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9F" w:rsidRDefault="009C029F">
      <w:r>
        <w:rPr>
          <w:noProof/>
        </w:rPr>
        <w:pict>
          <v:shape id="Picture 14" o:spid="_x0000_s1026" type="#_x0000_t75" alt="Picture3.jpg" style="position:absolute;margin-left:5.35pt;margin-top:-9.95pt;width:168.55pt;height:113.35pt;z-index:251652096;visibility:visible;mso-position-horizontal-relative:margin;mso-position-vertical-relative:margin">
            <v:imagedata r:id="rId7" o:title=""/>
            <w10:wrap anchorx="margin" anchory="margin"/>
          </v:shape>
        </w:pict>
      </w:r>
      <w:r>
        <w:rPr>
          <w:noProof/>
        </w:rPr>
        <w:pict>
          <v:shape id="Picture 15" o:spid="_x0000_s1027" type="#_x0000_t75" alt="Picture4.jpg" style="position:absolute;margin-left:187.6pt;margin-top:-5.4pt;width:73.55pt;height:108.75pt;z-index:251653120;visibility:visible">
            <v:imagedata r:id="rId8" o:title=""/>
          </v:shape>
        </w:pict>
      </w:r>
      <w:r>
        <w:tab/>
      </w:r>
    </w:p>
    <w:p w:rsidR="009C029F" w:rsidRDefault="009C029F">
      <w:r>
        <w:rPr>
          <w:noProof/>
        </w:rPr>
        <w:pict>
          <v:shape id="Picture 1" o:spid="_x0000_s1028" type="#_x0000_t75" alt="WC-color-logo-2004.jpg" style="position:absolute;margin-left:440.6pt;margin-top:0;width:150.15pt;height:148.6pt;z-index:251651072;visibility:visible;mso-position-horizontal:right;mso-position-horizontal-relative:margin;mso-position-vertical:bottom;mso-position-vertical-relative:margin">
            <v:imagedata r:id="rId9" o:title=""/>
            <w10:wrap type="square" anchorx="margin" anchory="margin"/>
          </v:shape>
        </w:pict>
      </w:r>
    </w:p>
    <w:tbl>
      <w:tblPr>
        <w:tblpPr w:leftFromText="187" w:rightFromText="187" w:horzAnchor="margin" w:tblpXSpec="right" w:tblpYSpec="top"/>
        <w:tblW w:w="2000" w:type="pct"/>
        <w:tblBorders>
          <w:top w:val="single" w:sz="36" w:space="0" w:color="EB641B"/>
          <w:bottom w:val="single" w:sz="36" w:space="0" w:color="EB641B"/>
          <w:insideH w:val="single" w:sz="36" w:space="0" w:color="EB641B"/>
        </w:tblBorders>
        <w:tblCellMar>
          <w:top w:w="360" w:type="dxa"/>
          <w:left w:w="115" w:type="dxa"/>
          <w:bottom w:w="360" w:type="dxa"/>
          <w:right w:w="115" w:type="dxa"/>
        </w:tblCellMar>
        <w:tblLook w:val="00A0"/>
      </w:tblPr>
      <w:tblGrid>
        <w:gridCol w:w="5008"/>
      </w:tblGrid>
      <w:tr w:rsidR="009C029F" w:rsidRPr="00B46D38">
        <w:tc>
          <w:tcPr>
            <w:tcW w:w="0" w:type="auto"/>
          </w:tcPr>
          <w:p w:rsidR="009C029F" w:rsidRDefault="009C029F">
            <w:pPr>
              <w:pStyle w:val="NoSpacing"/>
              <w:rPr>
                <w:sz w:val="72"/>
                <w:szCs w:val="72"/>
              </w:rPr>
            </w:pPr>
            <w:r>
              <w:rPr>
                <w:sz w:val="72"/>
                <w:szCs w:val="72"/>
              </w:rPr>
              <w:t xml:space="preserve">Directory of Women’s Organizations &amp; Services </w:t>
            </w:r>
          </w:p>
        </w:tc>
      </w:tr>
      <w:tr w:rsidR="009C029F" w:rsidRPr="00B46D38">
        <w:tc>
          <w:tcPr>
            <w:tcW w:w="0" w:type="auto"/>
          </w:tcPr>
          <w:p w:rsidR="009C029F" w:rsidRPr="00B46D38" w:rsidRDefault="009C029F" w:rsidP="00294C78">
            <w:pPr>
              <w:pStyle w:val="NoSpacing"/>
              <w:rPr>
                <w:sz w:val="40"/>
                <w:szCs w:val="40"/>
              </w:rPr>
            </w:pPr>
            <w:r w:rsidRPr="00B46D38">
              <w:rPr>
                <w:sz w:val="40"/>
                <w:szCs w:val="40"/>
              </w:rPr>
              <w:t>Mayor’s Commission on the Status of Women</w:t>
            </w:r>
          </w:p>
        </w:tc>
      </w:tr>
      <w:tr w:rsidR="009C029F" w:rsidRPr="00B46D38">
        <w:tc>
          <w:tcPr>
            <w:tcW w:w="0" w:type="auto"/>
          </w:tcPr>
          <w:p w:rsidR="009C029F" w:rsidRPr="00B46D38" w:rsidRDefault="009C029F" w:rsidP="00294C78">
            <w:pPr>
              <w:pStyle w:val="NoSpacing"/>
              <w:rPr>
                <w:smallCaps/>
                <w:color w:val="FFFFFF"/>
                <w:spacing w:val="60"/>
                <w:sz w:val="28"/>
                <w:szCs w:val="28"/>
              </w:rPr>
            </w:pPr>
            <w:r w:rsidRPr="00B46D38">
              <w:rPr>
                <w:rFonts w:ascii="Verdana" w:hAnsi="Verdana"/>
                <w:b/>
                <w:bCs/>
                <w:color w:val="000000"/>
                <w:sz w:val="15"/>
                <w:szCs w:val="15"/>
              </w:rPr>
              <w:t xml:space="preserve"> http://tinyurl.com/4xcm97w</w:t>
            </w:r>
          </w:p>
          <w:p w:rsidR="009C029F" w:rsidRPr="00B46D38" w:rsidRDefault="009C029F">
            <w:pPr>
              <w:pStyle w:val="NoSpacing"/>
              <w:rPr>
                <w:sz w:val="28"/>
                <w:szCs w:val="28"/>
              </w:rPr>
            </w:pPr>
          </w:p>
        </w:tc>
      </w:tr>
    </w:tbl>
    <w:p w:rsidR="009C029F" w:rsidRDefault="009C029F">
      <w:pPr>
        <w:rPr>
          <w:b/>
          <w:bCs/>
          <w:caps/>
          <w:smallCaps/>
          <w:sz w:val="44"/>
          <w:szCs w:val="44"/>
        </w:rPr>
      </w:pPr>
    </w:p>
    <w:p w:rsidR="009C029F" w:rsidRDefault="009C029F">
      <w:pPr>
        <w:rPr>
          <w:smallCaps/>
          <w:color w:val="FFFFFF"/>
          <w:sz w:val="44"/>
          <w:szCs w:val="44"/>
        </w:rPr>
      </w:pPr>
      <w:r>
        <w:rPr>
          <w:noProof/>
        </w:rPr>
        <w:pict>
          <v:shape id="Picture 19" o:spid="_x0000_s1029" type="#_x0000_t75" alt="Picture8.jpg" style="position:absolute;margin-left:2.25pt;margin-top:.35pt;width:258.65pt;height:157.8pt;z-index:251655168;visibility:visible">
            <v:imagedata r:id="rId10" o:title=""/>
          </v:shape>
        </w:pict>
      </w:r>
      <w:r>
        <w:rPr>
          <w:noProof/>
        </w:rPr>
        <w:pict>
          <v:shape id="Picture 21" o:spid="_x0000_s1030" type="#_x0000_t75" alt="Picture12.jpg" style="position:absolute;margin-left:166.2pt;margin-top:325.1pt;width:95pt;height:134.8pt;z-index:251656192;visibility:visible">
            <v:imagedata r:id="rId11" o:title=""/>
          </v:shape>
        </w:pict>
      </w:r>
      <w:r>
        <w:rPr>
          <w:noProof/>
        </w:rPr>
        <w:pict>
          <v:shape id="Picture 18" o:spid="_x0000_s1031" type="#_x0000_t75" alt="Picture6.jpg" style="position:absolute;margin-left:164.6pt;margin-top:167.3pt;width:96.5pt;height:147.05pt;z-index:251663360;visibility:visible">
            <v:imagedata r:id="rId12" o:title=""/>
          </v:shape>
        </w:pict>
      </w:r>
      <w:r>
        <w:rPr>
          <w:noProof/>
        </w:rPr>
        <w:pict>
          <v:shape id="Picture 16" o:spid="_x0000_s1032" type="#_x0000_t75" alt="Picture5.jpg" style="position:absolute;margin-left:268.25pt;margin-top:289.85pt;width:107.8pt;height:173.1pt;z-index:251659264;visibility:visible">
            <v:imagedata r:id="rId13" o:title=""/>
          </v:shape>
        </w:pict>
      </w:r>
      <w:r>
        <w:rPr>
          <w:noProof/>
        </w:rPr>
        <w:pict>
          <v:shape id="Picture 27" o:spid="_x0000_s1033" type="#_x0000_t75" alt="Picture14.jpg" style="position:absolute;margin-left:170.75pt;margin-top:472.15pt;width:205.4pt;height:137.85pt;z-index:251662336;visibility:visible">
            <v:imagedata r:id="rId14" o:title=""/>
          </v:shape>
        </w:pict>
      </w:r>
      <w:r>
        <w:rPr>
          <w:noProof/>
        </w:rPr>
        <w:pict>
          <v:shape id="Picture 26" o:spid="_x0000_s1034" type="#_x0000_t75" alt="Picture13.jpg" style="position:absolute;margin-left:2.25pt;margin-top:507.4pt;width:152.1pt;height:104.15pt;z-index:251661312;visibility:visible">
            <v:imagedata r:id="rId15" o:title=""/>
          </v:shape>
        </w:pict>
      </w:r>
      <w:r>
        <w:rPr>
          <w:noProof/>
        </w:rPr>
        <w:pict>
          <v:shape id="Picture 25" o:spid="_x0000_s1035" type="#_x0000_t75" alt="Picture10.jpg" style="position:absolute;margin-left:389.85pt;margin-top:289.85pt;width:150.15pt;height:150.15pt;z-index:251660288;visibility:visible">
            <v:imagedata r:id="rId16" o:title=""/>
          </v:shape>
        </w:pict>
      </w:r>
      <w:r>
        <w:rPr>
          <w:noProof/>
        </w:rPr>
        <w:pict>
          <v:shape id="Picture 23" o:spid="_x0000_s1036" type="#_x0000_t75" alt="Picture11.jpg" style="position:absolute;margin-left:2.25pt;margin-top:400.15pt;width:153.2pt;height:99.95pt;z-index:251658240;visibility:visible">
            <v:imagedata r:id="rId17" o:title=""/>
          </v:shape>
        </w:pict>
      </w:r>
      <w:r>
        <w:rPr>
          <w:noProof/>
        </w:rPr>
        <w:pict>
          <v:shape id="Picture 22" o:spid="_x0000_s1037" type="#_x0000_t75" alt="Picture9.jpg" style="position:absolute;margin-left:2.25pt;margin-top:283.75pt;width:153.2pt;height:102.4pt;z-index:251657216;visibility:visible">
            <v:imagedata r:id="rId18" o:title=""/>
          </v:shape>
        </w:pict>
      </w:r>
      <w:r>
        <w:rPr>
          <w:noProof/>
        </w:rPr>
        <w:pict>
          <v:shape id="Picture 17" o:spid="_x0000_s1038" type="#_x0000_t75" alt="Picture7.jpg" style="position:absolute;margin-left:0;margin-top:276.5pt;width:153.2pt;height:102.1pt;z-index:251654144;visibility:visible;mso-position-horizontal:left;mso-position-horizontal-relative:margin;mso-position-vertical-relative:margin">
            <v:imagedata r:id="rId19" o:title=""/>
            <w10:wrap anchorx="margin" anchory="margin"/>
          </v:shape>
        </w:pict>
      </w:r>
      <w:r>
        <w:rPr>
          <w:b/>
          <w:bCs/>
          <w:caps/>
          <w:smallCaps/>
          <w:sz w:val="44"/>
          <w:szCs w:val="44"/>
        </w:rPr>
        <w:tab/>
      </w:r>
      <w:r>
        <w:rPr>
          <w:b/>
          <w:bCs/>
          <w:caps/>
          <w:smallCaps/>
          <w:sz w:val="44"/>
          <w:szCs w:val="44"/>
        </w:rPr>
        <w:br w:type="page"/>
      </w:r>
    </w:p>
    <w:p w:rsidR="009C029F" w:rsidRPr="00D768C1" w:rsidRDefault="009C029F">
      <w:pPr>
        <w:pStyle w:val="TOCHeading"/>
      </w:pPr>
      <w:r w:rsidRPr="00D768C1">
        <w:t>Contents</w:t>
      </w:r>
    </w:p>
    <w:p w:rsidR="009C029F" w:rsidRDefault="009C029F" w:rsidP="009A7676">
      <w:pPr>
        <w:pStyle w:val="TOC1"/>
        <w:tabs>
          <w:tab w:val="left" w:pos="90"/>
          <w:tab w:val="right" w:leader="dot" w:pos="10620"/>
        </w:tabs>
        <w:spacing w:before="0" w:after="0" w:line="360" w:lineRule="auto"/>
        <w:rPr>
          <w:noProof/>
          <w:sz w:val="22"/>
          <w:szCs w:val="22"/>
        </w:rPr>
      </w:pPr>
      <w:r w:rsidRPr="00D768C1">
        <w:rPr>
          <w:sz w:val="22"/>
          <w:szCs w:val="22"/>
        </w:rPr>
        <w:fldChar w:fldCharType="begin"/>
      </w:r>
      <w:r w:rsidRPr="00D768C1">
        <w:rPr>
          <w:sz w:val="22"/>
          <w:szCs w:val="22"/>
        </w:rPr>
        <w:instrText xml:space="preserve"> TOC \o "1-3" \h \z \u </w:instrText>
      </w:r>
      <w:r w:rsidRPr="00D768C1">
        <w:rPr>
          <w:sz w:val="22"/>
          <w:szCs w:val="22"/>
        </w:rPr>
        <w:fldChar w:fldCharType="separate"/>
      </w:r>
      <w:hyperlink w:anchor="_Toc286935939" w:history="1">
        <w:r w:rsidRPr="00C2168C">
          <w:rPr>
            <w:rStyle w:val="Hyperlink"/>
            <w:noProof/>
          </w:rPr>
          <w:t>Introduction</w:t>
        </w:r>
        <w:r>
          <w:rPr>
            <w:noProof/>
            <w:webHidden/>
          </w:rPr>
          <w:tab/>
        </w:r>
        <w:r>
          <w:rPr>
            <w:noProof/>
            <w:webHidden/>
          </w:rPr>
          <w:fldChar w:fldCharType="begin"/>
        </w:r>
        <w:r>
          <w:rPr>
            <w:noProof/>
            <w:webHidden/>
          </w:rPr>
          <w:instrText xml:space="preserve"> PAGEREF _Toc286935939 \h </w:instrText>
        </w:r>
        <w:r>
          <w:rPr>
            <w:noProof/>
            <w:webHidden/>
          </w:rPr>
        </w:r>
        <w:r>
          <w:rPr>
            <w:noProof/>
            <w:webHidden/>
          </w:rPr>
          <w:fldChar w:fldCharType="separate"/>
        </w:r>
        <w:r>
          <w:rPr>
            <w:noProof/>
            <w:webHidden/>
          </w:rPr>
          <w:t>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0" w:history="1">
        <w:r w:rsidRPr="00C2168C">
          <w:rPr>
            <w:rStyle w:val="Hyperlink"/>
            <w:noProof/>
          </w:rPr>
          <w:t>Letter from the Mayor</w:t>
        </w:r>
        <w:r>
          <w:rPr>
            <w:noProof/>
            <w:webHidden/>
          </w:rPr>
          <w:tab/>
        </w:r>
        <w:r>
          <w:rPr>
            <w:noProof/>
            <w:webHidden/>
          </w:rPr>
          <w:fldChar w:fldCharType="begin"/>
        </w:r>
        <w:r>
          <w:rPr>
            <w:noProof/>
            <w:webHidden/>
          </w:rPr>
          <w:instrText xml:space="preserve"> PAGEREF _Toc286935940 \h </w:instrText>
        </w:r>
        <w:r>
          <w:rPr>
            <w:noProof/>
            <w:webHidden/>
          </w:rPr>
        </w:r>
        <w:r>
          <w:rPr>
            <w:noProof/>
            <w:webHidden/>
          </w:rPr>
          <w:fldChar w:fldCharType="separate"/>
        </w:r>
        <w:r>
          <w:rPr>
            <w:noProof/>
            <w:webHidden/>
          </w:rPr>
          <w:t>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1" w:history="1">
        <w:r w:rsidRPr="00C2168C">
          <w:rPr>
            <w:rStyle w:val="Hyperlink"/>
            <w:noProof/>
          </w:rPr>
          <w:t>American Association of University Women (AAUW)</w:t>
        </w:r>
        <w:r>
          <w:rPr>
            <w:noProof/>
            <w:webHidden/>
          </w:rPr>
          <w:tab/>
        </w:r>
        <w:r>
          <w:rPr>
            <w:noProof/>
            <w:webHidden/>
          </w:rPr>
          <w:fldChar w:fldCharType="begin"/>
        </w:r>
        <w:r>
          <w:rPr>
            <w:noProof/>
            <w:webHidden/>
          </w:rPr>
          <w:instrText xml:space="preserve"> PAGEREF _Toc286935941 \h </w:instrText>
        </w:r>
        <w:r>
          <w:rPr>
            <w:noProof/>
            <w:webHidden/>
          </w:rPr>
        </w:r>
        <w:r>
          <w:rPr>
            <w:noProof/>
            <w:webHidden/>
          </w:rPr>
          <w:fldChar w:fldCharType="separate"/>
        </w:r>
        <w:r>
          <w:rPr>
            <w:noProof/>
            <w:webHidden/>
          </w:rPr>
          <w:t>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2" w:history="1">
        <w:r w:rsidRPr="00C2168C">
          <w:rPr>
            <w:rStyle w:val="Hyperlink"/>
            <w:noProof/>
          </w:rPr>
          <w:t>Adult/Adolescent Sexual Assault Program</w:t>
        </w:r>
        <w:r>
          <w:rPr>
            <w:noProof/>
            <w:webHidden/>
          </w:rPr>
          <w:tab/>
        </w:r>
        <w:r>
          <w:rPr>
            <w:noProof/>
            <w:webHidden/>
          </w:rPr>
          <w:fldChar w:fldCharType="begin"/>
        </w:r>
        <w:r>
          <w:rPr>
            <w:noProof/>
            <w:webHidden/>
          </w:rPr>
          <w:instrText xml:space="preserve"> PAGEREF _Toc286935942 \h </w:instrText>
        </w:r>
        <w:r>
          <w:rPr>
            <w:noProof/>
            <w:webHidden/>
          </w:rPr>
        </w:r>
        <w:r>
          <w:rPr>
            <w:noProof/>
            <w:webHidden/>
          </w:rPr>
          <w:fldChar w:fldCharType="separate"/>
        </w:r>
        <w:r>
          <w:rPr>
            <w:noProof/>
            <w:webHidden/>
          </w:rPr>
          <w:t>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3" w:history="1">
        <w:r w:rsidRPr="00C2168C">
          <w:rPr>
            <w:rStyle w:val="Hyperlink"/>
            <w:noProof/>
          </w:rPr>
          <w:t>Alpha Kappa Alpha Sorority/Gamma Rho Omega Chapter</w:t>
        </w:r>
        <w:r>
          <w:rPr>
            <w:noProof/>
            <w:webHidden/>
          </w:rPr>
          <w:tab/>
        </w:r>
        <w:r>
          <w:rPr>
            <w:noProof/>
            <w:webHidden/>
          </w:rPr>
          <w:fldChar w:fldCharType="begin"/>
        </w:r>
        <w:r>
          <w:rPr>
            <w:noProof/>
            <w:webHidden/>
          </w:rPr>
          <w:instrText xml:space="preserve"> PAGEREF _Toc286935943 \h </w:instrText>
        </w:r>
        <w:r>
          <w:rPr>
            <w:noProof/>
            <w:webHidden/>
          </w:rPr>
        </w:r>
        <w:r>
          <w:rPr>
            <w:noProof/>
            <w:webHidden/>
          </w:rPr>
          <w:fldChar w:fldCharType="separate"/>
        </w:r>
        <w:r>
          <w:rPr>
            <w:noProof/>
            <w:webHidden/>
          </w:rPr>
          <w:t>10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4" w:history="1">
        <w:r w:rsidRPr="00C2168C">
          <w:rPr>
            <w:rStyle w:val="Hyperlink"/>
            <w:noProof/>
          </w:rPr>
          <w:t>All Women’s Health Center of Jacksonville, Inc.</w:t>
        </w:r>
        <w:r>
          <w:rPr>
            <w:noProof/>
            <w:webHidden/>
          </w:rPr>
          <w:tab/>
        </w:r>
        <w:r>
          <w:rPr>
            <w:noProof/>
            <w:webHidden/>
          </w:rPr>
          <w:fldChar w:fldCharType="begin"/>
        </w:r>
        <w:r>
          <w:rPr>
            <w:noProof/>
            <w:webHidden/>
          </w:rPr>
          <w:instrText xml:space="preserve"> PAGEREF _Toc286935944 \h </w:instrText>
        </w:r>
        <w:r>
          <w:rPr>
            <w:noProof/>
            <w:webHidden/>
          </w:rPr>
        </w:r>
        <w:r>
          <w:rPr>
            <w:noProof/>
            <w:webHidden/>
          </w:rPr>
          <w:fldChar w:fldCharType="separate"/>
        </w:r>
        <w:r>
          <w:rPr>
            <w:noProof/>
            <w:webHidden/>
          </w:rPr>
          <w:t>10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5" w:history="1">
        <w:r w:rsidRPr="00C2168C">
          <w:rPr>
            <w:rStyle w:val="Hyperlink"/>
            <w:noProof/>
          </w:rPr>
          <w:t>American Business Women’s Association – Jacksonville Area</w:t>
        </w:r>
        <w:r>
          <w:rPr>
            <w:noProof/>
            <w:webHidden/>
          </w:rPr>
          <w:tab/>
        </w:r>
        <w:r>
          <w:rPr>
            <w:noProof/>
            <w:webHidden/>
          </w:rPr>
          <w:fldChar w:fldCharType="begin"/>
        </w:r>
        <w:r>
          <w:rPr>
            <w:noProof/>
            <w:webHidden/>
          </w:rPr>
          <w:instrText xml:space="preserve"> PAGEREF _Toc286935945 \h </w:instrText>
        </w:r>
        <w:r>
          <w:rPr>
            <w:noProof/>
            <w:webHidden/>
          </w:rPr>
        </w:r>
        <w:r>
          <w:rPr>
            <w:noProof/>
            <w:webHidden/>
          </w:rPr>
          <w:fldChar w:fldCharType="separate"/>
        </w:r>
        <w:r>
          <w:rPr>
            <w:noProof/>
            <w:webHidden/>
          </w:rPr>
          <w:t>10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6" w:history="1">
        <w:r w:rsidRPr="00C2168C">
          <w:rPr>
            <w:rStyle w:val="Hyperlink"/>
            <w:noProof/>
          </w:rPr>
          <w:t>American Lung Association in Florida, Jacksonville</w:t>
        </w:r>
        <w:r>
          <w:rPr>
            <w:noProof/>
            <w:webHidden/>
          </w:rPr>
          <w:tab/>
        </w:r>
        <w:r>
          <w:rPr>
            <w:noProof/>
            <w:webHidden/>
          </w:rPr>
          <w:fldChar w:fldCharType="begin"/>
        </w:r>
        <w:r>
          <w:rPr>
            <w:noProof/>
            <w:webHidden/>
          </w:rPr>
          <w:instrText xml:space="preserve"> PAGEREF _Toc286935946 \h </w:instrText>
        </w:r>
        <w:r>
          <w:rPr>
            <w:noProof/>
            <w:webHidden/>
          </w:rPr>
        </w:r>
        <w:r>
          <w:rPr>
            <w:noProof/>
            <w:webHidden/>
          </w:rPr>
          <w:fldChar w:fldCharType="separate"/>
        </w:r>
        <w:r>
          <w:rPr>
            <w:noProof/>
            <w:webHidden/>
          </w:rPr>
          <w:t>10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7" w:history="1">
        <w:r w:rsidRPr="00C2168C">
          <w:rPr>
            <w:rStyle w:val="Hyperlink"/>
            <w:noProof/>
          </w:rPr>
          <w:t>Arlington Newcomer’s Club</w:t>
        </w:r>
        <w:r>
          <w:rPr>
            <w:noProof/>
            <w:webHidden/>
          </w:rPr>
          <w:tab/>
        </w:r>
        <w:r>
          <w:rPr>
            <w:noProof/>
            <w:webHidden/>
          </w:rPr>
          <w:fldChar w:fldCharType="begin"/>
        </w:r>
        <w:r>
          <w:rPr>
            <w:noProof/>
            <w:webHidden/>
          </w:rPr>
          <w:instrText xml:space="preserve"> PAGEREF _Toc286935947 \h </w:instrText>
        </w:r>
        <w:r>
          <w:rPr>
            <w:noProof/>
            <w:webHidden/>
          </w:rPr>
        </w:r>
        <w:r>
          <w:rPr>
            <w:noProof/>
            <w:webHidden/>
          </w:rPr>
          <w:fldChar w:fldCharType="separate"/>
        </w:r>
        <w:r>
          <w:rPr>
            <w:noProof/>
            <w:webHidden/>
          </w:rPr>
          <w:t>11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8" w:history="1">
        <w:r w:rsidRPr="00C2168C">
          <w:rPr>
            <w:rStyle w:val="Hyperlink"/>
            <w:noProof/>
          </w:rPr>
          <w:t>Azalea Project</w:t>
        </w:r>
        <w:r>
          <w:rPr>
            <w:noProof/>
            <w:webHidden/>
          </w:rPr>
          <w:tab/>
        </w:r>
        <w:r>
          <w:rPr>
            <w:noProof/>
            <w:webHidden/>
          </w:rPr>
          <w:fldChar w:fldCharType="begin"/>
        </w:r>
        <w:r>
          <w:rPr>
            <w:noProof/>
            <w:webHidden/>
          </w:rPr>
          <w:instrText xml:space="preserve"> PAGEREF _Toc286935948 \h </w:instrText>
        </w:r>
        <w:r>
          <w:rPr>
            <w:noProof/>
            <w:webHidden/>
          </w:rPr>
        </w:r>
        <w:r>
          <w:rPr>
            <w:noProof/>
            <w:webHidden/>
          </w:rPr>
          <w:fldChar w:fldCharType="separate"/>
        </w:r>
        <w:r>
          <w:rPr>
            <w:noProof/>
            <w:webHidden/>
          </w:rPr>
          <w:t>11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49" w:history="1">
        <w:r w:rsidRPr="00C2168C">
          <w:rPr>
            <w:rStyle w:val="Hyperlink"/>
            <w:noProof/>
          </w:rPr>
          <w:t>Beta Sigma Phi – Jacksonville Council</w:t>
        </w:r>
        <w:r>
          <w:rPr>
            <w:noProof/>
            <w:webHidden/>
          </w:rPr>
          <w:tab/>
        </w:r>
        <w:r>
          <w:rPr>
            <w:noProof/>
            <w:webHidden/>
          </w:rPr>
          <w:fldChar w:fldCharType="begin"/>
        </w:r>
        <w:r>
          <w:rPr>
            <w:noProof/>
            <w:webHidden/>
          </w:rPr>
          <w:instrText xml:space="preserve"> PAGEREF _Toc286935949 \h </w:instrText>
        </w:r>
        <w:r>
          <w:rPr>
            <w:noProof/>
            <w:webHidden/>
          </w:rPr>
        </w:r>
        <w:r>
          <w:rPr>
            <w:noProof/>
            <w:webHidden/>
          </w:rPr>
          <w:fldChar w:fldCharType="separate"/>
        </w:r>
        <w:r>
          <w:rPr>
            <w:noProof/>
            <w:webHidden/>
          </w:rPr>
          <w:t>11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50" w:history="1">
        <w:r w:rsidRPr="00C2168C">
          <w:rPr>
            <w:rStyle w:val="Hyperlink"/>
            <w:noProof/>
          </w:rPr>
          <w:t>Birthmother Support Group - Children’s Home Society</w:t>
        </w:r>
        <w:r>
          <w:rPr>
            <w:noProof/>
            <w:webHidden/>
          </w:rPr>
          <w:tab/>
        </w:r>
        <w:r>
          <w:rPr>
            <w:noProof/>
            <w:webHidden/>
          </w:rPr>
          <w:fldChar w:fldCharType="begin"/>
        </w:r>
        <w:r>
          <w:rPr>
            <w:noProof/>
            <w:webHidden/>
          </w:rPr>
          <w:instrText xml:space="preserve"> PAGEREF _Toc286935950 \h </w:instrText>
        </w:r>
        <w:r>
          <w:rPr>
            <w:noProof/>
            <w:webHidden/>
          </w:rPr>
        </w:r>
        <w:r>
          <w:rPr>
            <w:noProof/>
            <w:webHidden/>
          </w:rPr>
          <w:fldChar w:fldCharType="separate"/>
        </w:r>
        <w:r>
          <w:rPr>
            <w:noProof/>
            <w:webHidden/>
          </w:rPr>
          <w:t>12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51" w:history="1">
        <w:r w:rsidRPr="00C2168C">
          <w:rPr>
            <w:rStyle w:val="Hyperlink"/>
            <w:noProof/>
          </w:rPr>
          <w:t>Bosom Buddies</w:t>
        </w:r>
        <w:r>
          <w:rPr>
            <w:noProof/>
            <w:webHidden/>
          </w:rPr>
          <w:tab/>
        </w:r>
        <w:r>
          <w:rPr>
            <w:noProof/>
            <w:webHidden/>
          </w:rPr>
          <w:fldChar w:fldCharType="begin"/>
        </w:r>
        <w:r>
          <w:rPr>
            <w:noProof/>
            <w:webHidden/>
          </w:rPr>
          <w:instrText xml:space="preserve"> PAGEREF _Toc286935951 \h </w:instrText>
        </w:r>
        <w:r>
          <w:rPr>
            <w:noProof/>
            <w:webHidden/>
          </w:rPr>
        </w:r>
        <w:r>
          <w:rPr>
            <w:noProof/>
            <w:webHidden/>
          </w:rPr>
          <w:fldChar w:fldCharType="separate"/>
        </w:r>
        <w:r>
          <w:rPr>
            <w:noProof/>
            <w:webHidden/>
          </w:rPr>
          <w:t>12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52" w:history="1">
        <w:r w:rsidRPr="00C2168C">
          <w:rPr>
            <w:rStyle w:val="Hyperlink"/>
            <w:noProof/>
          </w:rPr>
          <w:t>Challenge Program for Displaced Homemakers</w:t>
        </w:r>
        <w:r>
          <w:rPr>
            <w:noProof/>
            <w:webHidden/>
          </w:rPr>
          <w:tab/>
        </w:r>
        <w:r>
          <w:rPr>
            <w:noProof/>
            <w:webHidden/>
          </w:rPr>
          <w:fldChar w:fldCharType="begin"/>
        </w:r>
        <w:r>
          <w:rPr>
            <w:noProof/>
            <w:webHidden/>
          </w:rPr>
          <w:instrText xml:space="preserve"> PAGEREF _Toc286935952 \h </w:instrText>
        </w:r>
        <w:r>
          <w:rPr>
            <w:noProof/>
            <w:webHidden/>
          </w:rPr>
        </w:r>
        <w:r>
          <w:rPr>
            <w:noProof/>
            <w:webHidden/>
          </w:rPr>
          <w:fldChar w:fldCharType="separate"/>
        </w:r>
        <w:r>
          <w:rPr>
            <w:noProof/>
            <w:webHidden/>
          </w:rPr>
          <w:t>12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53" w:history="1">
        <w:r w:rsidRPr="00C2168C">
          <w:rPr>
            <w:rStyle w:val="Hyperlink"/>
            <w:noProof/>
          </w:rPr>
          <w:t>Children’s Home Society – Buckner Division</w:t>
        </w:r>
        <w:r>
          <w:rPr>
            <w:noProof/>
            <w:webHidden/>
          </w:rPr>
          <w:tab/>
        </w:r>
        <w:r>
          <w:rPr>
            <w:noProof/>
            <w:webHidden/>
          </w:rPr>
          <w:fldChar w:fldCharType="begin"/>
        </w:r>
        <w:r>
          <w:rPr>
            <w:noProof/>
            <w:webHidden/>
          </w:rPr>
          <w:instrText xml:space="preserve"> PAGEREF _Toc286935953 \h </w:instrText>
        </w:r>
        <w:r>
          <w:rPr>
            <w:noProof/>
            <w:webHidden/>
          </w:rPr>
        </w:r>
        <w:r>
          <w:rPr>
            <w:noProof/>
            <w:webHidden/>
          </w:rPr>
          <w:fldChar w:fldCharType="separate"/>
        </w:r>
        <w:r>
          <w:rPr>
            <w:noProof/>
            <w:webHidden/>
          </w:rPr>
          <w:t>13</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54" w:history="1">
        <w:r w:rsidRPr="00C2168C">
          <w:rPr>
            <w:rStyle w:val="Hyperlink"/>
            <w:noProof/>
          </w:rPr>
          <w:t>Buckner Manor and Promise House</w:t>
        </w:r>
        <w:r>
          <w:rPr>
            <w:noProof/>
            <w:webHidden/>
          </w:rPr>
          <w:tab/>
        </w:r>
        <w:r>
          <w:rPr>
            <w:noProof/>
            <w:webHidden/>
          </w:rPr>
          <w:fldChar w:fldCharType="begin"/>
        </w:r>
        <w:r>
          <w:rPr>
            <w:noProof/>
            <w:webHidden/>
          </w:rPr>
          <w:instrText xml:space="preserve"> PAGEREF _Toc286935954 \h </w:instrText>
        </w:r>
        <w:r>
          <w:rPr>
            <w:noProof/>
            <w:webHidden/>
          </w:rPr>
        </w:r>
        <w:r>
          <w:rPr>
            <w:noProof/>
            <w:webHidden/>
          </w:rPr>
          <w:fldChar w:fldCharType="separate"/>
        </w:r>
        <w:r>
          <w:rPr>
            <w:noProof/>
            <w:webHidden/>
          </w:rPr>
          <w:t>13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55" w:history="1">
        <w:r w:rsidRPr="00C2168C">
          <w:rPr>
            <w:rStyle w:val="Hyperlink"/>
            <w:noProof/>
          </w:rPr>
          <w:t>Clay County Public Health Department/Women’s Health Services</w:t>
        </w:r>
        <w:r>
          <w:rPr>
            <w:noProof/>
            <w:webHidden/>
          </w:rPr>
          <w:tab/>
        </w:r>
        <w:r>
          <w:rPr>
            <w:noProof/>
            <w:webHidden/>
          </w:rPr>
          <w:fldChar w:fldCharType="begin"/>
        </w:r>
        <w:r>
          <w:rPr>
            <w:noProof/>
            <w:webHidden/>
          </w:rPr>
          <w:instrText xml:space="preserve"> PAGEREF _Toc286935955 \h </w:instrText>
        </w:r>
        <w:r>
          <w:rPr>
            <w:noProof/>
            <w:webHidden/>
          </w:rPr>
        </w:r>
        <w:r>
          <w:rPr>
            <w:noProof/>
            <w:webHidden/>
          </w:rPr>
          <w:fldChar w:fldCharType="separate"/>
        </w:r>
        <w:r>
          <w:rPr>
            <w:noProof/>
            <w:webHidden/>
          </w:rPr>
          <w:t>13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56" w:history="1">
        <w:r w:rsidRPr="00C2168C">
          <w:rPr>
            <w:rStyle w:val="Hyperlink"/>
            <w:noProof/>
          </w:rPr>
          <w:t>Colonial Dames XVII Century</w:t>
        </w:r>
        <w:r>
          <w:rPr>
            <w:noProof/>
            <w:webHidden/>
          </w:rPr>
          <w:tab/>
        </w:r>
        <w:r>
          <w:rPr>
            <w:noProof/>
            <w:webHidden/>
          </w:rPr>
          <w:fldChar w:fldCharType="begin"/>
        </w:r>
        <w:r>
          <w:rPr>
            <w:noProof/>
            <w:webHidden/>
          </w:rPr>
          <w:instrText xml:space="preserve"> PAGEREF _Toc286935956 \h </w:instrText>
        </w:r>
        <w:r>
          <w:rPr>
            <w:noProof/>
            <w:webHidden/>
          </w:rPr>
        </w:r>
        <w:r>
          <w:rPr>
            <w:noProof/>
            <w:webHidden/>
          </w:rPr>
          <w:fldChar w:fldCharType="separate"/>
        </w:r>
        <w:r>
          <w:rPr>
            <w:noProof/>
            <w:webHidden/>
          </w:rPr>
          <w:t>13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57" w:history="1">
        <w:r w:rsidRPr="00C2168C">
          <w:rPr>
            <w:rStyle w:val="Hyperlink"/>
            <w:noProof/>
          </w:rPr>
          <w:t>Community Connections (Formerly the YWCA)</w:t>
        </w:r>
        <w:r>
          <w:rPr>
            <w:noProof/>
            <w:webHidden/>
          </w:rPr>
          <w:tab/>
        </w:r>
        <w:r>
          <w:rPr>
            <w:noProof/>
            <w:webHidden/>
          </w:rPr>
          <w:fldChar w:fldCharType="begin"/>
        </w:r>
        <w:r>
          <w:rPr>
            <w:noProof/>
            <w:webHidden/>
          </w:rPr>
          <w:instrText xml:space="preserve"> PAGEREF _Toc286935957 \h </w:instrText>
        </w:r>
        <w:r>
          <w:rPr>
            <w:noProof/>
            <w:webHidden/>
          </w:rPr>
        </w:r>
        <w:r>
          <w:rPr>
            <w:noProof/>
            <w:webHidden/>
          </w:rPr>
          <w:fldChar w:fldCharType="separate"/>
        </w:r>
        <w:r>
          <w:rPr>
            <w:noProof/>
            <w:webHidden/>
          </w:rPr>
          <w:t>14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58" w:history="1">
        <w:r w:rsidRPr="00C2168C">
          <w:rPr>
            <w:rStyle w:val="Hyperlink"/>
            <w:noProof/>
          </w:rPr>
          <w:t>The Community Foundation</w:t>
        </w:r>
        <w:r>
          <w:rPr>
            <w:noProof/>
            <w:webHidden/>
          </w:rPr>
          <w:tab/>
        </w:r>
        <w:r>
          <w:rPr>
            <w:noProof/>
            <w:webHidden/>
          </w:rPr>
          <w:fldChar w:fldCharType="begin"/>
        </w:r>
        <w:r>
          <w:rPr>
            <w:noProof/>
            <w:webHidden/>
          </w:rPr>
          <w:instrText xml:space="preserve"> PAGEREF _Toc286935958 \h </w:instrText>
        </w:r>
        <w:r>
          <w:rPr>
            <w:noProof/>
            <w:webHidden/>
          </w:rPr>
        </w:r>
        <w:r>
          <w:rPr>
            <w:noProof/>
            <w:webHidden/>
          </w:rPr>
          <w:fldChar w:fldCharType="separate"/>
        </w:r>
        <w:r>
          <w:rPr>
            <w:noProof/>
            <w:webHidden/>
          </w:rPr>
          <w:t>14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59" w:history="1">
        <w:r w:rsidRPr="00C2168C">
          <w:rPr>
            <w:rStyle w:val="Hyperlink"/>
            <w:noProof/>
          </w:rPr>
          <w:t>Council of Catholic Women</w:t>
        </w:r>
        <w:r>
          <w:rPr>
            <w:noProof/>
            <w:webHidden/>
          </w:rPr>
          <w:tab/>
        </w:r>
        <w:r>
          <w:rPr>
            <w:noProof/>
            <w:webHidden/>
          </w:rPr>
          <w:fldChar w:fldCharType="begin"/>
        </w:r>
        <w:r>
          <w:rPr>
            <w:noProof/>
            <w:webHidden/>
          </w:rPr>
          <w:instrText xml:space="preserve"> PAGEREF _Toc286935959 \h </w:instrText>
        </w:r>
        <w:r>
          <w:rPr>
            <w:noProof/>
            <w:webHidden/>
          </w:rPr>
        </w:r>
        <w:r>
          <w:rPr>
            <w:noProof/>
            <w:webHidden/>
          </w:rPr>
          <w:fldChar w:fldCharType="separate"/>
        </w:r>
        <w:r>
          <w:rPr>
            <w:noProof/>
            <w:webHidden/>
          </w:rPr>
          <w:t>14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60" w:history="1">
        <w:r w:rsidRPr="00C2168C">
          <w:rPr>
            <w:rStyle w:val="Hyperlink"/>
            <w:noProof/>
          </w:rPr>
          <w:t>Continental Society, Inc.</w:t>
        </w:r>
        <w:r>
          <w:rPr>
            <w:noProof/>
            <w:webHidden/>
          </w:rPr>
          <w:tab/>
        </w:r>
        <w:r>
          <w:rPr>
            <w:noProof/>
            <w:webHidden/>
          </w:rPr>
          <w:fldChar w:fldCharType="begin"/>
        </w:r>
        <w:r>
          <w:rPr>
            <w:noProof/>
            <w:webHidden/>
          </w:rPr>
          <w:instrText xml:space="preserve"> PAGEREF _Toc286935960 \h </w:instrText>
        </w:r>
        <w:r>
          <w:rPr>
            <w:noProof/>
            <w:webHidden/>
          </w:rPr>
        </w:r>
        <w:r>
          <w:rPr>
            <w:noProof/>
            <w:webHidden/>
          </w:rPr>
          <w:fldChar w:fldCharType="separate"/>
        </w:r>
        <w:r>
          <w:rPr>
            <w:noProof/>
            <w:webHidden/>
          </w:rPr>
          <w:t>15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61" w:history="1">
        <w:r w:rsidRPr="00C2168C">
          <w:rPr>
            <w:rStyle w:val="Hyperlink"/>
            <w:noProof/>
          </w:rPr>
          <w:t>Continental Society Daughters of Indian Wars, Inc.</w:t>
        </w:r>
        <w:r>
          <w:rPr>
            <w:noProof/>
            <w:webHidden/>
          </w:rPr>
          <w:tab/>
        </w:r>
        <w:r>
          <w:rPr>
            <w:noProof/>
            <w:webHidden/>
          </w:rPr>
          <w:fldChar w:fldCharType="begin"/>
        </w:r>
        <w:r>
          <w:rPr>
            <w:noProof/>
            <w:webHidden/>
          </w:rPr>
          <w:instrText xml:space="preserve"> PAGEREF _Toc286935961 \h </w:instrText>
        </w:r>
        <w:r>
          <w:rPr>
            <w:noProof/>
            <w:webHidden/>
          </w:rPr>
        </w:r>
        <w:r>
          <w:rPr>
            <w:noProof/>
            <w:webHidden/>
          </w:rPr>
          <w:fldChar w:fldCharType="separate"/>
        </w:r>
        <w:r>
          <w:rPr>
            <w:noProof/>
            <w:webHidden/>
          </w:rPr>
          <w:t>15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62" w:history="1">
        <w:r w:rsidRPr="00C2168C">
          <w:rPr>
            <w:rStyle w:val="Hyperlink"/>
            <w:noProof/>
          </w:rPr>
          <w:t>Daughters of Penelope # 65 Jacksonville</w:t>
        </w:r>
        <w:r>
          <w:rPr>
            <w:noProof/>
            <w:webHidden/>
          </w:rPr>
          <w:tab/>
        </w:r>
        <w:r>
          <w:rPr>
            <w:noProof/>
            <w:webHidden/>
          </w:rPr>
          <w:fldChar w:fldCharType="begin"/>
        </w:r>
        <w:r>
          <w:rPr>
            <w:noProof/>
            <w:webHidden/>
          </w:rPr>
          <w:instrText xml:space="preserve"> PAGEREF _Toc286935962 \h </w:instrText>
        </w:r>
        <w:r>
          <w:rPr>
            <w:noProof/>
            <w:webHidden/>
          </w:rPr>
        </w:r>
        <w:r>
          <w:rPr>
            <w:noProof/>
            <w:webHidden/>
          </w:rPr>
          <w:fldChar w:fldCharType="separate"/>
        </w:r>
        <w:r>
          <w:rPr>
            <w:noProof/>
            <w:webHidden/>
          </w:rPr>
          <w:t>15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63" w:history="1">
        <w:r w:rsidRPr="00C2168C">
          <w:rPr>
            <w:rStyle w:val="Hyperlink"/>
            <w:noProof/>
          </w:rPr>
          <w:t>Dames of the Court of Honor</w:t>
        </w:r>
        <w:r>
          <w:rPr>
            <w:noProof/>
            <w:webHidden/>
          </w:rPr>
          <w:tab/>
        </w:r>
        <w:r>
          <w:rPr>
            <w:noProof/>
            <w:webHidden/>
          </w:rPr>
          <w:fldChar w:fldCharType="begin"/>
        </w:r>
        <w:r>
          <w:rPr>
            <w:noProof/>
            <w:webHidden/>
          </w:rPr>
          <w:instrText xml:space="preserve"> PAGEREF _Toc286935963 \h </w:instrText>
        </w:r>
        <w:r>
          <w:rPr>
            <w:noProof/>
            <w:webHidden/>
          </w:rPr>
        </w:r>
        <w:r>
          <w:rPr>
            <w:noProof/>
            <w:webHidden/>
          </w:rPr>
          <w:fldChar w:fldCharType="separate"/>
        </w:r>
        <w:r>
          <w:rPr>
            <w:noProof/>
            <w:webHidden/>
          </w:rPr>
          <w:t>16</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64" w:history="1">
        <w:r w:rsidRPr="00C2168C">
          <w:rPr>
            <w:rStyle w:val="Hyperlink"/>
            <w:noProof/>
          </w:rPr>
          <w:t>Daughters of 1812</w:t>
        </w:r>
        <w:r>
          <w:rPr>
            <w:noProof/>
            <w:webHidden/>
          </w:rPr>
          <w:tab/>
        </w:r>
        <w:r>
          <w:rPr>
            <w:noProof/>
            <w:webHidden/>
          </w:rPr>
          <w:fldChar w:fldCharType="begin"/>
        </w:r>
        <w:r>
          <w:rPr>
            <w:noProof/>
            <w:webHidden/>
          </w:rPr>
          <w:instrText xml:space="preserve"> PAGEREF _Toc286935964 \h </w:instrText>
        </w:r>
        <w:r>
          <w:rPr>
            <w:noProof/>
            <w:webHidden/>
          </w:rPr>
        </w:r>
        <w:r>
          <w:rPr>
            <w:noProof/>
            <w:webHidden/>
          </w:rPr>
          <w:fldChar w:fldCharType="separate"/>
        </w:r>
        <w:r>
          <w:rPr>
            <w:noProof/>
            <w:webHidden/>
          </w:rPr>
          <w:t>16</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65" w:history="1">
        <w:r w:rsidRPr="00C2168C">
          <w:rPr>
            <w:rStyle w:val="Hyperlink"/>
            <w:noProof/>
          </w:rPr>
          <w:t>Daughters of the American Colonists</w:t>
        </w:r>
        <w:r>
          <w:rPr>
            <w:noProof/>
            <w:webHidden/>
          </w:rPr>
          <w:tab/>
        </w:r>
        <w:r>
          <w:rPr>
            <w:noProof/>
            <w:webHidden/>
          </w:rPr>
          <w:fldChar w:fldCharType="begin"/>
        </w:r>
        <w:r>
          <w:rPr>
            <w:noProof/>
            <w:webHidden/>
          </w:rPr>
          <w:instrText xml:space="preserve"> PAGEREF _Toc286935965 \h </w:instrText>
        </w:r>
        <w:r>
          <w:rPr>
            <w:noProof/>
            <w:webHidden/>
          </w:rPr>
        </w:r>
        <w:r>
          <w:rPr>
            <w:noProof/>
            <w:webHidden/>
          </w:rPr>
          <w:fldChar w:fldCharType="separate"/>
        </w:r>
        <w:r>
          <w:rPr>
            <w:noProof/>
            <w:webHidden/>
          </w:rPr>
          <w:t>16</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66" w:history="1">
        <w:r w:rsidRPr="00C2168C">
          <w:rPr>
            <w:rStyle w:val="Hyperlink"/>
            <w:noProof/>
          </w:rPr>
          <w:t>Daughters of the American Revolution</w:t>
        </w:r>
        <w:r>
          <w:rPr>
            <w:noProof/>
            <w:webHidden/>
          </w:rPr>
          <w:tab/>
        </w:r>
        <w:r>
          <w:rPr>
            <w:noProof/>
            <w:webHidden/>
          </w:rPr>
          <w:fldChar w:fldCharType="begin"/>
        </w:r>
        <w:r>
          <w:rPr>
            <w:noProof/>
            <w:webHidden/>
          </w:rPr>
          <w:instrText xml:space="preserve"> PAGEREF _Toc286935966 \h </w:instrText>
        </w:r>
        <w:r>
          <w:rPr>
            <w:noProof/>
            <w:webHidden/>
          </w:rPr>
        </w:r>
        <w:r>
          <w:rPr>
            <w:noProof/>
            <w:webHidden/>
          </w:rPr>
          <w:fldChar w:fldCharType="separate"/>
        </w:r>
        <w:r>
          <w:rPr>
            <w:noProof/>
            <w:webHidden/>
          </w:rPr>
          <w:t>16</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67" w:history="1">
        <w:r w:rsidRPr="00C2168C">
          <w:rPr>
            <w:rStyle w:val="Hyperlink"/>
            <w:noProof/>
          </w:rPr>
          <w:t>Ponte Vedra Beach Chapter</w:t>
        </w:r>
        <w:r>
          <w:rPr>
            <w:noProof/>
            <w:webHidden/>
          </w:rPr>
          <w:tab/>
        </w:r>
        <w:r>
          <w:rPr>
            <w:noProof/>
            <w:webHidden/>
          </w:rPr>
          <w:fldChar w:fldCharType="begin"/>
        </w:r>
        <w:r>
          <w:rPr>
            <w:noProof/>
            <w:webHidden/>
          </w:rPr>
          <w:instrText xml:space="preserve"> PAGEREF _Toc286935967 \h </w:instrText>
        </w:r>
        <w:r>
          <w:rPr>
            <w:noProof/>
            <w:webHidden/>
          </w:rPr>
        </w:r>
        <w:r>
          <w:rPr>
            <w:noProof/>
            <w:webHidden/>
          </w:rPr>
          <w:fldChar w:fldCharType="separate"/>
        </w:r>
        <w:r>
          <w:rPr>
            <w:noProof/>
            <w:webHidden/>
          </w:rPr>
          <w:t>17</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68" w:history="1">
        <w:r w:rsidRPr="00C2168C">
          <w:rPr>
            <w:rStyle w:val="Hyperlink"/>
            <w:noProof/>
          </w:rPr>
          <w:t>Amelia Island Chapter</w:t>
        </w:r>
        <w:r>
          <w:rPr>
            <w:noProof/>
            <w:webHidden/>
          </w:rPr>
          <w:tab/>
        </w:r>
        <w:r>
          <w:rPr>
            <w:noProof/>
            <w:webHidden/>
          </w:rPr>
          <w:fldChar w:fldCharType="begin"/>
        </w:r>
        <w:r>
          <w:rPr>
            <w:noProof/>
            <w:webHidden/>
          </w:rPr>
          <w:instrText xml:space="preserve"> PAGEREF _Toc286935968 \h </w:instrText>
        </w:r>
        <w:r>
          <w:rPr>
            <w:noProof/>
            <w:webHidden/>
          </w:rPr>
        </w:r>
        <w:r>
          <w:rPr>
            <w:noProof/>
            <w:webHidden/>
          </w:rPr>
          <w:fldChar w:fldCharType="separate"/>
        </w:r>
        <w:r>
          <w:rPr>
            <w:noProof/>
            <w:webHidden/>
          </w:rPr>
          <w:t>17</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69" w:history="1">
        <w:r w:rsidRPr="00C2168C">
          <w:rPr>
            <w:rStyle w:val="Hyperlink"/>
            <w:noProof/>
          </w:rPr>
          <w:t>Fort San Nicolas Chapter</w:t>
        </w:r>
        <w:r>
          <w:rPr>
            <w:noProof/>
            <w:webHidden/>
          </w:rPr>
          <w:tab/>
        </w:r>
        <w:r>
          <w:rPr>
            <w:noProof/>
            <w:webHidden/>
          </w:rPr>
          <w:fldChar w:fldCharType="begin"/>
        </w:r>
        <w:r>
          <w:rPr>
            <w:noProof/>
            <w:webHidden/>
          </w:rPr>
          <w:instrText xml:space="preserve"> PAGEREF _Toc286935969 \h </w:instrText>
        </w:r>
        <w:r>
          <w:rPr>
            <w:noProof/>
            <w:webHidden/>
          </w:rPr>
        </w:r>
        <w:r>
          <w:rPr>
            <w:noProof/>
            <w:webHidden/>
          </w:rPr>
          <w:fldChar w:fldCharType="separate"/>
        </w:r>
        <w:r>
          <w:rPr>
            <w:noProof/>
            <w:webHidden/>
          </w:rPr>
          <w:t>17</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70" w:history="1">
        <w:r w:rsidRPr="00C2168C">
          <w:rPr>
            <w:rStyle w:val="Hyperlink"/>
            <w:noProof/>
          </w:rPr>
          <w:t>Jacksonville Chapter</w:t>
        </w:r>
        <w:r>
          <w:rPr>
            <w:noProof/>
            <w:webHidden/>
          </w:rPr>
          <w:tab/>
        </w:r>
        <w:r>
          <w:rPr>
            <w:noProof/>
            <w:webHidden/>
          </w:rPr>
          <w:fldChar w:fldCharType="begin"/>
        </w:r>
        <w:r>
          <w:rPr>
            <w:noProof/>
            <w:webHidden/>
          </w:rPr>
          <w:instrText xml:space="preserve"> PAGEREF _Toc286935970 \h </w:instrText>
        </w:r>
        <w:r>
          <w:rPr>
            <w:noProof/>
            <w:webHidden/>
          </w:rPr>
        </w:r>
        <w:r>
          <w:rPr>
            <w:noProof/>
            <w:webHidden/>
          </w:rPr>
          <w:fldChar w:fldCharType="separate"/>
        </w:r>
        <w:r>
          <w:rPr>
            <w:noProof/>
            <w:webHidden/>
          </w:rPr>
          <w:t>17</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71" w:history="1">
        <w:r w:rsidRPr="00C2168C">
          <w:rPr>
            <w:rStyle w:val="Hyperlink"/>
            <w:noProof/>
          </w:rPr>
          <w:t>Jean Ribault Chapter</w:t>
        </w:r>
        <w:r>
          <w:rPr>
            <w:noProof/>
            <w:webHidden/>
          </w:rPr>
          <w:tab/>
        </w:r>
        <w:r>
          <w:rPr>
            <w:noProof/>
            <w:webHidden/>
          </w:rPr>
          <w:fldChar w:fldCharType="begin"/>
        </w:r>
        <w:r>
          <w:rPr>
            <w:noProof/>
            <w:webHidden/>
          </w:rPr>
          <w:instrText xml:space="preserve"> PAGEREF _Toc286935971 \h </w:instrText>
        </w:r>
        <w:r>
          <w:rPr>
            <w:noProof/>
            <w:webHidden/>
          </w:rPr>
        </w:r>
        <w:r>
          <w:rPr>
            <w:noProof/>
            <w:webHidden/>
          </w:rPr>
          <w:fldChar w:fldCharType="separate"/>
        </w:r>
        <w:r>
          <w:rPr>
            <w:noProof/>
            <w:webHidden/>
          </w:rPr>
          <w:t>17</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72" w:history="1">
        <w:r w:rsidRPr="00C2168C">
          <w:rPr>
            <w:rStyle w:val="Hyperlink"/>
            <w:noProof/>
          </w:rPr>
          <w:t>KanYuk sa Chapter</w:t>
        </w:r>
        <w:r>
          <w:rPr>
            <w:noProof/>
            <w:webHidden/>
          </w:rPr>
          <w:tab/>
        </w:r>
        <w:r>
          <w:rPr>
            <w:noProof/>
            <w:webHidden/>
          </w:rPr>
          <w:fldChar w:fldCharType="begin"/>
        </w:r>
        <w:r>
          <w:rPr>
            <w:noProof/>
            <w:webHidden/>
          </w:rPr>
          <w:instrText xml:space="preserve"> PAGEREF _Toc286935972 \h </w:instrText>
        </w:r>
        <w:r>
          <w:rPr>
            <w:noProof/>
            <w:webHidden/>
          </w:rPr>
        </w:r>
        <w:r>
          <w:rPr>
            <w:noProof/>
            <w:webHidden/>
          </w:rPr>
          <w:fldChar w:fldCharType="separate"/>
        </w:r>
        <w:r>
          <w:rPr>
            <w:noProof/>
            <w:webHidden/>
          </w:rPr>
          <w:t>17</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73" w:history="1">
        <w:r w:rsidRPr="00C2168C">
          <w:rPr>
            <w:rStyle w:val="Hyperlink"/>
            <w:noProof/>
          </w:rPr>
          <w:t>Maria Jefferson Chapter</w:t>
        </w:r>
        <w:r>
          <w:rPr>
            <w:noProof/>
            <w:webHidden/>
          </w:rPr>
          <w:tab/>
        </w:r>
        <w:r>
          <w:rPr>
            <w:noProof/>
            <w:webHidden/>
          </w:rPr>
          <w:fldChar w:fldCharType="begin"/>
        </w:r>
        <w:r>
          <w:rPr>
            <w:noProof/>
            <w:webHidden/>
          </w:rPr>
          <w:instrText xml:space="preserve"> PAGEREF _Toc286935973 \h </w:instrText>
        </w:r>
        <w:r>
          <w:rPr>
            <w:noProof/>
            <w:webHidden/>
          </w:rPr>
        </w:r>
        <w:r>
          <w:rPr>
            <w:noProof/>
            <w:webHidden/>
          </w:rPr>
          <w:fldChar w:fldCharType="separate"/>
        </w:r>
        <w:r>
          <w:rPr>
            <w:noProof/>
            <w:webHidden/>
          </w:rPr>
          <w:t>17</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74" w:history="1">
        <w:r w:rsidRPr="00C2168C">
          <w:rPr>
            <w:rStyle w:val="Hyperlink"/>
            <w:noProof/>
          </w:rPr>
          <w:t>Sophia Flemming Chapter</w:t>
        </w:r>
        <w:r>
          <w:rPr>
            <w:noProof/>
            <w:webHidden/>
          </w:rPr>
          <w:tab/>
        </w:r>
        <w:r>
          <w:rPr>
            <w:noProof/>
            <w:webHidden/>
          </w:rPr>
          <w:fldChar w:fldCharType="begin"/>
        </w:r>
        <w:r>
          <w:rPr>
            <w:noProof/>
            <w:webHidden/>
          </w:rPr>
          <w:instrText xml:space="preserve"> PAGEREF _Toc286935974 \h </w:instrText>
        </w:r>
        <w:r>
          <w:rPr>
            <w:noProof/>
            <w:webHidden/>
          </w:rPr>
        </w:r>
        <w:r>
          <w:rPr>
            <w:noProof/>
            <w:webHidden/>
          </w:rPr>
          <w:fldChar w:fldCharType="separate"/>
        </w:r>
        <w:r>
          <w:rPr>
            <w:noProof/>
            <w:webHidden/>
          </w:rPr>
          <w:t>17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75" w:history="1">
        <w:r w:rsidRPr="00C2168C">
          <w:rPr>
            <w:rStyle w:val="Hyperlink"/>
            <w:noProof/>
          </w:rPr>
          <w:t>Delta Sigma Theta Sorority, Inc.</w:t>
        </w:r>
        <w:r>
          <w:rPr>
            <w:noProof/>
            <w:webHidden/>
          </w:rPr>
          <w:tab/>
        </w:r>
        <w:r>
          <w:rPr>
            <w:noProof/>
            <w:webHidden/>
          </w:rPr>
          <w:fldChar w:fldCharType="begin"/>
        </w:r>
        <w:r>
          <w:rPr>
            <w:noProof/>
            <w:webHidden/>
          </w:rPr>
          <w:instrText xml:space="preserve"> PAGEREF _Toc286935975 \h </w:instrText>
        </w:r>
        <w:r>
          <w:rPr>
            <w:noProof/>
            <w:webHidden/>
          </w:rPr>
        </w:r>
        <w:r>
          <w:rPr>
            <w:noProof/>
            <w:webHidden/>
          </w:rPr>
          <w:fldChar w:fldCharType="separate"/>
        </w:r>
        <w:r>
          <w:rPr>
            <w:noProof/>
            <w:webHidden/>
          </w:rPr>
          <w:t>18</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76" w:history="1">
        <w:r w:rsidRPr="00C2168C">
          <w:rPr>
            <w:rStyle w:val="Hyperlink"/>
            <w:noProof/>
          </w:rPr>
          <w:t>Jacksonville Alumnae Chapter</w:t>
        </w:r>
        <w:r>
          <w:rPr>
            <w:noProof/>
            <w:webHidden/>
          </w:rPr>
          <w:tab/>
        </w:r>
        <w:r>
          <w:rPr>
            <w:noProof/>
            <w:webHidden/>
          </w:rPr>
          <w:fldChar w:fldCharType="begin"/>
        </w:r>
        <w:r>
          <w:rPr>
            <w:noProof/>
            <w:webHidden/>
          </w:rPr>
          <w:instrText xml:space="preserve"> PAGEREF _Toc286935976 \h </w:instrText>
        </w:r>
        <w:r>
          <w:rPr>
            <w:noProof/>
            <w:webHidden/>
          </w:rPr>
        </w:r>
        <w:r>
          <w:rPr>
            <w:noProof/>
            <w:webHidden/>
          </w:rPr>
          <w:fldChar w:fldCharType="separate"/>
        </w:r>
        <w:r>
          <w:rPr>
            <w:noProof/>
            <w:webHidden/>
          </w:rPr>
          <w:t>18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77" w:history="1">
        <w:r w:rsidRPr="00C2168C">
          <w:rPr>
            <w:rStyle w:val="Hyperlink"/>
            <w:noProof/>
          </w:rPr>
          <w:t>Democratic Women’s Information Network</w:t>
        </w:r>
        <w:r>
          <w:rPr>
            <w:noProof/>
            <w:webHidden/>
          </w:rPr>
          <w:tab/>
        </w:r>
        <w:r>
          <w:rPr>
            <w:noProof/>
            <w:webHidden/>
          </w:rPr>
          <w:fldChar w:fldCharType="begin"/>
        </w:r>
        <w:r>
          <w:rPr>
            <w:noProof/>
            <w:webHidden/>
          </w:rPr>
          <w:instrText xml:space="preserve"> PAGEREF _Toc286935977 \h </w:instrText>
        </w:r>
        <w:r>
          <w:rPr>
            <w:noProof/>
            <w:webHidden/>
          </w:rPr>
        </w:r>
        <w:r>
          <w:rPr>
            <w:noProof/>
            <w:webHidden/>
          </w:rPr>
          <w:fldChar w:fldCharType="separate"/>
        </w:r>
        <w:r>
          <w:rPr>
            <w:noProof/>
            <w:webHidden/>
          </w:rPr>
          <w:t>18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78" w:history="1">
        <w:r w:rsidRPr="00C2168C">
          <w:rPr>
            <w:rStyle w:val="Hyperlink"/>
            <w:noProof/>
          </w:rPr>
          <w:t>Duval County Health Department</w:t>
        </w:r>
        <w:r>
          <w:rPr>
            <w:noProof/>
            <w:webHidden/>
          </w:rPr>
          <w:tab/>
        </w:r>
        <w:r>
          <w:rPr>
            <w:noProof/>
            <w:webHidden/>
          </w:rPr>
          <w:fldChar w:fldCharType="begin"/>
        </w:r>
        <w:r>
          <w:rPr>
            <w:noProof/>
            <w:webHidden/>
          </w:rPr>
          <w:instrText xml:space="preserve"> PAGEREF _Toc286935978 \h </w:instrText>
        </w:r>
        <w:r>
          <w:rPr>
            <w:noProof/>
            <w:webHidden/>
          </w:rPr>
        </w:r>
        <w:r>
          <w:rPr>
            <w:noProof/>
            <w:webHidden/>
          </w:rPr>
          <w:fldChar w:fldCharType="separate"/>
        </w:r>
        <w:r>
          <w:rPr>
            <w:noProof/>
            <w:webHidden/>
          </w:rPr>
          <w:t>18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79" w:history="1">
        <w:r w:rsidRPr="00C2168C">
          <w:rPr>
            <w:rStyle w:val="Hyperlink"/>
            <w:noProof/>
          </w:rPr>
          <w:t>Elizabeth Edgar Hall, Inc.</w:t>
        </w:r>
        <w:r>
          <w:rPr>
            <w:noProof/>
            <w:webHidden/>
          </w:rPr>
          <w:tab/>
        </w:r>
        <w:r>
          <w:rPr>
            <w:noProof/>
            <w:webHidden/>
          </w:rPr>
          <w:fldChar w:fldCharType="begin"/>
        </w:r>
        <w:r>
          <w:rPr>
            <w:noProof/>
            <w:webHidden/>
          </w:rPr>
          <w:instrText xml:space="preserve"> PAGEREF _Toc286935979 \h </w:instrText>
        </w:r>
        <w:r>
          <w:rPr>
            <w:noProof/>
            <w:webHidden/>
          </w:rPr>
        </w:r>
        <w:r>
          <w:rPr>
            <w:noProof/>
            <w:webHidden/>
          </w:rPr>
          <w:fldChar w:fldCharType="separate"/>
        </w:r>
        <w:r>
          <w:rPr>
            <w:noProof/>
            <w:webHidden/>
          </w:rPr>
          <w:t>19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80" w:history="1">
        <w:r w:rsidRPr="00C2168C">
          <w:rPr>
            <w:rStyle w:val="Hyperlink"/>
            <w:noProof/>
          </w:rPr>
          <w:t>Emergency Pregnancy Services</w:t>
        </w:r>
        <w:r>
          <w:rPr>
            <w:noProof/>
            <w:webHidden/>
          </w:rPr>
          <w:tab/>
        </w:r>
        <w:r>
          <w:rPr>
            <w:noProof/>
            <w:webHidden/>
          </w:rPr>
          <w:fldChar w:fldCharType="begin"/>
        </w:r>
        <w:r>
          <w:rPr>
            <w:noProof/>
            <w:webHidden/>
          </w:rPr>
          <w:instrText xml:space="preserve"> PAGEREF _Toc286935980 \h </w:instrText>
        </w:r>
        <w:r>
          <w:rPr>
            <w:noProof/>
            <w:webHidden/>
          </w:rPr>
        </w:r>
        <w:r>
          <w:rPr>
            <w:noProof/>
            <w:webHidden/>
          </w:rPr>
          <w:fldChar w:fldCharType="separate"/>
        </w:r>
        <w:r>
          <w:rPr>
            <w:noProof/>
            <w:webHidden/>
          </w:rPr>
          <w:t>19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81" w:history="1">
        <w:r w:rsidRPr="00C2168C">
          <w:rPr>
            <w:rStyle w:val="Hyperlink"/>
            <w:noProof/>
          </w:rPr>
          <w:t>Enterprising Women’s Leadership Institute</w:t>
        </w:r>
        <w:r>
          <w:rPr>
            <w:noProof/>
            <w:webHidden/>
          </w:rPr>
          <w:tab/>
        </w:r>
        <w:r>
          <w:rPr>
            <w:noProof/>
            <w:webHidden/>
          </w:rPr>
          <w:fldChar w:fldCharType="begin"/>
        </w:r>
        <w:r>
          <w:rPr>
            <w:noProof/>
            <w:webHidden/>
          </w:rPr>
          <w:instrText xml:space="preserve"> PAGEREF _Toc286935981 \h </w:instrText>
        </w:r>
        <w:r>
          <w:rPr>
            <w:noProof/>
            <w:webHidden/>
          </w:rPr>
        </w:r>
        <w:r>
          <w:rPr>
            <w:noProof/>
            <w:webHidden/>
          </w:rPr>
          <w:fldChar w:fldCharType="separate"/>
        </w:r>
        <w:r>
          <w:rPr>
            <w:noProof/>
            <w:webHidden/>
          </w:rPr>
          <w:t>19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82" w:history="1">
        <w:r w:rsidRPr="00C2168C">
          <w:rPr>
            <w:rStyle w:val="Hyperlink"/>
            <w:noProof/>
          </w:rPr>
          <w:t>Episcopal Church Women of the Diocese of Florida</w:t>
        </w:r>
        <w:r>
          <w:rPr>
            <w:noProof/>
            <w:webHidden/>
          </w:rPr>
          <w:tab/>
        </w:r>
        <w:r>
          <w:rPr>
            <w:noProof/>
            <w:webHidden/>
          </w:rPr>
          <w:fldChar w:fldCharType="begin"/>
        </w:r>
        <w:r>
          <w:rPr>
            <w:noProof/>
            <w:webHidden/>
          </w:rPr>
          <w:instrText xml:space="preserve"> PAGEREF _Toc286935982 \h </w:instrText>
        </w:r>
        <w:r>
          <w:rPr>
            <w:noProof/>
            <w:webHidden/>
          </w:rPr>
        </w:r>
        <w:r>
          <w:rPr>
            <w:noProof/>
            <w:webHidden/>
          </w:rPr>
          <w:fldChar w:fldCharType="separate"/>
        </w:r>
        <w:r>
          <w:rPr>
            <w:noProof/>
            <w:webHidden/>
          </w:rPr>
          <w:t>20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83" w:history="1">
        <w:r w:rsidRPr="00C2168C">
          <w:rPr>
            <w:rStyle w:val="Hyperlink"/>
            <w:noProof/>
          </w:rPr>
          <w:t>First Coast Child Protection/Child Sexual Abuse Program</w:t>
        </w:r>
        <w:r>
          <w:rPr>
            <w:noProof/>
            <w:webHidden/>
          </w:rPr>
          <w:tab/>
        </w:r>
        <w:r>
          <w:rPr>
            <w:noProof/>
            <w:webHidden/>
          </w:rPr>
          <w:fldChar w:fldCharType="begin"/>
        </w:r>
        <w:r>
          <w:rPr>
            <w:noProof/>
            <w:webHidden/>
          </w:rPr>
          <w:instrText xml:space="preserve"> PAGEREF _Toc286935983 \h </w:instrText>
        </w:r>
        <w:r>
          <w:rPr>
            <w:noProof/>
            <w:webHidden/>
          </w:rPr>
        </w:r>
        <w:r>
          <w:rPr>
            <w:noProof/>
            <w:webHidden/>
          </w:rPr>
          <w:fldChar w:fldCharType="separate"/>
        </w:r>
        <w:r>
          <w:rPr>
            <w:noProof/>
            <w:webHidden/>
          </w:rPr>
          <w:t>20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84" w:history="1">
        <w:r w:rsidRPr="00C2168C">
          <w:rPr>
            <w:rStyle w:val="Hyperlink"/>
            <w:noProof/>
          </w:rPr>
          <w:t>First Coast Women’s Services</w:t>
        </w:r>
        <w:r>
          <w:rPr>
            <w:noProof/>
            <w:webHidden/>
          </w:rPr>
          <w:tab/>
        </w:r>
        <w:r>
          <w:rPr>
            <w:noProof/>
            <w:webHidden/>
          </w:rPr>
          <w:fldChar w:fldCharType="begin"/>
        </w:r>
        <w:r>
          <w:rPr>
            <w:noProof/>
            <w:webHidden/>
          </w:rPr>
          <w:instrText xml:space="preserve"> PAGEREF _Toc286935984 \h </w:instrText>
        </w:r>
        <w:r>
          <w:rPr>
            <w:noProof/>
            <w:webHidden/>
          </w:rPr>
        </w:r>
        <w:r>
          <w:rPr>
            <w:noProof/>
            <w:webHidden/>
          </w:rPr>
          <w:fldChar w:fldCharType="separate"/>
        </w:r>
        <w:r>
          <w:rPr>
            <w:noProof/>
            <w:webHidden/>
          </w:rPr>
          <w:t>20</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85" w:history="1">
        <w:r w:rsidRPr="00C2168C">
          <w:rPr>
            <w:rStyle w:val="Hyperlink"/>
            <w:noProof/>
          </w:rPr>
          <w:t>Mandarin Center</w:t>
        </w:r>
        <w:r>
          <w:rPr>
            <w:noProof/>
            <w:webHidden/>
          </w:rPr>
          <w:tab/>
        </w:r>
        <w:r>
          <w:rPr>
            <w:noProof/>
            <w:webHidden/>
          </w:rPr>
          <w:fldChar w:fldCharType="begin"/>
        </w:r>
        <w:r>
          <w:rPr>
            <w:noProof/>
            <w:webHidden/>
          </w:rPr>
          <w:instrText xml:space="preserve"> PAGEREF _Toc286935985 \h </w:instrText>
        </w:r>
        <w:r>
          <w:rPr>
            <w:noProof/>
            <w:webHidden/>
          </w:rPr>
        </w:r>
        <w:r>
          <w:rPr>
            <w:noProof/>
            <w:webHidden/>
          </w:rPr>
          <w:fldChar w:fldCharType="separate"/>
        </w:r>
        <w:r>
          <w:rPr>
            <w:noProof/>
            <w:webHidden/>
          </w:rPr>
          <w:t>20</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86" w:history="1">
        <w:r w:rsidRPr="00C2168C">
          <w:rPr>
            <w:rStyle w:val="Hyperlink"/>
            <w:noProof/>
          </w:rPr>
          <w:t>Beaches Center</w:t>
        </w:r>
        <w:r>
          <w:rPr>
            <w:noProof/>
            <w:webHidden/>
          </w:rPr>
          <w:tab/>
        </w:r>
        <w:r>
          <w:rPr>
            <w:noProof/>
            <w:webHidden/>
          </w:rPr>
          <w:fldChar w:fldCharType="begin"/>
        </w:r>
        <w:r>
          <w:rPr>
            <w:noProof/>
            <w:webHidden/>
          </w:rPr>
          <w:instrText xml:space="preserve"> PAGEREF _Toc286935986 \h </w:instrText>
        </w:r>
        <w:r>
          <w:rPr>
            <w:noProof/>
            <w:webHidden/>
          </w:rPr>
        </w:r>
        <w:r>
          <w:rPr>
            <w:noProof/>
            <w:webHidden/>
          </w:rPr>
          <w:fldChar w:fldCharType="separate"/>
        </w:r>
        <w:r>
          <w:rPr>
            <w:noProof/>
            <w:webHidden/>
          </w:rPr>
          <w:t>21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87" w:history="1">
        <w:r w:rsidRPr="00C2168C">
          <w:rPr>
            <w:rStyle w:val="Hyperlink"/>
            <w:noProof/>
          </w:rPr>
          <w:t>Florida Adoption Information Center</w:t>
        </w:r>
        <w:r>
          <w:rPr>
            <w:noProof/>
            <w:webHidden/>
          </w:rPr>
          <w:tab/>
        </w:r>
        <w:r>
          <w:rPr>
            <w:noProof/>
            <w:webHidden/>
          </w:rPr>
          <w:fldChar w:fldCharType="begin"/>
        </w:r>
        <w:r>
          <w:rPr>
            <w:noProof/>
            <w:webHidden/>
          </w:rPr>
          <w:instrText xml:space="preserve"> PAGEREF _Toc286935987 \h </w:instrText>
        </w:r>
        <w:r>
          <w:rPr>
            <w:noProof/>
            <w:webHidden/>
          </w:rPr>
        </w:r>
        <w:r>
          <w:rPr>
            <w:noProof/>
            <w:webHidden/>
          </w:rPr>
          <w:fldChar w:fldCharType="separate"/>
        </w:r>
        <w:r>
          <w:rPr>
            <w:noProof/>
            <w:webHidden/>
          </w:rPr>
          <w:t>21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88" w:history="1">
        <w:r w:rsidRPr="00C2168C">
          <w:rPr>
            <w:rStyle w:val="Hyperlink"/>
            <w:noProof/>
          </w:rPr>
          <w:t>Florida Association of Insurance Women, Inc.</w:t>
        </w:r>
        <w:r>
          <w:rPr>
            <w:noProof/>
            <w:webHidden/>
          </w:rPr>
          <w:tab/>
        </w:r>
        <w:r>
          <w:rPr>
            <w:noProof/>
            <w:webHidden/>
          </w:rPr>
          <w:fldChar w:fldCharType="begin"/>
        </w:r>
        <w:r>
          <w:rPr>
            <w:noProof/>
            <w:webHidden/>
          </w:rPr>
          <w:instrText xml:space="preserve"> PAGEREF _Toc286935988 \h </w:instrText>
        </w:r>
        <w:r>
          <w:rPr>
            <w:noProof/>
            <w:webHidden/>
          </w:rPr>
        </w:r>
        <w:r>
          <w:rPr>
            <w:noProof/>
            <w:webHidden/>
          </w:rPr>
          <w:fldChar w:fldCharType="separate"/>
        </w:r>
        <w:r>
          <w:rPr>
            <w:noProof/>
            <w:webHidden/>
          </w:rPr>
          <w:t>21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89" w:history="1">
        <w:r w:rsidRPr="00C2168C">
          <w:rPr>
            <w:rStyle w:val="Hyperlink"/>
            <w:noProof/>
          </w:rPr>
          <w:t>Florida Federation of Republican Women</w:t>
        </w:r>
        <w:r>
          <w:rPr>
            <w:noProof/>
            <w:webHidden/>
          </w:rPr>
          <w:tab/>
        </w:r>
        <w:r>
          <w:rPr>
            <w:noProof/>
            <w:webHidden/>
          </w:rPr>
          <w:fldChar w:fldCharType="begin"/>
        </w:r>
        <w:r>
          <w:rPr>
            <w:noProof/>
            <w:webHidden/>
          </w:rPr>
          <w:instrText xml:space="preserve"> PAGEREF _Toc286935989 \h </w:instrText>
        </w:r>
        <w:r>
          <w:rPr>
            <w:noProof/>
            <w:webHidden/>
          </w:rPr>
        </w:r>
        <w:r>
          <w:rPr>
            <w:noProof/>
            <w:webHidden/>
          </w:rPr>
          <w:fldChar w:fldCharType="separate"/>
        </w:r>
        <w:r>
          <w:rPr>
            <w:noProof/>
            <w:webHidden/>
          </w:rPr>
          <w:t>21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90" w:history="1">
        <w:r w:rsidRPr="00C2168C">
          <w:rPr>
            <w:rStyle w:val="Hyperlink"/>
            <w:noProof/>
          </w:rPr>
          <w:t>Florida Office of Women in Higher Education (FLOWHE)</w:t>
        </w:r>
        <w:r>
          <w:rPr>
            <w:noProof/>
            <w:webHidden/>
          </w:rPr>
          <w:tab/>
        </w:r>
        <w:r>
          <w:rPr>
            <w:noProof/>
            <w:webHidden/>
          </w:rPr>
          <w:fldChar w:fldCharType="begin"/>
        </w:r>
        <w:r>
          <w:rPr>
            <w:noProof/>
            <w:webHidden/>
          </w:rPr>
          <w:instrText xml:space="preserve"> PAGEREF _Toc286935990 \h </w:instrText>
        </w:r>
        <w:r>
          <w:rPr>
            <w:noProof/>
            <w:webHidden/>
          </w:rPr>
        </w:r>
        <w:r>
          <w:rPr>
            <w:noProof/>
            <w:webHidden/>
          </w:rPr>
          <w:fldChar w:fldCharType="separate"/>
        </w:r>
        <w:r>
          <w:rPr>
            <w:noProof/>
            <w:webHidden/>
          </w:rPr>
          <w:t>22</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91" w:history="1">
        <w:r w:rsidRPr="00C2168C">
          <w:rPr>
            <w:rStyle w:val="Hyperlink"/>
            <w:noProof/>
          </w:rPr>
          <w:t>Florida State College at Jacksonville Institutional Representative</w:t>
        </w:r>
        <w:r>
          <w:rPr>
            <w:noProof/>
            <w:webHidden/>
          </w:rPr>
          <w:tab/>
        </w:r>
        <w:r>
          <w:rPr>
            <w:noProof/>
            <w:webHidden/>
          </w:rPr>
          <w:fldChar w:fldCharType="begin"/>
        </w:r>
        <w:r>
          <w:rPr>
            <w:noProof/>
            <w:webHidden/>
          </w:rPr>
          <w:instrText xml:space="preserve"> PAGEREF _Toc286935991 \h </w:instrText>
        </w:r>
        <w:r>
          <w:rPr>
            <w:noProof/>
            <w:webHidden/>
          </w:rPr>
        </w:r>
        <w:r>
          <w:rPr>
            <w:noProof/>
            <w:webHidden/>
          </w:rPr>
          <w:fldChar w:fldCharType="separate"/>
        </w:r>
        <w:r>
          <w:rPr>
            <w:noProof/>
            <w:webHidden/>
          </w:rPr>
          <w:t>22</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5992" w:history="1">
        <w:r w:rsidRPr="00C2168C">
          <w:rPr>
            <w:rStyle w:val="Hyperlink"/>
            <w:noProof/>
          </w:rPr>
          <w:t>University of North Florida Representative</w:t>
        </w:r>
        <w:r>
          <w:rPr>
            <w:noProof/>
            <w:webHidden/>
          </w:rPr>
          <w:tab/>
        </w:r>
        <w:r>
          <w:rPr>
            <w:noProof/>
            <w:webHidden/>
          </w:rPr>
          <w:fldChar w:fldCharType="begin"/>
        </w:r>
        <w:r>
          <w:rPr>
            <w:noProof/>
            <w:webHidden/>
          </w:rPr>
          <w:instrText xml:space="preserve"> PAGEREF _Toc286935992 \h </w:instrText>
        </w:r>
        <w:r>
          <w:rPr>
            <w:noProof/>
            <w:webHidden/>
          </w:rPr>
        </w:r>
        <w:r>
          <w:rPr>
            <w:noProof/>
            <w:webHidden/>
          </w:rPr>
          <w:fldChar w:fldCharType="separate"/>
        </w:r>
        <w:r>
          <w:rPr>
            <w:noProof/>
            <w:webHidden/>
          </w:rPr>
          <w:t>22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93" w:history="1">
        <w:r w:rsidRPr="00C2168C">
          <w:rPr>
            <w:rStyle w:val="Hyperlink"/>
            <w:noProof/>
          </w:rPr>
          <w:t>Florida State College at Jacksonville Women’s Center</w:t>
        </w:r>
        <w:r>
          <w:rPr>
            <w:noProof/>
            <w:webHidden/>
          </w:rPr>
          <w:tab/>
        </w:r>
        <w:r>
          <w:rPr>
            <w:noProof/>
            <w:webHidden/>
          </w:rPr>
          <w:fldChar w:fldCharType="begin"/>
        </w:r>
        <w:r>
          <w:rPr>
            <w:noProof/>
            <w:webHidden/>
          </w:rPr>
          <w:instrText xml:space="preserve"> PAGEREF _Toc286935993 \h </w:instrText>
        </w:r>
        <w:r>
          <w:rPr>
            <w:noProof/>
            <w:webHidden/>
          </w:rPr>
        </w:r>
        <w:r>
          <w:rPr>
            <w:noProof/>
            <w:webHidden/>
          </w:rPr>
          <w:fldChar w:fldCharType="separate"/>
        </w:r>
        <w:r>
          <w:rPr>
            <w:noProof/>
            <w:webHidden/>
          </w:rPr>
          <w:t>22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94" w:history="1">
        <w:r w:rsidRPr="00C2168C">
          <w:rPr>
            <w:rStyle w:val="Hyperlink"/>
            <w:noProof/>
          </w:rPr>
          <w:t>Garden Club of Jacksonville</w:t>
        </w:r>
        <w:r>
          <w:rPr>
            <w:noProof/>
            <w:webHidden/>
          </w:rPr>
          <w:tab/>
        </w:r>
        <w:r>
          <w:rPr>
            <w:noProof/>
            <w:webHidden/>
          </w:rPr>
          <w:fldChar w:fldCharType="begin"/>
        </w:r>
        <w:r>
          <w:rPr>
            <w:noProof/>
            <w:webHidden/>
          </w:rPr>
          <w:instrText xml:space="preserve"> PAGEREF _Toc286935994 \h </w:instrText>
        </w:r>
        <w:r>
          <w:rPr>
            <w:noProof/>
            <w:webHidden/>
          </w:rPr>
        </w:r>
        <w:r>
          <w:rPr>
            <w:noProof/>
            <w:webHidden/>
          </w:rPr>
          <w:fldChar w:fldCharType="separate"/>
        </w:r>
        <w:r>
          <w:rPr>
            <w:noProof/>
            <w:webHidden/>
          </w:rPr>
          <w:t>22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95" w:history="1">
        <w:r w:rsidRPr="00C2168C">
          <w:rPr>
            <w:rStyle w:val="Hyperlink"/>
            <w:noProof/>
          </w:rPr>
          <w:t>Gateway Community Services</w:t>
        </w:r>
        <w:r>
          <w:rPr>
            <w:noProof/>
            <w:webHidden/>
          </w:rPr>
          <w:tab/>
        </w:r>
        <w:r>
          <w:rPr>
            <w:noProof/>
            <w:webHidden/>
          </w:rPr>
          <w:fldChar w:fldCharType="begin"/>
        </w:r>
        <w:r>
          <w:rPr>
            <w:noProof/>
            <w:webHidden/>
          </w:rPr>
          <w:instrText xml:space="preserve"> PAGEREF _Toc286935995 \h </w:instrText>
        </w:r>
        <w:r>
          <w:rPr>
            <w:noProof/>
            <w:webHidden/>
          </w:rPr>
        </w:r>
        <w:r>
          <w:rPr>
            <w:noProof/>
            <w:webHidden/>
          </w:rPr>
          <w:fldChar w:fldCharType="separate"/>
        </w:r>
        <w:r>
          <w:rPr>
            <w:noProof/>
            <w:webHidden/>
          </w:rPr>
          <w:t>22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96" w:history="1">
        <w:r w:rsidRPr="00C2168C">
          <w:rPr>
            <w:rStyle w:val="Hyperlink"/>
            <w:noProof/>
          </w:rPr>
          <w:t>Gateway Girl Scout Council</w:t>
        </w:r>
        <w:r>
          <w:rPr>
            <w:noProof/>
            <w:webHidden/>
          </w:rPr>
          <w:tab/>
        </w:r>
        <w:r>
          <w:rPr>
            <w:noProof/>
            <w:webHidden/>
          </w:rPr>
          <w:fldChar w:fldCharType="begin"/>
        </w:r>
        <w:r>
          <w:rPr>
            <w:noProof/>
            <w:webHidden/>
          </w:rPr>
          <w:instrText xml:space="preserve"> PAGEREF _Toc286935996 \h </w:instrText>
        </w:r>
        <w:r>
          <w:rPr>
            <w:noProof/>
            <w:webHidden/>
          </w:rPr>
        </w:r>
        <w:r>
          <w:rPr>
            <w:noProof/>
            <w:webHidden/>
          </w:rPr>
          <w:fldChar w:fldCharType="separate"/>
        </w:r>
        <w:r>
          <w:rPr>
            <w:noProof/>
            <w:webHidden/>
          </w:rPr>
          <w:t>23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97" w:history="1">
        <w:r w:rsidRPr="00C2168C">
          <w:rPr>
            <w:rStyle w:val="Hyperlink"/>
            <w:noProof/>
          </w:rPr>
          <w:t>Girls, Inc. of Jacksonville</w:t>
        </w:r>
        <w:r>
          <w:rPr>
            <w:noProof/>
            <w:webHidden/>
          </w:rPr>
          <w:tab/>
        </w:r>
        <w:r>
          <w:rPr>
            <w:noProof/>
            <w:webHidden/>
          </w:rPr>
          <w:fldChar w:fldCharType="begin"/>
        </w:r>
        <w:r>
          <w:rPr>
            <w:noProof/>
            <w:webHidden/>
          </w:rPr>
          <w:instrText xml:space="preserve"> PAGEREF _Toc286935997 \h </w:instrText>
        </w:r>
        <w:r>
          <w:rPr>
            <w:noProof/>
            <w:webHidden/>
          </w:rPr>
        </w:r>
        <w:r>
          <w:rPr>
            <w:noProof/>
            <w:webHidden/>
          </w:rPr>
          <w:fldChar w:fldCharType="separate"/>
        </w:r>
        <w:r>
          <w:rPr>
            <w:noProof/>
            <w:webHidden/>
          </w:rPr>
          <w:t>23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98" w:history="1">
        <w:r w:rsidRPr="00C2168C">
          <w:rPr>
            <w:rStyle w:val="Hyperlink"/>
            <w:noProof/>
          </w:rPr>
          <w:t>Hadassah – Jacksonville Chapter</w:t>
        </w:r>
        <w:r>
          <w:rPr>
            <w:noProof/>
            <w:webHidden/>
          </w:rPr>
          <w:tab/>
        </w:r>
        <w:r>
          <w:rPr>
            <w:noProof/>
            <w:webHidden/>
          </w:rPr>
          <w:fldChar w:fldCharType="begin"/>
        </w:r>
        <w:r>
          <w:rPr>
            <w:noProof/>
            <w:webHidden/>
          </w:rPr>
          <w:instrText xml:space="preserve"> PAGEREF _Toc286935998 \h </w:instrText>
        </w:r>
        <w:r>
          <w:rPr>
            <w:noProof/>
            <w:webHidden/>
          </w:rPr>
        </w:r>
        <w:r>
          <w:rPr>
            <w:noProof/>
            <w:webHidden/>
          </w:rPr>
          <w:fldChar w:fldCharType="separate"/>
        </w:r>
        <w:r>
          <w:rPr>
            <w:noProof/>
            <w:webHidden/>
          </w:rPr>
          <w:t>23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5999" w:history="1">
        <w:r w:rsidRPr="00C2168C">
          <w:rPr>
            <w:rStyle w:val="Hyperlink"/>
            <w:noProof/>
          </w:rPr>
          <w:t>Healthy Mothers, Healthy Babies Coalition of North Florida, Inc.</w:t>
        </w:r>
        <w:r>
          <w:rPr>
            <w:noProof/>
            <w:webHidden/>
          </w:rPr>
          <w:tab/>
        </w:r>
        <w:r>
          <w:rPr>
            <w:noProof/>
            <w:webHidden/>
          </w:rPr>
          <w:fldChar w:fldCharType="begin"/>
        </w:r>
        <w:r>
          <w:rPr>
            <w:noProof/>
            <w:webHidden/>
          </w:rPr>
          <w:instrText xml:space="preserve"> PAGEREF _Toc286935999 \h </w:instrText>
        </w:r>
        <w:r>
          <w:rPr>
            <w:noProof/>
            <w:webHidden/>
          </w:rPr>
        </w:r>
        <w:r>
          <w:rPr>
            <w:noProof/>
            <w:webHidden/>
          </w:rPr>
          <w:fldChar w:fldCharType="separate"/>
        </w:r>
        <w:r>
          <w:rPr>
            <w:noProof/>
            <w:webHidden/>
          </w:rPr>
          <w:t>24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0" w:history="1">
        <w:r w:rsidRPr="00C2168C">
          <w:rPr>
            <w:rStyle w:val="Hyperlink"/>
            <w:noProof/>
          </w:rPr>
          <w:t>Healthy Start – Shands Division</w:t>
        </w:r>
        <w:r>
          <w:rPr>
            <w:noProof/>
            <w:webHidden/>
          </w:rPr>
          <w:tab/>
        </w:r>
        <w:r>
          <w:rPr>
            <w:noProof/>
            <w:webHidden/>
          </w:rPr>
          <w:fldChar w:fldCharType="begin"/>
        </w:r>
        <w:r>
          <w:rPr>
            <w:noProof/>
            <w:webHidden/>
          </w:rPr>
          <w:instrText xml:space="preserve"> PAGEREF _Toc286936000 \h </w:instrText>
        </w:r>
        <w:r>
          <w:rPr>
            <w:noProof/>
            <w:webHidden/>
          </w:rPr>
        </w:r>
        <w:r>
          <w:rPr>
            <w:noProof/>
            <w:webHidden/>
          </w:rPr>
          <w:fldChar w:fldCharType="separate"/>
        </w:r>
        <w:r>
          <w:rPr>
            <w:noProof/>
            <w:webHidden/>
          </w:rPr>
          <w:t>24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1" w:history="1">
        <w:r w:rsidRPr="00C2168C">
          <w:rPr>
            <w:rStyle w:val="Hyperlink"/>
            <w:noProof/>
          </w:rPr>
          <w:t>Hold Out the Lifeline</w:t>
        </w:r>
        <w:r>
          <w:rPr>
            <w:noProof/>
            <w:webHidden/>
          </w:rPr>
          <w:tab/>
        </w:r>
        <w:r>
          <w:rPr>
            <w:noProof/>
            <w:webHidden/>
          </w:rPr>
          <w:fldChar w:fldCharType="begin"/>
        </w:r>
        <w:r>
          <w:rPr>
            <w:noProof/>
            <w:webHidden/>
          </w:rPr>
          <w:instrText xml:space="preserve"> PAGEREF _Toc286936001 \h </w:instrText>
        </w:r>
        <w:r>
          <w:rPr>
            <w:noProof/>
            <w:webHidden/>
          </w:rPr>
        </w:r>
        <w:r>
          <w:rPr>
            <w:noProof/>
            <w:webHidden/>
          </w:rPr>
          <w:fldChar w:fldCharType="separate"/>
        </w:r>
        <w:r>
          <w:rPr>
            <w:noProof/>
            <w:webHidden/>
          </w:rPr>
          <w:t>24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2" w:history="1">
        <w:r w:rsidRPr="00C2168C">
          <w:rPr>
            <w:rStyle w:val="Hyperlink"/>
            <w:noProof/>
          </w:rPr>
          <w:t>Hubbard House</w:t>
        </w:r>
        <w:r>
          <w:rPr>
            <w:noProof/>
            <w:webHidden/>
          </w:rPr>
          <w:tab/>
        </w:r>
        <w:r>
          <w:rPr>
            <w:noProof/>
            <w:webHidden/>
          </w:rPr>
          <w:fldChar w:fldCharType="begin"/>
        </w:r>
        <w:r>
          <w:rPr>
            <w:noProof/>
            <w:webHidden/>
          </w:rPr>
          <w:instrText xml:space="preserve"> PAGEREF _Toc286936002 \h </w:instrText>
        </w:r>
        <w:r>
          <w:rPr>
            <w:noProof/>
            <w:webHidden/>
          </w:rPr>
        </w:r>
        <w:r>
          <w:rPr>
            <w:noProof/>
            <w:webHidden/>
          </w:rPr>
          <w:fldChar w:fldCharType="separate"/>
        </w:r>
        <w:r>
          <w:rPr>
            <w:noProof/>
            <w:webHidden/>
          </w:rPr>
          <w:t>25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3" w:history="1">
        <w:r w:rsidRPr="00C2168C">
          <w:rPr>
            <w:rStyle w:val="Hyperlink"/>
            <w:noProof/>
          </w:rPr>
          <w:t>Insurance Professionals of Northeast Florida</w:t>
        </w:r>
        <w:r>
          <w:rPr>
            <w:noProof/>
            <w:webHidden/>
          </w:rPr>
          <w:tab/>
        </w:r>
        <w:r>
          <w:rPr>
            <w:noProof/>
            <w:webHidden/>
          </w:rPr>
          <w:fldChar w:fldCharType="begin"/>
        </w:r>
        <w:r>
          <w:rPr>
            <w:noProof/>
            <w:webHidden/>
          </w:rPr>
          <w:instrText xml:space="preserve"> PAGEREF _Toc286936003 \h </w:instrText>
        </w:r>
        <w:r>
          <w:rPr>
            <w:noProof/>
            <w:webHidden/>
          </w:rPr>
        </w:r>
        <w:r>
          <w:rPr>
            <w:noProof/>
            <w:webHidden/>
          </w:rPr>
          <w:fldChar w:fldCharType="separate"/>
        </w:r>
        <w:r>
          <w:rPr>
            <w:noProof/>
            <w:webHidden/>
          </w:rPr>
          <w:t>25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4" w:history="1">
        <w:r w:rsidRPr="00C2168C">
          <w:rPr>
            <w:rStyle w:val="Hyperlink"/>
            <w:noProof/>
          </w:rPr>
          <w:t>Jacksonville Alumnae Panhellenic Association</w:t>
        </w:r>
        <w:r>
          <w:rPr>
            <w:noProof/>
            <w:webHidden/>
          </w:rPr>
          <w:tab/>
        </w:r>
        <w:r>
          <w:rPr>
            <w:noProof/>
            <w:webHidden/>
          </w:rPr>
          <w:fldChar w:fldCharType="begin"/>
        </w:r>
        <w:r>
          <w:rPr>
            <w:noProof/>
            <w:webHidden/>
          </w:rPr>
          <w:instrText xml:space="preserve"> PAGEREF _Toc286936004 \h </w:instrText>
        </w:r>
        <w:r>
          <w:rPr>
            <w:noProof/>
            <w:webHidden/>
          </w:rPr>
        </w:r>
        <w:r>
          <w:rPr>
            <w:noProof/>
            <w:webHidden/>
          </w:rPr>
          <w:fldChar w:fldCharType="separate"/>
        </w:r>
        <w:r>
          <w:rPr>
            <w:noProof/>
            <w:webHidden/>
          </w:rPr>
          <w:t>25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5" w:history="1">
        <w:r w:rsidRPr="00C2168C">
          <w:rPr>
            <w:rStyle w:val="Hyperlink"/>
            <w:noProof/>
          </w:rPr>
          <w:t>Jacksonville, Florida Beaches Christian Women’s Club</w:t>
        </w:r>
        <w:r>
          <w:rPr>
            <w:noProof/>
            <w:webHidden/>
          </w:rPr>
          <w:tab/>
        </w:r>
        <w:r>
          <w:rPr>
            <w:noProof/>
            <w:webHidden/>
          </w:rPr>
          <w:fldChar w:fldCharType="begin"/>
        </w:r>
        <w:r>
          <w:rPr>
            <w:noProof/>
            <w:webHidden/>
          </w:rPr>
          <w:instrText xml:space="preserve"> PAGEREF _Toc286936005 \h </w:instrText>
        </w:r>
        <w:r>
          <w:rPr>
            <w:noProof/>
            <w:webHidden/>
          </w:rPr>
        </w:r>
        <w:r>
          <w:rPr>
            <w:noProof/>
            <w:webHidden/>
          </w:rPr>
          <w:fldChar w:fldCharType="separate"/>
        </w:r>
        <w:r>
          <w:rPr>
            <w:noProof/>
            <w:webHidden/>
          </w:rPr>
          <w:t>26</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6" w:history="1">
        <w:r w:rsidRPr="00C2168C">
          <w:rPr>
            <w:rStyle w:val="Hyperlink"/>
            <w:noProof/>
          </w:rPr>
          <w:t>Jacksonville Homeless Housing Program</w:t>
        </w:r>
        <w:r>
          <w:rPr>
            <w:noProof/>
            <w:webHidden/>
          </w:rPr>
          <w:tab/>
        </w:r>
        <w:r>
          <w:rPr>
            <w:noProof/>
            <w:webHidden/>
          </w:rPr>
          <w:fldChar w:fldCharType="begin"/>
        </w:r>
        <w:r>
          <w:rPr>
            <w:noProof/>
            <w:webHidden/>
          </w:rPr>
          <w:instrText xml:space="preserve"> PAGEREF _Toc286936006 \h </w:instrText>
        </w:r>
        <w:r>
          <w:rPr>
            <w:noProof/>
            <w:webHidden/>
          </w:rPr>
        </w:r>
        <w:r>
          <w:rPr>
            <w:noProof/>
            <w:webHidden/>
          </w:rPr>
          <w:fldChar w:fldCharType="separate"/>
        </w:r>
        <w:r>
          <w:rPr>
            <w:noProof/>
            <w:webHidden/>
          </w:rPr>
          <w:t>26</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7" w:history="1">
        <w:r w:rsidRPr="00C2168C">
          <w:rPr>
            <w:rStyle w:val="Hyperlink"/>
            <w:noProof/>
          </w:rPr>
          <w:t>Jacksonville Symphony Association Guild</w:t>
        </w:r>
        <w:r>
          <w:rPr>
            <w:noProof/>
            <w:webHidden/>
          </w:rPr>
          <w:tab/>
        </w:r>
        <w:r>
          <w:rPr>
            <w:noProof/>
            <w:webHidden/>
          </w:rPr>
          <w:fldChar w:fldCharType="begin"/>
        </w:r>
        <w:r>
          <w:rPr>
            <w:noProof/>
            <w:webHidden/>
          </w:rPr>
          <w:instrText xml:space="preserve"> PAGEREF _Toc286936007 \h </w:instrText>
        </w:r>
        <w:r>
          <w:rPr>
            <w:noProof/>
            <w:webHidden/>
          </w:rPr>
        </w:r>
        <w:r>
          <w:rPr>
            <w:noProof/>
            <w:webHidden/>
          </w:rPr>
          <w:fldChar w:fldCharType="separate"/>
        </w:r>
        <w:r>
          <w:rPr>
            <w:noProof/>
            <w:webHidden/>
          </w:rPr>
          <w:t>26</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8" w:history="1">
        <w:r w:rsidRPr="00C2168C">
          <w:rPr>
            <w:rStyle w:val="Hyperlink"/>
            <w:noProof/>
          </w:rPr>
          <w:t>Jacksonville Women Lawyers Association</w:t>
        </w:r>
        <w:r>
          <w:rPr>
            <w:noProof/>
            <w:webHidden/>
          </w:rPr>
          <w:tab/>
        </w:r>
        <w:r>
          <w:rPr>
            <w:noProof/>
            <w:webHidden/>
          </w:rPr>
          <w:fldChar w:fldCharType="begin"/>
        </w:r>
        <w:r>
          <w:rPr>
            <w:noProof/>
            <w:webHidden/>
          </w:rPr>
          <w:instrText xml:space="preserve"> PAGEREF _Toc286936008 \h </w:instrText>
        </w:r>
        <w:r>
          <w:rPr>
            <w:noProof/>
            <w:webHidden/>
          </w:rPr>
        </w:r>
        <w:r>
          <w:rPr>
            <w:noProof/>
            <w:webHidden/>
          </w:rPr>
          <w:fldChar w:fldCharType="separate"/>
        </w:r>
        <w:r>
          <w:rPr>
            <w:noProof/>
            <w:webHidden/>
          </w:rPr>
          <w:t>27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09" w:history="1">
        <w:r w:rsidRPr="00C2168C">
          <w:rPr>
            <w:rStyle w:val="Hyperlink"/>
            <w:noProof/>
          </w:rPr>
          <w:t>Jacksonville Women’s Business Center</w:t>
        </w:r>
        <w:r>
          <w:rPr>
            <w:noProof/>
            <w:webHidden/>
          </w:rPr>
          <w:tab/>
        </w:r>
        <w:r>
          <w:rPr>
            <w:noProof/>
            <w:webHidden/>
          </w:rPr>
          <w:fldChar w:fldCharType="begin"/>
        </w:r>
        <w:r>
          <w:rPr>
            <w:noProof/>
            <w:webHidden/>
          </w:rPr>
          <w:instrText xml:space="preserve"> PAGEREF _Toc286936009 \h </w:instrText>
        </w:r>
        <w:r>
          <w:rPr>
            <w:noProof/>
            <w:webHidden/>
          </w:rPr>
        </w:r>
        <w:r>
          <w:rPr>
            <w:noProof/>
            <w:webHidden/>
          </w:rPr>
          <w:fldChar w:fldCharType="separate"/>
        </w:r>
        <w:r>
          <w:rPr>
            <w:noProof/>
            <w:webHidden/>
          </w:rPr>
          <w:t>27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0" w:history="1">
        <w:r w:rsidRPr="00C2168C">
          <w:rPr>
            <w:rStyle w:val="Hyperlink"/>
            <w:noProof/>
          </w:rPr>
          <w:t>Jacksonville Women’s Network</w:t>
        </w:r>
        <w:r>
          <w:rPr>
            <w:noProof/>
            <w:webHidden/>
          </w:rPr>
          <w:tab/>
        </w:r>
        <w:r>
          <w:rPr>
            <w:noProof/>
            <w:webHidden/>
          </w:rPr>
          <w:fldChar w:fldCharType="begin"/>
        </w:r>
        <w:r>
          <w:rPr>
            <w:noProof/>
            <w:webHidden/>
          </w:rPr>
          <w:instrText xml:space="preserve"> PAGEREF _Toc286936010 \h </w:instrText>
        </w:r>
        <w:r>
          <w:rPr>
            <w:noProof/>
            <w:webHidden/>
          </w:rPr>
        </w:r>
        <w:r>
          <w:rPr>
            <w:noProof/>
            <w:webHidden/>
          </w:rPr>
          <w:fldChar w:fldCharType="separate"/>
        </w:r>
        <w:r>
          <w:rPr>
            <w:noProof/>
            <w:webHidden/>
          </w:rPr>
          <w:t>27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1" w:history="1">
        <w:r w:rsidRPr="00C2168C">
          <w:rPr>
            <w:rStyle w:val="Hyperlink"/>
            <w:noProof/>
          </w:rPr>
          <w:t>Jewish Federation of Jacksonville Women</w:t>
        </w:r>
        <w:r>
          <w:rPr>
            <w:noProof/>
            <w:webHidden/>
          </w:rPr>
          <w:tab/>
        </w:r>
        <w:r>
          <w:rPr>
            <w:noProof/>
            <w:webHidden/>
          </w:rPr>
          <w:fldChar w:fldCharType="begin"/>
        </w:r>
        <w:r>
          <w:rPr>
            <w:noProof/>
            <w:webHidden/>
          </w:rPr>
          <w:instrText xml:space="preserve"> PAGEREF _Toc286936011 \h </w:instrText>
        </w:r>
        <w:r>
          <w:rPr>
            <w:noProof/>
            <w:webHidden/>
          </w:rPr>
        </w:r>
        <w:r>
          <w:rPr>
            <w:noProof/>
            <w:webHidden/>
          </w:rPr>
          <w:fldChar w:fldCharType="separate"/>
        </w:r>
        <w:r>
          <w:rPr>
            <w:noProof/>
            <w:webHidden/>
          </w:rPr>
          <w:t>28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2" w:history="1">
        <w:r w:rsidRPr="00C2168C">
          <w:rPr>
            <w:rStyle w:val="Hyperlink"/>
            <w:noProof/>
          </w:rPr>
          <w:t>Junior League of Jacksonville, Inc.</w:t>
        </w:r>
        <w:r>
          <w:rPr>
            <w:noProof/>
            <w:webHidden/>
          </w:rPr>
          <w:tab/>
        </w:r>
        <w:r>
          <w:rPr>
            <w:noProof/>
            <w:webHidden/>
          </w:rPr>
          <w:fldChar w:fldCharType="begin"/>
        </w:r>
        <w:r>
          <w:rPr>
            <w:noProof/>
            <w:webHidden/>
          </w:rPr>
          <w:instrText xml:space="preserve"> PAGEREF _Toc286936012 \h </w:instrText>
        </w:r>
        <w:r>
          <w:rPr>
            <w:noProof/>
            <w:webHidden/>
          </w:rPr>
        </w:r>
        <w:r>
          <w:rPr>
            <w:noProof/>
            <w:webHidden/>
          </w:rPr>
          <w:fldChar w:fldCharType="separate"/>
        </w:r>
        <w:r>
          <w:rPr>
            <w:noProof/>
            <w:webHidden/>
          </w:rPr>
          <w:t>28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3" w:history="1">
        <w:r w:rsidRPr="00C2168C">
          <w:rPr>
            <w:rStyle w:val="Hyperlink"/>
            <w:noProof/>
          </w:rPr>
          <w:t>La Leche League</w:t>
        </w:r>
        <w:r>
          <w:rPr>
            <w:noProof/>
            <w:webHidden/>
          </w:rPr>
          <w:tab/>
        </w:r>
        <w:r>
          <w:rPr>
            <w:noProof/>
            <w:webHidden/>
          </w:rPr>
          <w:fldChar w:fldCharType="begin"/>
        </w:r>
        <w:r>
          <w:rPr>
            <w:noProof/>
            <w:webHidden/>
          </w:rPr>
          <w:instrText xml:space="preserve"> PAGEREF _Toc286936013 \h </w:instrText>
        </w:r>
        <w:r>
          <w:rPr>
            <w:noProof/>
            <w:webHidden/>
          </w:rPr>
        </w:r>
        <w:r>
          <w:rPr>
            <w:noProof/>
            <w:webHidden/>
          </w:rPr>
          <w:fldChar w:fldCharType="separate"/>
        </w:r>
        <w:r>
          <w:rPr>
            <w:noProof/>
            <w:webHidden/>
          </w:rPr>
          <w:t>28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4" w:history="1">
        <w:r w:rsidRPr="00C2168C">
          <w:rPr>
            <w:rStyle w:val="Hyperlink"/>
            <w:noProof/>
          </w:rPr>
          <w:t>Lakeside Villa Women’s Residence</w:t>
        </w:r>
        <w:r>
          <w:rPr>
            <w:noProof/>
            <w:webHidden/>
          </w:rPr>
          <w:tab/>
        </w:r>
        <w:r>
          <w:rPr>
            <w:noProof/>
            <w:webHidden/>
          </w:rPr>
          <w:fldChar w:fldCharType="begin"/>
        </w:r>
        <w:r>
          <w:rPr>
            <w:noProof/>
            <w:webHidden/>
          </w:rPr>
          <w:instrText xml:space="preserve"> PAGEREF _Toc286936014 \h </w:instrText>
        </w:r>
        <w:r>
          <w:rPr>
            <w:noProof/>
            <w:webHidden/>
          </w:rPr>
        </w:r>
        <w:r>
          <w:rPr>
            <w:noProof/>
            <w:webHidden/>
          </w:rPr>
          <w:fldChar w:fldCharType="separate"/>
        </w:r>
        <w:r>
          <w:rPr>
            <w:noProof/>
            <w:webHidden/>
          </w:rPr>
          <w:t>28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5" w:history="1">
        <w:r w:rsidRPr="00C2168C">
          <w:rPr>
            <w:rStyle w:val="Hyperlink"/>
            <w:noProof/>
          </w:rPr>
          <w:t>League of Women Voters of Jacksonville/First Coast</w:t>
        </w:r>
        <w:r>
          <w:rPr>
            <w:noProof/>
            <w:webHidden/>
          </w:rPr>
          <w:tab/>
        </w:r>
        <w:r>
          <w:rPr>
            <w:noProof/>
            <w:webHidden/>
          </w:rPr>
          <w:fldChar w:fldCharType="begin"/>
        </w:r>
        <w:r>
          <w:rPr>
            <w:noProof/>
            <w:webHidden/>
          </w:rPr>
          <w:instrText xml:space="preserve"> PAGEREF _Toc286936015 \h </w:instrText>
        </w:r>
        <w:r>
          <w:rPr>
            <w:noProof/>
            <w:webHidden/>
          </w:rPr>
        </w:r>
        <w:r>
          <w:rPr>
            <w:noProof/>
            <w:webHidden/>
          </w:rPr>
          <w:fldChar w:fldCharType="separate"/>
        </w:r>
        <w:r>
          <w:rPr>
            <w:noProof/>
            <w:webHidden/>
          </w:rPr>
          <w:t>29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6" w:history="1">
        <w:r w:rsidRPr="00C2168C">
          <w:rPr>
            <w:rStyle w:val="Hyperlink"/>
            <w:noProof/>
          </w:rPr>
          <w:t>Little Miracles</w:t>
        </w:r>
        <w:r>
          <w:rPr>
            <w:noProof/>
            <w:webHidden/>
          </w:rPr>
          <w:tab/>
        </w:r>
        <w:r>
          <w:rPr>
            <w:noProof/>
            <w:webHidden/>
          </w:rPr>
          <w:fldChar w:fldCharType="begin"/>
        </w:r>
        <w:r>
          <w:rPr>
            <w:noProof/>
            <w:webHidden/>
          </w:rPr>
          <w:instrText xml:space="preserve"> PAGEREF _Toc286936016 \h </w:instrText>
        </w:r>
        <w:r>
          <w:rPr>
            <w:noProof/>
            <w:webHidden/>
          </w:rPr>
        </w:r>
        <w:r>
          <w:rPr>
            <w:noProof/>
            <w:webHidden/>
          </w:rPr>
          <w:fldChar w:fldCharType="separate"/>
        </w:r>
        <w:r>
          <w:rPr>
            <w:noProof/>
            <w:webHidden/>
          </w:rPr>
          <w:t>29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7" w:history="1">
        <w:r w:rsidRPr="00C2168C">
          <w:rPr>
            <w:rStyle w:val="Hyperlink"/>
            <w:noProof/>
          </w:rPr>
          <w:t>Magna Charta Dames and Barons</w:t>
        </w:r>
        <w:r>
          <w:rPr>
            <w:noProof/>
            <w:webHidden/>
          </w:rPr>
          <w:tab/>
        </w:r>
        <w:r>
          <w:rPr>
            <w:noProof/>
            <w:webHidden/>
          </w:rPr>
          <w:fldChar w:fldCharType="begin"/>
        </w:r>
        <w:r>
          <w:rPr>
            <w:noProof/>
            <w:webHidden/>
          </w:rPr>
          <w:instrText xml:space="preserve"> PAGEREF _Toc286936017 \h </w:instrText>
        </w:r>
        <w:r>
          <w:rPr>
            <w:noProof/>
            <w:webHidden/>
          </w:rPr>
        </w:r>
        <w:r>
          <w:rPr>
            <w:noProof/>
            <w:webHidden/>
          </w:rPr>
          <w:fldChar w:fldCharType="separate"/>
        </w:r>
        <w:r>
          <w:rPr>
            <w:noProof/>
            <w:webHidden/>
          </w:rPr>
          <w:t>29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8" w:history="1">
        <w:r w:rsidRPr="00C2168C">
          <w:rPr>
            <w:rStyle w:val="Hyperlink"/>
            <w:noProof/>
          </w:rPr>
          <w:t>Magnolia Project/Women’s Health Center</w:t>
        </w:r>
        <w:r>
          <w:rPr>
            <w:noProof/>
            <w:webHidden/>
          </w:rPr>
          <w:tab/>
        </w:r>
        <w:r>
          <w:rPr>
            <w:noProof/>
            <w:webHidden/>
          </w:rPr>
          <w:fldChar w:fldCharType="begin"/>
        </w:r>
        <w:r>
          <w:rPr>
            <w:noProof/>
            <w:webHidden/>
          </w:rPr>
          <w:instrText xml:space="preserve"> PAGEREF _Toc286936018 \h </w:instrText>
        </w:r>
        <w:r>
          <w:rPr>
            <w:noProof/>
            <w:webHidden/>
          </w:rPr>
        </w:r>
        <w:r>
          <w:rPr>
            <w:noProof/>
            <w:webHidden/>
          </w:rPr>
          <w:fldChar w:fldCharType="separate"/>
        </w:r>
        <w:r>
          <w:rPr>
            <w:noProof/>
            <w:webHidden/>
          </w:rPr>
          <w:t>30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19" w:history="1">
        <w:r w:rsidRPr="00C2168C">
          <w:rPr>
            <w:rStyle w:val="Hyperlink"/>
            <w:noProof/>
          </w:rPr>
          <w:t>Mayor’s Commission on the Status of Women</w:t>
        </w:r>
        <w:r>
          <w:rPr>
            <w:noProof/>
            <w:webHidden/>
          </w:rPr>
          <w:tab/>
        </w:r>
        <w:r>
          <w:rPr>
            <w:noProof/>
            <w:webHidden/>
          </w:rPr>
          <w:fldChar w:fldCharType="begin"/>
        </w:r>
        <w:r>
          <w:rPr>
            <w:noProof/>
            <w:webHidden/>
          </w:rPr>
          <w:instrText xml:space="preserve"> PAGEREF _Toc286936019 \h </w:instrText>
        </w:r>
        <w:r>
          <w:rPr>
            <w:noProof/>
            <w:webHidden/>
          </w:rPr>
        </w:r>
        <w:r>
          <w:rPr>
            <w:noProof/>
            <w:webHidden/>
          </w:rPr>
          <w:fldChar w:fldCharType="separate"/>
        </w:r>
        <w:r>
          <w:rPr>
            <w:noProof/>
            <w:webHidden/>
          </w:rPr>
          <w:t>30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20" w:history="1">
        <w:r w:rsidRPr="00C2168C">
          <w:rPr>
            <w:rStyle w:val="Hyperlink"/>
            <w:noProof/>
          </w:rPr>
          <w:t>MOLES</w:t>
        </w:r>
        <w:r>
          <w:rPr>
            <w:noProof/>
            <w:webHidden/>
          </w:rPr>
          <w:tab/>
        </w:r>
        <w:r>
          <w:rPr>
            <w:noProof/>
            <w:webHidden/>
          </w:rPr>
          <w:fldChar w:fldCharType="begin"/>
        </w:r>
        <w:r>
          <w:rPr>
            <w:noProof/>
            <w:webHidden/>
          </w:rPr>
          <w:instrText xml:space="preserve"> PAGEREF _Toc286936020 \h </w:instrText>
        </w:r>
        <w:r>
          <w:rPr>
            <w:noProof/>
            <w:webHidden/>
          </w:rPr>
        </w:r>
        <w:r>
          <w:rPr>
            <w:noProof/>
            <w:webHidden/>
          </w:rPr>
          <w:fldChar w:fldCharType="separate"/>
        </w:r>
        <w:r>
          <w:rPr>
            <w:noProof/>
            <w:webHidden/>
          </w:rPr>
          <w:t>30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21" w:history="1">
        <w:r w:rsidRPr="00C2168C">
          <w:rPr>
            <w:rStyle w:val="Hyperlink"/>
            <w:noProof/>
          </w:rPr>
          <w:t>MOMS Clubs of Jacksonville</w:t>
        </w:r>
        <w:r>
          <w:rPr>
            <w:noProof/>
            <w:webHidden/>
          </w:rPr>
          <w:tab/>
        </w:r>
        <w:r>
          <w:rPr>
            <w:noProof/>
            <w:webHidden/>
          </w:rPr>
          <w:fldChar w:fldCharType="begin"/>
        </w:r>
        <w:r>
          <w:rPr>
            <w:noProof/>
            <w:webHidden/>
          </w:rPr>
          <w:instrText xml:space="preserve"> PAGEREF _Toc286936021 \h </w:instrText>
        </w:r>
        <w:r>
          <w:rPr>
            <w:noProof/>
            <w:webHidden/>
          </w:rPr>
        </w:r>
        <w:r>
          <w:rPr>
            <w:noProof/>
            <w:webHidden/>
          </w:rPr>
          <w:fldChar w:fldCharType="separate"/>
        </w:r>
        <w:r>
          <w:rPr>
            <w:noProof/>
            <w:webHidden/>
          </w:rPr>
          <w:t>31</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22" w:history="1">
        <w:r w:rsidRPr="00C2168C">
          <w:rPr>
            <w:rStyle w:val="Hyperlink"/>
            <w:noProof/>
          </w:rPr>
          <w:t>Arlington/North</w:t>
        </w:r>
        <w:r>
          <w:rPr>
            <w:noProof/>
            <w:webHidden/>
          </w:rPr>
          <w:tab/>
        </w:r>
        <w:r>
          <w:rPr>
            <w:noProof/>
            <w:webHidden/>
          </w:rPr>
          <w:fldChar w:fldCharType="begin"/>
        </w:r>
        <w:r>
          <w:rPr>
            <w:noProof/>
            <w:webHidden/>
          </w:rPr>
          <w:instrText xml:space="preserve"> PAGEREF _Toc286936022 \h </w:instrText>
        </w:r>
        <w:r>
          <w:rPr>
            <w:noProof/>
            <w:webHidden/>
          </w:rPr>
        </w:r>
        <w:r>
          <w:rPr>
            <w:noProof/>
            <w:webHidden/>
          </w:rPr>
          <w:fldChar w:fldCharType="separate"/>
        </w:r>
        <w:r>
          <w:rPr>
            <w:noProof/>
            <w:webHidden/>
          </w:rPr>
          <w:t>31</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23" w:history="1">
        <w:r w:rsidRPr="00C2168C">
          <w:rPr>
            <w:rStyle w:val="Hyperlink"/>
            <w:noProof/>
          </w:rPr>
          <w:t>Beaches</w:t>
        </w:r>
        <w:r>
          <w:rPr>
            <w:noProof/>
            <w:webHidden/>
          </w:rPr>
          <w:tab/>
        </w:r>
        <w:r>
          <w:rPr>
            <w:noProof/>
            <w:webHidden/>
          </w:rPr>
          <w:fldChar w:fldCharType="begin"/>
        </w:r>
        <w:r>
          <w:rPr>
            <w:noProof/>
            <w:webHidden/>
          </w:rPr>
          <w:instrText xml:space="preserve"> PAGEREF _Toc286936023 \h </w:instrText>
        </w:r>
        <w:r>
          <w:rPr>
            <w:noProof/>
            <w:webHidden/>
          </w:rPr>
        </w:r>
        <w:r>
          <w:rPr>
            <w:noProof/>
            <w:webHidden/>
          </w:rPr>
          <w:fldChar w:fldCharType="separate"/>
        </w:r>
        <w:r>
          <w:rPr>
            <w:noProof/>
            <w:webHidden/>
          </w:rPr>
          <w:t>31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24" w:history="1">
        <w:r w:rsidRPr="00C2168C">
          <w:rPr>
            <w:rStyle w:val="Hyperlink"/>
            <w:noProof/>
          </w:rPr>
          <w:t>Mothers Against Drunk Driving – MADD</w:t>
        </w:r>
        <w:r>
          <w:rPr>
            <w:noProof/>
            <w:webHidden/>
          </w:rPr>
          <w:tab/>
        </w:r>
        <w:r>
          <w:rPr>
            <w:noProof/>
            <w:webHidden/>
          </w:rPr>
          <w:fldChar w:fldCharType="begin"/>
        </w:r>
        <w:r>
          <w:rPr>
            <w:noProof/>
            <w:webHidden/>
          </w:rPr>
          <w:instrText xml:space="preserve"> PAGEREF _Toc286936024 \h </w:instrText>
        </w:r>
        <w:r>
          <w:rPr>
            <w:noProof/>
            <w:webHidden/>
          </w:rPr>
        </w:r>
        <w:r>
          <w:rPr>
            <w:noProof/>
            <w:webHidden/>
          </w:rPr>
          <w:fldChar w:fldCharType="separate"/>
        </w:r>
        <w:r>
          <w:rPr>
            <w:noProof/>
            <w:webHidden/>
          </w:rPr>
          <w:t>31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25" w:history="1">
        <w:r w:rsidRPr="00C2168C">
          <w:rPr>
            <w:rStyle w:val="Hyperlink"/>
            <w:noProof/>
          </w:rPr>
          <w:t>Mothers of Preschoolers (MOPS)</w:t>
        </w:r>
        <w:r>
          <w:rPr>
            <w:noProof/>
            <w:webHidden/>
          </w:rPr>
          <w:tab/>
        </w:r>
        <w:r>
          <w:rPr>
            <w:noProof/>
            <w:webHidden/>
          </w:rPr>
          <w:fldChar w:fldCharType="begin"/>
        </w:r>
        <w:r>
          <w:rPr>
            <w:noProof/>
            <w:webHidden/>
          </w:rPr>
          <w:instrText xml:space="preserve"> PAGEREF _Toc286936025 \h </w:instrText>
        </w:r>
        <w:r>
          <w:rPr>
            <w:noProof/>
            <w:webHidden/>
          </w:rPr>
        </w:r>
        <w:r>
          <w:rPr>
            <w:noProof/>
            <w:webHidden/>
          </w:rPr>
          <w:fldChar w:fldCharType="separate"/>
        </w:r>
        <w:r>
          <w:rPr>
            <w:noProof/>
            <w:webHidden/>
          </w:rPr>
          <w:t>31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26" w:history="1">
        <w:r w:rsidRPr="00C2168C">
          <w:rPr>
            <w:rStyle w:val="Hyperlink"/>
            <w:noProof/>
          </w:rPr>
          <w:t>National Association of Women in Construction (NAWIC)</w:t>
        </w:r>
        <w:r>
          <w:rPr>
            <w:noProof/>
            <w:webHidden/>
          </w:rPr>
          <w:tab/>
        </w:r>
        <w:r>
          <w:rPr>
            <w:noProof/>
            <w:webHidden/>
          </w:rPr>
          <w:fldChar w:fldCharType="begin"/>
        </w:r>
        <w:r>
          <w:rPr>
            <w:noProof/>
            <w:webHidden/>
          </w:rPr>
          <w:instrText xml:space="preserve"> PAGEREF _Toc286936026 \h </w:instrText>
        </w:r>
        <w:r>
          <w:rPr>
            <w:noProof/>
            <w:webHidden/>
          </w:rPr>
        </w:r>
        <w:r>
          <w:rPr>
            <w:noProof/>
            <w:webHidden/>
          </w:rPr>
          <w:fldChar w:fldCharType="separate"/>
        </w:r>
        <w:r>
          <w:rPr>
            <w:noProof/>
            <w:webHidden/>
          </w:rPr>
          <w:t>32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27" w:history="1">
        <w:r w:rsidRPr="00C2168C">
          <w:rPr>
            <w:rStyle w:val="Hyperlink"/>
            <w:noProof/>
          </w:rPr>
          <w:t>National Council of Negro Women, Inc.</w:t>
        </w:r>
        <w:r>
          <w:rPr>
            <w:noProof/>
            <w:webHidden/>
          </w:rPr>
          <w:tab/>
        </w:r>
        <w:r>
          <w:rPr>
            <w:noProof/>
            <w:webHidden/>
          </w:rPr>
          <w:fldChar w:fldCharType="begin"/>
        </w:r>
        <w:r>
          <w:rPr>
            <w:noProof/>
            <w:webHidden/>
          </w:rPr>
          <w:instrText xml:space="preserve"> PAGEREF _Toc286936027 \h </w:instrText>
        </w:r>
        <w:r>
          <w:rPr>
            <w:noProof/>
            <w:webHidden/>
          </w:rPr>
        </w:r>
        <w:r>
          <w:rPr>
            <w:noProof/>
            <w:webHidden/>
          </w:rPr>
          <w:fldChar w:fldCharType="separate"/>
        </w:r>
        <w:r>
          <w:rPr>
            <w:noProof/>
            <w:webHidden/>
          </w:rPr>
          <w:t>32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28" w:history="1">
        <w:r w:rsidRPr="00C2168C">
          <w:rPr>
            <w:rStyle w:val="Hyperlink"/>
            <w:noProof/>
          </w:rPr>
          <w:t>National League of American Pen Women – St. Augustine Branch</w:t>
        </w:r>
        <w:r>
          <w:rPr>
            <w:noProof/>
            <w:webHidden/>
          </w:rPr>
          <w:tab/>
        </w:r>
        <w:r>
          <w:rPr>
            <w:noProof/>
            <w:webHidden/>
          </w:rPr>
          <w:fldChar w:fldCharType="begin"/>
        </w:r>
        <w:r>
          <w:rPr>
            <w:noProof/>
            <w:webHidden/>
          </w:rPr>
          <w:instrText xml:space="preserve"> PAGEREF _Toc286936028 \h </w:instrText>
        </w:r>
        <w:r>
          <w:rPr>
            <w:noProof/>
            <w:webHidden/>
          </w:rPr>
        </w:r>
        <w:r>
          <w:rPr>
            <w:noProof/>
            <w:webHidden/>
          </w:rPr>
          <w:fldChar w:fldCharType="separate"/>
        </w:r>
        <w:r>
          <w:rPr>
            <w:noProof/>
            <w:webHidden/>
          </w:rPr>
          <w:t>32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29" w:history="1">
        <w:r w:rsidRPr="00C2168C">
          <w:rPr>
            <w:rStyle w:val="Hyperlink"/>
            <w:noProof/>
          </w:rPr>
          <w:t>National Organization for Women – Jacksonville Chapter</w:t>
        </w:r>
        <w:r>
          <w:rPr>
            <w:noProof/>
            <w:webHidden/>
          </w:rPr>
          <w:tab/>
        </w:r>
        <w:r>
          <w:rPr>
            <w:noProof/>
            <w:webHidden/>
          </w:rPr>
          <w:fldChar w:fldCharType="begin"/>
        </w:r>
        <w:r>
          <w:rPr>
            <w:noProof/>
            <w:webHidden/>
          </w:rPr>
          <w:instrText xml:space="preserve"> PAGEREF _Toc286936029 \h </w:instrText>
        </w:r>
        <w:r>
          <w:rPr>
            <w:noProof/>
            <w:webHidden/>
          </w:rPr>
        </w:r>
        <w:r>
          <w:rPr>
            <w:noProof/>
            <w:webHidden/>
          </w:rPr>
          <w:fldChar w:fldCharType="separate"/>
        </w:r>
        <w:r>
          <w:rPr>
            <w:noProof/>
            <w:webHidden/>
          </w:rPr>
          <w:t>32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30" w:history="1">
        <w:r w:rsidRPr="00C2168C">
          <w:rPr>
            <w:rStyle w:val="Hyperlink"/>
            <w:noProof/>
          </w:rPr>
          <w:t>National Society of Southern Dames of America</w:t>
        </w:r>
        <w:r>
          <w:rPr>
            <w:noProof/>
            <w:webHidden/>
          </w:rPr>
          <w:tab/>
        </w:r>
        <w:r>
          <w:rPr>
            <w:noProof/>
            <w:webHidden/>
          </w:rPr>
          <w:fldChar w:fldCharType="begin"/>
        </w:r>
        <w:r>
          <w:rPr>
            <w:noProof/>
            <w:webHidden/>
          </w:rPr>
          <w:instrText xml:space="preserve"> PAGEREF _Toc286936030 \h </w:instrText>
        </w:r>
        <w:r>
          <w:rPr>
            <w:noProof/>
            <w:webHidden/>
          </w:rPr>
        </w:r>
        <w:r>
          <w:rPr>
            <w:noProof/>
            <w:webHidden/>
          </w:rPr>
          <w:fldChar w:fldCharType="separate"/>
        </w:r>
        <w:r>
          <w:rPr>
            <w:noProof/>
            <w:webHidden/>
          </w:rPr>
          <w:t>33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31" w:history="1">
        <w:r w:rsidRPr="00C2168C">
          <w:rPr>
            <w:rStyle w:val="Hyperlink"/>
            <w:noProof/>
          </w:rPr>
          <w:t>National Society of the Colonial Dames of America in the State of Florida</w:t>
        </w:r>
        <w:r>
          <w:rPr>
            <w:noProof/>
            <w:webHidden/>
          </w:rPr>
          <w:tab/>
        </w:r>
        <w:r>
          <w:rPr>
            <w:noProof/>
            <w:webHidden/>
          </w:rPr>
          <w:fldChar w:fldCharType="begin"/>
        </w:r>
        <w:r>
          <w:rPr>
            <w:noProof/>
            <w:webHidden/>
          </w:rPr>
          <w:instrText xml:space="preserve"> PAGEREF _Toc286936031 \h </w:instrText>
        </w:r>
        <w:r>
          <w:rPr>
            <w:noProof/>
            <w:webHidden/>
          </w:rPr>
        </w:r>
        <w:r>
          <w:rPr>
            <w:noProof/>
            <w:webHidden/>
          </w:rPr>
          <w:fldChar w:fldCharType="separate"/>
        </w:r>
        <w:r>
          <w:rPr>
            <w:noProof/>
            <w:webHidden/>
          </w:rPr>
          <w:t>33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32" w:history="1">
        <w:r w:rsidRPr="00C2168C">
          <w:rPr>
            <w:rStyle w:val="Hyperlink"/>
            <w:noProof/>
          </w:rPr>
          <w:t>North Jacksonville Women’s Resource Center</w:t>
        </w:r>
        <w:r>
          <w:rPr>
            <w:noProof/>
            <w:webHidden/>
          </w:rPr>
          <w:tab/>
        </w:r>
        <w:r>
          <w:rPr>
            <w:noProof/>
            <w:webHidden/>
          </w:rPr>
          <w:fldChar w:fldCharType="begin"/>
        </w:r>
        <w:r>
          <w:rPr>
            <w:noProof/>
            <w:webHidden/>
          </w:rPr>
          <w:instrText xml:space="preserve"> PAGEREF _Toc286936032 \h </w:instrText>
        </w:r>
        <w:r>
          <w:rPr>
            <w:noProof/>
            <w:webHidden/>
          </w:rPr>
        </w:r>
        <w:r>
          <w:rPr>
            <w:noProof/>
            <w:webHidden/>
          </w:rPr>
          <w:fldChar w:fldCharType="separate"/>
        </w:r>
        <w:r>
          <w:rPr>
            <w:noProof/>
            <w:webHidden/>
          </w:rPr>
          <w:t>33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33" w:history="1">
        <w:r w:rsidRPr="00C2168C">
          <w:rPr>
            <w:rStyle w:val="Hyperlink"/>
            <w:noProof/>
          </w:rPr>
          <w:t>Northeast District United Methodist Women</w:t>
        </w:r>
        <w:r>
          <w:rPr>
            <w:noProof/>
            <w:webHidden/>
          </w:rPr>
          <w:tab/>
        </w:r>
        <w:r>
          <w:rPr>
            <w:noProof/>
            <w:webHidden/>
          </w:rPr>
          <w:fldChar w:fldCharType="begin"/>
        </w:r>
        <w:r>
          <w:rPr>
            <w:noProof/>
            <w:webHidden/>
          </w:rPr>
          <w:instrText xml:space="preserve"> PAGEREF _Toc286936033 \h </w:instrText>
        </w:r>
        <w:r>
          <w:rPr>
            <w:noProof/>
            <w:webHidden/>
          </w:rPr>
        </w:r>
        <w:r>
          <w:rPr>
            <w:noProof/>
            <w:webHidden/>
          </w:rPr>
          <w:fldChar w:fldCharType="separate"/>
        </w:r>
        <w:r>
          <w:rPr>
            <w:noProof/>
            <w:webHidden/>
          </w:rPr>
          <w:t>33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34" w:history="1">
        <w:r w:rsidRPr="00C2168C">
          <w:rPr>
            <w:rStyle w:val="Hyperlink"/>
            <w:noProof/>
          </w:rPr>
          <w:t>Northeast Florida Healthy Start Coalition/Florida MomCare</w:t>
        </w:r>
        <w:r>
          <w:rPr>
            <w:noProof/>
            <w:webHidden/>
          </w:rPr>
          <w:tab/>
        </w:r>
        <w:r>
          <w:rPr>
            <w:noProof/>
            <w:webHidden/>
          </w:rPr>
          <w:fldChar w:fldCharType="begin"/>
        </w:r>
        <w:r>
          <w:rPr>
            <w:noProof/>
            <w:webHidden/>
          </w:rPr>
          <w:instrText xml:space="preserve"> PAGEREF _Toc286936034 \h </w:instrText>
        </w:r>
        <w:r>
          <w:rPr>
            <w:noProof/>
            <w:webHidden/>
          </w:rPr>
        </w:r>
        <w:r>
          <w:rPr>
            <w:noProof/>
            <w:webHidden/>
          </w:rPr>
          <w:fldChar w:fldCharType="separate"/>
        </w:r>
        <w:r>
          <w:rPr>
            <w:noProof/>
            <w:webHidden/>
          </w:rPr>
          <w:t>34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35" w:history="1">
        <w:r w:rsidRPr="00C2168C">
          <w:rPr>
            <w:rStyle w:val="Hyperlink"/>
            <w:noProof/>
          </w:rPr>
          <w:t>Order of Descendants of Colonial Physicians and Chirurgiens</w:t>
        </w:r>
        <w:r>
          <w:rPr>
            <w:noProof/>
            <w:webHidden/>
          </w:rPr>
          <w:tab/>
        </w:r>
        <w:r>
          <w:rPr>
            <w:noProof/>
            <w:webHidden/>
          </w:rPr>
          <w:fldChar w:fldCharType="begin"/>
        </w:r>
        <w:r>
          <w:rPr>
            <w:noProof/>
            <w:webHidden/>
          </w:rPr>
          <w:instrText xml:space="preserve"> PAGEREF _Toc286936035 \h </w:instrText>
        </w:r>
        <w:r>
          <w:rPr>
            <w:noProof/>
            <w:webHidden/>
          </w:rPr>
        </w:r>
        <w:r>
          <w:rPr>
            <w:noProof/>
            <w:webHidden/>
          </w:rPr>
          <w:fldChar w:fldCharType="separate"/>
        </w:r>
        <w:r>
          <w:rPr>
            <w:noProof/>
            <w:webHidden/>
          </w:rPr>
          <w:t>34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36" w:history="1">
        <w:r w:rsidRPr="00C2168C">
          <w:rPr>
            <w:rStyle w:val="Hyperlink"/>
            <w:noProof/>
          </w:rPr>
          <w:t>Orange Park Woman’s Club</w:t>
        </w:r>
        <w:r>
          <w:rPr>
            <w:noProof/>
            <w:webHidden/>
          </w:rPr>
          <w:tab/>
        </w:r>
        <w:r>
          <w:rPr>
            <w:noProof/>
            <w:webHidden/>
          </w:rPr>
          <w:fldChar w:fldCharType="begin"/>
        </w:r>
        <w:r>
          <w:rPr>
            <w:noProof/>
            <w:webHidden/>
          </w:rPr>
          <w:instrText xml:space="preserve"> PAGEREF _Toc286936036 \h </w:instrText>
        </w:r>
        <w:r>
          <w:rPr>
            <w:noProof/>
            <w:webHidden/>
          </w:rPr>
        </w:r>
        <w:r>
          <w:rPr>
            <w:noProof/>
            <w:webHidden/>
          </w:rPr>
          <w:fldChar w:fldCharType="separate"/>
        </w:r>
        <w:r>
          <w:rPr>
            <w:noProof/>
            <w:webHidden/>
          </w:rPr>
          <w:t>34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37" w:history="1">
        <w:r w:rsidRPr="00C2168C">
          <w:rPr>
            <w:rStyle w:val="Hyperlink"/>
            <w:noProof/>
          </w:rPr>
          <w:t>PACE Center for Girls, Inc.</w:t>
        </w:r>
        <w:r>
          <w:rPr>
            <w:noProof/>
            <w:webHidden/>
          </w:rPr>
          <w:tab/>
        </w:r>
        <w:r>
          <w:rPr>
            <w:noProof/>
            <w:webHidden/>
          </w:rPr>
          <w:fldChar w:fldCharType="begin"/>
        </w:r>
        <w:r>
          <w:rPr>
            <w:noProof/>
            <w:webHidden/>
          </w:rPr>
          <w:instrText xml:space="preserve"> PAGEREF _Toc286936037 \h </w:instrText>
        </w:r>
        <w:r>
          <w:rPr>
            <w:noProof/>
            <w:webHidden/>
          </w:rPr>
        </w:r>
        <w:r>
          <w:rPr>
            <w:noProof/>
            <w:webHidden/>
          </w:rPr>
          <w:fldChar w:fldCharType="separate"/>
        </w:r>
        <w:r>
          <w:rPr>
            <w:noProof/>
            <w:webHidden/>
          </w:rPr>
          <w:t>35</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38" w:history="1">
        <w:r w:rsidRPr="00C2168C">
          <w:rPr>
            <w:rStyle w:val="Hyperlink"/>
            <w:noProof/>
          </w:rPr>
          <w:t>Jacksonville</w:t>
        </w:r>
        <w:r>
          <w:rPr>
            <w:noProof/>
            <w:webHidden/>
          </w:rPr>
          <w:tab/>
        </w:r>
        <w:r>
          <w:rPr>
            <w:noProof/>
            <w:webHidden/>
          </w:rPr>
          <w:fldChar w:fldCharType="begin"/>
        </w:r>
        <w:r>
          <w:rPr>
            <w:noProof/>
            <w:webHidden/>
          </w:rPr>
          <w:instrText xml:space="preserve"> PAGEREF _Toc286936038 \h </w:instrText>
        </w:r>
        <w:r>
          <w:rPr>
            <w:noProof/>
            <w:webHidden/>
          </w:rPr>
        </w:r>
        <w:r>
          <w:rPr>
            <w:noProof/>
            <w:webHidden/>
          </w:rPr>
          <w:fldChar w:fldCharType="separate"/>
        </w:r>
        <w:r>
          <w:rPr>
            <w:noProof/>
            <w:webHidden/>
          </w:rPr>
          <w:t>35</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39" w:history="1">
        <w:r w:rsidRPr="00C2168C">
          <w:rPr>
            <w:rStyle w:val="Hyperlink"/>
            <w:noProof/>
          </w:rPr>
          <w:t>State Office</w:t>
        </w:r>
        <w:r>
          <w:rPr>
            <w:noProof/>
            <w:webHidden/>
          </w:rPr>
          <w:tab/>
        </w:r>
        <w:r>
          <w:rPr>
            <w:noProof/>
            <w:webHidden/>
          </w:rPr>
          <w:fldChar w:fldCharType="begin"/>
        </w:r>
        <w:r>
          <w:rPr>
            <w:noProof/>
            <w:webHidden/>
          </w:rPr>
          <w:instrText xml:space="preserve"> PAGEREF _Toc286936039 \h </w:instrText>
        </w:r>
        <w:r>
          <w:rPr>
            <w:noProof/>
            <w:webHidden/>
          </w:rPr>
        </w:r>
        <w:r>
          <w:rPr>
            <w:noProof/>
            <w:webHidden/>
          </w:rPr>
          <w:fldChar w:fldCharType="separate"/>
        </w:r>
        <w:r>
          <w:rPr>
            <w:noProof/>
            <w:webHidden/>
          </w:rPr>
          <w:t>35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40" w:history="1">
        <w:r w:rsidRPr="00C2168C">
          <w:rPr>
            <w:rStyle w:val="Hyperlink"/>
            <w:noProof/>
          </w:rPr>
          <w:t>Philoptochos Society (Friends of the Poor) of St. John the Divine Greek Orthodox Church</w:t>
        </w:r>
        <w:r>
          <w:rPr>
            <w:noProof/>
            <w:webHidden/>
          </w:rPr>
          <w:tab/>
        </w:r>
        <w:r>
          <w:rPr>
            <w:noProof/>
            <w:webHidden/>
          </w:rPr>
          <w:fldChar w:fldCharType="begin"/>
        </w:r>
        <w:r>
          <w:rPr>
            <w:noProof/>
            <w:webHidden/>
          </w:rPr>
          <w:instrText xml:space="preserve"> PAGEREF _Toc286936040 \h </w:instrText>
        </w:r>
        <w:r>
          <w:rPr>
            <w:noProof/>
            <w:webHidden/>
          </w:rPr>
        </w:r>
        <w:r>
          <w:rPr>
            <w:noProof/>
            <w:webHidden/>
          </w:rPr>
          <w:fldChar w:fldCharType="separate"/>
        </w:r>
        <w:r>
          <w:rPr>
            <w:noProof/>
            <w:webHidden/>
          </w:rPr>
          <w:t>35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41" w:history="1">
        <w:r w:rsidRPr="00C2168C">
          <w:rPr>
            <w:rStyle w:val="Hyperlink"/>
            <w:noProof/>
          </w:rPr>
          <w:t>Pilot Club</w:t>
        </w:r>
        <w:r>
          <w:rPr>
            <w:noProof/>
            <w:webHidden/>
          </w:rPr>
          <w:tab/>
        </w:r>
        <w:r>
          <w:rPr>
            <w:noProof/>
            <w:webHidden/>
          </w:rPr>
          <w:fldChar w:fldCharType="begin"/>
        </w:r>
        <w:r>
          <w:rPr>
            <w:noProof/>
            <w:webHidden/>
          </w:rPr>
          <w:instrText xml:space="preserve"> PAGEREF _Toc286936041 \h </w:instrText>
        </w:r>
        <w:r>
          <w:rPr>
            <w:noProof/>
            <w:webHidden/>
          </w:rPr>
        </w:r>
        <w:r>
          <w:rPr>
            <w:noProof/>
            <w:webHidden/>
          </w:rPr>
          <w:fldChar w:fldCharType="separate"/>
        </w:r>
        <w:r>
          <w:rPr>
            <w:noProof/>
            <w:webHidden/>
          </w:rPr>
          <w:t>36</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42" w:history="1">
        <w:r w:rsidRPr="00C2168C">
          <w:rPr>
            <w:rStyle w:val="Hyperlink"/>
            <w:noProof/>
          </w:rPr>
          <w:t>of Jacksonville, Inc.</w:t>
        </w:r>
        <w:r>
          <w:rPr>
            <w:noProof/>
            <w:webHidden/>
          </w:rPr>
          <w:tab/>
        </w:r>
        <w:r>
          <w:rPr>
            <w:noProof/>
            <w:webHidden/>
          </w:rPr>
          <w:fldChar w:fldCharType="begin"/>
        </w:r>
        <w:r>
          <w:rPr>
            <w:noProof/>
            <w:webHidden/>
          </w:rPr>
          <w:instrText xml:space="preserve"> PAGEREF _Toc286936042 \h </w:instrText>
        </w:r>
        <w:r>
          <w:rPr>
            <w:noProof/>
            <w:webHidden/>
          </w:rPr>
        </w:r>
        <w:r>
          <w:rPr>
            <w:noProof/>
            <w:webHidden/>
          </w:rPr>
          <w:fldChar w:fldCharType="separate"/>
        </w:r>
        <w:r>
          <w:rPr>
            <w:noProof/>
            <w:webHidden/>
          </w:rPr>
          <w:t>36</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43" w:history="1">
        <w:r w:rsidRPr="00C2168C">
          <w:rPr>
            <w:rStyle w:val="Hyperlink"/>
            <w:noProof/>
          </w:rPr>
          <w:t>Port of Jacksonville</w:t>
        </w:r>
        <w:r>
          <w:rPr>
            <w:noProof/>
            <w:webHidden/>
          </w:rPr>
          <w:tab/>
        </w:r>
        <w:r>
          <w:rPr>
            <w:noProof/>
            <w:webHidden/>
          </w:rPr>
          <w:fldChar w:fldCharType="begin"/>
        </w:r>
        <w:r>
          <w:rPr>
            <w:noProof/>
            <w:webHidden/>
          </w:rPr>
          <w:instrText xml:space="preserve"> PAGEREF _Toc286936043 \h </w:instrText>
        </w:r>
        <w:r>
          <w:rPr>
            <w:noProof/>
            <w:webHidden/>
          </w:rPr>
        </w:r>
        <w:r>
          <w:rPr>
            <w:noProof/>
            <w:webHidden/>
          </w:rPr>
          <w:fldChar w:fldCharType="separate"/>
        </w:r>
        <w:r>
          <w:rPr>
            <w:noProof/>
            <w:webHidden/>
          </w:rPr>
          <w:t>36</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44" w:history="1">
        <w:r w:rsidRPr="00C2168C">
          <w:rPr>
            <w:rStyle w:val="Hyperlink"/>
            <w:noProof/>
          </w:rPr>
          <w:t>Planned Parenthood of North Florida, Inc.</w:t>
        </w:r>
        <w:r>
          <w:rPr>
            <w:noProof/>
            <w:webHidden/>
          </w:rPr>
          <w:tab/>
        </w:r>
        <w:r>
          <w:rPr>
            <w:noProof/>
            <w:webHidden/>
          </w:rPr>
          <w:fldChar w:fldCharType="begin"/>
        </w:r>
        <w:r>
          <w:rPr>
            <w:noProof/>
            <w:webHidden/>
          </w:rPr>
          <w:instrText xml:space="preserve"> PAGEREF _Toc286936044 \h </w:instrText>
        </w:r>
        <w:r>
          <w:rPr>
            <w:noProof/>
            <w:webHidden/>
          </w:rPr>
        </w:r>
        <w:r>
          <w:rPr>
            <w:noProof/>
            <w:webHidden/>
          </w:rPr>
          <w:fldChar w:fldCharType="separate"/>
        </w:r>
        <w:r>
          <w:rPr>
            <w:noProof/>
            <w:webHidden/>
          </w:rPr>
          <w:t>36</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45" w:history="1">
        <w:r w:rsidRPr="00C2168C">
          <w:rPr>
            <w:rStyle w:val="Hyperlink"/>
            <w:noProof/>
          </w:rPr>
          <w:t>Beaches Clinic</w:t>
        </w:r>
        <w:r>
          <w:rPr>
            <w:noProof/>
            <w:webHidden/>
          </w:rPr>
          <w:tab/>
        </w:r>
        <w:r>
          <w:rPr>
            <w:noProof/>
            <w:webHidden/>
          </w:rPr>
          <w:fldChar w:fldCharType="begin"/>
        </w:r>
        <w:r>
          <w:rPr>
            <w:noProof/>
            <w:webHidden/>
          </w:rPr>
          <w:instrText xml:space="preserve"> PAGEREF _Toc286936045 \h </w:instrText>
        </w:r>
        <w:r>
          <w:rPr>
            <w:noProof/>
            <w:webHidden/>
          </w:rPr>
        </w:r>
        <w:r>
          <w:rPr>
            <w:noProof/>
            <w:webHidden/>
          </w:rPr>
          <w:fldChar w:fldCharType="separate"/>
        </w:r>
        <w:r>
          <w:rPr>
            <w:noProof/>
            <w:webHidden/>
          </w:rPr>
          <w:t>37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46" w:history="1">
        <w:r w:rsidRPr="00C2168C">
          <w:rPr>
            <w:rStyle w:val="Hyperlink"/>
            <w:noProof/>
          </w:rPr>
          <w:t>Presbyterian Women of the Presbytery of St. Augustine</w:t>
        </w:r>
        <w:r>
          <w:rPr>
            <w:noProof/>
            <w:webHidden/>
          </w:rPr>
          <w:tab/>
        </w:r>
        <w:r>
          <w:rPr>
            <w:noProof/>
            <w:webHidden/>
          </w:rPr>
          <w:fldChar w:fldCharType="begin"/>
        </w:r>
        <w:r>
          <w:rPr>
            <w:noProof/>
            <w:webHidden/>
          </w:rPr>
          <w:instrText xml:space="preserve"> PAGEREF _Toc286936046 \h </w:instrText>
        </w:r>
        <w:r>
          <w:rPr>
            <w:noProof/>
            <w:webHidden/>
          </w:rPr>
        </w:r>
        <w:r>
          <w:rPr>
            <w:noProof/>
            <w:webHidden/>
          </w:rPr>
          <w:fldChar w:fldCharType="separate"/>
        </w:r>
        <w:r>
          <w:rPr>
            <w:noProof/>
            <w:webHidden/>
          </w:rPr>
          <w:t>37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47" w:history="1">
        <w:r w:rsidRPr="00C2168C">
          <w:rPr>
            <w:rStyle w:val="Hyperlink"/>
            <w:noProof/>
          </w:rPr>
          <w:t>Project SOS</w:t>
        </w:r>
        <w:r>
          <w:rPr>
            <w:noProof/>
            <w:webHidden/>
          </w:rPr>
          <w:tab/>
        </w:r>
        <w:r>
          <w:rPr>
            <w:noProof/>
            <w:webHidden/>
          </w:rPr>
          <w:fldChar w:fldCharType="begin"/>
        </w:r>
        <w:r>
          <w:rPr>
            <w:noProof/>
            <w:webHidden/>
          </w:rPr>
          <w:instrText xml:space="preserve"> PAGEREF _Toc286936047 \h </w:instrText>
        </w:r>
        <w:r>
          <w:rPr>
            <w:noProof/>
            <w:webHidden/>
          </w:rPr>
        </w:r>
        <w:r>
          <w:rPr>
            <w:noProof/>
            <w:webHidden/>
          </w:rPr>
          <w:fldChar w:fldCharType="separate"/>
        </w:r>
        <w:r>
          <w:rPr>
            <w:noProof/>
            <w:webHidden/>
          </w:rPr>
          <w:t>37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48" w:history="1">
        <w:r w:rsidRPr="00C2168C">
          <w:rPr>
            <w:rStyle w:val="Hyperlink"/>
            <w:noProof/>
          </w:rPr>
          <w:t>Quigley House</w:t>
        </w:r>
        <w:r>
          <w:rPr>
            <w:noProof/>
            <w:webHidden/>
          </w:rPr>
          <w:tab/>
        </w:r>
        <w:r>
          <w:rPr>
            <w:noProof/>
            <w:webHidden/>
          </w:rPr>
          <w:fldChar w:fldCharType="begin"/>
        </w:r>
        <w:r>
          <w:rPr>
            <w:noProof/>
            <w:webHidden/>
          </w:rPr>
          <w:instrText xml:space="preserve"> PAGEREF _Toc286936048 \h </w:instrText>
        </w:r>
        <w:r>
          <w:rPr>
            <w:noProof/>
            <w:webHidden/>
          </w:rPr>
        </w:r>
        <w:r>
          <w:rPr>
            <w:noProof/>
            <w:webHidden/>
          </w:rPr>
          <w:fldChar w:fldCharType="separate"/>
        </w:r>
        <w:r>
          <w:rPr>
            <w:noProof/>
            <w:webHidden/>
          </w:rPr>
          <w:t>37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49" w:history="1">
        <w:r w:rsidRPr="00C2168C">
          <w:rPr>
            <w:rStyle w:val="Hyperlink"/>
            <w:noProof/>
          </w:rPr>
          <w:t>Race for the Cure – Jacksonville Affiliate of the Susan G. Komen Foundation</w:t>
        </w:r>
        <w:r>
          <w:rPr>
            <w:noProof/>
            <w:webHidden/>
          </w:rPr>
          <w:tab/>
        </w:r>
        <w:r>
          <w:rPr>
            <w:noProof/>
            <w:webHidden/>
          </w:rPr>
          <w:fldChar w:fldCharType="begin"/>
        </w:r>
        <w:r>
          <w:rPr>
            <w:noProof/>
            <w:webHidden/>
          </w:rPr>
          <w:instrText xml:space="preserve"> PAGEREF _Toc286936049 \h </w:instrText>
        </w:r>
        <w:r>
          <w:rPr>
            <w:noProof/>
            <w:webHidden/>
          </w:rPr>
        </w:r>
        <w:r>
          <w:rPr>
            <w:noProof/>
            <w:webHidden/>
          </w:rPr>
          <w:fldChar w:fldCharType="separate"/>
        </w:r>
        <w:r>
          <w:rPr>
            <w:noProof/>
            <w:webHidden/>
          </w:rPr>
          <w:t>38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50" w:history="1">
        <w:r w:rsidRPr="00C2168C">
          <w:rPr>
            <w:rStyle w:val="Hyperlink"/>
            <w:noProof/>
          </w:rPr>
          <w:t>Regina Mundi, Inc.</w:t>
        </w:r>
        <w:r>
          <w:rPr>
            <w:noProof/>
            <w:webHidden/>
          </w:rPr>
          <w:tab/>
        </w:r>
        <w:r>
          <w:rPr>
            <w:noProof/>
            <w:webHidden/>
          </w:rPr>
          <w:fldChar w:fldCharType="begin"/>
        </w:r>
        <w:r>
          <w:rPr>
            <w:noProof/>
            <w:webHidden/>
          </w:rPr>
          <w:instrText xml:space="preserve"> PAGEREF _Toc286936050 \h </w:instrText>
        </w:r>
        <w:r>
          <w:rPr>
            <w:noProof/>
            <w:webHidden/>
          </w:rPr>
        </w:r>
        <w:r>
          <w:rPr>
            <w:noProof/>
            <w:webHidden/>
          </w:rPr>
          <w:fldChar w:fldCharType="separate"/>
        </w:r>
        <w:r>
          <w:rPr>
            <w:noProof/>
            <w:webHidden/>
          </w:rPr>
          <w:t>38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51" w:history="1">
        <w:r w:rsidRPr="00C2168C">
          <w:rPr>
            <w:rStyle w:val="Hyperlink"/>
            <w:noProof/>
          </w:rPr>
          <w:t>Republican Women’s Club of Duval Federated</w:t>
        </w:r>
        <w:r>
          <w:rPr>
            <w:noProof/>
            <w:webHidden/>
          </w:rPr>
          <w:tab/>
        </w:r>
        <w:r>
          <w:rPr>
            <w:noProof/>
            <w:webHidden/>
          </w:rPr>
          <w:fldChar w:fldCharType="begin"/>
        </w:r>
        <w:r>
          <w:rPr>
            <w:noProof/>
            <w:webHidden/>
          </w:rPr>
          <w:instrText xml:space="preserve"> PAGEREF _Toc286936051 \h </w:instrText>
        </w:r>
        <w:r>
          <w:rPr>
            <w:noProof/>
            <w:webHidden/>
          </w:rPr>
        </w:r>
        <w:r>
          <w:rPr>
            <w:noProof/>
            <w:webHidden/>
          </w:rPr>
          <w:fldChar w:fldCharType="separate"/>
        </w:r>
        <w:r>
          <w:rPr>
            <w:noProof/>
            <w:webHidden/>
          </w:rPr>
          <w:t>38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52" w:history="1">
        <w:r w:rsidRPr="00C2168C">
          <w:rPr>
            <w:rStyle w:val="Hyperlink"/>
            <w:noProof/>
          </w:rPr>
          <w:t>Rosanne R. Hartwell Women’s Center</w:t>
        </w:r>
        <w:r>
          <w:rPr>
            <w:noProof/>
            <w:webHidden/>
          </w:rPr>
          <w:tab/>
        </w:r>
        <w:r>
          <w:rPr>
            <w:noProof/>
            <w:webHidden/>
          </w:rPr>
          <w:fldChar w:fldCharType="begin"/>
        </w:r>
        <w:r>
          <w:rPr>
            <w:noProof/>
            <w:webHidden/>
          </w:rPr>
          <w:instrText xml:space="preserve"> PAGEREF _Toc286936052 \h </w:instrText>
        </w:r>
        <w:r>
          <w:rPr>
            <w:noProof/>
            <w:webHidden/>
          </w:rPr>
        </w:r>
        <w:r>
          <w:rPr>
            <w:noProof/>
            <w:webHidden/>
          </w:rPr>
          <w:fldChar w:fldCharType="separate"/>
        </w:r>
        <w:r>
          <w:rPr>
            <w:noProof/>
            <w:webHidden/>
          </w:rPr>
          <w:t>38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53" w:history="1">
        <w:r w:rsidRPr="00C2168C">
          <w:rPr>
            <w:rStyle w:val="Hyperlink"/>
            <w:noProof/>
          </w:rPr>
          <w:t>Salvation Army</w:t>
        </w:r>
        <w:r>
          <w:rPr>
            <w:noProof/>
            <w:webHidden/>
          </w:rPr>
          <w:tab/>
        </w:r>
        <w:r>
          <w:rPr>
            <w:noProof/>
            <w:webHidden/>
          </w:rPr>
          <w:fldChar w:fldCharType="begin"/>
        </w:r>
        <w:r>
          <w:rPr>
            <w:noProof/>
            <w:webHidden/>
          </w:rPr>
          <w:instrText xml:space="preserve"> PAGEREF _Toc286936053 \h </w:instrText>
        </w:r>
        <w:r>
          <w:rPr>
            <w:noProof/>
            <w:webHidden/>
          </w:rPr>
        </w:r>
        <w:r>
          <w:rPr>
            <w:noProof/>
            <w:webHidden/>
          </w:rPr>
          <w:fldChar w:fldCharType="separate"/>
        </w:r>
        <w:r>
          <w:rPr>
            <w:noProof/>
            <w:webHidden/>
          </w:rPr>
          <w:t>39</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54" w:history="1">
        <w:r w:rsidRPr="00C2168C">
          <w:rPr>
            <w:rStyle w:val="Hyperlink"/>
            <w:noProof/>
          </w:rPr>
          <w:t>NEFL Area Command/Social Services</w:t>
        </w:r>
        <w:r>
          <w:rPr>
            <w:noProof/>
            <w:webHidden/>
          </w:rPr>
          <w:tab/>
        </w:r>
        <w:r>
          <w:rPr>
            <w:noProof/>
            <w:webHidden/>
          </w:rPr>
          <w:fldChar w:fldCharType="begin"/>
        </w:r>
        <w:r>
          <w:rPr>
            <w:noProof/>
            <w:webHidden/>
          </w:rPr>
          <w:instrText xml:space="preserve"> PAGEREF _Toc286936054 \h </w:instrText>
        </w:r>
        <w:r>
          <w:rPr>
            <w:noProof/>
            <w:webHidden/>
          </w:rPr>
        </w:r>
        <w:r>
          <w:rPr>
            <w:noProof/>
            <w:webHidden/>
          </w:rPr>
          <w:fldChar w:fldCharType="separate"/>
        </w:r>
        <w:r>
          <w:rPr>
            <w:noProof/>
            <w:webHidden/>
          </w:rPr>
          <w:t>39</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55" w:history="1">
        <w:r w:rsidRPr="00C2168C">
          <w:rPr>
            <w:rStyle w:val="Hyperlink"/>
            <w:noProof/>
          </w:rPr>
          <w:t>Women’s Auxiliary</w:t>
        </w:r>
        <w:r>
          <w:rPr>
            <w:noProof/>
            <w:webHidden/>
          </w:rPr>
          <w:tab/>
        </w:r>
        <w:r>
          <w:rPr>
            <w:noProof/>
            <w:webHidden/>
          </w:rPr>
          <w:fldChar w:fldCharType="begin"/>
        </w:r>
        <w:r>
          <w:rPr>
            <w:noProof/>
            <w:webHidden/>
          </w:rPr>
          <w:instrText xml:space="preserve"> PAGEREF _Toc286936055 \h </w:instrText>
        </w:r>
        <w:r>
          <w:rPr>
            <w:noProof/>
            <w:webHidden/>
          </w:rPr>
        </w:r>
        <w:r>
          <w:rPr>
            <w:noProof/>
            <w:webHidden/>
          </w:rPr>
          <w:fldChar w:fldCharType="separate"/>
        </w:r>
        <w:r>
          <w:rPr>
            <w:noProof/>
            <w:webHidden/>
          </w:rPr>
          <w:t>39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56" w:history="1">
        <w:r w:rsidRPr="00C2168C">
          <w:rPr>
            <w:rStyle w:val="Hyperlink"/>
            <w:noProof/>
          </w:rPr>
          <w:t>Shands Jacksonville - Women’s Health Services</w:t>
        </w:r>
        <w:r>
          <w:rPr>
            <w:noProof/>
            <w:webHidden/>
          </w:rPr>
          <w:tab/>
        </w:r>
        <w:r>
          <w:rPr>
            <w:noProof/>
            <w:webHidden/>
          </w:rPr>
          <w:fldChar w:fldCharType="begin"/>
        </w:r>
        <w:r>
          <w:rPr>
            <w:noProof/>
            <w:webHidden/>
          </w:rPr>
          <w:instrText xml:space="preserve"> PAGEREF _Toc286936056 \h </w:instrText>
        </w:r>
        <w:r>
          <w:rPr>
            <w:noProof/>
            <w:webHidden/>
          </w:rPr>
        </w:r>
        <w:r>
          <w:rPr>
            <w:noProof/>
            <w:webHidden/>
          </w:rPr>
          <w:fldChar w:fldCharType="separate"/>
        </w:r>
        <w:r>
          <w:rPr>
            <w:noProof/>
            <w:webHidden/>
          </w:rPr>
          <w:t>40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57" w:history="1">
        <w:r w:rsidRPr="00C2168C">
          <w:rPr>
            <w:rStyle w:val="Hyperlink"/>
            <w:noProof/>
          </w:rPr>
          <w:t>Southside Woman’s Club of Jacksonville (GFWC Southside Women’s Club)</w:t>
        </w:r>
        <w:r>
          <w:rPr>
            <w:noProof/>
            <w:webHidden/>
          </w:rPr>
          <w:tab/>
        </w:r>
        <w:r>
          <w:rPr>
            <w:noProof/>
            <w:webHidden/>
          </w:rPr>
          <w:fldChar w:fldCharType="begin"/>
        </w:r>
        <w:r>
          <w:rPr>
            <w:noProof/>
            <w:webHidden/>
          </w:rPr>
          <w:instrText xml:space="preserve"> PAGEREF _Toc286936057 \h </w:instrText>
        </w:r>
        <w:r>
          <w:rPr>
            <w:noProof/>
            <w:webHidden/>
          </w:rPr>
        </w:r>
        <w:r>
          <w:rPr>
            <w:noProof/>
            <w:webHidden/>
          </w:rPr>
          <w:fldChar w:fldCharType="separate"/>
        </w:r>
        <w:r>
          <w:rPr>
            <w:noProof/>
            <w:webHidden/>
          </w:rPr>
          <w:t>40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58" w:history="1">
        <w:r w:rsidRPr="00C2168C">
          <w:rPr>
            <w:rStyle w:val="Hyperlink"/>
            <w:noProof/>
          </w:rPr>
          <w:t>St. Augustine Diocesan Council of Catholic Women/Respite Care Volunteer Program</w:t>
        </w:r>
        <w:r>
          <w:rPr>
            <w:noProof/>
            <w:webHidden/>
          </w:rPr>
          <w:tab/>
        </w:r>
        <w:r>
          <w:rPr>
            <w:noProof/>
            <w:webHidden/>
          </w:rPr>
          <w:fldChar w:fldCharType="begin"/>
        </w:r>
        <w:r>
          <w:rPr>
            <w:noProof/>
            <w:webHidden/>
          </w:rPr>
          <w:instrText xml:space="preserve"> PAGEREF _Toc286936058 \h </w:instrText>
        </w:r>
        <w:r>
          <w:rPr>
            <w:noProof/>
            <w:webHidden/>
          </w:rPr>
        </w:r>
        <w:r>
          <w:rPr>
            <w:noProof/>
            <w:webHidden/>
          </w:rPr>
          <w:fldChar w:fldCharType="separate"/>
        </w:r>
        <w:r>
          <w:rPr>
            <w:noProof/>
            <w:webHidden/>
          </w:rPr>
          <w:t>40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59" w:history="1">
        <w:r w:rsidRPr="00C2168C">
          <w:rPr>
            <w:rStyle w:val="Hyperlink"/>
            <w:noProof/>
          </w:rPr>
          <w:t>Success Suits You, Inc.</w:t>
        </w:r>
        <w:r>
          <w:rPr>
            <w:noProof/>
            <w:webHidden/>
          </w:rPr>
          <w:tab/>
        </w:r>
        <w:r>
          <w:rPr>
            <w:noProof/>
            <w:webHidden/>
          </w:rPr>
          <w:fldChar w:fldCharType="begin"/>
        </w:r>
        <w:r>
          <w:rPr>
            <w:noProof/>
            <w:webHidden/>
          </w:rPr>
          <w:instrText xml:space="preserve"> PAGEREF _Toc286936059 \h </w:instrText>
        </w:r>
        <w:r>
          <w:rPr>
            <w:noProof/>
            <w:webHidden/>
          </w:rPr>
        </w:r>
        <w:r>
          <w:rPr>
            <w:noProof/>
            <w:webHidden/>
          </w:rPr>
          <w:fldChar w:fldCharType="separate"/>
        </w:r>
        <w:r>
          <w:rPr>
            <w:noProof/>
            <w:webHidden/>
          </w:rPr>
          <w:t>40</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60" w:history="1">
        <w:r w:rsidRPr="00C2168C">
          <w:rPr>
            <w:rStyle w:val="Hyperlink"/>
            <w:noProof/>
          </w:rPr>
          <w:t>The Temple Sisterhood</w:t>
        </w:r>
        <w:r>
          <w:rPr>
            <w:noProof/>
            <w:webHidden/>
          </w:rPr>
          <w:tab/>
        </w:r>
        <w:r>
          <w:rPr>
            <w:noProof/>
            <w:webHidden/>
          </w:rPr>
          <w:fldChar w:fldCharType="begin"/>
        </w:r>
        <w:r>
          <w:rPr>
            <w:noProof/>
            <w:webHidden/>
          </w:rPr>
          <w:instrText xml:space="preserve"> PAGEREF _Toc286936060 \h </w:instrText>
        </w:r>
        <w:r>
          <w:rPr>
            <w:noProof/>
            <w:webHidden/>
          </w:rPr>
        </w:r>
        <w:r>
          <w:rPr>
            <w:noProof/>
            <w:webHidden/>
          </w:rPr>
          <w:fldChar w:fldCharType="separate"/>
        </w:r>
        <w:r>
          <w:rPr>
            <w:noProof/>
            <w:webHidden/>
          </w:rPr>
          <w:t>41</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61" w:history="1">
        <w:r w:rsidRPr="00C2168C">
          <w:rPr>
            <w:rStyle w:val="Hyperlink"/>
            <w:noProof/>
          </w:rPr>
          <w:t>Braille Group</w:t>
        </w:r>
        <w:r>
          <w:rPr>
            <w:noProof/>
            <w:webHidden/>
          </w:rPr>
          <w:tab/>
        </w:r>
        <w:r>
          <w:rPr>
            <w:noProof/>
            <w:webHidden/>
          </w:rPr>
          <w:fldChar w:fldCharType="begin"/>
        </w:r>
        <w:r>
          <w:rPr>
            <w:noProof/>
            <w:webHidden/>
          </w:rPr>
          <w:instrText xml:space="preserve"> PAGEREF _Toc286936061 \h </w:instrText>
        </w:r>
        <w:r>
          <w:rPr>
            <w:noProof/>
            <w:webHidden/>
          </w:rPr>
        </w:r>
        <w:r>
          <w:rPr>
            <w:noProof/>
            <w:webHidden/>
          </w:rPr>
          <w:fldChar w:fldCharType="separate"/>
        </w:r>
        <w:r>
          <w:rPr>
            <w:noProof/>
            <w:webHidden/>
          </w:rPr>
          <w:t>41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62" w:history="1">
        <w:r w:rsidRPr="00C2168C">
          <w:rPr>
            <w:rStyle w:val="Hyperlink"/>
            <w:noProof/>
          </w:rPr>
          <w:t>Trinity Rescue Mission – Women &amp; Children’s Center</w:t>
        </w:r>
        <w:r>
          <w:rPr>
            <w:noProof/>
            <w:webHidden/>
          </w:rPr>
          <w:tab/>
        </w:r>
        <w:r>
          <w:rPr>
            <w:noProof/>
            <w:webHidden/>
          </w:rPr>
          <w:fldChar w:fldCharType="begin"/>
        </w:r>
        <w:r>
          <w:rPr>
            <w:noProof/>
            <w:webHidden/>
          </w:rPr>
          <w:instrText xml:space="preserve"> PAGEREF _Toc286936062 \h </w:instrText>
        </w:r>
        <w:r>
          <w:rPr>
            <w:noProof/>
            <w:webHidden/>
          </w:rPr>
        </w:r>
        <w:r>
          <w:rPr>
            <w:noProof/>
            <w:webHidden/>
          </w:rPr>
          <w:fldChar w:fldCharType="separate"/>
        </w:r>
        <w:r>
          <w:rPr>
            <w:noProof/>
            <w:webHidden/>
          </w:rPr>
          <w:t>41</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63" w:history="1">
        <w:r w:rsidRPr="00C2168C">
          <w:rPr>
            <w:rStyle w:val="Hyperlink"/>
            <w:noProof/>
            <w:kern w:val="36"/>
          </w:rPr>
          <w:t>Tyro CDC/ $1.00 Thrift &amp; More</w:t>
        </w:r>
        <w:r>
          <w:rPr>
            <w:noProof/>
            <w:webHidden/>
          </w:rPr>
          <w:tab/>
        </w:r>
        <w:r>
          <w:rPr>
            <w:noProof/>
            <w:webHidden/>
          </w:rPr>
          <w:fldChar w:fldCharType="begin"/>
        </w:r>
        <w:r>
          <w:rPr>
            <w:noProof/>
            <w:webHidden/>
          </w:rPr>
          <w:instrText xml:space="preserve"> PAGEREF _Toc286936063 \h </w:instrText>
        </w:r>
        <w:r>
          <w:rPr>
            <w:noProof/>
            <w:webHidden/>
          </w:rPr>
        </w:r>
        <w:r>
          <w:rPr>
            <w:noProof/>
            <w:webHidden/>
          </w:rPr>
          <w:fldChar w:fldCharType="separate"/>
        </w:r>
        <w:r>
          <w:rPr>
            <w:noProof/>
            <w:webHidden/>
          </w:rPr>
          <w:t>42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64" w:history="1">
        <w:r w:rsidRPr="00C2168C">
          <w:rPr>
            <w:rStyle w:val="Hyperlink"/>
            <w:noProof/>
          </w:rPr>
          <w:t>United Daughters of the Confederacy</w:t>
        </w:r>
        <w:r>
          <w:rPr>
            <w:noProof/>
            <w:webHidden/>
          </w:rPr>
          <w:tab/>
        </w:r>
        <w:r>
          <w:rPr>
            <w:noProof/>
            <w:webHidden/>
          </w:rPr>
          <w:fldChar w:fldCharType="begin"/>
        </w:r>
        <w:r>
          <w:rPr>
            <w:noProof/>
            <w:webHidden/>
          </w:rPr>
          <w:instrText xml:space="preserve"> PAGEREF _Toc286936064 \h </w:instrText>
        </w:r>
        <w:r>
          <w:rPr>
            <w:noProof/>
            <w:webHidden/>
          </w:rPr>
        </w:r>
        <w:r>
          <w:rPr>
            <w:noProof/>
            <w:webHidden/>
          </w:rPr>
          <w:fldChar w:fldCharType="separate"/>
        </w:r>
        <w:r>
          <w:rPr>
            <w:noProof/>
            <w:webHidden/>
          </w:rPr>
          <w:t>42</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65" w:history="1">
        <w:r w:rsidRPr="00C2168C">
          <w:rPr>
            <w:rStyle w:val="Hyperlink"/>
            <w:noProof/>
          </w:rPr>
          <w:t>Martha Reid Chapter #19</w:t>
        </w:r>
        <w:r>
          <w:rPr>
            <w:noProof/>
            <w:webHidden/>
          </w:rPr>
          <w:tab/>
        </w:r>
        <w:r>
          <w:rPr>
            <w:noProof/>
            <w:webHidden/>
          </w:rPr>
          <w:fldChar w:fldCharType="begin"/>
        </w:r>
        <w:r>
          <w:rPr>
            <w:noProof/>
            <w:webHidden/>
          </w:rPr>
          <w:instrText xml:space="preserve"> PAGEREF _Toc286936065 \h </w:instrText>
        </w:r>
        <w:r>
          <w:rPr>
            <w:noProof/>
            <w:webHidden/>
          </w:rPr>
        </w:r>
        <w:r>
          <w:rPr>
            <w:noProof/>
            <w:webHidden/>
          </w:rPr>
          <w:fldChar w:fldCharType="separate"/>
        </w:r>
        <w:r>
          <w:rPr>
            <w:noProof/>
            <w:webHidden/>
          </w:rPr>
          <w:t>42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66" w:history="1">
        <w:r w:rsidRPr="00C2168C">
          <w:rPr>
            <w:rStyle w:val="Hyperlink"/>
            <w:noProof/>
          </w:rPr>
          <w:t>United Way of Northeast Florida</w:t>
        </w:r>
        <w:r>
          <w:rPr>
            <w:noProof/>
            <w:webHidden/>
          </w:rPr>
          <w:tab/>
        </w:r>
        <w:r>
          <w:rPr>
            <w:noProof/>
            <w:webHidden/>
          </w:rPr>
          <w:fldChar w:fldCharType="begin"/>
        </w:r>
        <w:r>
          <w:rPr>
            <w:noProof/>
            <w:webHidden/>
          </w:rPr>
          <w:instrText xml:space="preserve"> PAGEREF _Toc286936066 \h </w:instrText>
        </w:r>
        <w:r>
          <w:rPr>
            <w:noProof/>
            <w:webHidden/>
          </w:rPr>
        </w:r>
        <w:r>
          <w:rPr>
            <w:noProof/>
            <w:webHidden/>
          </w:rPr>
          <w:fldChar w:fldCharType="separate"/>
        </w:r>
        <w:r>
          <w:rPr>
            <w:noProof/>
            <w:webHidden/>
          </w:rPr>
          <w:t>42</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67" w:history="1">
        <w:r w:rsidRPr="00C2168C">
          <w:rPr>
            <w:rStyle w:val="Hyperlink"/>
            <w:noProof/>
          </w:rPr>
          <w:t>University of North Florida Women’s Center</w:t>
        </w:r>
        <w:r>
          <w:rPr>
            <w:noProof/>
            <w:webHidden/>
          </w:rPr>
          <w:tab/>
        </w:r>
        <w:r>
          <w:rPr>
            <w:noProof/>
            <w:webHidden/>
          </w:rPr>
          <w:fldChar w:fldCharType="begin"/>
        </w:r>
        <w:r>
          <w:rPr>
            <w:noProof/>
            <w:webHidden/>
          </w:rPr>
          <w:instrText xml:space="preserve"> PAGEREF _Toc286936067 \h </w:instrText>
        </w:r>
        <w:r>
          <w:rPr>
            <w:noProof/>
            <w:webHidden/>
          </w:rPr>
        </w:r>
        <w:r>
          <w:rPr>
            <w:noProof/>
            <w:webHidden/>
          </w:rPr>
          <w:fldChar w:fldCharType="separate"/>
        </w:r>
        <w:r>
          <w:rPr>
            <w:noProof/>
            <w:webHidden/>
          </w:rPr>
          <w:t>43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68" w:history="1">
        <w:r w:rsidRPr="00C2168C">
          <w:rPr>
            <w:rStyle w:val="Hyperlink"/>
            <w:noProof/>
          </w:rPr>
          <w:t>V.E.T. (Veteran) Center</w:t>
        </w:r>
        <w:r>
          <w:rPr>
            <w:noProof/>
            <w:webHidden/>
          </w:rPr>
          <w:tab/>
        </w:r>
        <w:r>
          <w:rPr>
            <w:noProof/>
            <w:webHidden/>
          </w:rPr>
          <w:fldChar w:fldCharType="begin"/>
        </w:r>
        <w:r>
          <w:rPr>
            <w:noProof/>
            <w:webHidden/>
          </w:rPr>
          <w:instrText xml:space="preserve"> PAGEREF _Toc286936068 \h </w:instrText>
        </w:r>
        <w:r>
          <w:rPr>
            <w:noProof/>
            <w:webHidden/>
          </w:rPr>
        </w:r>
        <w:r>
          <w:rPr>
            <w:noProof/>
            <w:webHidden/>
          </w:rPr>
          <w:fldChar w:fldCharType="separate"/>
        </w:r>
        <w:r>
          <w:rPr>
            <w:noProof/>
            <w:webHidden/>
          </w:rPr>
          <w:t>43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69" w:history="1">
        <w:r w:rsidRPr="00C2168C">
          <w:rPr>
            <w:rStyle w:val="Hyperlink"/>
            <w:noProof/>
          </w:rPr>
          <w:t>Volunteers in Medicine (VIM)</w:t>
        </w:r>
        <w:r>
          <w:rPr>
            <w:noProof/>
            <w:webHidden/>
          </w:rPr>
          <w:tab/>
        </w:r>
        <w:r>
          <w:rPr>
            <w:noProof/>
            <w:webHidden/>
          </w:rPr>
          <w:fldChar w:fldCharType="begin"/>
        </w:r>
        <w:r>
          <w:rPr>
            <w:noProof/>
            <w:webHidden/>
          </w:rPr>
          <w:instrText xml:space="preserve"> PAGEREF _Toc286936069 \h </w:instrText>
        </w:r>
        <w:r>
          <w:rPr>
            <w:noProof/>
            <w:webHidden/>
          </w:rPr>
        </w:r>
        <w:r>
          <w:rPr>
            <w:noProof/>
            <w:webHidden/>
          </w:rPr>
          <w:fldChar w:fldCharType="separate"/>
        </w:r>
        <w:r>
          <w:rPr>
            <w:noProof/>
            <w:webHidden/>
          </w:rPr>
          <w:t>43</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0" w:history="1">
        <w:r w:rsidRPr="00C2168C">
          <w:rPr>
            <w:rStyle w:val="Hyperlink"/>
            <w:noProof/>
            <w:kern w:val="36"/>
          </w:rPr>
          <w:t>Volunteers of America Florida</w:t>
        </w:r>
        <w:r>
          <w:rPr>
            <w:noProof/>
            <w:webHidden/>
          </w:rPr>
          <w:tab/>
        </w:r>
        <w:r>
          <w:rPr>
            <w:noProof/>
            <w:webHidden/>
          </w:rPr>
          <w:fldChar w:fldCharType="begin"/>
        </w:r>
        <w:r>
          <w:rPr>
            <w:noProof/>
            <w:webHidden/>
          </w:rPr>
          <w:instrText xml:space="preserve"> PAGEREF _Toc286936070 \h </w:instrText>
        </w:r>
        <w:r>
          <w:rPr>
            <w:noProof/>
            <w:webHidden/>
          </w:rPr>
        </w:r>
        <w:r>
          <w:rPr>
            <w:noProof/>
            <w:webHidden/>
          </w:rPr>
          <w:fldChar w:fldCharType="separate"/>
        </w:r>
        <w:r>
          <w:rPr>
            <w:noProof/>
            <w:webHidden/>
          </w:rPr>
          <w:t>44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1" w:history="1">
        <w:r w:rsidRPr="00C2168C">
          <w:rPr>
            <w:rStyle w:val="Hyperlink"/>
            <w:noProof/>
            <w:kern w:val="36"/>
          </w:rPr>
          <w:t>Wekiva Springs Center - Center for Women</w:t>
        </w:r>
        <w:r>
          <w:rPr>
            <w:noProof/>
            <w:webHidden/>
          </w:rPr>
          <w:tab/>
        </w:r>
        <w:r>
          <w:rPr>
            <w:noProof/>
            <w:webHidden/>
          </w:rPr>
          <w:fldChar w:fldCharType="begin"/>
        </w:r>
        <w:r>
          <w:rPr>
            <w:noProof/>
            <w:webHidden/>
          </w:rPr>
          <w:instrText xml:space="preserve"> PAGEREF _Toc286936071 \h </w:instrText>
        </w:r>
        <w:r>
          <w:rPr>
            <w:noProof/>
            <w:webHidden/>
          </w:rPr>
        </w:r>
        <w:r>
          <w:rPr>
            <w:noProof/>
            <w:webHidden/>
          </w:rPr>
          <w:fldChar w:fldCharType="separate"/>
        </w:r>
        <w:r>
          <w:rPr>
            <w:noProof/>
            <w:webHidden/>
          </w:rPr>
          <w:t>44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2" w:history="1">
        <w:r w:rsidRPr="00C2168C">
          <w:rPr>
            <w:rStyle w:val="Hyperlink"/>
            <w:noProof/>
          </w:rPr>
          <w:t>Wolfson Children’s Hospital Women’s Board</w:t>
        </w:r>
        <w:r>
          <w:rPr>
            <w:noProof/>
            <w:webHidden/>
          </w:rPr>
          <w:tab/>
        </w:r>
        <w:r>
          <w:rPr>
            <w:noProof/>
            <w:webHidden/>
          </w:rPr>
          <w:fldChar w:fldCharType="begin"/>
        </w:r>
        <w:r>
          <w:rPr>
            <w:noProof/>
            <w:webHidden/>
          </w:rPr>
          <w:instrText xml:space="preserve"> PAGEREF _Toc286936072 \h </w:instrText>
        </w:r>
        <w:r>
          <w:rPr>
            <w:noProof/>
            <w:webHidden/>
          </w:rPr>
        </w:r>
        <w:r>
          <w:rPr>
            <w:noProof/>
            <w:webHidden/>
          </w:rPr>
          <w:fldChar w:fldCharType="separate"/>
        </w:r>
        <w:r>
          <w:rPr>
            <w:noProof/>
            <w:webHidden/>
          </w:rPr>
          <w:t>44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3" w:history="1">
        <w:r w:rsidRPr="00C2168C">
          <w:rPr>
            <w:rStyle w:val="Hyperlink"/>
            <w:noProof/>
          </w:rPr>
          <w:t>Woman’s Club of Jacksonville</w:t>
        </w:r>
        <w:r>
          <w:rPr>
            <w:noProof/>
            <w:webHidden/>
          </w:rPr>
          <w:tab/>
        </w:r>
        <w:r>
          <w:rPr>
            <w:noProof/>
            <w:webHidden/>
          </w:rPr>
          <w:fldChar w:fldCharType="begin"/>
        </w:r>
        <w:r>
          <w:rPr>
            <w:noProof/>
            <w:webHidden/>
          </w:rPr>
          <w:instrText xml:space="preserve"> PAGEREF _Toc286936073 \h </w:instrText>
        </w:r>
        <w:r>
          <w:rPr>
            <w:noProof/>
            <w:webHidden/>
          </w:rPr>
        </w:r>
        <w:r>
          <w:rPr>
            <w:noProof/>
            <w:webHidden/>
          </w:rPr>
          <w:fldChar w:fldCharType="separate"/>
        </w:r>
        <w:r>
          <w:rPr>
            <w:noProof/>
            <w:webHidden/>
          </w:rPr>
          <w:t>44</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4" w:history="1">
        <w:r w:rsidRPr="00C2168C">
          <w:rPr>
            <w:rStyle w:val="Hyperlink"/>
            <w:noProof/>
          </w:rPr>
          <w:t>Women in Business Network (WIBNetwork)</w:t>
        </w:r>
        <w:r>
          <w:rPr>
            <w:noProof/>
            <w:webHidden/>
          </w:rPr>
          <w:tab/>
        </w:r>
        <w:r>
          <w:rPr>
            <w:noProof/>
            <w:webHidden/>
          </w:rPr>
          <w:fldChar w:fldCharType="begin"/>
        </w:r>
        <w:r>
          <w:rPr>
            <w:noProof/>
            <w:webHidden/>
          </w:rPr>
          <w:instrText xml:space="preserve"> PAGEREF _Toc286936074 \h </w:instrText>
        </w:r>
        <w:r>
          <w:rPr>
            <w:noProof/>
            <w:webHidden/>
          </w:rPr>
        </w:r>
        <w:r>
          <w:rPr>
            <w:noProof/>
            <w:webHidden/>
          </w:rPr>
          <w:fldChar w:fldCharType="separate"/>
        </w:r>
        <w:r>
          <w:rPr>
            <w:noProof/>
            <w:webHidden/>
          </w:rPr>
          <w:t>45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5" w:history="1">
        <w:r w:rsidRPr="00C2168C">
          <w:rPr>
            <w:rStyle w:val="Hyperlink"/>
            <w:noProof/>
          </w:rPr>
          <w:t>Women Business Owners of North Florida</w:t>
        </w:r>
        <w:r>
          <w:rPr>
            <w:noProof/>
            <w:webHidden/>
          </w:rPr>
          <w:tab/>
        </w:r>
        <w:r>
          <w:rPr>
            <w:noProof/>
            <w:webHidden/>
          </w:rPr>
          <w:fldChar w:fldCharType="begin"/>
        </w:r>
        <w:r>
          <w:rPr>
            <w:noProof/>
            <w:webHidden/>
          </w:rPr>
          <w:instrText xml:space="preserve"> PAGEREF _Toc286936075 \h </w:instrText>
        </w:r>
        <w:r>
          <w:rPr>
            <w:noProof/>
            <w:webHidden/>
          </w:rPr>
        </w:r>
        <w:r>
          <w:rPr>
            <w:noProof/>
            <w:webHidden/>
          </w:rPr>
          <w:fldChar w:fldCharType="separate"/>
        </w:r>
        <w:r>
          <w:rPr>
            <w:noProof/>
            <w:webHidden/>
          </w:rPr>
          <w:t>45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6" w:history="1">
        <w:r w:rsidRPr="00C2168C">
          <w:rPr>
            <w:rStyle w:val="Hyperlink"/>
            <w:noProof/>
          </w:rPr>
          <w:t>Women for Christ</w:t>
        </w:r>
        <w:r>
          <w:rPr>
            <w:noProof/>
            <w:webHidden/>
          </w:rPr>
          <w:tab/>
        </w:r>
        <w:r>
          <w:rPr>
            <w:noProof/>
            <w:webHidden/>
          </w:rPr>
          <w:fldChar w:fldCharType="begin"/>
        </w:r>
        <w:r>
          <w:rPr>
            <w:noProof/>
            <w:webHidden/>
          </w:rPr>
          <w:instrText xml:space="preserve"> PAGEREF _Toc286936076 \h </w:instrText>
        </w:r>
        <w:r>
          <w:rPr>
            <w:noProof/>
            <w:webHidden/>
          </w:rPr>
        </w:r>
        <w:r>
          <w:rPr>
            <w:noProof/>
            <w:webHidden/>
          </w:rPr>
          <w:fldChar w:fldCharType="separate"/>
        </w:r>
        <w:r>
          <w:rPr>
            <w:noProof/>
            <w:webHidden/>
          </w:rPr>
          <w:t>45</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7" w:history="1">
        <w:r w:rsidRPr="00C2168C">
          <w:rPr>
            <w:rStyle w:val="Hyperlink"/>
            <w:noProof/>
          </w:rPr>
          <w:t>Women of Color Cultural Foundation, Inc.</w:t>
        </w:r>
        <w:r>
          <w:rPr>
            <w:noProof/>
            <w:webHidden/>
          </w:rPr>
          <w:tab/>
        </w:r>
        <w:r>
          <w:rPr>
            <w:noProof/>
            <w:webHidden/>
          </w:rPr>
          <w:fldChar w:fldCharType="begin"/>
        </w:r>
        <w:r>
          <w:rPr>
            <w:noProof/>
            <w:webHidden/>
          </w:rPr>
          <w:instrText xml:space="preserve"> PAGEREF _Toc286936077 \h </w:instrText>
        </w:r>
        <w:r>
          <w:rPr>
            <w:noProof/>
            <w:webHidden/>
          </w:rPr>
        </w:r>
        <w:r>
          <w:rPr>
            <w:noProof/>
            <w:webHidden/>
          </w:rPr>
          <w:fldChar w:fldCharType="separate"/>
        </w:r>
        <w:r>
          <w:rPr>
            <w:noProof/>
            <w:webHidden/>
          </w:rPr>
          <w:t>46</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8" w:history="1">
        <w:r w:rsidRPr="00C2168C">
          <w:rPr>
            <w:rStyle w:val="Hyperlink"/>
            <w:noProof/>
          </w:rPr>
          <w:t>Women’s Center of Jacksonville</w:t>
        </w:r>
        <w:r>
          <w:rPr>
            <w:noProof/>
            <w:webHidden/>
          </w:rPr>
          <w:tab/>
        </w:r>
        <w:r>
          <w:rPr>
            <w:noProof/>
            <w:webHidden/>
          </w:rPr>
          <w:fldChar w:fldCharType="begin"/>
        </w:r>
        <w:r>
          <w:rPr>
            <w:noProof/>
            <w:webHidden/>
          </w:rPr>
          <w:instrText xml:space="preserve"> PAGEREF _Toc286936078 \h </w:instrText>
        </w:r>
        <w:r>
          <w:rPr>
            <w:noProof/>
            <w:webHidden/>
          </w:rPr>
        </w:r>
        <w:r>
          <w:rPr>
            <w:noProof/>
            <w:webHidden/>
          </w:rPr>
          <w:fldChar w:fldCharType="separate"/>
        </w:r>
        <w:r>
          <w:rPr>
            <w:noProof/>
            <w:webHidden/>
          </w:rPr>
          <w:t>46</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79" w:history="1">
        <w:r w:rsidRPr="00C2168C">
          <w:rPr>
            <w:rStyle w:val="Hyperlink"/>
            <w:noProof/>
          </w:rPr>
          <w:t>Women’s Council of Realtors</w:t>
        </w:r>
        <w:r>
          <w:rPr>
            <w:noProof/>
            <w:webHidden/>
          </w:rPr>
          <w:tab/>
        </w:r>
        <w:r>
          <w:rPr>
            <w:noProof/>
            <w:webHidden/>
          </w:rPr>
          <w:fldChar w:fldCharType="begin"/>
        </w:r>
        <w:r>
          <w:rPr>
            <w:noProof/>
            <w:webHidden/>
          </w:rPr>
          <w:instrText xml:space="preserve"> PAGEREF _Toc286936079 \h </w:instrText>
        </w:r>
        <w:r>
          <w:rPr>
            <w:noProof/>
            <w:webHidden/>
          </w:rPr>
        </w:r>
        <w:r>
          <w:rPr>
            <w:noProof/>
            <w:webHidden/>
          </w:rPr>
          <w:fldChar w:fldCharType="separate"/>
        </w:r>
        <w:r>
          <w:rPr>
            <w:noProof/>
            <w:webHidden/>
          </w:rPr>
          <w:t>47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80" w:history="1">
        <w:r w:rsidRPr="00C2168C">
          <w:rPr>
            <w:rStyle w:val="Hyperlink"/>
            <w:noProof/>
          </w:rPr>
          <w:t>Women’s Giving Alliance (in association with The Community Foundation)</w:t>
        </w:r>
        <w:r>
          <w:rPr>
            <w:noProof/>
            <w:webHidden/>
          </w:rPr>
          <w:tab/>
        </w:r>
        <w:r>
          <w:rPr>
            <w:noProof/>
            <w:webHidden/>
          </w:rPr>
          <w:fldChar w:fldCharType="begin"/>
        </w:r>
        <w:r>
          <w:rPr>
            <w:noProof/>
            <w:webHidden/>
          </w:rPr>
          <w:instrText xml:space="preserve"> PAGEREF _Toc286936080 \h </w:instrText>
        </w:r>
        <w:r>
          <w:rPr>
            <w:noProof/>
            <w:webHidden/>
          </w:rPr>
        </w:r>
        <w:r>
          <w:rPr>
            <w:noProof/>
            <w:webHidden/>
          </w:rPr>
          <w:fldChar w:fldCharType="separate"/>
        </w:r>
        <w:r>
          <w:rPr>
            <w:noProof/>
            <w:webHidden/>
          </w:rPr>
          <w:t>47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81" w:history="1">
        <w:r w:rsidRPr="00C2168C">
          <w:rPr>
            <w:rStyle w:val="Hyperlink"/>
            <w:noProof/>
          </w:rPr>
          <w:t>Women’s Help Center</w:t>
        </w:r>
        <w:r>
          <w:rPr>
            <w:noProof/>
            <w:webHidden/>
          </w:rPr>
          <w:tab/>
        </w:r>
        <w:r>
          <w:rPr>
            <w:noProof/>
            <w:webHidden/>
          </w:rPr>
          <w:fldChar w:fldCharType="begin"/>
        </w:r>
        <w:r>
          <w:rPr>
            <w:noProof/>
            <w:webHidden/>
          </w:rPr>
          <w:instrText xml:space="preserve"> PAGEREF _Toc286936081 \h </w:instrText>
        </w:r>
        <w:r>
          <w:rPr>
            <w:noProof/>
            <w:webHidden/>
          </w:rPr>
        </w:r>
        <w:r>
          <w:rPr>
            <w:noProof/>
            <w:webHidden/>
          </w:rPr>
          <w:fldChar w:fldCharType="separate"/>
        </w:r>
        <w:r>
          <w:rPr>
            <w:noProof/>
            <w:webHidden/>
          </w:rPr>
          <w:t>47</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82" w:history="1">
        <w:r w:rsidRPr="00C2168C">
          <w:rPr>
            <w:rStyle w:val="Hyperlink"/>
            <w:noProof/>
          </w:rPr>
          <w:t>Women’s Missions and Ministries – Florida Baptist Convention</w:t>
        </w:r>
        <w:r>
          <w:rPr>
            <w:noProof/>
            <w:webHidden/>
          </w:rPr>
          <w:tab/>
        </w:r>
        <w:r>
          <w:rPr>
            <w:noProof/>
            <w:webHidden/>
          </w:rPr>
          <w:fldChar w:fldCharType="begin"/>
        </w:r>
        <w:r>
          <w:rPr>
            <w:noProof/>
            <w:webHidden/>
          </w:rPr>
          <w:instrText xml:space="preserve"> PAGEREF _Toc286936082 \h </w:instrText>
        </w:r>
        <w:r>
          <w:rPr>
            <w:noProof/>
            <w:webHidden/>
          </w:rPr>
        </w:r>
        <w:r>
          <w:rPr>
            <w:noProof/>
            <w:webHidden/>
          </w:rPr>
          <w:fldChar w:fldCharType="separate"/>
        </w:r>
        <w:r>
          <w:rPr>
            <w:noProof/>
            <w:webHidden/>
          </w:rPr>
          <w:t>48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83" w:history="1">
        <w:r w:rsidRPr="00C2168C">
          <w:rPr>
            <w:rStyle w:val="Hyperlink"/>
            <w:noProof/>
          </w:rPr>
          <w:t>Women’s Resource Library – Baptist Medical Center</w:t>
        </w:r>
        <w:r>
          <w:rPr>
            <w:noProof/>
            <w:webHidden/>
          </w:rPr>
          <w:tab/>
        </w:r>
        <w:r>
          <w:rPr>
            <w:noProof/>
            <w:webHidden/>
          </w:rPr>
          <w:fldChar w:fldCharType="begin"/>
        </w:r>
        <w:r>
          <w:rPr>
            <w:noProof/>
            <w:webHidden/>
          </w:rPr>
          <w:instrText xml:space="preserve"> PAGEREF _Toc286936083 \h </w:instrText>
        </w:r>
        <w:r>
          <w:rPr>
            <w:noProof/>
            <w:webHidden/>
          </w:rPr>
        </w:r>
        <w:r>
          <w:rPr>
            <w:noProof/>
            <w:webHidden/>
          </w:rPr>
          <w:fldChar w:fldCharType="separate"/>
        </w:r>
        <w:r>
          <w:rPr>
            <w:noProof/>
            <w:webHidden/>
          </w:rPr>
          <w:t>48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84" w:history="1">
        <w:r w:rsidRPr="00C2168C">
          <w:rPr>
            <w:rStyle w:val="Hyperlink"/>
            <w:noProof/>
          </w:rPr>
          <w:t>Zeta Phi Beta Sorority, Inc. - Beta Alpha Zeta Chapter</w:t>
        </w:r>
        <w:r>
          <w:rPr>
            <w:noProof/>
            <w:webHidden/>
          </w:rPr>
          <w:tab/>
        </w:r>
        <w:r>
          <w:rPr>
            <w:noProof/>
            <w:webHidden/>
          </w:rPr>
          <w:fldChar w:fldCharType="begin"/>
        </w:r>
        <w:r>
          <w:rPr>
            <w:noProof/>
            <w:webHidden/>
          </w:rPr>
          <w:instrText xml:space="preserve"> PAGEREF _Toc286936084 \h </w:instrText>
        </w:r>
        <w:r>
          <w:rPr>
            <w:noProof/>
            <w:webHidden/>
          </w:rPr>
        </w:r>
        <w:r>
          <w:rPr>
            <w:noProof/>
            <w:webHidden/>
          </w:rPr>
          <w:fldChar w:fldCharType="separate"/>
        </w:r>
        <w:r>
          <w:rPr>
            <w:noProof/>
            <w:webHidden/>
          </w:rPr>
          <w:t>48</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85" w:history="1">
        <w:r w:rsidRPr="00C2168C">
          <w:rPr>
            <w:rStyle w:val="Hyperlink"/>
            <w:noProof/>
          </w:rPr>
          <w:t>Zonta Club of Jacksonville</w:t>
        </w:r>
        <w:r>
          <w:rPr>
            <w:noProof/>
            <w:webHidden/>
          </w:rPr>
          <w:tab/>
        </w:r>
        <w:r>
          <w:rPr>
            <w:noProof/>
            <w:webHidden/>
          </w:rPr>
          <w:fldChar w:fldCharType="begin"/>
        </w:r>
        <w:r>
          <w:rPr>
            <w:noProof/>
            <w:webHidden/>
          </w:rPr>
          <w:instrText xml:space="preserve"> PAGEREF _Toc286936085 \h </w:instrText>
        </w:r>
        <w:r>
          <w:rPr>
            <w:noProof/>
            <w:webHidden/>
          </w:rPr>
        </w:r>
        <w:r>
          <w:rPr>
            <w:noProof/>
            <w:webHidden/>
          </w:rPr>
          <w:fldChar w:fldCharType="separate"/>
        </w:r>
        <w:r>
          <w:rPr>
            <w:noProof/>
            <w:webHidden/>
          </w:rPr>
          <w:t>49</w:t>
        </w:r>
        <w:r>
          <w:rPr>
            <w:noProof/>
            <w:webHidden/>
          </w:rPr>
          <w:fldChar w:fldCharType="end"/>
        </w:r>
      </w:hyperlink>
    </w:p>
    <w:p w:rsidR="009C029F" w:rsidRDefault="009C029F" w:rsidP="009A7676">
      <w:pPr>
        <w:pStyle w:val="TOC1"/>
        <w:tabs>
          <w:tab w:val="left" w:pos="90"/>
          <w:tab w:val="right" w:leader="dot" w:pos="10620"/>
        </w:tabs>
        <w:spacing w:before="0" w:after="0" w:line="360" w:lineRule="auto"/>
        <w:rPr>
          <w:noProof/>
          <w:sz w:val="22"/>
          <w:szCs w:val="22"/>
        </w:rPr>
      </w:pPr>
      <w:hyperlink w:anchor="_Toc286936086" w:history="1">
        <w:r w:rsidRPr="00C2168C">
          <w:rPr>
            <w:rStyle w:val="Hyperlink"/>
            <w:noProof/>
          </w:rPr>
          <w:t>Index</w:t>
        </w:r>
        <w:r>
          <w:rPr>
            <w:noProof/>
            <w:webHidden/>
          </w:rPr>
          <w:tab/>
        </w:r>
        <w:r>
          <w:rPr>
            <w:noProof/>
            <w:webHidden/>
          </w:rPr>
          <w:fldChar w:fldCharType="begin"/>
        </w:r>
        <w:r>
          <w:rPr>
            <w:noProof/>
            <w:webHidden/>
          </w:rPr>
          <w:instrText xml:space="preserve"> PAGEREF _Toc286936086 \h </w:instrText>
        </w:r>
        <w:r>
          <w:rPr>
            <w:noProof/>
            <w:webHidden/>
          </w:rPr>
        </w:r>
        <w:r>
          <w:rPr>
            <w:noProof/>
            <w:webHidden/>
          </w:rPr>
          <w:fldChar w:fldCharType="separate"/>
        </w:r>
        <w:r>
          <w:rPr>
            <w:noProof/>
            <w:webHidden/>
          </w:rPr>
          <w:t>50</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87" w:history="1">
        <w:r w:rsidRPr="00C2168C">
          <w:rPr>
            <w:rStyle w:val="Hyperlink"/>
            <w:noProof/>
          </w:rPr>
          <w:t>Business/Professional</w:t>
        </w:r>
        <w:r>
          <w:rPr>
            <w:noProof/>
            <w:webHidden/>
          </w:rPr>
          <w:tab/>
        </w:r>
        <w:r>
          <w:rPr>
            <w:noProof/>
            <w:webHidden/>
          </w:rPr>
          <w:fldChar w:fldCharType="begin"/>
        </w:r>
        <w:r>
          <w:rPr>
            <w:noProof/>
            <w:webHidden/>
          </w:rPr>
          <w:instrText xml:space="preserve"> PAGEREF _Toc286936087 \h </w:instrText>
        </w:r>
        <w:r>
          <w:rPr>
            <w:noProof/>
            <w:webHidden/>
          </w:rPr>
        </w:r>
        <w:r>
          <w:rPr>
            <w:noProof/>
            <w:webHidden/>
          </w:rPr>
          <w:fldChar w:fldCharType="separate"/>
        </w:r>
        <w:r>
          <w:rPr>
            <w:noProof/>
            <w:webHidden/>
          </w:rPr>
          <w:t>50</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88" w:history="1">
        <w:r w:rsidRPr="00C2168C">
          <w:rPr>
            <w:rStyle w:val="Hyperlink"/>
            <w:noProof/>
          </w:rPr>
          <w:t>Charitable/Community Services</w:t>
        </w:r>
        <w:r>
          <w:rPr>
            <w:noProof/>
            <w:webHidden/>
          </w:rPr>
          <w:tab/>
        </w:r>
        <w:r>
          <w:rPr>
            <w:noProof/>
            <w:webHidden/>
          </w:rPr>
          <w:fldChar w:fldCharType="begin"/>
        </w:r>
        <w:r>
          <w:rPr>
            <w:noProof/>
            <w:webHidden/>
          </w:rPr>
          <w:instrText xml:space="preserve"> PAGEREF _Toc286936088 \h </w:instrText>
        </w:r>
        <w:r>
          <w:rPr>
            <w:noProof/>
            <w:webHidden/>
          </w:rPr>
        </w:r>
        <w:r>
          <w:rPr>
            <w:noProof/>
            <w:webHidden/>
          </w:rPr>
          <w:fldChar w:fldCharType="separate"/>
        </w:r>
        <w:r>
          <w:rPr>
            <w:noProof/>
            <w:webHidden/>
          </w:rPr>
          <w:t>50</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89" w:history="1">
        <w:r w:rsidRPr="00C2168C">
          <w:rPr>
            <w:rStyle w:val="Hyperlink"/>
            <w:noProof/>
          </w:rPr>
          <w:t>Education</w:t>
        </w:r>
        <w:r>
          <w:rPr>
            <w:noProof/>
            <w:webHidden/>
          </w:rPr>
          <w:tab/>
        </w:r>
        <w:r>
          <w:rPr>
            <w:noProof/>
            <w:webHidden/>
          </w:rPr>
          <w:fldChar w:fldCharType="begin"/>
        </w:r>
        <w:r>
          <w:rPr>
            <w:noProof/>
            <w:webHidden/>
          </w:rPr>
          <w:instrText xml:space="preserve"> PAGEREF _Toc286936089 \h </w:instrText>
        </w:r>
        <w:r>
          <w:rPr>
            <w:noProof/>
            <w:webHidden/>
          </w:rPr>
        </w:r>
        <w:r>
          <w:rPr>
            <w:noProof/>
            <w:webHidden/>
          </w:rPr>
          <w:fldChar w:fldCharType="separate"/>
        </w:r>
        <w:r>
          <w:rPr>
            <w:noProof/>
            <w:webHidden/>
          </w:rPr>
          <w:t>51</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90" w:history="1">
        <w:r w:rsidRPr="00C2168C">
          <w:rPr>
            <w:rStyle w:val="Hyperlink"/>
            <w:noProof/>
          </w:rPr>
          <w:t>Family</w:t>
        </w:r>
        <w:r>
          <w:rPr>
            <w:noProof/>
            <w:webHidden/>
          </w:rPr>
          <w:tab/>
        </w:r>
        <w:r>
          <w:rPr>
            <w:noProof/>
            <w:webHidden/>
          </w:rPr>
          <w:fldChar w:fldCharType="begin"/>
        </w:r>
        <w:r>
          <w:rPr>
            <w:noProof/>
            <w:webHidden/>
          </w:rPr>
          <w:instrText xml:space="preserve"> PAGEREF _Toc286936090 \h </w:instrText>
        </w:r>
        <w:r>
          <w:rPr>
            <w:noProof/>
            <w:webHidden/>
          </w:rPr>
        </w:r>
        <w:r>
          <w:rPr>
            <w:noProof/>
            <w:webHidden/>
          </w:rPr>
          <w:fldChar w:fldCharType="separate"/>
        </w:r>
        <w:r>
          <w:rPr>
            <w:noProof/>
            <w:webHidden/>
          </w:rPr>
          <w:t>51</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91" w:history="1">
        <w:r w:rsidRPr="00C2168C">
          <w:rPr>
            <w:rStyle w:val="Hyperlink"/>
            <w:noProof/>
          </w:rPr>
          <w:t>Government/Political</w:t>
        </w:r>
        <w:r>
          <w:rPr>
            <w:noProof/>
            <w:webHidden/>
          </w:rPr>
          <w:tab/>
        </w:r>
        <w:r>
          <w:rPr>
            <w:noProof/>
            <w:webHidden/>
          </w:rPr>
          <w:fldChar w:fldCharType="begin"/>
        </w:r>
        <w:r>
          <w:rPr>
            <w:noProof/>
            <w:webHidden/>
          </w:rPr>
          <w:instrText xml:space="preserve"> PAGEREF _Toc286936091 \h </w:instrText>
        </w:r>
        <w:r>
          <w:rPr>
            <w:noProof/>
            <w:webHidden/>
          </w:rPr>
        </w:r>
        <w:r>
          <w:rPr>
            <w:noProof/>
            <w:webHidden/>
          </w:rPr>
          <w:fldChar w:fldCharType="separate"/>
        </w:r>
        <w:r>
          <w:rPr>
            <w:noProof/>
            <w:webHidden/>
          </w:rPr>
          <w:t>51</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92" w:history="1">
        <w:r w:rsidRPr="00C2168C">
          <w:rPr>
            <w:rStyle w:val="Hyperlink"/>
            <w:noProof/>
          </w:rPr>
          <w:t>Health</w:t>
        </w:r>
        <w:r>
          <w:rPr>
            <w:noProof/>
            <w:webHidden/>
          </w:rPr>
          <w:tab/>
        </w:r>
        <w:r>
          <w:rPr>
            <w:noProof/>
            <w:webHidden/>
          </w:rPr>
          <w:fldChar w:fldCharType="begin"/>
        </w:r>
        <w:r>
          <w:rPr>
            <w:noProof/>
            <w:webHidden/>
          </w:rPr>
          <w:instrText xml:space="preserve"> PAGEREF _Toc286936092 \h </w:instrText>
        </w:r>
        <w:r>
          <w:rPr>
            <w:noProof/>
            <w:webHidden/>
          </w:rPr>
        </w:r>
        <w:r>
          <w:rPr>
            <w:noProof/>
            <w:webHidden/>
          </w:rPr>
          <w:fldChar w:fldCharType="separate"/>
        </w:r>
        <w:r>
          <w:rPr>
            <w:noProof/>
            <w:webHidden/>
          </w:rPr>
          <w:t>51</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93" w:history="1">
        <w:r w:rsidRPr="00C2168C">
          <w:rPr>
            <w:rStyle w:val="Hyperlink"/>
            <w:noProof/>
          </w:rPr>
          <w:t>Historical</w:t>
        </w:r>
        <w:r>
          <w:rPr>
            <w:noProof/>
            <w:webHidden/>
          </w:rPr>
          <w:tab/>
        </w:r>
        <w:r>
          <w:rPr>
            <w:noProof/>
            <w:webHidden/>
          </w:rPr>
          <w:fldChar w:fldCharType="begin"/>
        </w:r>
        <w:r>
          <w:rPr>
            <w:noProof/>
            <w:webHidden/>
          </w:rPr>
          <w:instrText xml:space="preserve"> PAGEREF _Toc286936093 \h </w:instrText>
        </w:r>
        <w:r>
          <w:rPr>
            <w:noProof/>
            <w:webHidden/>
          </w:rPr>
        </w:r>
        <w:r>
          <w:rPr>
            <w:noProof/>
            <w:webHidden/>
          </w:rPr>
          <w:fldChar w:fldCharType="separate"/>
        </w:r>
        <w:r>
          <w:rPr>
            <w:noProof/>
            <w:webHidden/>
          </w:rPr>
          <w:t>52</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94" w:history="1">
        <w:r w:rsidRPr="00C2168C">
          <w:rPr>
            <w:rStyle w:val="Hyperlink"/>
            <w:noProof/>
          </w:rPr>
          <w:t>Religious</w:t>
        </w:r>
        <w:r>
          <w:rPr>
            <w:noProof/>
            <w:webHidden/>
          </w:rPr>
          <w:tab/>
        </w:r>
        <w:r>
          <w:rPr>
            <w:noProof/>
            <w:webHidden/>
          </w:rPr>
          <w:fldChar w:fldCharType="begin"/>
        </w:r>
        <w:r>
          <w:rPr>
            <w:noProof/>
            <w:webHidden/>
          </w:rPr>
          <w:instrText xml:space="preserve"> PAGEREF _Toc286936094 \h </w:instrText>
        </w:r>
        <w:r>
          <w:rPr>
            <w:noProof/>
            <w:webHidden/>
          </w:rPr>
        </w:r>
        <w:r>
          <w:rPr>
            <w:noProof/>
            <w:webHidden/>
          </w:rPr>
          <w:fldChar w:fldCharType="separate"/>
        </w:r>
        <w:r>
          <w:rPr>
            <w:noProof/>
            <w:webHidden/>
          </w:rPr>
          <w:t>52</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95" w:history="1">
        <w:r w:rsidRPr="00C2168C">
          <w:rPr>
            <w:rStyle w:val="Hyperlink"/>
            <w:noProof/>
          </w:rPr>
          <w:t>Social</w:t>
        </w:r>
        <w:r>
          <w:rPr>
            <w:noProof/>
            <w:webHidden/>
          </w:rPr>
          <w:tab/>
        </w:r>
        <w:r>
          <w:rPr>
            <w:noProof/>
            <w:webHidden/>
          </w:rPr>
          <w:fldChar w:fldCharType="begin"/>
        </w:r>
        <w:r>
          <w:rPr>
            <w:noProof/>
            <w:webHidden/>
          </w:rPr>
          <w:instrText xml:space="preserve"> PAGEREF _Toc286936095 \h </w:instrText>
        </w:r>
        <w:r>
          <w:rPr>
            <w:noProof/>
            <w:webHidden/>
          </w:rPr>
        </w:r>
        <w:r>
          <w:rPr>
            <w:noProof/>
            <w:webHidden/>
          </w:rPr>
          <w:fldChar w:fldCharType="separate"/>
        </w:r>
        <w:r>
          <w:rPr>
            <w:noProof/>
            <w:webHidden/>
          </w:rPr>
          <w:t>52</w:t>
        </w:r>
        <w:r>
          <w:rPr>
            <w:noProof/>
            <w:webHidden/>
          </w:rPr>
          <w:fldChar w:fldCharType="end"/>
        </w:r>
      </w:hyperlink>
    </w:p>
    <w:p w:rsidR="009C029F" w:rsidRDefault="009C029F" w:rsidP="009A7676">
      <w:pPr>
        <w:pStyle w:val="TOC2"/>
        <w:tabs>
          <w:tab w:val="left" w:pos="90"/>
          <w:tab w:val="right" w:leader="dot" w:pos="10620"/>
        </w:tabs>
        <w:spacing w:before="0" w:after="0" w:line="360" w:lineRule="auto"/>
        <w:rPr>
          <w:noProof/>
          <w:sz w:val="22"/>
          <w:szCs w:val="22"/>
        </w:rPr>
      </w:pPr>
      <w:hyperlink w:anchor="_Toc286936096" w:history="1">
        <w:r w:rsidRPr="00C2168C">
          <w:rPr>
            <w:rStyle w:val="Hyperlink"/>
            <w:noProof/>
          </w:rPr>
          <w:t>Sororities</w:t>
        </w:r>
        <w:r>
          <w:rPr>
            <w:noProof/>
            <w:webHidden/>
          </w:rPr>
          <w:tab/>
        </w:r>
        <w:r>
          <w:rPr>
            <w:noProof/>
            <w:webHidden/>
          </w:rPr>
          <w:fldChar w:fldCharType="begin"/>
        </w:r>
        <w:r>
          <w:rPr>
            <w:noProof/>
            <w:webHidden/>
          </w:rPr>
          <w:instrText xml:space="preserve"> PAGEREF _Toc286936096 \h </w:instrText>
        </w:r>
        <w:r>
          <w:rPr>
            <w:noProof/>
            <w:webHidden/>
          </w:rPr>
        </w:r>
        <w:r>
          <w:rPr>
            <w:noProof/>
            <w:webHidden/>
          </w:rPr>
          <w:fldChar w:fldCharType="separate"/>
        </w:r>
        <w:r>
          <w:rPr>
            <w:noProof/>
            <w:webHidden/>
          </w:rPr>
          <w:t>53</w:t>
        </w:r>
        <w:r>
          <w:rPr>
            <w:noProof/>
            <w:webHidden/>
          </w:rPr>
          <w:fldChar w:fldCharType="end"/>
        </w:r>
      </w:hyperlink>
    </w:p>
    <w:p w:rsidR="009C029F" w:rsidRPr="00D768C1" w:rsidRDefault="009C029F" w:rsidP="009A7676">
      <w:pPr>
        <w:tabs>
          <w:tab w:val="left" w:pos="90"/>
          <w:tab w:val="right" w:leader="dot" w:pos="10620"/>
        </w:tabs>
        <w:spacing w:before="0" w:after="0" w:line="360" w:lineRule="auto"/>
        <w:rPr>
          <w:sz w:val="22"/>
          <w:szCs w:val="22"/>
        </w:rPr>
      </w:pPr>
      <w:r w:rsidRPr="00D768C1">
        <w:rPr>
          <w:sz w:val="22"/>
          <w:szCs w:val="22"/>
        </w:rPr>
        <w:fldChar w:fldCharType="end"/>
      </w:r>
    </w:p>
    <w:p w:rsidR="009C029F" w:rsidRDefault="009C029F">
      <w:pPr>
        <w:rPr>
          <w:bCs/>
          <w:caps/>
          <w:color w:val="FFFFFF"/>
          <w:spacing w:val="15"/>
          <w:sz w:val="22"/>
          <w:szCs w:val="22"/>
        </w:rPr>
      </w:pPr>
      <w:r>
        <w:rPr>
          <w:b/>
        </w:rPr>
        <w:br w:type="page"/>
      </w:r>
    </w:p>
    <w:p w:rsidR="009C029F" w:rsidRPr="00D768C1" w:rsidRDefault="009C029F" w:rsidP="00D768C1">
      <w:pPr>
        <w:pStyle w:val="Heading1"/>
      </w:pPr>
      <w:bookmarkStart w:id="0" w:name="_Toc286935939"/>
      <w:r w:rsidRPr="00D768C1">
        <w:t>Introduction</w:t>
      </w:r>
      <w:bookmarkEnd w:id="0"/>
    </w:p>
    <w:p w:rsidR="009C029F" w:rsidRPr="00D768C1" w:rsidRDefault="009C029F" w:rsidP="00A34B1D">
      <w:pPr>
        <w:spacing w:before="0" w:after="0"/>
        <w:contextualSpacing/>
        <w:jc w:val="center"/>
        <w:rPr>
          <w:sz w:val="22"/>
          <w:szCs w:val="22"/>
        </w:rPr>
      </w:pPr>
    </w:p>
    <w:p w:rsidR="009C029F" w:rsidRPr="00D768C1" w:rsidRDefault="009C029F" w:rsidP="00D768C1">
      <w:pPr>
        <w:spacing w:before="0" w:after="0"/>
        <w:contextualSpacing/>
        <w:jc w:val="both"/>
        <w:rPr>
          <w:sz w:val="22"/>
          <w:szCs w:val="22"/>
        </w:rPr>
      </w:pPr>
      <w:r w:rsidRPr="00D768C1">
        <w:rPr>
          <w:sz w:val="22"/>
          <w:szCs w:val="22"/>
        </w:rPr>
        <w:t xml:space="preserve">The information included in this updated Directory of Women’s Organizations &amp; Services was compiled by volunteers with the Mayor’s Commission on the Status of Women in 2011. The original Directory of Women’s Organizations in Jacksonville was compiled by the Mayor’s Commission on the Status of Women and the Junior League of Jacksonville in 1998. </w:t>
      </w:r>
    </w:p>
    <w:p w:rsidR="009C029F" w:rsidRPr="00D768C1" w:rsidRDefault="009C029F" w:rsidP="00D768C1">
      <w:pPr>
        <w:spacing w:before="0" w:after="0"/>
        <w:contextualSpacing/>
        <w:jc w:val="both"/>
        <w:rPr>
          <w:sz w:val="22"/>
          <w:szCs w:val="22"/>
        </w:rPr>
      </w:pPr>
    </w:p>
    <w:p w:rsidR="009C029F" w:rsidRDefault="009C029F" w:rsidP="00D768C1">
      <w:pPr>
        <w:spacing w:before="0" w:after="0"/>
        <w:contextualSpacing/>
        <w:jc w:val="both"/>
        <w:rPr>
          <w:sz w:val="22"/>
          <w:szCs w:val="22"/>
        </w:rPr>
      </w:pPr>
      <w:bookmarkStart w:id="1" w:name="_GoBack"/>
      <w:bookmarkEnd w:id="1"/>
      <w:r w:rsidRPr="00D768C1">
        <w:rPr>
          <w:sz w:val="22"/>
          <w:szCs w:val="22"/>
        </w:rPr>
        <w:t>Efforts have been made to insure the accuracy of the information, but volunteers have relied solely upon data provided by the organizations themselves or information available on the Internet. We apologize for any omissions or errors, and hope that this directory will be a useful guide to women’s organizations and services available in the greater Jacksonville area.</w:t>
      </w:r>
    </w:p>
    <w:p w:rsidR="009C029F" w:rsidRDefault="009C029F" w:rsidP="00A34B1D">
      <w:pPr>
        <w:spacing w:before="0" w:after="0"/>
        <w:contextualSpacing/>
        <w:rPr>
          <w:sz w:val="22"/>
          <w:szCs w:val="22"/>
        </w:rPr>
      </w:pPr>
    </w:p>
    <w:p w:rsidR="009C029F" w:rsidRDefault="009C029F">
      <w:pPr>
        <w:rPr>
          <w:b/>
          <w:bCs/>
          <w:caps/>
          <w:color w:val="FFFFFF"/>
          <w:spacing w:val="15"/>
          <w:sz w:val="22"/>
          <w:szCs w:val="22"/>
        </w:rPr>
      </w:pPr>
      <w:bookmarkStart w:id="2" w:name="_Toc286935940"/>
      <w:r>
        <w:br w:type="page"/>
      </w:r>
    </w:p>
    <w:p w:rsidR="009C029F" w:rsidRDefault="009C029F" w:rsidP="00D768C1">
      <w:pPr>
        <w:pStyle w:val="Heading1"/>
      </w:pPr>
      <w:r>
        <w:rPr>
          <w:noProof/>
        </w:rPr>
        <w:pict>
          <v:shape id="_x0000_s1039" type="#_x0000_t75" style="position:absolute;margin-left:-20pt;margin-top:18.5pt;width:542.55pt;height:657pt;z-index:-251652096">
            <v:imagedata r:id="rId20" o:title=""/>
          </v:shape>
          <o:OLEObject Type="Embed" ProgID="AcroExch.Document.7" ShapeID="_x0000_s1039" DrawAspect="Content" ObjectID="_1377523823" r:id="rId21"/>
        </w:pict>
      </w:r>
      <w:r>
        <w:t>Letter from the Mayor</w:t>
      </w:r>
      <w:bookmarkEnd w:id="2"/>
    </w:p>
    <w:p w:rsidR="009C029F" w:rsidRPr="00D768C1" w:rsidRDefault="009C029F" w:rsidP="00D768C1">
      <w:pPr>
        <w:spacing w:before="0" w:after="0"/>
        <w:contextualSpacing/>
        <w:jc w:val="both"/>
        <w:rPr>
          <w:sz w:val="22"/>
          <w:szCs w:val="22"/>
        </w:rPr>
      </w:pPr>
    </w:p>
    <w:p w:rsidR="009C029F" w:rsidRPr="00D768C1" w:rsidRDefault="009C029F" w:rsidP="00AB4292">
      <w:pPr>
        <w:spacing w:before="0" w:after="0"/>
        <w:jc w:val="center"/>
        <w:rPr>
          <w:rFonts w:cs="Century Gothic"/>
          <w:sz w:val="22"/>
          <w:szCs w:val="22"/>
        </w:rPr>
      </w:pPr>
      <w:r w:rsidRPr="00D768C1">
        <w:rPr>
          <w:rFonts w:cs="Century Gothic"/>
          <w:sz w:val="22"/>
          <w:szCs w:val="22"/>
        </w:rPr>
        <w:br w:type="page"/>
      </w:r>
    </w:p>
    <w:p w:rsidR="009C029F" w:rsidRPr="00D768C1" w:rsidRDefault="009C029F" w:rsidP="00D768C1">
      <w:pPr>
        <w:pStyle w:val="Heading1"/>
      </w:pPr>
      <w:bookmarkStart w:id="3" w:name="_Toc286935941"/>
      <w:r w:rsidRPr="00D768C1">
        <w:t>American Association of University Women (AAUW)</w:t>
      </w:r>
      <w:bookmarkEnd w:id="3"/>
    </w:p>
    <w:p w:rsidR="009C029F" w:rsidRPr="00192D00" w:rsidRDefault="009C029F" w:rsidP="00B00A9A">
      <w:pPr>
        <w:pStyle w:val="Heading6"/>
        <w:spacing w:before="0"/>
      </w:pPr>
      <w:hyperlink r:id="rId22" w:history="1">
        <w:r w:rsidRPr="00192D00">
          <w:rPr>
            <w:rStyle w:val="Heading5Char"/>
            <w:caps/>
          </w:rPr>
          <w:t>www.aauw.org</w:t>
        </w:r>
      </w:hyperlink>
      <w:r w:rsidRPr="00192D00">
        <w:rPr>
          <w:rStyle w:val="Heading5Char"/>
          <w:caps/>
        </w:rPr>
        <w:tab/>
      </w:r>
      <w:r w:rsidRPr="00192D00">
        <w:rPr>
          <w:rStyle w:val="Heading5Char"/>
          <w:caps/>
        </w:rPr>
        <w:tab/>
      </w:r>
      <w:hyperlink r:id="rId23" w:history="1">
        <w:r w:rsidRPr="00192D00">
          <w:rPr>
            <w:rStyle w:val="Heading5Char"/>
            <w:caps/>
          </w:rPr>
          <w:t>www.florida-aauw.org</w:t>
        </w:r>
      </w:hyperlink>
    </w:p>
    <w:p w:rsidR="009C029F" w:rsidRDefault="009C029F" w:rsidP="00B00A9A">
      <w:pPr>
        <w:pStyle w:val="ListParagraph"/>
        <w:spacing w:before="0"/>
        <w:sectPr w:rsidR="009C029F" w:rsidSect="009A15DD">
          <w:footerReference w:type="default" r:id="rId24"/>
          <w:pgSz w:w="12240" w:h="15840"/>
          <w:pgMar w:top="720" w:right="720" w:bottom="720" w:left="720" w:header="0" w:footer="0" w:gutter="0"/>
          <w:cols w:space="720"/>
          <w:titlePg/>
          <w:docGrid w:linePitch="360"/>
        </w:sectPr>
      </w:pPr>
    </w:p>
    <w:p w:rsidR="009C029F" w:rsidRDefault="009C029F" w:rsidP="00B00A9A">
      <w:pPr>
        <w:spacing w:before="0" w:after="0"/>
      </w:pPr>
      <w:r>
        <w:t xml:space="preserve">Susan Cornehl, </w:t>
      </w:r>
      <w:r w:rsidRPr="00D8508B">
        <w:t>Jacksonville Branch President</w:t>
      </w:r>
    </w:p>
    <w:p w:rsidR="009C029F" w:rsidRPr="00D8508B" w:rsidRDefault="009C029F" w:rsidP="00B00A9A">
      <w:pPr>
        <w:spacing w:before="0" w:after="0"/>
      </w:pPr>
      <w:r w:rsidRPr="00D8508B">
        <w:t>904-642-7038</w:t>
      </w:r>
    </w:p>
    <w:p w:rsidR="009C029F" w:rsidRPr="00D8508B" w:rsidRDefault="009C029F" w:rsidP="00B00A9A">
      <w:pPr>
        <w:spacing w:before="0" w:after="0"/>
      </w:pPr>
      <w:hyperlink r:id="rId25" w:history="1">
        <w:r w:rsidRPr="00B00A9A">
          <w:rPr>
            <w:rStyle w:val="Hyperlink"/>
            <w:color w:val="auto"/>
            <w:szCs w:val="22"/>
            <w:u w:val="none"/>
          </w:rPr>
          <w:t>susancornehl@gmail.com</w:t>
        </w:r>
      </w:hyperlink>
    </w:p>
    <w:p w:rsidR="009C029F" w:rsidRDefault="009C029F" w:rsidP="00B00A9A">
      <w:pPr>
        <w:pStyle w:val="ListParagraph"/>
        <w:spacing w:before="0" w:after="0"/>
      </w:pPr>
      <w:r>
        <w:t>Marian Bunch</w:t>
      </w:r>
    </w:p>
    <w:p w:rsidR="009C029F" w:rsidRPr="00D8508B" w:rsidRDefault="009C029F" w:rsidP="00B00A9A">
      <w:pPr>
        <w:pStyle w:val="ListParagraph"/>
        <w:spacing w:before="0" w:after="0"/>
      </w:pPr>
      <w:r w:rsidRPr="00D8508B">
        <w:t>Membership Director</w:t>
      </w:r>
    </w:p>
    <w:p w:rsidR="009C029F" w:rsidRDefault="009C029F" w:rsidP="00B00A9A">
      <w:pPr>
        <w:pStyle w:val="ListParagraph"/>
        <w:spacing w:before="0" w:after="0"/>
        <w:sectPr w:rsidR="009C029F" w:rsidSect="009A6CF3">
          <w:type w:val="continuous"/>
          <w:pgSz w:w="12240" w:h="15840"/>
          <w:pgMar w:top="1440" w:right="1440" w:bottom="1440" w:left="1440" w:header="0" w:footer="0" w:gutter="0"/>
          <w:cols w:num="2" w:space="180"/>
          <w:titlePg/>
          <w:docGrid w:linePitch="360"/>
        </w:sectPr>
      </w:pPr>
      <w:r w:rsidRPr="00D8508B">
        <w:t>904-733-3923</w:t>
      </w:r>
    </w:p>
    <w:p w:rsidR="009C029F" w:rsidRDefault="009C029F" w:rsidP="00B00A9A">
      <w:pPr>
        <w:pStyle w:val="ListParagraph"/>
        <w:spacing w:before="0" w:after="0"/>
      </w:pPr>
      <w:hyperlink r:id="rId26" w:history="1">
        <w:r w:rsidRPr="00D8508B">
          <w:rPr>
            <w:rStyle w:val="Hyperlink"/>
            <w:color w:val="auto"/>
            <w:szCs w:val="22"/>
            <w:u w:val="none"/>
          </w:rPr>
          <w:t>helpline@aauw.org</w:t>
        </w:r>
      </w:hyperlink>
    </w:p>
    <w:p w:rsidR="009C029F" w:rsidRPr="00D8508B" w:rsidRDefault="009C029F" w:rsidP="00B00A9A">
      <w:pPr>
        <w:pStyle w:val="ListParagraph"/>
        <w:spacing w:before="0" w:after="0"/>
      </w:pPr>
    </w:p>
    <w:p w:rsidR="009C029F" w:rsidRPr="00E06D4B" w:rsidRDefault="009C029F" w:rsidP="00B00A9A">
      <w:pPr>
        <w:pStyle w:val="IntenseQuote"/>
        <w:spacing w:before="0"/>
        <w:rPr>
          <w:i w:val="0"/>
          <w:color w:val="auto"/>
          <w:szCs w:val="24"/>
        </w:rPr>
      </w:pPr>
      <w:r w:rsidRPr="00E06D4B">
        <w:rPr>
          <w:i w:val="0"/>
          <w:color w:val="auto"/>
          <w:szCs w:val="24"/>
        </w:rPr>
        <w:t>The purpose of AAUW is to advance equity for women and girls through advocacy, education, philanthropy and research. In principle and practice, AAUW values and seeks a diverse membership.</w:t>
      </w:r>
    </w:p>
    <w:p w:rsidR="009C029F" w:rsidRPr="00D768C1" w:rsidRDefault="009C029F" w:rsidP="00D768C1">
      <w:pPr>
        <w:pStyle w:val="Heading1"/>
        <w:rPr>
          <w:szCs w:val="30"/>
        </w:rPr>
      </w:pPr>
      <w:bookmarkStart w:id="4" w:name="_Toc286935942"/>
      <w:bookmarkStart w:id="5" w:name="_Ref286993494"/>
      <w:bookmarkStart w:id="6" w:name="_Ref286993505"/>
      <w:bookmarkStart w:id="7" w:name="_Ref286994297"/>
      <w:bookmarkStart w:id="8" w:name="_Ref286994309"/>
      <w:r w:rsidRPr="00D768C1">
        <w:t>Adult/Adolescent Sexual Assault Program</w:t>
      </w:r>
      <w:bookmarkEnd w:id="4"/>
      <w:bookmarkEnd w:id="5"/>
      <w:bookmarkEnd w:id="6"/>
      <w:bookmarkEnd w:id="7"/>
      <w:bookmarkEnd w:id="8"/>
    </w:p>
    <w:p w:rsidR="009C029F" w:rsidRPr="00192D00" w:rsidRDefault="009C029F" w:rsidP="00B00A9A">
      <w:pPr>
        <w:pStyle w:val="Heading6"/>
        <w:spacing w:before="0"/>
        <w:rPr>
          <w:rStyle w:val="NoSpacingChar"/>
          <w:sz w:val="22"/>
        </w:rPr>
      </w:pPr>
      <w:hyperlink r:id="rId27" w:history="1">
        <w:r w:rsidRPr="00192D00">
          <w:rPr>
            <w:rStyle w:val="Heading5Char"/>
            <w:caps/>
          </w:rPr>
          <w:t>www.coj.net</w:t>
        </w:r>
      </w:hyperlink>
      <w:r w:rsidRPr="00192D00">
        <w:t xml:space="preserve"> </w:t>
      </w:r>
      <w:r w:rsidRPr="00192D00">
        <w:rPr>
          <w:rStyle w:val="NoSpacingChar"/>
          <w:sz w:val="22"/>
        </w:rPr>
        <w:t>(Click on Service: Victim Services)</w:t>
      </w:r>
    </w:p>
    <w:p w:rsidR="009C029F" w:rsidRPr="00D8508B" w:rsidRDefault="009C029F" w:rsidP="00B00A9A">
      <w:pPr>
        <w:pStyle w:val="ListParagraph"/>
        <w:spacing w:before="0"/>
      </w:pPr>
      <w:r>
        <w:t xml:space="preserve">Rebecca Jerido, </w:t>
      </w:r>
      <w:r w:rsidRPr="00D8508B">
        <w:t>Program Manager</w:t>
      </w:r>
      <w:r>
        <w:t xml:space="preserve">, </w:t>
      </w:r>
      <w:r w:rsidRPr="00D8508B">
        <w:t>Sexual Assault Response Center (SARC)</w:t>
      </w:r>
    </w:p>
    <w:p w:rsidR="009C029F" w:rsidRPr="00D8508B" w:rsidRDefault="009C029F" w:rsidP="00D8508B">
      <w:pPr>
        <w:pStyle w:val="ListParagraph"/>
      </w:pPr>
      <w:r w:rsidRPr="00D8508B">
        <w:t>Victim Services Center Building</w:t>
      </w:r>
    </w:p>
    <w:p w:rsidR="009C029F" w:rsidRPr="00D8508B" w:rsidRDefault="009C029F" w:rsidP="00D8508B">
      <w:pPr>
        <w:pStyle w:val="ListParagraph"/>
      </w:pPr>
      <w:r w:rsidRPr="00D8508B">
        <w:t>403 West 10th Street</w:t>
      </w:r>
    </w:p>
    <w:p w:rsidR="009C029F" w:rsidRPr="00D8508B" w:rsidRDefault="009C029F" w:rsidP="00D8508B">
      <w:pPr>
        <w:pStyle w:val="ListParagraph"/>
      </w:pPr>
      <w:r w:rsidRPr="00D8508B">
        <w:t>Jacksonville, FL  32206</w:t>
      </w:r>
    </w:p>
    <w:p w:rsidR="009C029F" w:rsidRPr="00D8508B" w:rsidRDefault="009C029F" w:rsidP="00D8508B">
      <w:pPr>
        <w:pStyle w:val="ListParagraph"/>
      </w:pPr>
      <w:r w:rsidRPr="00D8508B">
        <w:t>904-358-RAPE (7273)</w:t>
      </w:r>
      <w:r>
        <w:t xml:space="preserve"> or </w:t>
      </w:r>
      <w:r w:rsidRPr="00D8508B">
        <w:t>904-630-6330</w:t>
      </w:r>
    </w:p>
    <w:p w:rsidR="009C029F" w:rsidRPr="005C0B6E" w:rsidRDefault="009C029F" w:rsidP="00E06D4B">
      <w:pPr>
        <w:pStyle w:val="IntenseQuote"/>
        <w:rPr>
          <w:i w:val="0"/>
          <w:color w:val="auto"/>
        </w:rPr>
      </w:pPr>
      <w:r w:rsidRPr="005C0B6E">
        <w:rPr>
          <w:i w:val="0"/>
          <w:color w:val="auto"/>
        </w:rPr>
        <w:t>Services provided:</w:t>
      </w:r>
      <w:r w:rsidRPr="005C0B6E">
        <w:rPr>
          <w:bCs/>
          <w:i w:val="0"/>
          <w:color w:val="auto"/>
        </w:rPr>
        <w:t> </w:t>
      </w:r>
      <w:r>
        <w:rPr>
          <w:bCs/>
          <w:i w:val="0"/>
          <w:color w:val="auto"/>
        </w:rPr>
        <w:t xml:space="preserve"> </w:t>
      </w:r>
      <w:r w:rsidRPr="005C0B6E">
        <w:rPr>
          <w:i w:val="0"/>
          <w:color w:val="auto"/>
        </w:rPr>
        <w:t>Medical/Forensic Examinations within 72 hours of the assault</w:t>
      </w:r>
      <w:r>
        <w:rPr>
          <w:i w:val="0"/>
          <w:color w:val="auto"/>
        </w:rPr>
        <w:t>; a</w:t>
      </w:r>
      <w:r w:rsidRPr="005C0B6E">
        <w:rPr>
          <w:i w:val="0"/>
          <w:color w:val="auto"/>
        </w:rPr>
        <w:t xml:space="preserve">nonymous HIV/AIDS </w:t>
      </w:r>
      <w:r>
        <w:rPr>
          <w:i w:val="0"/>
          <w:color w:val="auto"/>
        </w:rPr>
        <w:t>t</w:t>
      </w:r>
      <w:r w:rsidRPr="005C0B6E">
        <w:rPr>
          <w:i w:val="0"/>
          <w:color w:val="auto"/>
        </w:rPr>
        <w:t xml:space="preserve">esting and </w:t>
      </w:r>
      <w:r>
        <w:rPr>
          <w:i w:val="0"/>
          <w:color w:val="auto"/>
        </w:rPr>
        <w:t>c</w:t>
      </w:r>
      <w:r w:rsidRPr="005C0B6E">
        <w:rPr>
          <w:i w:val="0"/>
          <w:color w:val="auto"/>
        </w:rPr>
        <w:t>ounseling</w:t>
      </w:r>
      <w:r>
        <w:rPr>
          <w:i w:val="0"/>
          <w:color w:val="auto"/>
        </w:rPr>
        <w:t>; i</w:t>
      </w:r>
      <w:r w:rsidRPr="005C0B6E">
        <w:rPr>
          <w:i w:val="0"/>
          <w:color w:val="auto"/>
        </w:rPr>
        <w:t>ndividual </w:t>
      </w:r>
      <w:r>
        <w:rPr>
          <w:i w:val="0"/>
          <w:color w:val="auto"/>
        </w:rPr>
        <w:t>t</w:t>
      </w:r>
      <w:r w:rsidRPr="005C0B6E">
        <w:rPr>
          <w:i w:val="0"/>
          <w:color w:val="auto"/>
        </w:rPr>
        <w:t>herapy/</w:t>
      </w:r>
      <w:r>
        <w:rPr>
          <w:i w:val="0"/>
          <w:color w:val="auto"/>
        </w:rPr>
        <w:t>counseling; g</w:t>
      </w:r>
      <w:r w:rsidRPr="005C0B6E">
        <w:rPr>
          <w:i w:val="0"/>
          <w:color w:val="auto"/>
        </w:rPr>
        <w:t xml:space="preserve">roup </w:t>
      </w:r>
      <w:r>
        <w:rPr>
          <w:i w:val="0"/>
          <w:color w:val="auto"/>
        </w:rPr>
        <w:t>t</w:t>
      </w:r>
      <w:r w:rsidRPr="005C0B6E">
        <w:rPr>
          <w:i w:val="0"/>
          <w:color w:val="auto"/>
        </w:rPr>
        <w:t>herapy</w:t>
      </w:r>
      <w:r>
        <w:rPr>
          <w:i w:val="0"/>
          <w:color w:val="auto"/>
        </w:rPr>
        <w:t>;</w:t>
      </w:r>
      <w:r w:rsidRPr="005C0B6E">
        <w:rPr>
          <w:i w:val="0"/>
          <w:color w:val="auto"/>
        </w:rPr>
        <w:t xml:space="preserve"> </w:t>
      </w:r>
      <w:r>
        <w:rPr>
          <w:i w:val="0"/>
          <w:color w:val="auto"/>
        </w:rPr>
        <w:t>a</w:t>
      </w:r>
      <w:r w:rsidRPr="005C0B6E">
        <w:rPr>
          <w:i w:val="0"/>
          <w:color w:val="auto"/>
        </w:rPr>
        <w:t xml:space="preserve">dvocacy and support for safety, medical, emotional, legal, and economic issues; </w:t>
      </w:r>
      <w:r>
        <w:rPr>
          <w:i w:val="0"/>
          <w:color w:val="auto"/>
        </w:rPr>
        <w:t>p</w:t>
      </w:r>
      <w:r w:rsidRPr="005C0B6E">
        <w:rPr>
          <w:i w:val="0"/>
          <w:color w:val="auto"/>
        </w:rPr>
        <w:t xml:space="preserve">revention and education programs; 24 hour hotline (358-RAPE, or 358-7273); 24 hour sexual assault response team. </w:t>
      </w:r>
    </w:p>
    <w:p w:rsidR="009C029F" w:rsidRDefault="009C029F" w:rsidP="00E06D4B">
      <w:pPr>
        <w:pStyle w:val="IntenseQuote"/>
        <w:rPr>
          <w:i w:val="0"/>
          <w:color w:val="auto"/>
        </w:rPr>
      </w:pPr>
      <w:r w:rsidRPr="00E06D4B">
        <w:rPr>
          <w:i w:val="0"/>
          <w:color w:val="auto"/>
        </w:rPr>
        <w:t xml:space="preserve">The sexual assault team consists of a medical director, full-time sexual assault advocates, social services aides, medical counselors and sexual assault examiners.  The team is available within 45 minutes, 24 hours a day. Medical Counselors are medical assistants and nurses trained in forensic evidence collection and rape crisis counseling; they assist the examination procedure and are first responders.  Sexual Assault Examiners are advanced registered nurse practitioners and physicians trained in forensic evidence collection, victim sensitivity and expert witness testimony.  A Nurse Practitioner also provides medical follow up services at a weekly clinic. The medical director provides overall supervision to the medical staff and is a licensed M.D. SARC collaborates with Hubbard House, Inc., to provide 24-hour response for safety planning in domestic violence situations, as well as two weeks shelter for rape victims as needed. The City of Jacksonville and the </w:t>
      </w:r>
      <w:hyperlink w:anchor="_Women’s_Center_of" w:history="1">
        <w:r w:rsidRPr="00B00A9A">
          <w:rPr>
            <w:rStyle w:val="NoSpacingChar"/>
            <w:i w:val="0"/>
            <w:color w:val="auto"/>
          </w:rPr>
          <w:t>Women's Center of Jacksonville</w:t>
        </w:r>
      </w:hyperlink>
      <w:r>
        <w:rPr>
          <w:i w:val="0"/>
          <w:color w:val="auto"/>
        </w:rPr>
        <w:t xml:space="preserve"> (pg. </w:t>
      </w:r>
      <w:r>
        <w:rPr>
          <w:i w:val="0"/>
          <w:color w:val="auto"/>
        </w:rPr>
        <w:fldChar w:fldCharType="begin"/>
      </w:r>
      <w:r>
        <w:rPr>
          <w:i w:val="0"/>
          <w:color w:val="auto"/>
        </w:rPr>
        <w:instrText xml:space="preserve"> PAGEREF _Ref286999071 \h </w:instrText>
      </w:r>
      <w:r w:rsidRPr="00FE058F">
        <w:rPr>
          <w:i w:val="0"/>
          <w:color w:val="auto"/>
        </w:rPr>
      </w:r>
      <w:r>
        <w:rPr>
          <w:i w:val="0"/>
          <w:color w:val="auto"/>
        </w:rPr>
        <w:fldChar w:fldCharType="separate"/>
      </w:r>
      <w:r>
        <w:rPr>
          <w:i w:val="0"/>
          <w:noProof/>
          <w:color w:val="auto"/>
        </w:rPr>
        <w:t>46</w:t>
      </w:r>
      <w:r>
        <w:rPr>
          <w:i w:val="0"/>
          <w:color w:val="auto"/>
        </w:rPr>
        <w:fldChar w:fldCharType="end"/>
      </w:r>
      <w:r>
        <w:rPr>
          <w:i w:val="0"/>
          <w:color w:val="auto"/>
        </w:rPr>
        <w:t>)</w:t>
      </w:r>
      <w:r w:rsidRPr="00E06D4B">
        <w:rPr>
          <w:i w:val="0"/>
          <w:color w:val="auto"/>
        </w:rPr>
        <w:t xml:space="preserve"> provide Rape Recovery Advocacy Services to assist victims' access to services and additional therapy options. </w:t>
      </w:r>
    </w:p>
    <w:p w:rsidR="009C029F" w:rsidRDefault="009C029F">
      <w:r>
        <w:br w:type="page"/>
      </w:r>
    </w:p>
    <w:p w:rsidR="009C029F" w:rsidRPr="00E06D4B" w:rsidRDefault="009C029F" w:rsidP="00A34B1D">
      <w:pPr>
        <w:pStyle w:val="Heading1"/>
      </w:pPr>
      <w:bookmarkStart w:id="9" w:name="_Toc286935943"/>
      <w:bookmarkStart w:id="10" w:name="_Ref286991981"/>
      <w:r w:rsidRPr="00E06D4B">
        <w:t>Alpha Kappa Alpha Sorority/Gamma Rho Omega Chapter</w:t>
      </w:r>
      <w:bookmarkEnd w:id="9"/>
      <w:bookmarkEnd w:id="10"/>
    </w:p>
    <w:p w:rsidR="009C029F" w:rsidRPr="00192D00" w:rsidRDefault="009C029F" w:rsidP="00B00A9A">
      <w:pPr>
        <w:pStyle w:val="Heading6"/>
        <w:spacing w:before="0"/>
      </w:pPr>
      <w:hyperlink r:id="rId28" w:history="1">
        <w:r w:rsidRPr="00192D00">
          <w:rPr>
            <w:rStyle w:val="Hyperlink"/>
            <w:color w:val="21798E"/>
            <w:u w:val="none"/>
          </w:rPr>
          <w:t>www.groaka.org</w:t>
        </w:r>
      </w:hyperlink>
    </w:p>
    <w:p w:rsidR="009C029F" w:rsidRPr="001258FA" w:rsidRDefault="009C029F" w:rsidP="00B00A9A">
      <w:pPr>
        <w:pStyle w:val="ListParagraph"/>
        <w:spacing w:before="0"/>
      </w:pPr>
      <w:r w:rsidRPr="001258FA">
        <w:t>1011 West 8th Street</w:t>
      </w:r>
      <w:r w:rsidRPr="001258FA">
        <w:br/>
        <w:t>Jacksonville, FL 32209-6401</w:t>
      </w:r>
      <w:r w:rsidRPr="001258FA">
        <w:br/>
        <w:t>904-355-6101</w:t>
      </w:r>
    </w:p>
    <w:p w:rsidR="009C029F" w:rsidRPr="00E06D4B" w:rsidRDefault="009C029F" w:rsidP="00E06D4B">
      <w:pPr>
        <w:pStyle w:val="IntenseQuote"/>
        <w:rPr>
          <w:i w:val="0"/>
          <w:color w:val="auto"/>
        </w:rPr>
      </w:pPr>
      <w:r w:rsidRPr="00E06D4B">
        <w:rPr>
          <w:i w:val="0"/>
          <w:color w:val="auto"/>
        </w:rPr>
        <w:t>The oldest Greek-letter organization established in America by African American college women</w:t>
      </w:r>
      <w:r w:rsidRPr="00B00A9A">
        <w:rPr>
          <w:rStyle w:val="NoSpacingChar"/>
          <w:i w:val="0"/>
          <w:color w:val="auto"/>
        </w:rPr>
        <w:t xml:space="preserve"> AKA</w:t>
      </w:r>
      <w:r w:rsidRPr="00E06D4B">
        <w:rPr>
          <w:i w:val="0"/>
          <w:color w:val="auto"/>
        </w:rPr>
        <w:t xml:space="preserve"> was founded in 1908 at Howard University.</w:t>
      </w:r>
    </w:p>
    <w:p w:rsidR="009C029F" w:rsidRPr="00E06D4B" w:rsidRDefault="009C029F" w:rsidP="00A34B1D">
      <w:pPr>
        <w:pStyle w:val="Heading1"/>
      </w:pPr>
      <w:bookmarkStart w:id="11" w:name="_Toc286935944"/>
      <w:bookmarkStart w:id="12" w:name="_Ref286994324"/>
      <w:bookmarkStart w:id="13" w:name="_Ref286994334"/>
      <w:r w:rsidRPr="00E06D4B">
        <w:t>All Women’s Health Center of Jacksonville, Inc.</w:t>
      </w:r>
      <w:bookmarkEnd w:id="11"/>
      <w:bookmarkEnd w:id="12"/>
      <w:bookmarkEnd w:id="13"/>
    </w:p>
    <w:p w:rsidR="009C029F" w:rsidRPr="001258FA" w:rsidRDefault="009C029F" w:rsidP="001258FA">
      <w:pPr>
        <w:pStyle w:val="ListParagraph"/>
      </w:pPr>
      <w:r>
        <w:t xml:space="preserve">Patricia L. Fulop, </w:t>
      </w:r>
      <w:r w:rsidRPr="001258FA">
        <w:t>Director</w:t>
      </w:r>
    </w:p>
    <w:p w:rsidR="009C029F" w:rsidRPr="001258FA" w:rsidRDefault="009C029F" w:rsidP="001258FA">
      <w:pPr>
        <w:pStyle w:val="ListParagraph"/>
      </w:pPr>
      <w:r w:rsidRPr="001258FA">
        <w:t>4331 University Blvd., South</w:t>
      </w:r>
    </w:p>
    <w:p w:rsidR="009C029F" w:rsidRPr="001258FA" w:rsidRDefault="009C029F" w:rsidP="001258FA">
      <w:pPr>
        <w:pStyle w:val="ListParagraph"/>
      </w:pPr>
      <w:r w:rsidRPr="001258FA">
        <w:t>Jacksonville, FL 32216</w:t>
      </w:r>
    </w:p>
    <w:p w:rsidR="009C029F" w:rsidRPr="001258FA" w:rsidRDefault="009C029F" w:rsidP="001258FA">
      <w:pPr>
        <w:pStyle w:val="ListParagraph"/>
      </w:pPr>
      <w:r w:rsidRPr="001258FA">
        <w:t>904-731-2755</w:t>
      </w:r>
      <w:r>
        <w:t xml:space="preserve"> or </w:t>
      </w:r>
      <w:r w:rsidRPr="001258FA">
        <w:t>1-800-328-7157</w:t>
      </w:r>
    </w:p>
    <w:p w:rsidR="009C029F" w:rsidRPr="001258FA" w:rsidRDefault="009C029F" w:rsidP="001258FA">
      <w:pPr>
        <w:pStyle w:val="ListParagraph"/>
      </w:pPr>
      <w:hyperlink r:id="rId29" w:history="1">
        <w:r w:rsidRPr="001258FA">
          <w:rPr>
            <w:rStyle w:val="Hyperlink"/>
            <w:color w:val="auto"/>
            <w:szCs w:val="22"/>
            <w:u w:val="none"/>
          </w:rPr>
          <w:t>allwomenhealthcareofjacksonville@hotmail.com</w:t>
        </w:r>
      </w:hyperlink>
      <w:r w:rsidRPr="001258FA">
        <w:t xml:space="preserve"> </w:t>
      </w:r>
    </w:p>
    <w:p w:rsidR="009C029F" w:rsidRPr="00E06D4B" w:rsidRDefault="009C029F" w:rsidP="00E06D4B">
      <w:pPr>
        <w:pStyle w:val="IntenseQuote"/>
        <w:rPr>
          <w:i w:val="0"/>
          <w:color w:val="auto"/>
        </w:rPr>
      </w:pPr>
      <w:r>
        <w:rPr>
          <w:i w:val="0"/>
          <w:color w:val="auto"/>
        </w:rPr>
        <w:t>The purpose is to p</w:t>
      </w:r>
      <w:r w:rsidRPr="00E06D4B">
        <w:rPr>
          <w:i w:val="0"/>
          <w:color w:val="auto"/>
        </w:rPr>
        <w:t>rovide affordable family planning services for all women.</w:t>
      </w:r>
    </w:p>
    <w:p w:rsidR="009C029F" w:rsidRPr="00E06D4B" w:rsidRDefault="009C029F" w:rsidP="00A34B1D">
      <w:pPr>
        <w:pStyle w:val="Heading1"/>
      </w:pPr>
      <w:bookmarkStart w:id="14" w:name="_Toc286935945"/>
      <w:bookmarkStart w:id="15" w:name="_Ref286990652"/>
      <w:bookmarkStart w:id="16" w:name="_Ref286990662"/>
      <w:r w:rsidRPr="00E06D4B">
        <w:t>American Business Women’s Association – Jacksonville Area</w:t>
      </w:r>
      <w:bookmarkEnd w:id="14"/>
      <w:bookmarkEnd w:id="15"/>
      <w:bookmarkEnd w:id="16"/>
      <w:r w:rsidRPr="00E06D4B">
        <w:t xml:space="preserve"> </w:t>
      </w:r>
    </w:p>
    <w:p w:rsidR="009C029F" w:rsidRPr="001258FA" w:rsidRDefault="009C029F" w:rsidP="001258FA">
      <w:pPr>
        <w:pStyle w:val="ListParagraph"/>
      </w:pPr>
      <w:r w:rsidRPr="001258FA">
        <w:t>Dottie Patterson</w:t>
      </w:r>
      <w:r>
        <w:t xml:space="preserve">, </w:t>
      </w:r>
      <w:r w:rsidRPr="001258FA">
        <w:t xml:space="preserve">Contact Person </w:t>
      </w:r>
    </w:p>
    <w:p w:rsidR="009C029F" w:rsidRPr="001258FA" w:rsidRDefault="009C029F" w:rsidP="001258FA">
      <w:pPr>
        <w:pStyle w:val="ListParagraph"/>
      </w:pPr>
      <w:r w:rsidRPr="001258FA">
        <w:t>10046 Heather Lake Court</w:t>
      </w:r>
    </w:p>
    <w:p w:rsidR="009C029F" w:rsidRPr="001258FA" w:rsidRDefault="009C029F" w:rsidP="001258FA">
      <w:pPr>
        <w:pStyle w:val="ListParagraph"/>
      </w:pPr>
      <w:r w:rsidRPr="001258FA">
        <w:t>Jacksonville, FL  32256</w:t>
      </w:r>
    </w:p>
    <w:p w:rsidR="009C029F" w:rsidRPr="001258FA" w:rsidRDefault="009C029F" w:rsidP="001258FA">
      <w:pPr>
        <w:pStyle w:val="ListParagraph"/>
      </w:pPr>
      <w:r w:rsidRPr="001258FA">
        <w:t>904-519-9518</w:t>
      </w:r>
    </w:p>
    <w:p w:rsidR="009C029F" w:rsidRPr="001258FA" w:rsidRDefault="009C029F" w:rsidP="001258FA">
      <w:pPr>
        <w:pStyle w:val="ListParagraph"/>
      </w:pPr>
      <w:hyperlink r:id="rId30" w:history="1">
        <w:r w:rsidRPr="001258FA">
          <w:rPr>
            <w:rStyle w:val="Hyperlink"/>
            <w:color w:val="auto"/>
            <w:szCs w:val="22"/>
            <w:u w:val="none"/>
          </w:rPr>
          <w:t>dottietraveljax@aol.com</w:t>
        </w:r>
      </w:hyperlink>
      <w:r w:rsidRPr="001258FA">
        <w:t xml:space="preserve"> </w:t>
      </w:r>
    </w:p>
    <w:p w:rsidR="009C029F" w:rsidRPr="00E06D4B" w:rsidRDefault="009C029F" w:rsidP="00E06D4B">
      <w:pPr>
        <w:pStyle w:val="IntenseQuote"/>
        <w:rPr>
          <w:i w:val="0"/>
          <w:color w:val="auto"/>
        </w:rPr>
      </w:pPr>
      <w:r>
        <w:rPr>
          <w:i w:val="0"/>
          <w:color w:val="auto"/>
        </w:rPr>
        <w:t>B</w:t>
      </w:r>
      <w:r w:rsidRPr="00E06D4B">
        <w:rPr>
          <w:i w:val="0"/>
          <w:color w:val="auto"/>
        </w:rPr>
        <w:t>ring</w:t>
      </w:r>
      <w:r>
        <w:rPr>
          <w:i w:val="0"/>
          <w:color w:val="auto"/>
        </w:rPr>
        <w:t>s</w:t>
      </w:r>
      <w:r w:rsidRPr="00E06D4B">
        <w:rPr>
          <w:i w:val="0"/>
          <w:color w:val="auto"/>
        </w:rPr>
        <w:t xml:space="preserve"> together wome</w:t>
      </w:r>
      <w:r>
        <w:rPr>
          <w:i w:val="0"/>
          <w:color w:val="auto"/>
        </w:rPr>
        <w:t xml:space="preserve">n of diverse backgrounds and </w:t>
      </w:r>
      <w:r w:rsidRPr="00E06D4B">
        <w:rPr>
          <w:i w:val="0"/>
          <w:color w:val="auto"/>
        </w:rPr>
        <w:t>provide</w:t>
      </w:r>
      <w:r>
        <w:rPr>
          <w:i w:val="0"/>
          <w:color w:val="auto"/>
        </w:rPr>
        <w:t>s</w:t>
      </w:r>
      <w:r w:rsidRPr="00E06D4B">
        <w:rPr>
          <w:i w:val="0"/>
          <w:color w:val="auto"/>
        </w:rPr>
        <w:t xml:space="preserve"> opportunities for them to help themselves and others grow personally and professionally through leadership, education, networking support and national recognition.</w:t>
      </w:r>
    </w:p>
    <w:p w:rsidR="009C029F" w:rsidRPr="00E06D4B" w:rsidRDefault="009C029F" w:rsidP="00A34B1D">
      <w:pPr>
        <w:pStyle w:val="Heading1"/>
      </w:pPr>
      <w:bookmarkStart w:id="17" w:name="_Toc286935946"/>
      <w:bookmarkStart w:id="18" w:name="_Ref286994342"/>
      <w:bookmarkStart w:id="19" w:name="_Ref286994351"/>
      <w:r w:rsidRPr="00E06D4B">
        <w:t>American Lung Association in Florida, Jacksonville</w:t>
      </w:r>
      <w:bookmarkEnd w:id="17"/>
      <w:bookmarkEnd w:id="18"/>
      <w:bookmarkEnd w:id="19"/>
    </w:p>
    <w:p w:rsidR="009C029F" w:rsidRPr="00192D00" w:rsidRDefault="009C029F" w:rsidP="00B00A9A">
      <w:pPr>
        <w:pStyle w:val="Heading6"/>
        <w:spacing w:before="0"/>
      </w:pPr>
      <w:hyperlink r:id="rId31" w:history="1">
        <w:r w:rsidRPr="00192D00">
          <w:rPr>
            <w:rStyle w:val="Hyperlink"/>
            <w:color w:val="21798E"/>
            <w:u w:val="none"/>
          </w:rPr>
          <w:t>www.lungfla.org</w:t>
        </w:r>
      </w:hyperlink>
    </w:p>
    <w:p w:rsidR="009C029F" w:rsidRPr="001258FA" w:rsidRDefault="009C029F" w:rsidP="00B00A9A">
      <w:pPr>
        <w:pStyle w:val="ListParagraph"/>
        <w:spacing w:before="0"/>
      </w:pPr>
      <w:r w:rsidRPr="001258FA">
        <w:t>Martha Bogdan, President and CEO</w:t>
      </w:r>
    </w:p>
    <w:p w:rsidR="009C029F" w:rsidRPr="001258FA" w:rsidRDefault="009C029F" w:rsidP="001258FA">
      <w:pPr>
        <w:pStyle w:val="ListParagraph"/>
      </w:pPr>
      <w:r w:rsidRPr="001258FA">
        <w:t xml:space="preserve">6852 Belfort Oaks Place </w:t>
      </w:r>
    </w:p>
    <w:p w:rsidR="009C029F" w:rsidRPr="001258FA" w:rsidRDefault="009C029F" w:rsidP="001258FA">
      <w:pPr>
        <w:pStyle w:val="ListParagraph"/>
      </w:pPr>
      <w:r w:rsidRPr="001258FA">
        <w:t>Jacksonville, FL  32216</w:t>
      </w:r>
    </w:p>
    <w:p w:rsidR="009C029F" w:rsidRPr="001258FA" w:rsidRDefault="009C029F" w:rsidP="001258FA">
      <w:pPr>
        <w:pStyle w:val="ListParagraph"/>
      </w:pPr>
      <w:r w:rsidRPr="001258FA">
        <w:t>904-743-2916</w:t>
      </w:r>
    </w:p>
    <w:p w:rsidR="009C029F" w:rsidRPr="001258FA" w:rsidRDefault="009C029F" w:rsidP="00D60AAD">
      <w:pPr>
        <w:pStyle w:val="ListParagraph"/>
      </w:pPr>
      <w:hyperlink r:id="rId32" w:history="1">
        <w:r w:rsidRPr="001258FA">
          <w:rPr>
            <w:rStyle w:val="Hyperlink"/>
            <w:color w:val="auto"/>
            <w:szCs w:val="22"/>
            <w:u w:val="none"/>
          </w:rPr>
          <w:t>alaf@lungfla.org</w:t>
        </w:r>
      </w:hyperlink>
      <w:r w:rsidRPr="001258FA">
        <w:t xml:space="preserve"> </w:t>
      </w:r>
    </w:p>
    <w:p w:rsidR="009C029F" w:rsidRDefault="009C029F" w:rsidP="00E06D4B">
      <w:pPr>
        <w:pStyle w:val="IntenseQuote"/>
        <w:rPr>
          <w:i w:val="0"/>
          <w:color w:val="auto"/>
        </w:rPr>
      </w:pPr>
      <w:r w:rsidRPr="00E06D4B">
        <w:rPr>
          <w:i w:val="0"/>
          <w:color w:val="auto"/>
        </w:rPr>
        <w:t>The American Lung Association in Florida is the lead organization in the state working to improve lung health and prevent lung disease.  Lung disease death rates continue to increase while other leading causes of death have declined.  The American Lung Association in Florida funds vital research on lung disease cures provides education and support programs to both adults and children and advocates for stronger air laws and tobacco prevention and education at the capital.</w:t>
      </w:r>
    </w:p>
    <w:p w:rsidR="009C029F" w:rsidRPr="00D02DE1" w:rsidRDefault="009C029F" w:rsidP="00D02DE1"/>
    <w:p w:rsidR="009C029F" w:rsidRPr="00E06D4B" w:rsidRDefault="009C029F" w:rsidP="00A34B1D">
      <w:pPr>
        <w:pStyle w:val="Heading1"/>
      </w:pPr>
      <w:bookmarkStart w:id="20" w:name="_Toc286935947"/>
      <w:bookmarkStart w:id="21" w:name="_Ref286992663"/>
      <w:bookmarkStart w:id="22" w:name="_Ref286992673"/>
      <w:r w:rsidRPr="00E06D4B">
        <w:t>Arlington Newcomer’s Club</w:t>
      </w:r>
      <w:bookmarkEnd w:id="20"/>
      <w:bookmarkEnd w:id="21"/>
      <w:bookmarkEnd w:id="22"/>
    </w:p>
    <w:p w:rsidR="009C029F" w:rsidRDefault="009C029F" w:rsidP="001258FA">
      <w:pPr>
        <w:pStyle w:val="ListParagraph"/>
        <w:sectPr w:rsidR="009C029F" w:rsidSect="009A7676">
          <w:type w:val="continuous"/>
          <w:pgSz w:w="12240" w:h="15840"/>
          <w:pgMar w:top="720" w:right="720" w:bottom="720" w:left="720" w:header="0" w:footer="0" w:gutter="0"/>
          <w:cols w:space="720"/>
          <w:titlePg/>
          <w:rtlGutter/>
          <w:docGrid w:linePitch="360"/>
        </w:sectPr>
      </w:pPr>
    </w:p>
    <w:p w:rsidR="009C029F" w:rsidRDefault="009C029F" w:rsidP="00B00A9A">
      <w:pPr>
        <w:spacing w:before="0" w:after="0"/>
      </w:pPr>
    </w:p>
    <w:p w:rsidR="009C029F" w:rsidRDefault="009C029F" w:rsidP="00B00A9A">
      <w:pPr>
        <w:spacing w:before="0" w:after="0"/>
      </w:pPr>
      <w:r w:rsidRPr="001258FA">
        <w:t>Patricia Stanley</w:t>
      </w:r>
      <w:r>
        <w:t>, Contact Person</w:t>
      </w:r>
    </w:p>
    <w:p w:rsidR="009C029F" w:rsidRDefault="009C029F" w:rsidP="00B00A9A">
      <w:pPr>
        <w:pStyle w:val="ListParagraph"/>
        <w:spacing w:before="0" w:after="0"/>
      </w:pPr>
    </w:p>
    <w:p w:rsidR="009C029F" w:rsidRPr="001258FA" w:rsidRDefault="009C029F" w:rsidP="00B00A9A">
      <w:pPr>
        <w:pStyle w:val="ListParagraph"/>
        <w:spacing w:before="0" w:after="0"/>
      </w:pPr>
      <w:r w:rsidRPr="001258FA">
        <w:t>Katherine McQuaid, President</w:t>
      </w:r>
    </w:p>
    <w:p w:rsidR="009C029F" w:rsidRDefault="009C029F" w:rsidP="001258FA">
      <w:pPr>
        <w:pStyle w:val="ListParagraph"/>
        <w:sectPr w:rsidR="009C029F" w:rsidSect="00AF1BEE">
          <w:type w:val="continuous"/>
          <w:pgSz w:w="12240" w:h="15840"/>
          <w:pgMar w:top="1440" w:right="1440" w:bottom="1440" w:left="1440" w:header="0" w:footer="0" w:gutter="0"/>
          <w:cols w:num="2" w:space="720"/>
          <w:titlePg/>
          <w:docGrid w:linePitch="360"/>
        </w:sectPr>
      </w:pPr>
    </w:p>
    <w:p w:rsidR="009C029F" w:rsidRPr="001258FA" w:rsidRDefault="009C029F" w:rsidP="001258FA">
      <w:pPr>
        <w:pStyle w:val="ListParagraph"/>
      </w:pPr>
      <w:r w:rsidRPr="001258FA">
        <w:t>P.O. Box 350526</w:t>
      </w:r>
    </w:p>
    <w:p w:rsidR="009C029F" w:rsidRPr="001258FA" w:rsidRDefault="009C029F" w:rsidP="001258FA">
      <w:pPr>
        <w:pStyle w:val="ListParagraph"/>
      </w:pPr>
      <w:r w:rsidRPr="001258FA">
        <w:t>Jacksonville, FL   32235</w:t>
      </w:r>
    </w:p>
    <w:p w:rsidR="009C029F" w:rsidRPr="001258FA" w:rsidRDefault="009C029F" w:rsidP="001258FA">
      <w:pPr>
        <w:pStyle w:val="ListParagraph"/>
      </w:pPr>
      <w:r w:rsidRPr="001258FA">
        <w:t>904-646-1974</w:t>
      </w:r>
    </w:p>
    <w:p w:rsidR="009C029F" w:rsidRPr="00E06D4B" w:rsidRDefault="009C029F" w:rsidP="00E06D4B">
      <w:pPr>
        <w:pStyle w:val="IntenseQuote"/>
        <w:rPr>
          <w:i w:val="0"/>
          <w:color w:val="auto"/>
        </w:rPr>
      </w:pPr>
      <w:r w:rsidRPr="00E06D4B">
        <w:rPr>
          <w:i w:val="0"/>
          <w:color w:val="auto"/>
        </w:rPr>
        <w:t>There are no strangers, only friends not met.</w:t>
      </w:r>
    </w:p>
    <w:p w:rsidR="009C029F" w:rsidRPr="00E06D4B" w:rsidRDefault="009C029F" w:rsidP="00A34B1D">
      <w:pPr>
        <w:pStyle w:val="Heading1"/>
      </w:pPr>
      <w:bookmarkStart w:id="23" w:name="_Toc286935948"/>
      <w:bookmarkStart w:id="24" w:name="_Ref286993517"/>
      <w:bookmarkStart w:id="25" w:name="_Ref286993527"/>
      <w:bookmarkStart w:id="26" w:name="_Ref286994363"/>
      <w:bookmarkStart w:id="27" w:name="_Ref286994378"/>
      <w:bookmarkStart w:id="28" w:name="_Ref286995234"/>
      <w:bookmarkStart w:id="29" w:name="_Ref286995253"/>
      <w:r w:rsidRPr="00E06D4B">
        <w:t>Azalea Project</w:t>
      </w:r>
      <w:bookmarkEnd w:id="23"/>
      <w:bookmarkEnd w:id="24"/>
      <w:bookmarkEnd w:id="25"/>
      <w:bookmarkEnd w:id="26"/>
      <w:bookmarkEnd w:id="27"/>
      <w:bookmarkEnd w:id="28"/>
      <w:bookmarkEnd w:id="29"/>
    </w:p>
    <w:p w:rsidR="009C029F" w:rsidRPr="00192D00" w:rsidRDefault="009C029F" w:rsidP="00B00A9A">
      <w:pPr>
        <w:pStyle w:val="Heading6"/>
        <w:spacing w:before="0"/>
      </w:pPr>
      <w:hyperlink r:id="rId33" w:history="1">
        <w:r w:rsidRPr="00192D00">
          <w:rPr>
            <w:rStyle w:val="Hyperlink"/>
            <w:color w:val="21798E"/>
            <w:u w:val="none"/>
          </w:rPr>
          <w:t>www.azaleaproject.org</w:t>
        </w:r>
      </w:hyperlink>
    </w:p>
    <w:p w:rsidR="009C029F" w:rsidRPr="001258FA" w:rsidRDefault="009C029F" w:rsidP="00B00A9A">
      <w:pPr>
        <w:pStyle w:val="ListParagraph"/>
        <w:spacing w:before="0"/>
      </w:pPr>
      <w:r w:rsidRPr="001258FA">
        <w:t>157 E. 8th Street, Suite 119</w:t>
      </w:r>
      <w:r w:rsidRPr="001258FA">
        <w:br w:type="textWrapping" w:clear="all"/>
        <w:t>Jacksonville, FL 32206</w:t>
      </w:r>
    </w:p>
    <w:p w:rsidR="009C029F" w:rsidRPr="001258FA" w:rsidRDefault="009C029F" w:rsidP="001258FA">
      <w:pPr>
        <w:pStyle w:val="ListParagraph"/>
      </w:pPr>
      <w:r w:rsidRPr="001258FA">
        <w:t>904-359-2520</w:t>
      </w:r>
    </w:p>
    <w:p w:rsidR="009C029F" w:rsidRDefault="009C029F" w:rsidP="00E06D4B">
      <w:pPr>
        <w:pStyle w:val="IntenseQuote"/>
        <w:rPr>
          <w:i w:val="0"/>
          <w:color w:val="auto"/>
        </w:rPr>
      </w:pPr>
      <w:r w:rsidRPr="00E06D4B">
        <w:rPr>
          <w:i w:val="0"/>
          <w:color w:val="auto"/>
        </w:rPr>
        <w:t xml:space="preserve">The Azalea Project, a special </w:t>
      </w:r>
      <w:hyperlink w:anchor="_Healthy_Start_–" w:history="1">
        <w:r w:rsidRPr="00B00A9A">
          <w:rPr>
            <w:rStyle w:val="NoSpacingChar"/>
            <w:i w:val="0"/>
            <w:color w:val="auto"/>
          </w:rPr>
          <w:t>Healthy Start</w:t>
        </w:r>
      </w:hyperlink>
      <w:r>
        <w:rPr>
          <w:i w:val="0"/>
          <w:color w:val="auto"/>
        </w:rPr>
        <w:t xml:space="preserve"> (pg. </w:t>
      </w:r>
      <w:r>
        <w:rPr>
          <w:i w:val="0"/>
          <w:color w:val="auto"/>
        </w:rPr>
        <w:fldChar w:fldCharType="begin"/>
      </w:r>
      <w:r>
        <w:rPr>
          <w:i w:val="0"/>
          <w:color w:val="auto"/>
        </w:rPr>
        <w:instrText xml:space="preserve"> PAGEREF _Ref286998950 \h </w:instrText>
      </w:r>
      <w:r w:rsidRPr="00FE058F">
        <w:rPr>
          <w:i w:val="0"/>
          <w:color w:val="auto"/>
        </w:rPr>
      </w:r>
      <w:r>
        <w:rPr>
          <w:i w:val="0"/>
          <w:color w:val="auto"/>
        </w:rPr>
        <w:fldChar w:fldCharType="separate"/>
      </w:r>
      <w:r>
        <w:rPr>
          <w:i w:val="0"/>
          <w:noProof/>
          <w:color w:val="auto"/>
        </w:rPr>
        <w:t>24</w:t>
      </w:r>
      <w:r>
        <w:rPr>
          <w:i w:val="0"/>
          <w:color w:val="auto"/>
        </w:rPr>
        <w:fldChar w:fldCharType="end"/>
      </w:r>
      <w:r>
        <w:rPr>
          <w:i w:val="0"/>
          <w:color w:val="auto"/>
        </w:rPr>
        <w:t>)</w:t>
      </w:r>
      <w:r w:rsidRPr="00E06D4B">
        <w:rPr>
          <w:i w:val="0"/>
          <w:color w:val="auto"/>
        </w:rPr>
        <w:t xml:space="preserve"> initiative, is a prevention program that focuses on families affected by substance abuse and at risk for HIV. The program links these families with treatment and on-going support services. A partnership of community agencies, the Azalea Project offers services to women of childbearing at (ages 15-44) and their families living in Jacksonville in zip codes 32202, 32204, 32206, 32208, 32209. Primary services offered are outreach programs, safer sex education and educational support services. </w:t>
      </w:r>
    </w:p>
    <w:p w:rsidR="009C029F" w:rsidRPr="00E06D4B" w:rsidRDefault="009C029F" w:rsidP="00E06D4B">
      <w:pPr>
        <w:pStyle w:val="IntenseQuote"/>
        <w:rPr>
          <w:i w:val="0"/>
          <w:color w:val="auto"/>
        </w:rPr>
      </w:pPr>
      <w:r w:rsidRPr="00E06D4B">
        <w:rPr>
          <w:i w:val="0"/>
          <w:color w:val="auto"/>
        </w:rPr>
        <w:t>Strengthen</w:t>
      </w:r>
      <w:r>
        <w:rPr>
          <w:i w:val="0"/>
          <w:color w:val="auto"/>
        </w:rPr>
        <w:t>s families through prevention, p</w:t>
      </w:r>
      <w:r w:rsidRPr="00E06D4B">
        <w:rPr>
          <w:i w:val="0"/>
          <w:color w:val="auto"/>
        </w:rPr>
        <w:t>rovide</w:t>
      </w:r>
      <w:r>
        <w:rPr>
          <w:i w:val="0"/>
          <w:color w:val="auto"/>
        </w:rPr>
        <w:t>s</w:t>
      </w:r>
      <w:r w:rsidRPr="00E06D4B">
        <w:rPr>
          <w:i w:val="0"/>
          <w:color w:val="auto"/>
        </w:rPr>
        <w:t xml:space="preserve"> information to pregnant women in accessing health care and other needed services; provide</w:t>
      </w:r>
      <w:r>
        <w:rPr>
          <w:i w:val="0"/>
          <w:color w:val="auto"/>
        </w:rPr>
        <w:t>s</w:t>
      </w:r>
      <w:r w:rsidRPr="00E06D4B">
        <w:rPr>
          <w:i w:val="0"/>
          <w:color w:val="auto"/>
        </w:rPr>
        <w:t xml:space="preserve"> group activities to empower and educate women; provide</w:t>
      </w:r>
      <w:r>
        <w:rPr>
          <w:i w:val="0"/>
          <w:color w:val="auto"/>
        </w:rPr>
        <w:t>s</w:t>
      </w:r>
      <w:r w:rsidRPr="00E06D4B">
        <w:rPr>
          <w:i w:val="0"/>
          <w:color w:val="auto"/>
        </w:rPr>
        <w:t xml:space="preserve"> support and advocacy through outreach services for high risk women; provide</w:t>
      </w:r>
      <w:r>
        <w:rPr>
          <w:i w:val="0"/>
          <w:color w:val="auto"/>
        </w:rPr>
        <w:t>s</w:t>
      </w:r>
      <w:r w:rsidRPr="00E06D4B">
        <w:rPr>
          <w:i w:val="0"/>
          <w:color w:val="auto"/>
        </w:rPr>
        <w:t xml:space="preserve"> substance abuse prevention and intervention information; educate</w:t>
      </w:r>
      <w:r>
        <w:rPr>
          <w:i w:val="0"/>
          <w:color w:val="auto"/>
        </w:rPr>
        <w:t>s women on safe sex</w:t>
      </w:r>
      <w:r w:rsidRPr="00E06D4B">
        <w:rPr>
          <w:i w:val="0"/>
          <w:color w:val="auto"/>
        </w:rPr>
        <w:t xml:space="preserve"> practices and how to reduce the risk of sexually transmitted diseases; provide</w:t>
      </w:r>
      <w:r>
        <w:rPr>
          <w:i w:val="0"/>
          <w:color w:val="auto"/>
        </w:rPr>
        <w:t>s</w:t>
      </w:r>
      <w:r w:rsidRPr="00E06D4B">
        <w:rPr>
          <w:i w:val="0"/>
          <w:color w:val="auto"/>
        </w:rPr>
        <w:t xml:space="preserve"> home visitation and referral services to assist families impacted by substance abuse; and provide</w:t>
      </w:r>
      <w:r>
        <w:rPr>
          <w:i w:val="0"/>
          <w:color w:val="auto"/>
        </w:rPr>
        <w:t>s</w:t>
      </w:r>
      <w:r w:rsidRPr="00E06D4B">
        <w:rPr>
          <w:i w:val="0"/>
          <w:color w:val="auto"/>
        </w:rPr>
        <w:t xml:space="preserve"> incentives for women who complete the 18 month program.</w:t>
      </w:r>
    </w:p>
    <w:p w:rsidR="009C029F" w:rsidRPr="00E06D4B" w:rsidRDefault="009C029F" w:rsidP="00A34B1D">
      <w:pPr>
        <w:pStyle w:val="Heading1"/>
      </w:pPr>
      <w:bookmarkStart w:id="30" w:name="_Toc286935949"/>
      <w:bookmarkStart w:id="31" w:name="_Ref286991947"/>
      <w:bookmarkStart w:id="32" w:name="_Ref286991960"/>
      <w:r w:rsidRPr="00E06D4B">
        <w:t>Beta Sigma Phi – Jacksonville Council</w:t>
      </w:r>
      <w:bookmarkEnd w:id="30"/>
      <w:bookmarkEnd w:id="31"/>
      <w:bookmarkEnd w:id="32"/>
    </w:p>
    <w:p w:rsidR="009C029F" w:rsidRPr="00192D00" w:rsidRDefault="009C029F" w:rsidP="00B00A9A">
      <w:pPr>
        <w:pStyle w:val="Heading6"/>
        <w:spacing w:before="0"/>
      </w:pPr>
      <w:hyperlink r:id="rId34" w:history="1">
        <w:r w:rsidRPr="00192D00">
          <w:rPr>
            <w:rStyle w:val="Hyperlink"/>
            <w:color w:val="21798E"/>
            <w:u w:val="none"/>
          </w:rPr>
          <w:t>www.bspjaxfl.org</w:t>
        </w:r>
      </w:hyperlink>
    </w:p>
    <w:p w:rsidR="009C029F" w:rsidRPr="001258FA" w:rsidRDefault="009C029F" w:rsidP="00B00A9A">
      <w:pPr>
        <w:pStyle w:val="ListParagraph"/>
        <w:spacing w:before="0"/>
      </w:pPr>
      <w:r w:rsidRPr="001258FA">
        <w:t>Nina Lott, Contact Person</w:t>
      </w:r>
    </w:p>
    <w:p w:rsidR="009C029F" w:rsidRPr="001258FA" w:rsidRDefault="009C029F" w:rsidP="001258FA">
      <w:pPr>
        <w:pStyle w:val="ListParagraph"/>
      </w:pPr>
      <w:r w:rsidRPr="001258FA">
        <w:t>3461 North Ride Drive</w:t>
      </w:r>
    </w:p>
    <w:p w:rsidR="009C029F" w:rsidRPr="001258FA" w:rsidRDefault="009C029F" w:rsidP="001258FA">
      <w:pPr>
        <w:pStyle w:val="ListParagraph"/>
      </w:pPr>
      <w:r w:rsidRPr="001258FA">
        <w:t>Jacksonville, FL  32223</w:t>
      </w:r>
    </w:p>
    <w:p w:rsidR="009C029F" w:rsidRPr="001258FA" w:rsidRDefault="009C029F" w:rsidP="00192D00">
      <w:pPr>
        <w:pStyle w:val="ListParagraph"/>
      </w:pPr>
      <w:r w:rsidRPr="001258FA">
        <w:t>904-854-3006</w:t>
      </w:r>
      <w:r>
        <w:t xml:space="preserve"> (Days) or </w:t>
      </w:r>
      <w:r w:rsidRPr="001258FA">
        <w:t>904-262-7636</w:t>
      </w:r>
      <w:r>
        <w:t xml:space="preserve"> (Evenings)</w:t>
      </w:r>
    </w:p>
    <w:p w:rsidR="009C029F" w:rsidRDefault="009C029F" w:rsidP="00E06D4B">
      <w:pPr>
        <w:pStyle w:val="IntenseQuote"/>
        <w:rPr>
          <w:i w:val="0"/>
          <w:color w:val="auto"/>
        </w:rPr>
      </w:pPr>
      <w:r>
        <w:rPr>
          <w:i w:val="0"/>
          <w:color w:val="auto"/>
        </w:rPr>
        <w:t>B</w:t>
      </w:r>
      <w:r w:rsidRPr="00E06D4B">
        <w:rPr>
          <w:i w:val="0"/>
          <w:color w:val="auto"/>
        </w:rPr>
        <w:t>ring</w:t>
      </w:r>
      <w:r>
        <w:rPr>
          <w:i w:val="0"/>
          <w:color w:val="auto"/>
        </w:rPr>
        <w:t>s</w:t>
      </w:r>
      <w:r w:rsidRPr="00E06D4B">
        <w:rPr>
          <w:i w:val="0"/>
          <w:color w:val="auto"/>
        </w:rPr>
        <w:t xml:space="preserve"> together women for “Life, learning, and friendships” through cultural education, service to others and social networking.</w:t>
      </w:r>
    </w:p>
    <w:p w:rsidR="009C029F" w:rsidRDefault="009C029F">
      <w:r>
        <w:br w:type="page"/>
      </w:r>
    </w:p>
    <w:p w:rsidR="009C029F" w:rsidRPr="00E06D4B" w:rsidRDefault="009C029F" w:rsidP="00E06D4B">
      <w:pPr>
        <w:pStyle w:val="Heading1"/>
      </w:pPr>
      <w:bookmarkStart w:id="33" w:name="_Toc286935950"/>
      <w:bookmarkStart w:id="34" w:name="_Ref286995263"/>
      <w:bookmarkStart w:id="35" w:name="_Ref286995271"/>
      <w:r w:rsidRPr="00E06D4B">
        <w:t>Birthmother Support Group - Children’s Home Society</w:t>
      </w:r>
      <w:bookmarkEnd w:id="33"/>
      <w:bookmarkEnd w:id="34"/>
      <w:bookmarkEnd w:id="35"/>
    </w:p>
    <w:p w:rsidR="009C029F" w:rsidRPr="00C20603" w:rsidRDefault="009C029F" w:rsidP="00B00A9A">
      <w:pPr>
        <w:pStyle w:val="Heading6"/>
        <w:spacing w:before="0"/>
      </w:pPr>
      <w:hyperlink r:id="rId35" w:history="1">
        <w:r w:rsidRPr="00C20603">
          <w:rPr>
            <w:rStyle w:val="Hyperlink"/>
            <w:color w:val="21798E"/>
            <w:u w:val="none"/>
          </w:rPr>
          <w:t>www.chsfl.org</w:t>
        </w:r>
      </w:hyperlink>
    </w:p>
    <w:p w:rsidR="009C029F" w:rsidRPr="001258FA" w:rsidRDefault="009C029F" w:rsidP="00B00A9A">
      <w:pPr>
        <w:pStyle w:val="ListParagraph"/>
        <w:spacing w:before="0"/>
      </w:pPr>
      <w:r w:rsidRPr="001258FA">
        <w:t>Kymberly Cook, Executive Director</w:t>
      </w:r>
    </w:p>
    <w:p w:rsidR="009C029F" w:rsidRPr="001258FA" w:rsidRDefault="009C029F" w:rsidP="001258FA">
      <w:pPr>
        <w:pStyle w:val="ListParagraph"/>
      </w:pPr>
      <w:r w:rsidRPr="001258FA">
        <w:t>3027 San Diego Road</w:t>
      </w:r>
    </w:p>
    <w:p w:rsidR="009C029F" w:rsidRPr="001258FA" w:rsidRDefault="009C029F" w:rsidP="001258FA">
      <w:pPr>
        <w:pStyle w:val="ListParagraph"/>
      </w:pPr>
      <w:r w:rsidRPr="001258FA">
        <w:t>P.O. Box 5616</w:t>
      </w:r>
    </w:p>
    <w:p w:rsidR="009C029F" w:rsidRPr="001258FA" w:rsidRDefault="009C029F" w:rsidP="001258FA">
      <w:pPr>
        <w:pStyle w:val="ListParagraph"/>
      </w:pPr>
      <w:r w:rsidRPr="001258FA">
        <w:t>Jacksonville, FL  32247-5616</w:t>
      </w:r>
    </w:p>
    <w:p w:rsidR="009C029F" w:rsidRPr="001258FA" w:rsidRDefault="009C029F" w:rsidP="001258FA">
      <w:pPr>
        <w:pStyle w:val="ListParagraph"/>
      </w:pPr>
      <w:r w:rsidRPr="001258FA">
        <w:t>904-493-7744</w:t>
      </w:r>
    </w:p>
    <w:p w:rsidR="009C029F" w:rsidRPr="001258FA" w:rsidRDefault="009C029F" w:rsidP="001258FA">
      <w:pPr>
        <w:pStyle w:val="ListParagraph"/>
      </w:pPr>
      <w:hyperlink r:id="rId36" w:history="1">
        <w:r w:rsidRPr="001258FA">
          <w:rPr>
            <w:rStyle w:val="Hyperlink"/>
            <w:color w:val="auto"/>
            <w:szCs w:val="22"/>
            <w:u w:val="none"/>
          </w:rPr>
          <w:t>Kymberly.Cook@chsfl.org</w:t>
        </w:r>
      </w:hyperlink>
      <w:r w:rsidRPr="001258FA">
        <w:t xml:space="preserve"> </w:t>
      </w:r>
    </w:p>
    <w:p w:rsidR="009C029F" w:rsidRPr="00E06D4B" w:rsidRDefault="009C029F" w:rsidP="00E06D4B">
      <w:pPr>
        <w:pStyle w:val="IntenseQuote"/>
        <w:rPr>
          <w:i w:val="0"/>
          <w:color w:val="auto"/>
        </w:rPr>
      </w:pPr>
      <w:r w:rsidRPr="00E06D4B">
        <w:rPr>
          <w:i w:val="0"/>
          <w:color w:val="auto"/>
        </w:rPr>
        <w:t>We envision Children’s Home Society of Florida as a state and national leader in providing high quality, community-based solutions to meet the needs of individuals, families and communities.  Services include: birth parent counseling, residential maternity care, adoption family foster care including pre-adoptive foster care, medically needy foster care for children with complex medical problems, therapeutic foster care for children with serious emotional and behavioral problems, and teen foster care, which is part of a network of local agencies.</w:t>
      </w:r>
    </w:p>
    <w:p w:rsidR="009C029F" w:rsidRPr="00E06D4B" w:rsidRDefault="009C029F" w:rsidP="00A34B1D">
      <w:pPr>
        <w:pStyle w:val="Heading1"/>
      </w:pPr>
      <w:bookmarkStart w:id="36" w:name="_Bosom_Buddies"/>
      <w:bookmarkStart w:id="37" w:name="_Toc286935951"/>
      <w:bookmarkStart w:id="38" w:name="_Ref286994388"/>
      <w:bookmarkStart w:id="39" w:name="_Ref286994397"/>
      <w:bookmarkStart w:id="40" w:name="_Ref286995883"/>
      <w:bookmarkEnd w:id="36"/>
      <w:r w:rsidRPr="00E06D4B">
        <w:t>Bosom Buddies</w:t>
      </w:r>
      <w:bookmarkEnd w:id="37"/>
      <w:bookmarkEnd w:id="38"/>
      <w:bookmarkEnd w:id="39"/>
      <w:bookmarkEnd w:id="40"/>
    </w:p>
    <w:p w:rsidR="009C029F" w:rsidRPr="001258FA" w:rsidRDefault="009C029F" w:rsidP="001258FA">
      <w:pPr>
        <w:pStyle w:val="ListParagraph"/>
      </w:pPr>
      <w:r w:rsidRPr="001258FA">
        <w:t>Bobbi de Cordova-Hanks, Founder</w:t>
      </w:r>
    </w:p>
    <w:p w:rsidR="009C029F" w:rsidRPr="001258FA" w:rsidRDefault="009C029F" w:rsidP="001258FA">
      <w:pPr>
        <w:pStyle w:val="ListParagraph"/>
      </w:pPr>
      <w:r w:rsidRPr="001258FA">
        <w:t xml:space="preserve">Housed at the </w:t>
      </w:r>
      <w:hyperlink w:anchor="_Women’s_Center_of" w:history="1">
        <w:r w:rsidRPr="00B00A9A">
          <w:rPr>
            <w:rStyle w:val="NoSpacingChar"/>
          </w:rPr>
          <w:t>Women’s Center of Jacksonville</w:t>
        </w:r>
      </w:hyperlink>
      <w:r>
        <w:rPr>
          <w:rStyle w:val="NoSpacingChar"/>
        </w:rPr>
        <w:t xml:space="preserve"> (pg. </w:t>
      </w:r>
      <w:r>
        <w:rPr>
          <w:rStyle w:val="NoSpacingChar"/>
        </w:rPr>
        <w:fldChar w:fldCharType="begin"/>
      </w:r>
      <w:r>
        <w:rPr>
          <w:rStyle w:val="NoSpacingChar"/>
        </w:rPr>
        <w:instrText xml:space="preserve"> PAGEREF _Ref286998877 \h </w:instrText>
      </w:r>
      <w:r w:rsidRPr="00FE058F">
        <w:rPr>
          <w:rStyle w:val="NoSpacingChar"/>
        </w:rPr>
      </w:r>
      <w:r>
        <w:rPr>
          <w:rStyle w:val="NoSpacingChar"/>
        </w:rPr>
        <w:fldChar w:fldCharType="separate"/>
      </w:r>
      <w:r>
        <w:rPr>
          <w:rStyle w:val="NoSpacingChar"/>
          <w:noProof/>
        </w:rPr>
        <w:t>46</w:t>
      </w:r>
      <w:r>
        <w:rPr>
          <w:rStyle w:val="NoSpacingChar"/>
        </w:rPr>
        <w:fldChar w:fldCharType="end"/>
      </w:r>
      <w:r>
        <w:rPr>
          <w:rStyle w:val="NoSpacingChar"/>
        </w:rPr>
        <w:t>)</w:t>
      </w:r>
    </w:p>
    <w:p w:rsidR="009C029F" w:rsidRPr="001258FA" w:rsidRDefault="009C029F" w:rsidP="001258FA">
      <w:pPr>
        <w:pStyle w:val="ListParagraph"/>
      </w:pPr>
      <w:r w:rsidRPr="001258FA">
        <w:t>5644 Colcord Avenue</w:t>
      </w:r>
    </w:p>
    <w:p w:rsidR="009C029F" w:rsidRPr="001258FA" w:rsidRDefault="009C029F" w:rsidP="001258FA">
      <w:pPr>
        <w:pStyle w:val="ListParagraph"/>
      </w:pPr>
      <w:r w:rsidRPr="001258FA">
        <w:t>Jacksonville, FL  32211</w:t>
      </w:r>
    </w:p>
    <w:p w:rsidR="009C029F" w:rsidRPr="001258FA" w:rsidRDefault="009C029F" w:rsidP="001258FA">
      <w:pPr>
        <w:pStyle w:val="ListParagraph"/>
      </w:pPr>
      <w:r w:rsidRPr="001258FA">
        <w:t>904-722-3000</w:t>
      </w:r>
    </w:p>
    <w:p w:rsidR="009C029F" w:rsidRPr="00E06D4B" w:rsidRDefault="009C029F" w:rsidP="00E06D4B">
      <w:pPr>
        <w:pStyle w:val="IntenseQuote"/>
        <w:rPr>
          <w:i w:val="0"/>
          <w:color w:val="auto"/>
        </w:rPr>
      </w:pPr>
      <w:r>
        <w:rPr>
          <w:i w:val="0"/>
          <w:color w:val="auto"/>
        </w:rPr>
        <w:t>Bosom Buddies was f</w:t>
      </w:r>
      <w:r w:rsidRPr="00E06D4B">
        <w:rPr>
          <w:i w:val="0"/>
          <w:color w:val="auto"/>
        </w:rPr>
        <w:t>ounded in 1988 to provide education and emotional support to breast cancer survivors.  Information Resource Center provides a lending library, pre-surgical counseling and information in preparation for hospitalization treatment, and recovery.</w:t>
      </w:r>
    </w:p>
    <w:p w:rsidR="009C029F" w:rsidRPr="00E06D4B" w:rsidRDefault="009C029F" w:rsidP="00A34B1D">
      <w:pPr>
        <w:pStyle w:val="Heading1"/>
      </w:pPr>
      <w:bookmarkStart w:id="41" w:name="_Challenge_Program_for"/>
      <w:bookmarkStart w:id="42" w:name="_Toc286935952"/>
      <w:bookmarkStart w:id="43" w:name="_Ref286995763"/>
      <w:bookmarkStart w:id="44" w:name="_Ref286995773"/>
      <w:bookmarkStart w:id="45" w:name="_Ref286997508"/>
      <w:bookmarkStart w:id="46" w:name="_Ref286997515"/>
      <w:bookmarkEnd w:id="41"/>
      <w:r w:rsidRPr="00E06D4B">
        <w:t>Challenge Program for Displaced Homemakers</w:t>
      </w:r>
      <w:bookmarkEnd w:id="42"/>
      <w:bookmarkEnd w:id="43"/>
      <w:bookmarkEnd w:id="44"/>
      <w:bookmarkEnd w:id="45"/>
      <w:bookmarkEnd w:id="46"/>
    </w:p>
    <w:p w:rsidR="009C029F" w:rsidRPr="001258FA" w:rsidRDefault="009C029F" w:rsidP="00B00A9A">
      <w:pPr>
        <w:pStyle w:val="ListParagraph"/>
        <w:spacing w:after="0"/>
      </w:pPr>
      <w:r w:rsidRPr="001258FA">
        <w:t>Harriet Courtney, Program Coordinator</w:t>
      </w:r>
    </w:p>
    <w:p w:rsidR="009C029F" w:rsidRPr="00B00A9A" w:rsidRDefault="009C029F" w:rsidP="00B00A9A">
      <w:pPr>
        <w:pStyle w:val="NoSpacing"/>
        <w:ind w:firstLine="720"/>
      </w:pPr>
      <w:hyperlink w:anchor="_Rosanne_R._Hartwell" w:history="1">
        <w:r w:rsidRPr="00B00A9A">
          <w:rPr>
            <w:rStyle w:val="Hyperlink"/>
            <w:color w:val="auto"/>
            <w:u w:val="none"/>
          </w:rPr>
          <w:t>Rosanne R. Hartwell Women’s Center</w:t>
        </w:r>
      </w:hyperlink>
      <w:r>
        <w:t xml:space="preserve"> (pg. </w:t>
      </w:r>
      <w:r>
        <w:fldChar w:fldCharType="begin"/>
      </w:r>
      <w:r>
        <w:instrText xml:space="preserve"> PAGEREF _Ref286998838 \h </w:instrText>
      </w:r>
      <w:r>
        <w:fldChar w:fldCharType="separate"/>
      </w:r>
      <w:r>
        <w:rPr>
          <w:noProof/>
        </w:rPr>
        <w:t>38</w:t>
      </w:r>
      <w:r>
        <w:fldChar w:fldCharType="end"/>
      </w:r>
      <w:r>
        <w:t>)</w:t>
      </w:r>
    </w:p>
    <w:p w:rsidR="009C029F" w:rsidRPr="001258FA" w:rsidRDefault="009C029F" w:rsidP="00B00A9A">
      <w:pPr>
        <w:pStyle w:val="ListParagraph"/>
        <w:spacing w:before="0" w:after="0"/>
      </w:pPr>
      <w:r w:rsidRPr="001258FA">
        <w:t>Florida State College at Jacksonville South Campus</w:t>
      </w:r>
    </w:p>
    <w:p w:rsidR="009C029F" w:rsidRPr="001258FA" w:rsidRDefault="009C029F" w:rsidP="001258FA">
      <w:pPr>
        <w:pStyle w:val="ListParagraph"/>
      </w:pPr>
      <w:r w:rsidRPr="001258FA">
        <w:t>11901 Beach Blvd, Rm. E-100</w:t>
      </w:r>
    </w:p>
    <w:p w:rsidR="009C029F" w:rsidRPr="001258FA" w:rsidRDefault="009C029F" w:rsidP="001258FA">
      <w:pPr>
        <w:pStyle w:val="ListParagraph"/>
      </w:pPr>
      <w:r w:rsidRPr="001258FA">
        <w:t>Jacksonville, FL  32246</w:t>
      </w:r>
    </w:p>
    <w:p w:rsidR="009C029F" w:rsidRPr="001258FA" w:rsidRDefault="009C029F" w:rsidP="001258FA">
      <w:pPr>
        <w:pStyle w:val="ListParagraph"/>
      </w:pPr>
      <w:r w:rsidRPr="001258FA">
        <w:t>904-256-6980</w:t>
      </w:r>
      <w:r>
        <w:t xml:space="preserve"> or </w:t>
      </w:r>
      <w:r w:rsidRPr="001258FA">
        <w:t>904-256-6982</w:t>
      </w:r>
    </w:p>
    <w:p w:rsidR="009C029F" w:rsidRPr="001258FA" w:rsidRDefault="009C029F" w:rsidP="001258FA">
      <w:pPr>
        <w:pStyle w:val="ListParagraph"/>
      </w:pPr>
      <w:hyperlink r:id="rId37" w:history="1">
        <w:r w:rsidRPr="001258FA">
          <w:rPr>
            <w:rStyle w:val="Hyperlink"/>
            <w:color w:val="auto"/>
            <w:szCs w:val="22"/>
            <w:u w:val="none"/>
          </w:rPr>
          <w:t>hcourtey@fscj.edu</w:t>
        </w:r>
      </w:hyperlink>
      <w:r w:rsidRPr="001258FA">
        <w:t xml:space="preserve"> </w:t>
      </w:r>
    </w:p>
    <w:p w:rsidR="009C029F" w:rsidRPr="00E06D4B" w:rsidRDefault="009C029F" w:rsidP="00E06D4B">
      <w:pPr>
        <w:pStyle w:val="IntenseQuote"/>
        <w:rPr>
          <w:i w:val="0"/>
          <w:color w:val="auto"/>
        </w:rPr>
      </w:pPr>
      <w:r>
        <w:rPr>
          <w:i w:val="0"/>
          <w:color w:val="auto"/>
        </w:rPr>
        <w:t>The Challenge program is for those 35 years of age or older who</w:t>
      </w:r>
      <w:r w:rsidRPr="00E06D4B">
        <w:rPr>
          <w:i w:val="0"/>
          <w:color w:val="auto"/>
        </w:rPr>
        <w:t xml:space="preserve"> have been dependent on the income of another family member,</w:t>
      </w:r>
      <w:r>
        <w:rPr>
          <w:i w:val="0"/>
          <w:color w:val="auto"/>
        </w:rPr>
        <w:t xml:space="preserve"> but must now secure employment. </w:t>
      </w:r>
      <w:r w:rsidRPr="00E06D4B">
        <w:rPr>
          <w:i w:val="0"/>
          <w:color w:val="auto"/>
        </w:rPr>
        <w:t xml:space="preserve"> </w:t>
      </w:r>
      <w:r>
        <w:rPr>
          <w:i w:val="0"/>
          <w:color w:val="auto"/>
        </w:rPr>
        <w:t>Take a</w:t>
      </w:r>
      <w:r w:rsidRPr="00E06D4B">
        <w:rPr>
          <w:i w:val="0"/>
          <w:color w:val="auto"/>
        </w:rPr>
        <w:t xml:space="preserve"> free three-week class, and learn how to launch a successful job search, write an</w:t>
      </w:r>
      <w:r>
        <w:rPr>
          <w:i w:val="0"/>
          <w:color w:val="auto"/>
        </w:rPr>
        <w:t xml:space="preserve"> effective resume, improve </w:t>
      </w:r>
      <w:r w:rsidRPr="00E06D4B">
        <w:rPr>
          <w:i w:val="0"/>
          <w:color w:val="auto"/>
        </w:rPr>
        <w:t>self-esteem and become more assertive. Discover more about yourself through various assessment tools. Classes are offered Monday through Thursday, 9 a.m.–1 p.m.</w:t>
      </w:r>
      <w:r>
        <w:rPr>
          <w:i w:val="0"/>
          <w:color w:val="auto"/>
        </w:rPr>
        <w:t xml:space="preserve"> </w:t>
      </w:r>
      <w:r w:rsidRPr="00E06D4B">
        <w:rPr>
          <w:i w:val="0"/>
          <w:color w:val="auto"/>
        </w:rPr>
        <w:t xml:space="preserve"> At the end of the class, you will be ready to re-enter the workforce or go back to college. </w:t>
      </w:r>
      <w:r>
        <w:rPr>
          <w:i w:val="0"/>
          <w:color w:val="auto"/>
        </w:rPr>
        <w:t>Program is f</w:t>
      </w:r>
      <w:r w:rsidRPr="00E06D4B">
        <w:rPr>
          <w:i w:val="0"/>
          <w:color w:val="auto"/>
        </w:rPr>
        <w:t xml:space="preserve">unded by the Agency for Workforce Innovation and the Florida Displaced Homemakers Trust Fund. </w:t>
      </w:r>
    </w:p>
    <w:p w:rsidR="009C029F" w:rsidRPr="00E06D4B" w:rsidRDefault="009C029F" w:rsidP="00A34B1D">
      <w:pPr>
        <w:pStyle w:val="Heading1"/>
      </w:pPr>
      <w:bookmarkStart w:id="47" w:name="_Toc286935953"/>
      <w:bookmarkStart w:id="48" w:name="_Ref286993541"/>
      <w:bookmarkStart w:id="49" w:name="_Ref286993549"/>
      <w:r w:rsidRPr="00E06D4B">
        <w:t>Children’s Home Society – Buckner Division</w:t>
      </w:r>
      <w:bookmarkEnd w:id="47"/>
      <w:bookmarkEnd w:id="48"/>
      <w:bookmarkEnd w:id="49"/>
    </w:p>
    <w:p w:rsidR="009C029F" w:rsidRPr="00E06D4B" w:rsidRDefault="009C029F" w:rsidP="00E06D4B">
      <w:pPr>
        <w:pStyle w:val="Heading2"/>
      </w:pPr>
      <w:bookmarkStart w:id="50" w:name="_Toc286935954"/>
      <w:r w:rsidRPr="00E06D4B">
        <w:t>Buckner Manor and Promise House</w:t>
      </w:r>
      <w:bookmarkEnd w:id="50"/>
    </w:p>
    <w:p w:rsidR="009C029F" w:rsidRPr="001258FA" w:rsidRDefault="009C029F" w:rsidP="001258FA">
      <w:pPr>
        <w:pStyle w:val="ListParagraph"/>
      </w:pPr>
      <w:r w:rsidRPr="001258FA">
        <w:t>Kymberly Cook, Executive Director</w:t>
      </w:r>
    </w:p>
    <w:p w:rsidR="009C029F" w:rsidRDefault="009C029F" w:rsidP="001258FA">
      <w:pPr>
        <w:pStyle w:val="ListParagraph"/>
        <w:sectPr w:rsidR="009C029F" w:rsidSect="009A7676">
          <w:type w:val="continuous"/>
          <w:pgSz w:w="12240" w:h="15840"/>
          <w:pgMar w:top="720" w:right="720" w:bottom="720" w:left="720" w:header="0" w:footer="0" w:gutter="0"/>
          <w:cols w:space="720"/>
          <w:titlePg/>
          <w:rtlGutter/>
          <w:docGrid w:linePitch="360"/>
        </w:sectPr>
      </w:pPr>
    </w:p>
    <w:p w:rsidR="009C029F" w:rsidRPr="001258FA" w:rsidRDefault="009C029F" w:rsidP="001258FA">
      <w:pPr>
        <w:pStyle w:val="ListParagraph"/>
      </w:pPr>
      <w:r w:rsidRPr="001258FA">
        <w:t>3027 San Diego Road</w:t>
      </w:r>
    </w:p>
    <w:p w:rsidR="009C029F" w:rsidRPr="001258FA" w:rsidRDefault="009C029F" w:rsidP="001258FA">
      <w:pPr>
        <w:pStyle w:val="ListParagraph"/>
      </w:pPr>
      <w:r w:rsidRPr="001258FA">
        <w:t>Jacksonville, FL  32207</w:t>
      </w:r>
    </w:p>
    <w:p w:rsidR="009C029F" w:rsidRPr="001258FA" w:rsidRDefault="009C029F" w:rsidP="001258FA">
      <w:pPr>
        <w:pStyle w:val="ListParagraph"/>
      </w:pPr>
      <w:r w:rsidRPr="001258FA">
        <w:t>P.O. Box 5616</w:t>
      </w:r>
    </w:p>
    <w:p w:rsidR="009C029F" w:rsidRPr="001258FA" w:rsidRDefault="009C029F" w:rsidP="001258FA">
      <w:pPr>
        <w:pStyle w:val="ListParagraph"/>
      </w:pPr>
      <w:r w:rsidRPr="001258FA">
        <w:t>Jacksonville, FL  32247-5616</w:t>
      </w:r>
    </w:p>
    <w:p w:rsidR="009C029F" w:rsidRDefault="009C029F" w:rsidP="001258FA">
      <w:pPr>
        <w:pStyle w:val="ListParagraph"/>
        <w:sectPr w:rsidR="009C029F" w:rsidSect="009A7676">
          <w:type w:val="continuous"/>
          <w:pgSz w:w="12240" w:h="15840"/>
          <w:pgMar w:top="720" w:right="720" w:bottom="720" w:left="720" w:header="0" w:footer="0" w:gutter="0"/>
          <w:cols w:num="2" w:space="720"/>
          <w:titlePg/>
          <w:docGrid w:linePitch="360"/>
        </w:sectPr>
      </w:pPr>
    </w:p>
    <w:p w:rsidR="009C029F" w:rsidRPr="001258FA" w:rsidRDefault="009C029F" w:rsidP="001258FA">
      <w:pPr>
        <w:pStyle w:val="ListParagraph"/>
      </w:pPr>
      <w:r w:rsidRPr="001258FA">
        <w:t>904-493-7744</w:t>
      </w:r>
    </w:p>
    <w:p w:rsidR="009C029F" w:rsidRPr="00E06D4B" w:rsidRDefault="009C029F" w:rsidP="00E06D4B">
      <w:pPr>
        <w:pStyle w:val="IntenseQuote"/>
        <w:rPr>
          <w:i w:val="0"/>
          <w:color w:val="auto"/>
        </w:rPr>
      </w:pPr>
      <w:r w:rsidRPr="00E06D4B">
        <w:rPr>
          <w:i w:val="0"/>
          <w:color w:val="auto"/>
        </w:rPr>
        <w:t>Buckner Manor and Promise House are two programs which serve women needing residential services.  Buckner Manor focuses on the unique needs of pregnant women, particularly teens.  The program provides comprehensive social, medical, and educational services that prepare the young women to assume financial, emotional, and physical responsibility for themselves and their expected child while living in a wholesome, supportive environment.  Promise House extends these services to the young mother and her child.  The goal of Promise House is to assist young mothers in acquiring independent living skills, education and parenting skills necessary to become self-sufficient and provide for themselves and their child.  Children’s Home Society also provides pregnancy counseling; adoption services; parent education; therapeutic, and medically needy and teen foster care; emergency shelter care; long term group care for teens; family preservation; and reunification services.</w:t>
      </w:r>
    </w:p>
    <w:p w:rsidR="009C029F" w:rsidRPr="00E06D4B" w:rsidRDefault="009C029F" w:rsidP="00A34B1D">
      <w:pPr>
        <w:pStyle w:val="Heading1"/>
      </w:pPr>
      <w:bookmarkStart w:id="51" w:name="_Toc286935955"/>
      <w:bookmarkStart w:id="52" w:name="_Ref286994407"/>
      <w:bookmarkStart w:id="53" w:name="_Ref286994419"/>
      <w:r w:rsidRPr="00E06D4B">
        <w:t>Clay County Public Health Department/Women’s Health Services</w:t>
      </w:r>
      <w:bookmarkEnd w:id="51"/>
      <w:bookmarkEnd w:id="52"/>
      <w:bookmarkEnd w:id="53"/>
    </w:p>
    <w:p w:rsidR="009C029F" w:rsidRPr="00B00A9A" w:rsidRDefault="009C029F" w:rsidP="00B00A9A">
      <w:pPr>
        <w:pStyle w:val="Heading6"/>
        <w:spacing w:before="0"/>
      </w:pPr>
      <w:hyperlink r:id="rId38" w:history="1">
        <w:r w:rsidRPr="00B00A9A">
          <w:rPr>
            <w:rStyle w:val="Hyperlink"/>
            <w:color w:val="21798E"/>
            <w:u w:val="none"/>
          </w:rPr>
          <w:t>www.clayhealth.com</w:t>
        </w:r>
      </w:hyperlink>
      <w:r w:rsidRPr="00B00A9A">
        <w:t xml:space="preserve"> </w:t>
      </w:r>
    </w:p>
    <w:p w:rsidR="009C029F" w:rsidRPr="001258FA" w:rsidRDefault="009C029F" w:rsidP="00B00A9A">
      <w:pPr>
        <w:pStyle w:val="ListParagraph"/>
        <w:spacing w:before="0"/>
      </w:pPr>
      <w:r w:rsidRPr="001258FA">
        <w:t>3229 Bear Run Blvd.</w:t>
      </w:r>
      <w:r w:rsidRPr="001258FA">
        <w:br w:type="textWrapping" w:clear="all"/>
        <w:t>Orange Park, FL 32065</w:t>
      </w:r>
      <w:r w:rsidRPr="001258FA">
        <w:br w:type="textWrapping" w:clear="all"/>
        <w:t xml:space="preserve">904-272-3177 </w:t>
      </w:r>
    </w:p>
    <w:p w:rsidR="009C029F" w:rsidRPr="00E06D4B" w:rsidRDefault="009C029F" w:rsidP="00E06D4B">
      <w:pPr>
        <w:pStyle w:val="IntenseQuote"/>
        <w:rPr>
          <w:i w:val="0"/>
          <w:color w:val="auto"/>
        </w:rPr>
      </w:pPr>
      <w:r w:rsidRPr="00E06D4B">
        <w:rPr>
          <w:i w:val="0"/>
          <w:color w:val="auto"/>
        </w:rPr>
        <w:t>Women, Infants, Children’s (WIC) Program and Women’s Health Services- WIC applications/certification, WIC, childhood immunizations, immunizations, prenatal care, birth control, family planning, confidential HIV testing, anonymous HIV testing, communicable disease control, public health.</w:t>
      </w:r>
    </w:p>
    <w:p w:rsidR="009C029F" w:rsidRPr="00E06D4B" w:rsidRDefault="009C029F" w:rsidP="00A34B1D">
      <w:pPr>
        <w:pStyle w:val="Heading1"/>
      </w:pPr>
      <w:bookmarkStart w:id="54" w:name="_Toc286935956"/>
      <w:bookmarkStart w:id="55" w:name="_Ref286993404"/>
      <w:bookmarkStart w:id="56" w:name="_Ref286993415"/>
      <w:r w:rsidRPr="00E06D4B">
        <w:t>Colonial Dames XVII Century</w:t>
      </w:r>
      <w:bookmarkEnd w:id="54"/>
      <w:bookmarkEnd w:id="55"/>
      <w:bookmarkEnd w:id="56"/>
    </w:p>
    <w:p w:rsidR="009C029F" w:rsidRDefault="009C029F" w:rsidP="003D3A77">
      <w:pPr>
        <w:pStyle w:val="ListParagraph"/>
        <w:sectPr w:rsidR="009C029F" w:rsidSect="009A7676">
          <w:type w:val="continuous"/>
          <w:pgSz w:w="12240" w:h="15840"/>
          <w:pgMar w:top="720" w:right="720" w:bottom="720" w:left="720" w:header="0" w:footer="0" w:gutter="0"/>
          <w:cols w:space="720"/>
          <w:titlePg/>
          <w:rtlGutter/>
          <w:docGrid w:linePitch="360"/>
        </w:sectPr>
      </w:pPr>
    </w:p>
    <w:p w:rsidR="009C029F" w:rsidRDefault="009C029F" w:rsidP="003D3A77">
      <w:pPr>
        <w:pStyle w:val="ListParagraph"/>
      </w:pPr>
    </w:p>
    <w:p w:rsidR="009C029F" w:rsidRPr="001258FA" w:rsidRDefault="009C029F" w:rsidP="003D3A77">
      <w:pPr>
        <w:pStyle w:val="ListParagraph"/>
      </w:pPr>
      <w:r w:rsidRPr="001258FA">
        <w:t>Davine Roberts, Contact Person</w:t>
      </w:r>
    </w:p>
    <w:p w:rsidR="009C029F" w:rsidRDefault="009C029F" w:rsidP="001258FA">
      <w:pPr>
        <w:pStyle w:val="ListParagraph"/>
      </w:pPr>
    </w:p>
    <w:p w:rsidR="009C029F" w:rsidRDefault="009C029F" w:rsidP="001258FA">
      <w:pPr>
        <w:pStyle w:val="ListParagraph"/>
        <w:sectPr w:rsidR="009C029F" w:rsidSect="009A7676">
          <w:type w:val="continuous"/>
          <w:pgSz w:w="12240" w:h="15840"/>
          <w:pgMar w:top="720" w:right="720" w:bottom="720" w:left="720" w:header="0" w:footer="0" w:gutter="0"/>
          <w:cols w:num="2" w:space="720"/>
          <w:titlePg/>
          <w:docGrid w:linePitch="360"/>
        </w:sectPr>
      </w:pPr>
      <w:r w:rsidRPr="001258FA">
        <w:t>Anne Billi, President</w:t>
      </w:r>
    </w:p>
    <w:p w:rsidR="009C029F" w:rsidRPr="001258FA" w:rsidRDefault="009C029F" w:rsidP="001258FA">
      <w:pPr>
        <w:pStyle w:val="ListParagraph"/>
      </w:pPr>
      <w:r w:rsidRPr="001258FA">
        <w:t>12567 Percy Lane</w:t>
      </w:r>
    </w:p>
    <w:p w:rsidR="009C029F" w:rsidRPr="001258FA" w:rsidRDefault="009C029F" w:rsidP="001258FA">
      <w:pPr>
        <w:pStyle w:val="ListParagraph"/>
      </w:pPr>
      <w:r w:rsidRPr="001258FA">
        <w:t>Jacksonville, FL  32218</w:t>
      </w:r>
    </w:p>
    <w:p w:rsidR="009C029F" w:rsidRPr="001258FA" w:rsidRDefault="009C029F" w:rsidP="001258FA">
      <w:pPr>
        <w:pStyle w:val="ListParagraph"/>
      </w:pPr>
      <w:r w:rsidRPr="001258FA">
        <w:t>904-766-6182</w:t>
      </w:r>
    </w:p>
    <w:p w:rsidR="009C029F" w:rsidRPr="001258FA" w:rsidRDefault="009C029F" w:rsidP="001258FA">
      <w:pPr>
        <w:pStyle w:val="ListParagraph"/>
      </w:pPr>
      <w:hyperlink r:id="rId39" w:history="1">
        <w:r w:rsidRPr="001258FA">
          <w:rPr>
            <w:rStyle w:val="Hyperlink"/>
            <w:color w:val="auto"/>
            <w:szCs w:val="22"/>
            <w:u w:val="none"/>
          </w:rPr>
          <w:t>DavineR@aol.com</w:t>
        </w:r>
      </w:hyperlink>
      <w:r w:rsidRPr="001258FA">
        <w:t xml:space="preserve"> </w:t>
      </w:r>
    </w:p>
    <w:p w:rsidR="009C029F" w:rsidRDefault="009C029F" w:rsidP="00E06D4B">
      <w:pPr>
        <w:pStyle w:val="IntenseQuote"/>
        <w:spacing w:before="0"/>
        <w:rPr>
          <w:i w:val="0"/>
          <w:color w:val="auto"/>
        </w:rPr>
      </w:pPr>
      <w:r>
        <w:rPr>
          <w:i w:val="0"/>
          <w:color w:val="auto"/>
        </w:rPr>
        <w:t>Colonial Dames XVII Century aids</w:t>
      </w:r>
      <w:r w:rsidRPr="00E06D4B">
        <w:rPr>
          <w:i w:val="0"/>
          <w:color w:val="auto"/>
        </w:rPr>
        <w:t xml:space="preserve"> in the preservation of records of th</w:t>
      </w:r>
      <w:r>
        <w:rPr>
          <w:i w:val="0"/>
          <w:color w:val="auto"/>
        </w:rPr>
        <w:t xml:space="preserve">e historic sites of our country, </w:t>
      </w:r>
      <w:r w:rsidRPr="00E06D4B">
        <w:rPr>
          <w:i w:val="0"/>
          <w:color w:val="auto"/>
        </w:rPr>
        <w:t>foster</w:t>
      </w:r>
      <w:r>
        <w:rPr>
          <w:i w:val="0"/>
          <w:color w:val="auto"/>
        </w:rPr>
        <w:t>s</w:t>
      </w:r>
      <w:r w:rsidRPr="00E06D4B">
        <w:rPr>
          <w:i w:val="0"/>
          <w:color w:val="auto"/>
        </w:rPr>
        <w:t xml:space="preserve"> intere</w:t>
      </w:r>
      <w:r>
        <w:rPr>
          <w:i w:val="0"/>
          <w:color w:val="auto"/>
        </w:rPr>
        <w:t xml:space="preserve">st in historic colonial records and </w:t>
      </w:r>
      <w:r w:rsidRPr="00E06D4B">
        <w:rPr>
          <w:i w:val="0"/>
          <w:color w:val="auto"/>
        </w:rPr>
        <w:t>provide</w:t>
      </w:r>
      <w:r>
        <w:rPr>
          <w:i w:val="0"/>
          <w:color w:val="auto"/>
        </w:rPr>
        <w:t>s</w:t>
      </w:r>
      <w:r w:rsidRPr="00E06D4B">
        <w:rPr>
          <w:i w:val="0"/>
          <w:color w:val="auto"/>
        </w:rPr>
        <w:t xml:space="preserve"> scholarships for the education of youth in our country. </w:t>
      </w:r>
    </w:p>
    <w:p w:rsidR="009C029F" w:rsidRDefault="009C029F" w:rsidP="00D02DE1"/>
    <w:p w:rsidR="009C029F" w:rsidRPr="00D02DE1" w:rsidRDefault="009C029F" w:rsidP="00D02DE1"/>
    <w:p w:rsidR="009C029F" w:rsidRPr="00E06D4B" w:rsidRDefault="009C029F" w:rsidP="00E06D4B">
      <w:pPr>
        <w:pStyle w:val="Heading1"/>
      </w:pPr>
      <w:bookmarkStart w:id="57" w:name="_Toc286935957"/>
      <w:bookmarkStart w:id="58" w:name="_Ref286993564"/>
      <w:bookmarkStart w:id="59" w:name="_Ref286993576"/>
      <w:r w:rsidRPr="00E06D4B">
        <w:t>Community Connections (Formerly the YWCA)</w:t>
      </w:r>
      <w:bookmarkEnd w:id="57"/>
      <w:bookmarkEnd w:id="58"/>
      <w:bookmarkEnd w:id="59"/>
    </w:p>
    <w:p w:rsidR="009C029F" w:rsidRPr="00DA7260" w:rsidRDefault="009C029F" w:rsidP="00B00A9A">
      <w:pPr>
        <w:pStyle w:val="Heading6"/>
        <w:spacing w:before="0"/>
      </w:pPr>
      <w:hyperlink r:id="rId40" w:history="1">
        <w:r w:rsidRPr="00DA7260">
          <w:rPr>
            <w:rStyle w:val="Hyperlink"/>
            <w:color w:val="21798E"/>
            <w:u w:val="none"/>
          </w:rPr>
          <w:t>www.communityconnectionsjax.org</w:t>
        </w:r>
      </w:hyperlink>
    </w:p>
    <w:p w:rsidR="009C029F" w:rsidRPr="00D768C1" w:rsidRDefault="009C029F" w:rsidP="00B00A9A">
      <w:pPr>
        <w:pStyle w:val="ListParagraph"/>
        <w:spacing w:before="0"/>
      </w:pPr>
      <w:r w:rsidRPr="00D768C1">
        <w:t>Patricia I. Hannan, Executive Director/CEO</w:t>
      </w:r>
    </w:p>
    <w:p w:rsidR="009C029F" w:rsidRPr="00D768C1" w:rsidRDefault="009C029F" w:rsidP="00E06D4B">
      <w:pPr>
        <w:pStyle w:val="ListParagraph"/>
      </w:pPr>
      <w:r w:rsidRPr="00D768C1">
        <w:t>Janice Ancrum, Associate Director</w:t>
      </w:r>
    </w:p>
    <w:p w:rsidR="009C029F" w:rsidRPr="00D768C1" w:rsidRDefault="009C029F" w:rsidP="00E06D4B">
      <w:pPr>
        <w:pStyle w:val="ListParagraph"/>
      </w:pPr>
      <w:r w:rsidRPr="00D768C1">
        <w:t>327 East Duval Street</w:t>
      </w:r>
    </w:p>
    <w:p w:rsidR="009C029F" w:rsidRPr="00D768C1" w:rsidRDefault="009C029F" w:rsidP="00E06D4B">
      <w:pPr>
        <w:pStyle w:val="ListParagraph"/>
      </w:pPr>
      <w:r w:rsidRPr="00D768C1">
        <w:t>P.O. Box 41086</w:t>
      </w:r>
    </w:p>
    <w:p w:rsidR="009C029F" w:rsidRPr="00D768C1" w:rsidRDefault="009C029F" w:rsidP="00E06D4B">
      <w:pPr>
        <w:pStyle w:val="ListParagraph"/>
      </w:pPr>
      <w:r w:rsidRPr="00D768C1">
        <w:t>Jacksonville, FL  32202</w:t>
      </w:r>
    </w:p>
    <w:p w:rsidR="009C029F" w:rsidRPr="001258FA" w:rsidRDefault="009C029F" w:rsidP="003D3A77">
      <w:pPr>
        <w:pStyle w:val="ListParagraph"/>
      </w:pPr>
      <w:r w:rsidRPr="001258FA">
        <w:t>904-350-9949</w:t>
      </w:r>
    </w:p>
    <w:p w:rsidR="009C029F" w:rsidRDefault="009C029F" w:rsidP="00E06D4B">
      <w:pPr>
        <w:pStyle w:val="IntenseQuote"/>
        <w:rPr>
          <w:i w:val="0"/>
          <w:color w:val="auto"/>
        </w:rPr>
      </w:pPr>
      <w:r w:rsidRPr="00E06D4B">
        <w:rPr>
          <w:i w:val="0"/>
          <w:color w:val="auto"/>
        </w:rPr>
        <w:t>Community Connections believe</w:t>
      </w:r>
      <w:r>
        <w:rPr>
          <w:i w:val="0"/>
          <w:color w:val="auto"/>
        </w:rPr>
        <w:t>s</w:t>
      </w:r>
      <w:r w:rsidRPr="00E06D4B">
        <w:rPr>
          <w:i w:val="0"/>
          <w:color w:val="auto"/>
        </w:rPr>
        <w:t xml:space="preserve"> that every child deserves to have a loving start in life with parents who know how to care for them, safe places where they can play and learn and a decent place to live. Sadly, many families in J</w:t>
      </w:r>
      <w:r>
        <w:rPr>
          <w:i w:val="0"/>
          <w:color w:val="auto"/>
        </w:rPr>
        <w:t>acksonville are homeless or do no</w:t>
      </w:r>
      <w:r w:rsidRPr="00E06D4B">
        <w:rPr>
          <w:i w:val="0"/>
          <w:color w:val="auto"/>
        </w:rPr>
        <w:t>t have access to quality child care, after school programs and summer programs. </w:t>
      </w:r>
      <w:r>
        <w:rPr>
          <w:i w:val="0"/>
          <w:color w:val="auto"/>
        </w:rPr>
        <w:t>Community Connection</w:t>
      </w:r>
      <w:r w:rsidRPr="00E06D4B">
        <w:rPr>
          <w:i w:val="0"/>
          <w:color w:val="auto"/>
        </w:rPr>
        <w:t xml:space="preserve"> provide</w:t>
      </w:r>
      <w:r>
        <w:rPr>
          <w:i w:val="0"/>
          <w:color w:val="auto"/>
        </w:rPr>
        <w:t xml:space="preserve">s that connection so </w:t>
      </w:r>
      <w:r w:rsidRPr="00E06D4B">
        <w:rPr>
          <w:i w:val="0"/>
          <w:color w:val="auto"/>
        </w:rPr>
        <w:t xml:space="preserve">families can grow stronger every day. </w:t>
      </w:r>
    </w:p>
    <w:p w:rsidR="009C029F" w:rsidRPr="00E06D4B" w:rsidRDefault="009C029F" w:rsidP="003D3A77">
      <w:pPr>
        <w:pStyle w:val="IntenseQuote"/>
      </w:pPr>
      <w:r w:rsidRPr="00E06D4B">
        <w:rPr>
          <w:i w:val="0"/>
          <w:color w:val="auto"/>
        </w:rPr>
        <w:t xml:space="preserve">Services include: </w:t>
      </w:r>
      <w:r w:rsidRPr="003D3A77">
        <w:rPr>
          <w:i w:val="0"/>
          <w:color w:val="auto"/>
        </w:rPr>
        <w:t xml:space="preserve">Help for the Homeless </w:t>
      </w:r>
      <w:r w:rsidRPr="003D3A77">
        <w:rPr>
          <w:bCs/>
          <w:i w:val="0"/>
          <w:color w:val="auto"/>
        </w:rPr>
        <w:t>–</w:t>
      </w:r>
      <w:r w:rsidRPr="003D3A77">
        <w:rPr>
          <w:i w:val="0"/>
          <w:color w:val="auto"/>
        </w:rPr>
        <w:t xml:space="preserve"> safe housing alternatives for women, children and families; Children’s Services </w:t>
      </w:r>
      <w:r w:rsidRPr="003D3A77">
        <w:rPr>
          <w:bCs/>
          <w:i w:val="0"/>
          <w:color w:val="auto"/>
        </w:rPr>
        <w:t xml:space="preserve">– </w:t>
      </w:r>
      <w:r w:rsidRPr="003D3A77">
        <w:rPr>
          <w:i w:val="0"/>
          <w:color w:val="auto"/>
        </w:rPr>
        <w:t>child care, after school and summer camp programs; Parenting Programs – training and support for parents; Special Literacy Programs – breaking the cycle of family illiteracy</w:t>
      </w:r>
      <w:r>
        <w:rPr>
          <w:i w:val="0"/>
          <w:color w:val="auto"/>
        </w:rPr>
        <w:t>.</w:t>
      </w:r>
    </w:p>
    <w:p w:rsidR="009C029F" w:rsidRPr="00E06D4B" w:rsidRDefault="009C029F" w:rsidP="00E06D4B">
      <w:pPr>
        <w:pStyle w:val="Heading1"/>
      </w:pPr>
      <w:bookmarkStart w:id="60" w:name="_Toc286935958"/>
      <w:bookmarkStart w:id="61" w:name="_Ref286993588"/>
      <w:bookmarkStart w:id="62" w:name="_Ref286993598"/>
      <w:r w:rsidRPr="00E06D4B">
        <w:t>The Community Foundation</w:t>
      </w:r>
      <w:bookmarkEnd w:id="60"/>
      <w:bookmarkEnd w:id="61"/>
      <w:bookmarkEnd w:id="62"/>
    </w:p>
    <w:p w:rsidR="009C029F" w:rsidRPr="00DA7260" w:rsidRDefault="009C029F" w:rsidP="00B00A9A">
      <w:pPr>
        <w:pStyle w:val="Heading6"/>
        <w:spacing w:before="0"/>
      </w:pPr>
      <w:hyperlink r:id="rId41" w:history="1">
        <w:r w:rsidRPr="00DA7260">
          <w:rPr>
            <w:rStyle w:val="Hyperlink"/>
            <w:color w:val="21798E"/>
            <w:u w:val="none"/>
          </w:rPr>
          <w:t>www.jaxcf.org</w:t>
        </w:r>
      </w:hyperlink>
      <w:r w:rsidRPr="00DA7260">
        <w:t xml:space="preserve"> </w:t>
      </w:r>
    </w:p>
    <w:p w:rsidR="009C029F" w:rsidRPr="001258FA" w:rsidRDefault="009C029F" w:rsidP="00B00A9A">
      <w:pPr>
        <w:pStyle w:val="ListParagraph"/>
        <w:spacing w:before="0"/>
        <w:rPr>
          <w:szCs w:val="22"/>
        </w:rPr>
      </w:pPr>
      <w:r w:rsidRPr="001258FA">
        <w:rPr>
          <w:szCs w:val="22"/>
        </w:rPr>
        <w:t>Nina Waters, President</w:t>
      </w:r>
    </w:p>
    <w:p w:rsidR="009C029F" w:rsidRPr="001258FA" w:rsidRDefault="009C029F" w:rsidP="001258FA">
      <w:pPr>
        <w:pStyle w:val="ListParagraph"/>
        <w:rPr>
          <w:szCs w:val="22"/>
        </w:rPr>
      </w:pPr>
      <w:r w:rsidRPr="001258FA">
        <w:rPr>
          <w:szCs w:val="22"/>
        </w:rPr>
        <w:t>245 Riverside Avenue, Suite 310</w:t>
      </w:r>
    </w:p>
    <w:p w:rsidR="009C029F" w:rsidRPr="001258FA" w:rsidRDefault="009C029F" w:rsidP="001258FA">
      <w:pPr>
        <w:pStyle w:val="ListParagraph"/>
        <w:rPr>
          <w:szCs w:val="22"/>
        </w:rPr>
      </w:pPr>
      <w:r w:rsidRPr="001258FA">
        <w:rPr>
          <w:szCs w:val="22"/>
        </w:rPr>
        <w:t>Jacksonville, FL  32202</w:t>
      </w:r>
    </w:p>
    <w:p w:rsidR="009C029F" w:rsidRPr="001258FA" w:rsidRDefault="009C029F" w:rsidP="001258FA">
      <w:pPr>
        <w:pStyle w:val="ListParagraph"/>
        <w:rPr>
          <w:szCs w:val="22"/>
        </w:rPr>
      </w:pPr>
      <w:r w:rsidRPr="001258FA">
        <w:rPr>
          <w:szCs w:val="22"/>
        </w:rPr>
        <w:t>904-356-4483</w:t>
      </w:r>
    </w:p>
    <w:p w:rsidR="009C029F" w:rsidRPr="00D8508B" w:rsidRDefault="009C029F" w:rsidP="00D8508B">
      <w:pPr>
        <w:pStyle w:val="IntenseQuote"/>
        <w:rPr>
          <w:i w:val="0"/>
          <w:color w:val="auto"/>
        </w:rPr>
      </w:pPr>
      <w:r>
        <w:rPr>
          <w:i w:val="0"/>
          <w:color w:val="auto"/>
        </w:rPr>
        <w:t xml:space="preserve">The purpose is to </w:t>
      </w:r>
      <w:r w:rsidRPr="00D8508B">
        <w:rPr>
          <w:i w:val="0"/>
          <w:color w:val="auto"/>
        </w:rPr>
        <w:t>stimulate philanthropy to build a better community.</w:t>
      </w:r>
    </w:p>
    <w:p w:rsidR="009C029F" w:rsidRPr="00E06D4B" w:rsidRDefault="009C029F" w:rsidP="00A34B1D">
      <w:pPr>
        <w:pStyle w:val="Heading1"/>
      </w:pPr>
      <w:bookmarkStart w:id="63" w:name="_Toc286935959"/>
      <w:r w:rsidRPr="00E06D4B">
        <w:t>Council of Catholic Women</w:t>
      </w:r>
      <w:bookmarkEnd w:id="63"/>
    </w:p>
    <w:p w:rsidR="009C029F" w:rsidRPr="00DA7260" w:rsidRDefault="009C029F" w:rsidP="00B00A9A">
      <w:pPr>
        <w:pStyle w:val="Heading6"/>
        <w:spacing w:before="0"/>
      </w:pPr>
      <w:hyperlink r:id="rId42" w:history="1">
        <w:r w:rsidRPr="00DA7260">
          <w:rPr>
            <w:rStyle w:val="Hyperlink"/>
            <w:color w:val="21798E"/>
            <w:u w:val="none"/>
          </w:rPr>
          <w:t>www.dosafl.com</w:t>
        </w:r>
      </w:hyperlink>
    </w:p>
    <w:p w:rsidR="009C029F" w:rsidRPr="00D8508B" w:rsidRDefault="009C029F" w:rsidP="00B00A9A">
      <w:pPr>
        <w:pStyle w:val="ListParagraph"/>
        <w:spacing w:before="0"/>
        <w:rPr>
          <w:szCs w:val="22"/>
        </w:rPr>
      </w:pPr>
      <w:r w:rsidRPr="00D8508B">
        <w:rPr>
          <w:szCs w:val="22"/>
        </w:rPr>
        <w:t>Claudia Forshier, President</w:t>
      </w:r>
    </w:p>
    <w:p w:rsidR="009C029F" w:rsidRPr="00D8508B" w:rsidRDefault="009C029F" w:rsidP="00D8508B">
      <w:pPr>
        <w:pStyle w:val="ListParagraph"/>
        <w:rPr>
          <w:szCs w:val="22"/>
        </w:rPr>
      </w:pPr>
      <w:r w:rsidRPr="00D8508B">
        <w:rPr>
          <w:szCs w:val="22"/>
        </w:rPr>
        <w:t>11625 Old St Augustine Road</w:t>
      </w:r>
    </w:p>
    <w:p w:rsidR="009C029F" w:rsidRPr="00D8508B" w:rsidRDefault="009C029F" w:rsidP="00D8508B">
      <w:pPr>
        <w:pStyle w:val="ListParagraph"/>
        <w:rPr>
          <w:szCs w:val="22"/>
        </w:rPr>
      </w:pPr>
      <w:r w:rsidRPr="00D8508B">
        <w:rPr>
          <w:szCs w:val="22"/>
        </w:rPr>
        <w:t>Jacksonville, FL  32258</w:t>
      </w:r>
    </w:p>
    <w:p w:rsidR="009C029F" w:rsidRPr="00D8508B" w:rsidRDefault="009C029F" w:rsidP="00D8508B">
      <w:pPr>
        <w:pStyle w:val="ListParagraph"/>
        <w:rPr>
          <w:szCs w:val="22"/>
        </w:rPr>
      </w:pPr>
      <w:r w:rsidRPr="00D8508B">
        <w:rPr>
          <w:szCs w:val="22"/>
        </w:rPr>
        <w:t>904-262-3200</w:t>
      </w:r>
    </w:p>
    <w:p w:rsidR="009C029F" w:rsidRPr="00DA7260" w:rsidRDefault="009C029F" w:rsidP="00DA7260">
      <w:pPr>
        <w:pStyle w:val="ListParagraph"/>
        <w:rPr>
          <w:szCs w:val="22"/>
        </w:rPr>
      </w:pPr>
      <w:hyperlink r:id="rId43" w:history="1">
        <w:r w:rsidRPr="00D8508B">
          <w:rPr>
            <w:rStyle w:val="Hyperlink"/>
            <w:color w:val="auto"/>
            <w:szCs w:val="22"/>
            <w:u w:val="none"/>
          </w:rPr>
          <w:t>diocese@dosafl.com</w:t>
        </w:r>
      </w:hyperlink>
      <w:r w:rsidRPr="00D8508B">
        <w:rPr>
          <w:szCs w:val="22"/>
        </w:rPr>
        <w:t xml:space="preserve"> </w:t>
      </w:r>
    </w:p>
    <w:p w:rsidR="009C029F" w:rsidRDefault="009C029F" w:rsidP="00D8508B">
      <w:pPr>
        <w:pStyle w:val="IntenseQuote"/>
        <w:rPr>
          <w:i w:val="0"/>
          <w:color w:val="auto"/>
        </w:rPr>
      </w:pPr>
      <w:r>
        <w:rPr>
          <w:i w:val="0"/>
          <w:color w:val="auto"/>
        </w:rPr>
        <w:t>The purpose is to U</w:t>
      </w:r>
      <w:r w:rsidRPr="00D8508B">
        <w:rPr>
          <w:i w:val="0"/>
          <w:color w:val="auto"/>
        </w:rPr>
        <w:t>nite the Catholic organizations and individual Ca</w:t>
      </w:r>
      <w:r>
        <w:rPr>
          <w:i w:val="0"/>
          <w:color w:val="auto"/>
        </w:rPr>
        <w:t xml:space="preserve">tholic women in the St. </w:t>
      </w:r>
      <w:r w:rsidRPr="00D8508B">
        <w:rPr>
          <w:i w:val="0"/>
          <w:color w:val="auto"/>
        </w:rPr>
        <w:t>Augustine Dioc</w:t>
      </w:r>
      <w:r>
        <w:rPr>
          <w:i w:val="0"/>
          <w:color w:val="auto"/>
        </w:rPr>
        <w:t xml:space="preserve">ese including Jacksonville; </w:t>
      </w:r>
      <w:r w:rsidRPr="00D8508B">
        <w:rPr>
          <w:i w:val="0"/>
          <w:color w:val="auto"/>
        </w:rPr>
        <w:t>develop spiritual growth and leadership potential; and to motivate and to assist them to act upon current issues in the Church and society.</w:t>
      </w:r>
    </w:p>
    <w:p w:rsidR="009C029F" w:rsidRDefault="009C029F">
      <w:r>
        <w:br w:type="page"/>
      </w:r>
    </w:p>
    <w:p w:rsidR="009C029F" w:rsidRPr="00E06D4B" w:rsidRDefault="009C029F" w:rsidP="00A34B1D">
      <w:pPr>
        <w:pStyle w:val="Heading1"/>
      </w:pPr>
      <w:bookmarkStart w:id="64" w:name="_Toc286935960"/>
      <w:bookmarkStart w:id="65" w:name="_Ref286995288"/>
      <w:bookmarkStart w:id="66" w:name="_Ref286995303"/>
      <w:r w:rsidRPr="00E06D4B">
        <w:t>Continental Society, Inc.</w:t>
      </w:r>
      <w:bookmarkEnd w:id="64"/>
      <w:bookmarkEnd w:id="65"/>
      <w:bookmarkEnd w:id="66"/>
    </w:p>
    <w:p w:rsidR="009C029F" w:rsidRPr="00AF1BEE" w:rsidRDefault="009C029F" w:rsidP="00B00A9A">
      <w:pPr>
        <w:pStyle w:val="Heading6"/>
        <w:spacing w:before="0"/>
      </w:pPr>
      <w:hyperlink r:id="rId44" w:history="1">
        <w:r w:rsidRPr="00AF1BEE">
          <w:rPr>
            <w:rStyle w:val="Hyperlink"/>
            <w:color w:val="21798E"/>
            <w:u w:val="none"/>
          </w:rPr>
          <w:t>http://southeasternregioncontinentals.com</w:t>
        </w:r>
      </w:hyperlink>
      <w:r w:rsidRPr="00AF1BEE">
        <w:t xml:space="preserve"> </w:t>
      </w:r>
    </w:p>
    <w:p w:rsidR="009C029F" w:rsidRPr="00D8508B" w:rsidRDefault="009C029F" w:rsidP="00B00A9A">
      <w:pPr>
        <w:pStyle w:val="ListParagraph"/>
        <w:spacing w:before="0"/>
        <w:rPr>
          <w:szCs w:val="22"/>
        </w:rPr>
      </w:pPr>
      <w:r w:rsidRPr="00D8508B">
        <w:rPr>
          <w:szCs w:val="22"/>
        </w:rPr>
        <w:t>Carla Thompson, President</w:t>
      </w:r>
    </w:p>
    <w:p w:rsidR="009C029F" w:rsidRPr="00D8508B" w:rsidRDefault="009C029F" w:rsidP="00D8508B">
      <w:pPr>
        <w:pStyle w:val="ListParagraph"/>
        <w:rPr>
          <w:szCs w:val="22"/>
        </w:rPr>
      </w:pPr>
      <w:r w:rsidRPr="00D8508B">
        <w:rPr>
          <w:szCs w:val="22"/>
        </w:rPr>
        <w:t>Jacksonville, FL</w:t>
      </w:r>
    </w:p>
    <w:p w:rsidR="009C029F" w:rsidRPr="00D8508B" w:rsidRDefault="009C029F" w:rsidP="00D8508B">
      <w:pPr>
        <w:pStyle w:val="ListParagraph"/>
        <w:rPr>
          <w:szCs w:val="22"/>
        </w:rPr>
      </w:pPr>
      <w:hyperlink r:id="rId45" w:history="1">
        <w:r w:rsidRPr="00D8508B">
          <w:rPr>
            <w:rStyle w:val="Hyperlink"/>
            <w:color w:val="auto"/>
            <w:szCs w:val="22"/>
            <w:u w:val="none"/>
          </w:rPr>
          <w:t>info@southeasternregioncontinentals.com</w:t>
        </w:r>
      </w:hyperlink>
    </w:p>
    <w:p w:rsidR="009C029F" w:rsidRPr="00D8508B" w:rsidRDefault="009C029F" w:rsidP="00D8508B">
      <w:pPr>
        <w:pStyle w:val="IntenseQuote"/>
        <w:rPr>
          <w:i w:val="0"/>
          <w:color w:val="auto"/>
        </w:rPr>
      </w:pPr>
      <w:r w:rsidRPr="00D8508B">
        <w:rPr>
          <w:i w:val="0"/>
          <w:color w:val="auto"/>
        </w:rPr>
        <w:t>The mission of the Continental Societies, Incorporated is to create environments within our communities that empower children to have access to quality and appropriate opportunities to reach their optimal potential.</w:t>
      </w:r>
    </w:p>
    <w:p w:rsidR="009C029F" w:rsidRPr="00DD5980" w:rsidRDefault="009C029F" w:rsidP="00A34B1D">
      <w:pPr>
        <w:pStyle w:val="Heading1"/>
      </w:pPr>
      <w:bookmarkStart w:id="67" w:name="_Toc286935961"/>
      <w:bookmarkStart w:id="68" w:name="_Ref286993356"/>
      <w:bookmarkStart w:id="69" w:name="_Ref286993368"/>
      <w:r w:rsidRPr="00DD5980">
        <w:t>Continental Society Daughters of Indian Wars, Inc.</w:t>
      </w:r>
      <w:bookmarkEnd w:id="67"/>
      <w:bookmarkEnd w:id="68"/>
      <w:bookmarkEnd w:id="69"/>
    </w:p>
    <w:p w:rsidR="009C029F" w:rsidRPr="00D768C1" w:rsidRDefault="009C029F" w:rsidP="00D8508B">
      <w:pPr>
        <w:pStyle w:val="ListParagraph"/>
      </w:pPr>
      <w:r w:rsidRPr="00D768C1">
        <w:t>Davine Roberts, Contact Person</w:t>
      </w:r>
    </w:p>
    <w:p w:rsidR="009C029F" w:rsidRPr="00D768C1" w:rsidRDefault="009C029F" w:rsidP="00D8508B">
      <w:pPr>
        <w:pStyle w:val="ListParagraph"/>
      </w:pPr>
      <w:r w:rsidRPr="00D768C1">
        <w:t>12567 Percy Lane</w:t>
      </w:r>
    </w:p>
    <w:p w:rsidR="009C029F" w:rsidRPr="00D768C1" w:rsidRDefault="009C029F" w:rsidP="00D8508B">
      <w:pPr>
        <w:pStyle w:val="ListParagraph"/>
      </w:pPr>
      <w:r w:rsidRPr="00D768C1">
        <w:t>Jacksonville, FL  32218</w:t>
      </w:r>
    </w:p>
    <w:p w:rsidR="009C029F" w:rsidRPr="00D768C1" w:rsidRDefault="009C029F" w:rsidP="00D8508B">
      <w:pPr>
        <w:pStyle w:val="ListParagraph"/>
      </w:pPr>
      <w:r w:rsidRPr="00D768C1">
        <w:t>904-766-6182</w:t>
      </w:r>
    </w:p>
    <w:p w:rsidR="009C029F" w:rsidRPr="00DA7260" w:rsidRDefault="009C029F" w:rsidP="00DA7260">
      <w:pPr>
        <w:pStyle w:val="ListParagraph"/>
      </w:pPr>
      <w:hyperlink r:id="rId46" w:history="1">
        <w:r w:rsidRPr="00DA7260">
          <w:rPr>
            <w:rStyle w:val="Hyperlink"/>
            <w:color w:val="auto"/>
            <w:szCs w:val="22"/>
            <w:u w:val="none"/>
          </w:rPr>
          <w:t>DavineR@aol.com</w:t>
        </w:r>
      </w:hyperlink>
      <w:r w:rsidRPr="00DA7260">
        <w:t xml:space="preserve"> </w:t>
      </w:r>
    </w:p>
    <w:p w:rsidR="009C029F" w:rsidRPr="00D8508B" w:rsidRDefault="009C029F" w:rsidP="00D8508B">
      <w:pPr>
        <w:pStyle w:val="IntenseQuote"/>
        <w:rPr>
          <w:i w:val="0"/>
          <w:color w:val="auto"/>
        </w:rPr>
      </w:pPr>
      <w:r w:rsidRPr="00D8508B">
        <w:rPr>
          <w:i w:val="0"/>
          <w:color w:val="auto"/>
        </w:rPr>
        <w:t>The object</w:t>
      </w:r>
      <w:r>
        <w:rPr>
          <w:i w:val="0"/>
          <w:color w:val="auto"/>
        </w:rPr>
        <w:t>ive of this Society is</w:t>
      </w:r>
      <w:r w:rsidRPr="00D8508B">
        <w:rPr>
          <w:i w:val="0"/>
          <w:color w:val="auto"/>
        </w:rPr>
        <w:t xml:space="preserve"> to assist and encourage the preservation of records and historic sites associated with our native and immigrant American Ancestors, to cherish the memory of those native and immigrant Americans who waged war and/or committed other acts of hostility one toward the other in defense of their people’s freedom, liberty and ideals, to strengthen fellowship and to encourage cooperation between descendants of native and immigrant Americans, to foster in a spirit of patriotism, the support and enforcement of all treaties and laws made and agreed upon between the State and Federal governments and the several tribes, bands and nations of Native Americans, to publish a lineage book of the names and ancestral data of members of the Society, and original materials related to this aspect of American History.</w:t>
      </w:r>
    </w:p>
    <w:p w:rsidR="009C029F" w:rsidRPr="00DD5980" w:rsidRDefault="009C029F" w:rsidP="00A34B1D">
      <w:pPr>
        <w:pStyle w:val="Heading1"/>
      </w:pPr>
      <w:bookmarkStart w:id="70" w:name="_Toc286935962"/>
      <w:bookmarkStart w:id="71" w:name="_Ref286993329"/>
      <w:bookmarkStart w:id="72" w:name="_Ref286993338"/>
      <w:r w:rsidRPr="00DD5980">
        <w:t>Daughters of Penelope # 65 Jacksonville</w:t>
      </w:r>
      <w:bookmarkEnd w:id="70"/>
      <w:bookmarkEnd w:id="71"/>
      <w:bookmarkEnd w:id="72"/>
    </w:p>
    <w:p w:rsidR="009C029F" w:rsidRPr="002A4019" w:rsidRDefault="009C029F" w:rsidP="00B00A9A">
      <w:pPr>
        <w:pStyle w:val="Heading6"/>
        <w:spacing w:before="0"/>
      </w:pPr>
      <w:hyperlink r:id="rId47" w:history="1">
        <w:r w:rsidRPr="002A4019">
          <w:rPr>
            <w:rStyle w:val="Hyperlink"/>
            <w:color w:val="21798E"/>
            <w:u w:val="none"/>
          </w:rPr>
          <w:t>www.ahepad2.org</w:t>
        </w:r>
      </w:hyperlink>
    </w:p>
    <w:p w:rsidR="009C029F" w:rsidRPr="00D8508B" w:rsidRDefault="009C029F" w:rsidP="00B00A9A">
      <w:pPr>
        <w:pStyle w:val="ListParagraph"/>
        <w:spacing w:before="0"/>
        <w:rPr>
          <w:szCs w:val="22"/>
        </w:rPr>
      </w:pPr>
      <w:r w:rsidRPr="00D8508B">
        <w:rPr>
          <w:szCs w:val="22"/>
        </w:rPr>
        <w:t>Athena S. Tickner, President</w:t>
      </w:r>
    </w:p>
    <w:p w:rsidR="009C029F" w:rsidRPr="00D8508B" w:rsidRDefault="009C029F" w:rsidP="00D8508B">
      <w:pPr>
        <w:pStyle w:val="ListParagraph"/>
        <w:rPr>
          <w:szCs w:val="22"/>
        </w:rPr>
      </w:pPr>
      <w:r w:rsidRPr="00D8508B">
        <w:rPr>
          <w:szCs w:val="22"/>
        </w:rPr>
        <w:t xml:space="preserve">5668 Weller Avenue </w:t>
      </w:r>
    </w:p>
    <w:p w:rsidR="009C029F" w:rsidRPr="00D8508B" w:rsidRDefault="009C029F" w:rsidP="00D8508B">
      <w:pPr>
        <w:pStyle w:val="ListParagraph"/>
        <w:rPr>
          <w:szCs w:val="22"/>
        </w:rPr>
      </w:pPr>
      <w:r w:rsidRPr="00D8508B">
        <w:rPr>
          <w:szCs w:val="22"/>
        </w:rPr>
        <w:t>Jacksonville, FL  32211</w:t>
      </w:r>
    </w:p>
    <w:p w:rsidR="009C029F" w:rsidRPr="00D8508B" w:rsidRDefault="009C029F" w:rsidP="00D8508B">
      <w:pPr>
        <w:pStyle w:val="ListParagraph"/>
        <w:rPr>
          <w:szCs w:val="22"/>
        </w:rPr>
      </w:pPr>
      <w:r w:rsidRPr="00D8508B">
        <w:rPr>
          <w:szCs w:val="22"/>
        </w:rPr>
        <w:t xml:space="preserve">904-707-9115 </w:t>
      </w:r>
    </w:p>
    <w:p w:rsidR="009C029F" w:rsidRPr="002A4019" w:rsidRDefault="009C029F" w:rsidP="002A4019">
      <w:pPr>
        <w:pStyle w:val="ListParagraph"/>
        <w:rPr>
          <w:szCs w:val="22"/>
        </w:rPr>
      </w:pPr>
      <w:hyperlink r:id="rId48" w:history="1">
        <w:r w:rsidRPr="00D8508B">
          <w:rPr>
            <w:rStyle w:val="Hyperlink"/>
            <w:color w:val="auto"/>
            <w:szCs w:val="22"/>
            <w:u w:val="none"/>
          </w:rPr>
          <w:t>Athena.tickner@gmail.com</w:t>
        </w:r>
      </w:hyperlink>
      <w:r w:rsidRPr="00D8508B">
        <w:rPr>
          <w:szCs w:val="22"/>
        </w:rPr>
        <w:t xml:space="preserve"> </w:t>
      </w:r>
    </w:p>
    <w:p w:rsidR="009C029F" w:rsidRDefault="009C029F" w:rsidP="00D8508B">
      <w:pPr>
        <w:pStyle w:val="IntenseQuote"/>
        <w:rPr>
          <w:i w:val="0"/>
          <w:color w:val="auto"/>
        </w:rPr>
      </w:pPr>
      <w:r>
        <w:rPr>
          <w:i w:val="0"/>
          <w:color w:val="auto"/>
        </w:rPr>
        <w:t>This is the</w:t>
      </w:r>
      <w:r w:rsidRPr="00D8508B">
        <w:rPr>
          <w:i w:val="0"/>
          <w:color w:val="auto"/>
        </w:rPr>
        <w:t xml:space="preserve"> women’s affiliate of The Order of AHEPA (American Hellenic Educational Progressive Association) </w:t>
      </w:r>
      <w:r>
        <w:rPr>
          <w:i w:val="0"/>
          <w:color w:val="auto"/>
        </w:rPr>
        <w:t>which has</w:t>
      </w:r>
      <w:r w:rsidRPr="00D8508B">
        <w:rPr>
          <w:i w:val="0"/>
          <w:color w:val="auto"/>
        </w:rPr>
        <w:t xml:space="preserve"> national headquarters in Washington, D.C.  The objectives are to promote Hellenism, education, philanthropy, civic responsibility, family, and individual excellence.  Our logo, the ancient headdress of Penelope, symbolizes friendship and womanhood.  </w:t>
      </w:r>
    </w:p>
    <w:p w:rsidR="009C029F" w:rsidRDefault="009C029F" w:rsidP="00D02DE1"/>
    <w:p w:rsidR="009C029F" w:rsidRPr="00D02DE1" w:rsidRDefault="009C029F" w:rsidP="00D02DE1"/>
    <w:p w:rsidR="009C029F" w:rsidRPr="00DD5980" w:rsidRDefault="009C029F" w:rsidP="00A34B1D">
      <w:pPr>
        <w:pStyle w:val="Heading1"/>
      </w:pPr>
      <w:bookmarkStart w:id="73" w:name="_Toc286935963"/>
      <w:bookmarkStart w:id="74" w:name="_Ref286993297"/>
      <w:bookmarkStart w:id="75" w:name="_Ref286993308"/>
      <w:r w:rsidRPr="00DD5980">
        <w:t>Dames of the Court of Honor</w:t>
      </w:r>
      <w:bookmarkEnd w:id="73"/>
      <w:bookmarkEnd w:id="74"/>
      <w:bookmarkEnd w:id="75"/>
    </w:p>
    <w:p w:rsidR="009C029F" w:rsidRPr="00D8508B" w:rsidRDefault="009C029F" w:rsidP="00D8508B">
      <w:pPr>
        <w:pStyle w:val="ListParagraph"/>
        <w:rPr>
          <w:szCs w:val="22"/>
        </w:rPr>
      </w:pPr>
      <w:r w:rsidRPr="00D8508B">
        <w:rPr>
          <w:szCs w:val="22"/>
        </w:rPr>
        <w:t>Davine Roberts, Contact Person</w:t>
      </w:r>
    </w:p>
    <w:p w:rsidR="009C029F" w:rsidRPr="00D8508B" w:rsidRDefault="009C029F" w:rsidP="00D8508B">
      <w:pPr>
        <w:pStyle w:val="ListParagraph"/>
        <w:rPr>
          <w:szCs w:val="22"/>
        </w:rPr>
      </w:pPr>
      <w:r w:rsidRPr="00D8508B">
        <w:rPr>
          <w:szCs w:val="22"/>
        </w:rPr>
        <w:t>12567 Percy Lane</w:t>
      </w:r>
    </w:p>
    <w:p w:rsidR="009C029F" w:rsidRPr="00D8508B" w:rsidRDefault="009C029F" w:rsidP="00D8508B">
      <w:pPr>
        <w:pStyle w:val="ListParagraph"/>
        <w:rPr>
          <w:szCs w:val="22"/>
        </w:rPr>
      </w:pPr>
      <w:r w:rsidRPr="00D8508B">
        <w:rPr>
          <w:szCs w:val="22"/>
        </w:rPr>
        <w:t>Jacksonville, FL  32218</w:t>
      </w:r>
    </w:p>
    <w:p w:rsidR="009C029F" w:rsidRPr="00D8508B" w:rsidRDefault="009C029F" w:rsidP="00D8508B">
      <w:pPr>
        <w:pStyle w:val="ListParagraph"/>
        <w:rPr>
          <w:szCs w:val="22"/>
        </w:rPr>
      </w:pPr>
      <w:r w:rsidRPr="00D8508B">
        <w:rPr>
          <w:szCs w:val="22"/>
        </w:rPr>
        <w:t>904-766-6182</w:t>
      </w:r>
    </w:p>
    <w:p w:rsidR="009C029F" w:rsidRPr="00D8508B" w:rsidRDefault="009C029F" w:rsidP="00D8508B">
      <w:pPr>
        <w:pStyle w:val="ListParagraph"/>
        <w:rPr>
          <w:szCs w:val="22"/>
        </w:rPr>
      </w:pPr>
      <w:hyperlink r:id="rId49" w:history="1">
        <w:r w:rsidRPr="00D8508B">
          <w:rPr>
            <w:rStyle w:val="Hyperlink"/>
            <w:color w:val="auto"/>
            <w:szCs w:val="22"/>
            <w:u w:val="none"/>
          </w:rPr>
          <w:t>DavineR@aol.com</w:t>
        </w:r>
      </w:hyperlink>
      <w:r w:rsidRPr="00D8508B">
        <w:rPr>
          <w:szCs w:val="22"/>
        </w:rPr>
        <w:t xml:space="preserve"> </w:t>
      </w:r>
    </w:p>
    <w:p w:rsidR="009C029F" w:rsidRPr="00D8508B" w:rsidRDefault="009C029F" w:rsidP="00D8508B">
      <w:pPr>
        <w:pStyle w:val="IntenseQuote"/>
        <w:rPr>
          <w:i w:val="0"/>
          <w:color w:val="auto"/>
        </w:rPr>
      </w:pPr>
      <w:r>
        <w:rPr>
          <w:i w:val="0"/>
          <w:color w:val="auto"/>
        </w:rPr>
        <w:t>Founded 1921, the membership</w:t>
      </w:r>
      <w:r w:rsidRPr="00D8508B">
        <w:rPr>
          <w:i w:val="0"/>
          <w:color w:val="auto"/>
        </w:rPr>
        <w:t xml:space="preserve"> consist</w:t>
      </w:r>
      <w:r>
        <w:rPr>
          <w:i w:val="0"/>
          <w:color w:val="auto"/>
        </w:rPr>
        <w:t>s</w:t>
      </w:r>
      <w:r w:rsidRPr="00D8508B">
        <w:rPr>
          <w:i w:val="0"/>
          <w:color w:val="auto"/>
        </w:rPr>
        <w:t xml:space="preserve"> of women, not less than sixteen years of age</w:t>
      </w:r>
      <w:r>
        <w:rPr>
          <w:i w:val="0"/>
          <w:color w:val="auto"/>
        </w:rPr>
        <w:t>, who are invited to membership,</w:t>
      </w:r>
      <w:r w:rsidRPr="00D8508B">
        <w:rPr>
          <w:i w:val="0"/>
          <w:color w:val="auto"/>
        </w:rPr>
        <w:t xml:space="preserve"> who have the endorsement of two members and can qualify for lineal descent from a commissioned officer of one or more of the earlier American wars between the years 1607 through 1865, including any one of the following periods: Colonial Wars 1607–1775, The American Revolution 1775–1783, The War of 1812, 1784–1815; Mexican War 1836-1848; and the Civil War 1861-1865 (both Union and Confederate Officers).</w:t>
      </w:r>
    </w:p>
    <w:p w:rsidR="009C029F" w:rsidRPr="00DD5980" w:rsidRDefault="009C029F" w:rsidP="00A34B1D">
      <w:pPr>
        <w:pStyle w:val="Heading1"/>
      </w:pPr>
      <w:bookmarkStart w:id="76" w:name="_Toc286935964"/>
      <w:bookmarkStart w:id="77" w:name="_Ref286993278"/>
      <w:bookmarkStart w:id="78" w:name="_Ref286993286"/>
      <w:r w:rsidRPr="00DD5980">
        <w:t>Daughters of 1812</w:t>
      </w:r>
      <w:bookmarkEnd w:id="76"/>
      <w:bookmarkEnd w:id="77"/>
      <w:bookmarkEnd w:id="78"/>
    </w:p>
    <w:p w:rsidR="009C029F" w:rsidRDefault="009C029F" w:rsidP="002A4019">
      <w:pPr>
        <w:pStyle w:val="ListParagraph"/>
        <w:rPr>
          <w:szCs w:val="22"/>
        </w:rPr>
        <w:sectPr w:rsidR="009C029F" w:rsidSect="009A7676">
          <w:type w:val="continuous"/>
          <w:pgSz w:w="12240" w:h="15840"/>
          <w:pgMar w:top="720" w:right="720" w:bottom="720" w:left="720" w:header="0" w:footer="0" w:gutter="0"/>
          <w:cols w:space="720"/>
          <w:titlePg/>
          <w:rtlGutter/>
          <w:docGrid w:linePitch="360"/>
        </w:sectPr>
      </w:pPr>
    </w:p>
    <w:p w:rsidR="009C029F" w:rsidRDefault="009C029F" w:rsidP="002A4019">
      <w:pPr>
        <w:pStyle w:val="ListParagraph"/>
        <w:rPr>
          <w:szCs w:val="22"/>
        </w:rPr>
      </w:pPr>
    </w:p>
    <w:p w:rsidR="009C029F" w:rsidRPr="00D8508B" w:rsidRDefault="009C029F" w:rsidP="002A4019">
      <w:pPr>
        <w:pStyle w:val="ListParagraph"/>
        <w:rPr>
          <w:szCs w:val="22"/>
        </w:rPr>
      </w:pPr>
      <w:r w:rsidRPr="00D8508B">
        <w:rPr>
          <w:szCs w:val="22"/>
        </w:rPr>
        <w:t>Davine Roberts, Contact Person</w:t>
      </w:r>
    </w:p>
    <w:p w:rsidR="009C029F" w:rsidRDefault="009C029F" w:rsidP="00D8508B">
      <w:pPr>
        <w:pStyle w:val="ListParagraph"/>
      </w:pPr>
    </w:p>
    <w:p w:rsidR="009C029F" w:rsidRDefault="009C029F" w:rsidP="00D8508B">
      <w:pPr>
        <w:pStyle w:val="ListParagraph"/>
      </w:pPr>
      <w:r w:rsidRPr="00D8508B">
        <w:t>Beverly Wilson, President</w:t>
      </w:r>
    </w:p>
    <w:p w:rsidR="009C029F" w:rsidRDefault="009C029F" w:rsidP="00D8508B">
      <w:pPr>
        <w:pStyle w:val="ListParagraph"/>
        <w:sectPr w:rsidR="009C029F" w:rsidSect="009A7676">
          <w:type w:val="continuous"/>
          <w:pgSz w:w="12240" w:h="15840"/>
          <w:pgMar w:top="720" w:right="720" w:bottom="720" w:left="720" w:header="0" w:footer="0" w:gutter="0"/>
          <w:cols w:num="2" w:space="720"/>
          <w:titlePg/>
          <w:docGrid w:linePitch="360"/>
        </w:sectPr>
      </w:pPr>
    </w:p>
    <w:p w:rsidR="009C029F" w:rsidRPr="00D8508B" w:rsidRDefault="009C029F" w:rsidP="00D8508B">
      <w:pPr>
        <w:pStyle w:val="ListParagraph"/>
      </w:pPr>
      <w:r w:rsidRPr="00D8508B">
        <w:t xml:space="preserve">12567 Percy Lane </w:t>
      </w:r>
    </w:p>
    <w:p w:rsidR="009C029F" w:rsidRPr="00D8508B" w:rsidRDefault="009C029F" w:rsidP="00D8508B">
      <w:pPr>
        <w:pStyle w:val="ListParagraph"/>
      </w:pPr>
      <w:r w:rsidRPr="00D8508B">
        <w:t>Jacksonville, FL  32218</w:t>
      </w:r>
    </w:p>
    <w:p w:rsidR="009C029F" w:rsidRPr="00D8508B" w:rsidRDefault="009C029F" w:rsidP="00D8508B">
      <w:pPr>
        <w:pStyle w:val="ListParagraph"/>
      </w:pPr>
      <w:r w:rsidRPr="00D8508B">
        <w:t>904-766-6182</w:t>
      </w:r>
    </w:p>
    <w:p w:rsidR="009C029F" w:rsidRPr="00D8508B" w:rsidRDefault="009C029F" w:rsidP="00D8508B">
      <w:pPr>
        <w:pStyle w:val="ListParagraph"/>
      </w:pPr>
      <w:hyperlink r:id="rId50" w:history="1">
        <w:r w:rsidRPr="00D8508B">
          <w:rPr>
            <w:rStyle w:val="Hyperlink"/>
            <w:color w:val="auto"/>
            <w:szCs w:val="22"/>
            <w:u w:val="none"/>
          </w:rPr>
          <w:t>DavineR@aol.com</w:t>
        </w:r>
      </w:hyperlink>
      <w:r w:rsidRPr="00D8508B">
        <w:t xml:space="preserve"> </w:t>
      </w:r>
    </w:p>
    <w:p w:rsidR="009C029F" w:rsidRPr="00D8508B" w:rsidRDefault="009C029F" w:rsidP="00D8508B">
      <w:pPr>
        <w:pStyle w:val="IntenseQuote"/>
        <w:rPr>
          <w:i w:val="0"/>
          <w:color w:val="auto"/>
        </w:rPr>
      </w:pPr>
      <w:r>
        <w:rPr>
          <w:i w:val="0"/>
          <w:color w:val="auto"/>
        </w:rPr>
        <w:t>The purpose is to</w:t>
      </w:r>
      <w:r w:rsidRPr="00D8508B">
        <w:rPr>
          <w:i w:val="0"/>
          <w:color w:val="auto"/>
        </w:rPr>
        <w:t xml:space="preserve"> promote patriotism and to preserve and increase knowledge of the history of American people.</w:t>
      </w:r>
    </w:p>
    <w:p w:rsidR="009C029F" w:rsidRPr="00DD5980" w:rsidRDefault="009C029F" w:rsidP="00A34B1D">
      <w:pPr>
        <w:pStyle w:val="Heading1"/>
      </w:pPr>
      <w:bookmarkStart w:id="79" w:name="_Toc286935965"/>
      <w:bookmarkStart w:id="80" w:name="_Ref286993250"/>
      <w:bookmarkStart w:id="81" w:name="_Ref286993264"/>
      <w:r w:rsidRPr="00DD5980">
        <w:t>Daughters of the American Colonists</w:t>
      </w:r>
      <w:bookmarkEnd w:id="79"/>
      <w:bookmarkEnd w:id="80"/>
      <w:bookmarkEnd w:id="81"/>
    </w:p>
    <w:p w:rsidR="009C029F" w:rsidRPr="00D8508B" w:rsidRDefault="009C029F" w:rsidP="00D8508B">
      <w:pPr>
        <w:pStyle w:val="ListParagraph"/>
        <w:rPr>
          <w:szCs w:val="22"/>
        </w:rPr>
      </w:pPr>
      <w:r w:rsidRPr="00D8508B">
        <w:rPr>
          <w:szCs w:val="22"/>
        </w:rPr>
        <w:t>Davine Roberts, Contact Person</w:t>
      </w:r>
    </w:p>
    <w:p w:rsidR="009C029F" w:rsidRPr="00D8508B" w:rsidRDefault="009C029F" w:rsidP="00D8508B">
      <w:pPr>
        <w:pStyle w:val="ListParagraph"/>
        <w:rPr>
          <w:szCs w:val="22"/>
        </w:rPr>
      </w:pPr>
      <w:r w:rsidRPr="00D8508B">
        <w:rPr>
          <w:szCs w:val="22"/>
        </w:rPr>
        <w:t>12567 Percy Lane</w:t>
      </w:r>
    </w:p>
    <w:p w:rsidR="009C029F" w:rsidRPr="00D8508B" w:rsidRDefault="009C029F" w:rsidP="00D8508B">
      <w:pPr>
        <w:pStyle w:val="ListParagraph"/>
        <w:rPr>
          <w:szCs w:val="22"/>
        </w:rPr>
      </w:pPr>
      <w:r w:rsidRPr="00D8508B">
        <w:rPr>
          <w:szCs w:val="22"/>
        </w:rPr>
        <w:t>Jacksonville, FL  32218</w:t>
      </w:r>
    </w:p>
    <w:p w:rsidR="009C029F" w:rsidRPr="00D8508B" w:rsidRDefault="009C029F" w:rsidP="00D8508B">
      <w:pPr>
        <w:pStyle w:val="ListParagraph"/>
        <w:rPr>
          <w:szCs w:val="22"/>
        </w:rPr>
      </w:pPr>
      <w:r w:rsidRPr="00D8508B">
        <w:rPr>
          <w:szCs w:val="22"/>
        </w:rPr>
        <w:t>904-766-6182</w:t>
      </w:r>
    </w:p>
    <w:p w:rsidR="009C029F" w:rsidRPr="00D8508B" w:rsidRDefault="009C029F" w:rsidP="00D8508B">
      <w:pPr>
        <w:pStyle w:val="ListParagraph"/>
        <w:rPr>
          <w:szCs w:val="22"/>
        </w:rPr>
      </w:pPr>
      <w:hyperlink r:id="rId51" w:history="1">
        <w:r w:rsidRPr="00D8508B">
          <w:rPr>
            <w:rStyle w:val="Hyperlink"/>
            <w:color w:val="auto"/>
            <w:szCs w:val="22"/>
            <w:u w:val="none"/>
          </w:rPr>
          <w:t>DavineR@aol.com</w:t>
        </w:r>
      </w:hyperlink>
      <w:r w:rsidRPr="00D8508B">
        <w:rPr>
          <w:szCs w:val="22"/>
        </w:rPr>
        <w:t xml:space="preserve"> </w:t>
      </w:r>
    </w:p>
    <w:p w:rsidR="009C029F" w:rsidRPr="00D8508B" w:rsidRDefault="009C029F" w:rsidP="00D8508B">
      <w:pPr>
        <w:pStyle w:val="IntenseQuote"/>
        <w:rPr>
          <w:i w:val="0"/>
          <w:color w:val="auto"/>
        </w:rPr>
      </w:pPr>
      <w:r w:rsidRPr="00D8508B">
        <w:rPr>
          <w:i w:val="0"/>
          <w:color w:val="auto"/>
        </w:rPr>
        <w:t>Purpose is patriotic, historical and educational.</w:t>
      </w:r>
    </w:p>
    <w:p w:rsidR="009C029F" w:rsidRPr="00DD5980" w:rsidRDefault="009C029F" w:rsidP="00A34B1D">
      <w:pPr>
        <w:pStyle w:val="Heading1"/>
      </w:pPr>
      <w:bookmarkStart w:id="82" w:name="_Toc286935966"/>
      <w:bookmarkStart w:id="83" w:name="_Ref286993230"/>
      <w:r w:rsidRPr="00DD5980">
        <w:t>Daughters of the American Revolution</w:t>
      </w:r>
      <w:bookmarkEnd w:id="82"/>
      <w:bookmarkEnd w:id="83"/>
    </w:p>
    <w:p w:rsidR="009C029F" w:rsidRPr="00D8508B" w:rsidRDefault="009C029F" w:rsidP="00D8508B">
      <w:pPr>
        <w:pStyle w:val="IntenseQuote"/>
        <w:rPr>
          <w:i w:val="0"/>
          <w:color w:val="auto"/>
        </w:rPr>
      </w:pPr>
      <w:r w:rsidRPr="00D8508B">
        <w:rPr>
          <w:i w:val="0"/>
          <w:color w:val="auto"/>
        </w:rPr>
        <w:t>The Daughters of the American Revolution is a non-profit, non-political volunteer women’s service organization dedicated to promoting patriotism, preserving American history and securing America’s future through better education.  We promote historic preservation, education and patriotism.  Any woman 18 years or older, regardless of race, religion or ethnic background, who can prove lineal descent from a patriot of the American Revolution is eligible for membership.</w:t>
      </w:r>
    </w:p>
    <w:p w:rsidR="009C029F" w:rsidRPr="00D768C1" w:rsidRDefault="009C029F" w:rsidP="00A34B1D">
      <w:pPr>
        <w:shd w:val="clear" w:color="auto" w:fill="FFFFFF"/>
        <w:spacing w:before="0" w:after="0"/>
        <w:contextualSpacing/>
        <w:rPr>
          <w:rFonts w:cs="Century Gothic"/>
          <w:sz w:val="22"/>
          <w:szCs w:val="22"/>
        </w:rPr>
      </w:pPr>
      <w:r w:rsidRPr="00D768C1">
        <w:rPr>
          <w:rFonts w:cs="Century Gothic"/>
          <w:sz w:val="22"/>
          <w:szCs w:val="22"/>
        </w:rPr>
        <w:t> </w:t>
      </w:r>
    </w:p>
    <w:p w:rsidR="009C029F" w:rsidRPr="00D768C1" w:rsidRDefault="009C029F" w:rsidP="00D768C1">
      <w:pPr>
        <w:pStyle w:val="Heading2"/>
      </w:pPr>
      <w:bookmarkStart w:id="84" w:name="_Toc286935967"/>
      <w:r w:rsidRPr="00D768C1">
        <w:t>Ponte Vedra Beach Chapter</w:t>
      </w:r>
      <w:bookmarkEnd w:id="84"/>
    </w:p>
    <w:p w:rsidR="009C029F" w:rsidRPr="00D8508B" w:rsidRDefault="009C029F" w:rsidP="00D8508B">
      <w:pPr>
        <w:pStyle w:val="ListParagraph"/>
      </w:pPr>
      <w:r w:rsidRPr="00D8508B">
        <w:t>Brandy Hibbard, Regent</w:t>
      </w:r>
    </w:p>
    <w:p w:rsidR="009C029F" w:rsidRPr="00D8508B" w:rsidRDefault="009C029F" w:rsidP="00D8508B">
      <w:pPr>
        <w:pStyle w:val="ListParagraph"/>
      </w:pPr>
      <w:r w:rsidRPr="00D8508B">
        <w:t>P.O. Box 849</w:t>
      </w:r>
    </w:p>
    <w:p w:rsidR="009C029F" w:rsidRPr="00D8508B" w:rsidRDefault="009C029F" w:rsidP="00D8508B">
      <w:pPr>
        <w:pStyle w:val="ListParagraph"/>
      </w:pPr>
      <w:r w:rsidRPr="00D8508B">
        <w:t>Ponte Vedra Beach, FL  32004</w:t>
      </w:r>
    </w:p>
    <w:p w:rsidR="009C029F" w:rsidRPr="00D8508B" w:rsidRDefault="009C029F" w:rsidP="00D8508B">
      <w:pPr>
        <w:pStyle w:val="ListParagraph"/>
      </w:pPr>
      <w:r w:rsidRPr="00D8508B">
        <w:t>904-285-1860</w:t>
      </w:r>
    </w:p>
    <w:p w:rsidR="009C029F" w:rsidRPr="00D8508B" w:rsidRDefault="009C029F" w:rsidP="00D8508B">
      <w:pPr>
        <w:pStyle w:val="ListParagraph"/>
      </w:pPr>
      <w:hyperlink r:id="rId52" w:history="1">
        <w:r w:rsidRPr="00D8508B">
          <w:rPr>
            <w:rStyle w:val="Hyperlink"/>
            <w:color w:val="auto"/>
            <w:szCs w:val="22"/>
            <w:u w:val="none"/>
          </w:rPr>
          <w:t>Brandyhibb@aol.com</w:t>
        </w:r>
      </w:hyperlink>
      <w:r w:rsidRPr="00D8508B">
        <w:t xml:space="preserve"> </w:t>
      </w:r>
    </w:p>
    <w:p w:rsidR="009C029F" w:rsidRPr="00D768C1" w:rsidRDefault="009C029F" w:rsidP="00D768C1">
      <w:pPr>
        <w:pStyle w:val="Heading2"/>
      </w:pPr>
      <w:bookmarkStart w:id="85" w:name="_Toc286935968"/>
      <w:r w:rsidRPr="00D768C1">
        <w:t>Amelia Island Chapter</w:t>
      </w:r>
      <w:bookmarkEnd w:id="85"/>
      <w:r w:rsidRPr="00D768C1">
        <w:t xml:space="preserve"> </w:t>
      </w:r>
    </w:p>
    <w:p w:rsidR="009C029F" w:rsidRPr="00D8508B" w:rsidRDefault="009C029F" w:rsidP="00D8508B">
      <w:pPr>
        <w:pStyle w:val="ListParagraph"/>
        <w:rPr>
          <w:szCs w:val="22"/>
        </w:rPr>
      </w:pPr>
      <w:r w:rsidRPr="00D8508B">
        <w:rPr>
          <w:szCs w:val="22"/>
        </w:rPr>
        <w:t>Julia Nowlin, Regent</w:t>
      </w:r>
    </w:p>
    <w:p w:rsidR="009C029F" w:rsidRPr="00D768C1" w:rsidRDefault="009C029F" w:rsidP="00D8508B">
      <w:pPr>
        <w:pStyle w:val="ListParagraph"/>
      </w:pPr>
      <w:hyperlink r:id="rId53" w:history="1">
        <w:r w:rsidRPr="00D8508B">
          <w:rPr>
            <w:rStyle w:val="Hyperlink"/>
            <w:color w:val="auto"/>
            <w:szCs w:val="22"/>
            <w:u w:val="none"/>
          </w:rPr>
          <w:t>jnowlin125@aol.com</w:t>
        </w:r>
      </w:hyperlink>
      <w:r w:rsidRPr="00D768C1">
        <w:t xml:space="preserve"> </w:t>
      </w:r>
    </w:p>
    <w:p w:rsidR="009C029F" w:rsidRPr="00D768C1" w:rsidRDefault="009C029F" w:rsidP="00D768C1">
      <w:pPr>
        <w:pStyle w:val="Heading2"/>
      </w:pPr>
      <w:bookmarkStart w:id="86" w:name="_Toc286935969"/>
      <w:r w:rsidRPr="00D768C1">
        <w:t>Fort San Nicolas Chapter</w:t>
      </w:r>
      <w:bookmarkEnd w:id="86"/>
    </w:p>
    <w:p w:rsidR="009C029F" w:rsidRPr="00D8508B" w:rsidRDefault="009C029F" w:rsidP="00D8508B">
      <w:pPr>
        <w:pStyle w:val="ListParagraph"/>
        <w:rPr>
          <w:szCs w:val="22"/>
        </w:rPr>
      </w:pPr>
      <w:r w:rsidRPr="00D8508B">
        <w:rPr>
          <w:szCs w:val="22"/>
        </w:rPr>
        <w:t>Elena Kennedy, Regent</w:t>
      </w:r>
    </w:p>
    <w:p w:rsidR="009C029F" w:rsidRPr="00D8508B" w:rsidRDefault="009C029F" w:rsidP="00D8508B">
      <w:pPr>
        <w:pStyle w:val="ListParagraph"/>
        <w:rPr>
          <w:szCs w:val="22"/>
        </w:rPr>
      </w:pPr>
      <w:hyperlink r:id="rId54" w:history="1">
        <w:r w:rsidRPr="00D8508B">
          <w:rPr>
            <w:rStyle w:val="Hyperlink"/>
            <w:color w:val="auto"/>
            <w:szCs w:val="22"/>
            <w:u w:val="none"/>
          </w:rPr>
          <w:t>ELJKennedy@aol.com</w:t>
        </w:r>
      </w:hyperlink>
      <w:r w:rsidRPr="00D8508B">
        <w:rPr>
          <w:szCs w:val="22"/>
        </w:rPr>
        <w:t xml:space="preserve"> </w:t>
      </w:r>
    </w:p>
    <w:p w:rsidR="009C029F" w:rsidRPr="00D768C1" w:rsidRDefault="009C029F" w:rsidP="00D768C1">
      <w:pPr>
        <w:pStyle w:val="Heading2"/>
      </w:pPr>
      <w:bookmarkStart w:id="87" w:name="_Toc286935970"/>
      <w:r w:rsidRPr="00D768C1">
        <w:t>Jacksonville Chapter</w:t>
      </w:r>
      <w:bookmarkEnd w:id="87"/>
    </w:p>
    <w:p w:rsidR="009C029F" w:rsidRPr="00D8508B" w:rsidRDefault="009C029F" w:rsidP="00D8508B">
      <w:pPr>
        <w:pStyle w:val="ListParagraph"/>
        <w:rPr>
          <w:szCs w:val="22"/>
        </w:rPr>
      </w:pPr>
      <w:r w:rsidRPr="00D8508B">
        <w:rPr>
          <w:szCs w:val="22"/>
        </w:rPr>
        <w:t xml:space="preserve">Anita Moore, Regent </w:t>
      </w:r>
      <w:r w:rsidRPr="00D8508B">
        <w:rPr>
          <w:szCs w:val="22"/>
        </w:rPr>
        <w:tab/>
      </w:r>
    </w:p>
    <w:p w:rsidR="009C029F" w:rsidRPr="00D8508B" w:rsidRDefault="009C029F" w:rsidP="00D8508B">
      <w:pPr>
        <w:pStyle w:val="ListParagraph"/>
        <w:rPr>
          <w:szCs w:val="22"/>
        </w:rPr>
      </w:pPr>
      <w:hyperlink r:id="rId55" w:history="1">
        <w:r w:rsidRPr="00D8508B">
          <w:rPr>
            <w:rStyle w:val="Hyperlink"/>
            <w:color w:val="auto"/>
            <w:szCs w:val="22"/>
            <w:u w:val="none"/>
          </w:rPr>
          <w:t>mooreah29@bellsouth.net</w:t>
        </w:r>
      </w:hyperlink>
      <w:r w:rsidRPr="00D8508B">
        <w:rPr>
          <w:szCs w:val="22"/>
        </w:rPr>
        <w:t xml:space="preserve"> </w:t>
      </w:r>
    </w:p>
    <w:p w:rsidR="009C029F" w:rsidRPr="00D768C1" w:rsidRDefault="009C029F" w:rsidP="00D768C1">
      <w:pPr>
        <w:pStyle w:val="Heading2"/>
      </w:pPr>
      <w:bookmarkStart w:id="88" w:name="_Toc286935971"/>
      <w:r w:rsidRPr="00D768C1">
        <w:t>Jean Ribault Chapter</w:t>
      </w:r>
      <w:bookmarkEnd w:id="88"/>
    </w:p>
    <w:p w:rsidR="009C029F" w:rsidRPr="00D8508B" w:rsidRDefault="009C029F" w:rsidP="00D8508B">
      <w:pPr>
        <w:pStyle w:val="ListParagraph"/>
        <w:rPr>
          <w:szCs w:val="22"/>
        </w:rPr>
      </w:pPr>
      <w:r w:rsidRPr="00D8508B">
        <w:rPr>
          <w:szCs w:val="22"/>
        </w:rPr>
        <w:t>Joan Alford, Regent</w:t>
      </w:r>
    </w:p>
    <w:p w:rsidR="009C029F" w:rsidRPr="00D768C1" w:rsidRDefault="009C029F" w:rsidP="00D8508B">
      <w:pPr>
        <w:pStyle w:val="ListParagraph"/>
      </w:pPr>
      <w:hyperlink r:id="rId56" w:history="1">
        <w:r w:rsidRPr="00D8508B">
          <w:rPr>
            <w:rStyle w:val="Hyperlink"/>
            <w:color w:val="auto"/>
            <w:szCs w:val="22"/>
            <w:u w:val="none"/>
          </w:rPr>
          <w:t>joan.alford@gmail.com</w:t>
        </w:r>
      </w:hyperlink>
      <w:r w:rsidRPr="00D768C1">
        <w:t xml:space="preserve"> </w:t>
      </w:r>
    </w:p>
    <w:p w:rsidR="009C029F" w:rsidRDefault="009C029F" w:rsidP="00DD5980">
      <w:pPr>
        <w:pStyle w:val="Heading2"/>
      </w:pPr>
      <w:bookmarkStart w:id="89" w:name="_Toc286935972"/>
      <w:r w:rsidRPr="00D768C1">
        <w:t>KanYuk sa Chapter</w:t>
      </w:r>
      <w:bookmarkEnd w:id="89"/>
      <w:r w:rsidRPr="00D768C1">
        <w:tab/>
      </w:r>
      <w:r w:rsidRPr="00D768C1">
        <w:tab/>
      </w:r>
      <w:r w:rsidRPr="00D768C1">
        <w:tab/>
      </w:r>
      <w:r w:rsidRPr="00D768C1">
        <w:tab/>
      </w:r>
      <w:r w:rsidRPr="00D768C1">
        <w:tab/>
      </w:r>
      <w:r w:rsidRPr="00D768C1">
        <w:tab/>
      </w:r>
      <w:r w:rsidRPr="00D768C1">
        <w:tab/>
      </w:r>
      <w:r w:rsidRPr="00D768C1">
        <w:tab/>
      </w:r>
      <w:r w:rsidRPr="00D768C1">
        <w:tab/>
      </w:r>
      <w:r w:rsidRPr="00D768C1">
        <w:tab/>
        <w:t xml:space="preserve"> </w:t>
      </w:r>
    </w:p>
    <w:p w:rsidR="009C029F" w:rsidRPr="00D8508B" w:rsidRDefault="009C029F" w:rsidP="00D8508B">
      <w:pPr>
        <w:pStyle w:val="ListParagraph"/>
        <w:rPr>
          <w:szCs w:val="22"/>
        </w:rPr>
      </w:pPr>
      <w:r w:rsidRPr="00D8508B">
        <w:rPr>
          <w:szCs w:val="22"/>
        </w:rPr>
        <w:t xml:space="preserve">Jean Ann Taylor, Regent </w:t>
      </w:r>
    </w:p>
    <w:p w:rsidR="009C029F" w:rsidRPr="00D8508B" w:rsidRDefault="009C029F" w:rsidP="00D8508B">
      <w:pPr>
        <w:pStyle w:val="ListParagraph"/>
        <w:rPr>
          <w:szCs w:val="22"/>
        </w:rPr>
      </w:pPr>
      <w:hyperlink r:id="rId57" w:history="1">
        <w:r w:rsidRPr="00D8508B">
          <w:rPr>
            <w:rStyle w:val="Hyperlink"/>
            <w:color w:val="auto"/>
            <w:szCs w:val="22"/>
            <w:u w:val="none"/>
          </w:rPr>
          <w:t>taylor2959@bellsouth.net</w:t>
        </w:r>
      </w:hyperlink>
      <w:r w:rsidRPr="00D8508B">
        <w:rPr>
          <w:szCs w:val="22"/>
        </w:rPr>
        <w:t xml:space="preserve"> </w:t>
      </w:r>
    </w:p>
    <w:p w:rsidR="009C029F" w:rsidRDefault="009C029F" w:rsidP="00DD5980">
      <w:pPr>
        <w:pStyle w:val="Heading2"/>
        <w:rPr>
          <w:rStyle w:val="Heading2Char"/>
        </w:rPr>
      </w:pPr>
      <w:bookmarkStart w:id="90" w:name="_Toc286935973"/>
      <w:r w:rsidRPr="00DD5980">
        <w:t>Maria Jefferson Chapter</w:t>
      </w:r>
      <w:bookmarkEnd w:id="90"/>
    </w:p>
    <w:p w:rsidR="009C029F" w:rsidRPr="00D8508B" w:rsidRDefault="009C029F" w:rsidP="00D8508B">
      <w:pPr>
        <w:pStyle w:val="ListParagraph"/>
        <w:rPr>
          <w:szCs w:val="22"/>
        </w:rPr>
      </w:pPr>
      <w:r w:rsidRPr="00D8508B">
        <w:rPr>
          <w:szCs w:val="22"/>
        </w:rPr>
        <w:t>Kay Coffey, Regent</w:t>
      </w:r>
    </w:p>
    <w:p w:rsidR="009C029F" w:rsidRPr="00D8508B" w:rsidRDefault="009C029F" w:rsidP="00D8508B">
      <w:pPr>
        <w:pStyle w:val="ListParagraph"/>
        <w:rPr>
          <w:szCs w:val="22"/>
        </w:rPr>
      </w:pPr>
      <w:hyperlink r:id="rId58" w:history="1">
        <w:r w:rsidRPr="00D8508B">
          <w:rPr>
            <w:rStyle w:val="Hyperlink"/>
            <w:color w:val="auto"/>
            <w:szCs w:val="22"/>
            <w:u w:val="none"/>
          </w:rPr>
          <w:t>kaysily@att.net</w:t>
        </w:r>
      </w:hyperlink>
      <w:r w:rsidRPr="00D8508B">
        <w:rPr>
          <w:szCs w:val="22"/>
        </w:rPr>
        <w:t xml:space="preserve"> </w:t>
      </w:r>
    </w:p>
    <w:p w:rsidR="009C029F" w:rsidRDefault="009C029F" w:rsidP="00DD5980">
      <w:pPr>
        <w:pStyle w:val="Heading2"/>
        <w:rPr>
          <w:rStyle w:val="Heading2Char"/>
        </w:rPr>
      </w:pPr>
      <w:bookmarkStart w:id="91" w:name="_Toc286935974"/>
      <w:r w:rsidRPr="00DD5980">
        <w:t>Sophia Flemming Chapter</w:t>
      </w:r>
      <w:bookmarkEnd w:id="91"/>
    </w:p>
    <w:p w:rsidR="009C029F" w:rsidRPr="00D8508B" w:rsidRDefault="009C029F" w:rsidP="00D8508B">
      <w:pPr>
        <w:pStyle w:val="ListParagraph"/>
        <w:rPr>
          <w:szCs w:val="22"/>
        </w:rPr>
      </w:pPr>
      <w:r w:rsidRPr="00D8508B">
        <w:rPr>
          <w:szCs w:val="22"/>
        </w:rPr>
        <w:t xml:space="preserve">Cheryl Field, Regent </w:t>
      </w:r>
    </w:p>
    <w:p w:rsidR="009C029F" w:rsidRDefault="009C029F" w:rsidP="00D8508B">
      <w:pPr>
        <w:pStyle w:val="ListParagraph"/>
        <w:rPr>
          <w:szCs w:val="22"/>
        </w:rPr>
      </w:pPr>
      <w:hyperlink r:id="rId59" w:history="1">
        <w:r w:rsidRPr="00D8508B">
          <w:rPr>
            <w:rStyle w:val="Hyperlink"/>
            <w:color w:val="auto"/>
            <w:szCs w:val="22"/>
            <w:u w:val="none"/>
          </w:rPr>
          <w:t>cheryl.field@att.net</w:t>
        </w:r>
      </w:hyperlink>
      <w:r w:rsidRPr="00D8508B">
        <w:rPr>
          <w:szCs w:val="22"/>
        </w:rPr>
        <w:t xml:space="preserve"> </w:t>
      </w:r>
    </w:p>
    <w:p w:rsidR="009C029F" w:rsidRDefault="009C029F" w:rsidP="00D8508B">
      <w:pPr>
        <w:pStyle w:val="ListParagraph"/>
        <w:rPr>
          <w:szCs w:val="22"/>
        </w:rPr>
      </w:pPr>
    </w:p>
    <w:p w:rsidR="009C029F" w:rsidRDefault="009C029F">
      <w:pPr>
        <w:rPr>
          <w:szCs w:val="22"/>
        </w:rPr>
      </w:pPr>
      <w:r>
        <w:rPr>
          <w:szCs w:val="22"/>
        </w:rPr>
        <w:br w:type="page"/>
      </w:r>
    </w:p>
    <w:p w:rsidR="009C029F" w:rsidRPr="00D768C1" w:rsidRDefault="009C029F" w:rsidP="00B00A9A">
      <w:pPr>
        <w:pStyle w:val="Heading1"/>
      </w:pPr>
      <w:bookmarkStart w:id="92" w:name="_Toc286935975"/>
      <w:bookmarkStart w:id="93" w:name="_Ref286991918"/>
      <w:bookmarkStart w:id="94" w:name="_Ref286991928"/>
      <w:r w:rsidRPr="00DD5980">
        <w:t>Delta Sigma Theta Sorority, Inc.</w:t>
      </w:r>
      <w:bookmarkEnd w:id="92"/>
      <w:bookmarkEnd w:id="93"/>
      <w:bookmarkEnd w:id="94"/>
      <w:r>
        <w:t xml:space="preserve"> </w:t>
      </w:r>
      <w:bookmarkStart w:id="95" w:name="_Toc286935976"/>
      <w:r w:rsidRPr="00D768C1">
        <w:t>Jacksonville Alumnae Chapter</w:t>
      </w:r>
      <w:bookmarkEnd w:id="95"/>
      <w:r w:rsidRPr="00D768C1">
        <w:t xml:space="preserve"> </w:t>
      </w:r>
      <w:r w:rsidRPr="00D768C1">
        <w:tab/>
      </w:r>
      <w:r w:rsidRPr="00D768C1">
        <w:tab/>
      </w:r>
      <w:r w:rsidRPr="00D768C1">
        <w:tab/>
      </w:r>
      <w:r w:rsidRPr="00D768C1">
        <w:tab/>
        <w:t xml:space="preserve">           </w:t>
      </w:r>
    </w:p>
    <w:p w:rsidR="009C029F" w:rsidRPr="00AF1BEE" w:rsidRDefault="009C029F" w:rsidP="00B00A9A">
      <w:pPr>
        <w:pStyle w:val="Heading6"/>
        <w:spacing w:before="0"/>
      </w:pPr>
      <w:hyperlink r:id="rId60" w:history="1">
        <w:r w:rsidRPr="00AF1BEE">
          <w:rPr>
            <w:rStyle w:val="Hyperlink"/>
            <w:color w:val="21798E"/>
            <w:u w:val="none"/>
          </w:rPr>
          <w:t>www.dstjax.org</w:t>
        </w:r>
      </w:hyperlink>
      <w:r w:rsidRPr="00AF1BEE">
        <w:t xml:space="preserve">                              </w:t>
      </w:r>
    </w:p>
    <w:p w:rsidR="009C029F" w:rsidRPr="00D8508B" w:rsidRDefault="009C029F" w:rsidP="00B00A9A">
      <w:pPr>
        <w:pStyle w:val="ListParagraph"/>
        <w:spacing w:before="0"/>
        <w:rPr>
          <w:szCs w:val="22"/>
        </w:rPr>
      </w:pPr>
      <w:r w:rsidRPr="00D8508B">
        <w:rPr>
          <w:szCs w:val="22"/>
        </w:rPr>
        <w:t xml:space="preserve">P.O. Box 2435 </w:t>
      </w:r>
      <w:r w:rsidRPr="00D8508B">
        <w:rPr>
          <w:szCs w:val="22"/>
        </w:rPr>
        <w:tab/>
      </w:r>
      <w:r w:rsidRPr="00D8508B">
        <w:rPr>
          <w:szCs w:val="22"/>
        </w:rPr>
        <w:tab/>
      </w:r>
      <w:r w:rsidRPr="00D8508B">
        <w:rPr>
          <w:szCs w:val="22"/>
        </w:rPr>
        <w:tab/>
      </w:r>
      <w:r w:rsidRPr="00D8508B">
        <w:rPr>
          <w:szCs w:val="22"/>
        </w:rPr>
        <w:tab/>
      </w:r>
      <w:r w:rsidRPr="00D8508B">
        <w:rPr>
          <w:szCs w:val="22"/>
        </w:rPr>
        <w:tab/>
      </w:r>
      <w:r w:rsidRPr="00D8508B">
        <w:rPr>
          <w:szCs w:val="22"/>
        </w:rPr>
        <w:tab/>
      </w:r>
      <w:r w:rsidRPr="00D8508B">
        <w:rPr>
          <w:szCs w:val="22"/>
        </w:rPr>
        <w:tab/>
      </w:r>
      <w:r w:rsidRPr="00D8508B">
        <w:rPr>
          <w:szCs w:val="22"/>
        </w:rPr>
        <w:tab/>
      </w:r>
      <w:r w:rsidRPr="00D8508B">
        <w:rPr>
          <w:szCs w:val="22"/>
        </w:rPr>
        <w:tab/>
        <w:t xml:space="preserve">   </w:t>
      </w:r>
    </w:p>
    <w:p w:rsidR="009C029F" w:rsidRPr="00D8508B" w:rsidRDefault="009C029F" w:rsidP="00D8508B">
      <w:pPr>
        <w:pStyle w:val="ListParagraph"/>
        <w:rPr>
          <w:szCs w:val="22"/>
        </w:rPr>
      </w:pPr>
      <w:r w:rsidRPr="00D8508B">
        <w:rPr>
          <w:szCs w:val="22"/>
        </w:rPr>
        <w:t xml:space="preserve">Jacksonville, FL  32203 </w:t>
      </w:r>
      <w:r w:rsidRPr="00D8508B">
        <w:rPr>
          <w:szCs w:val="22"/>
        </w:rPr>
        <w:tab/>
      </w:r>
      <w:r w:rsidRPr="00D8508B">
        <w:rPr>
          <w:szCs w:val="22"/>
        </w:rPr>
        <w:tab/>
      </w:r>
      <w:r w:rsidRPr="00D8508B">
        <w:rPr>
          <w:szCs w:val="22"/>
        </w:rPr>
        <w:tab/>
      </w:r>
      <w:r w:rsidRPr="00D8508B">
        <w:rPr>
          <w:szCs w:val="22"/>
        </w:rPr>
        <w:tab/>
      </w:r>
      <w:r w:rsidRPr="00D8508B">
        <w:rPr>
          <w:szCs w:val="22"/>
        </w:rPr>
        <w:tab/>
      </w:r>
      <w:r w:rsidRPr="00D8508B">
        <w:rPr>
          <w:szCs w:val="22"/>
        </w:rPr>
        <w:tab/>
        <w:t xml:space="preserve">                                             </w:t>
      </w:r>
    </w:p>
    <w:p w:rsidR="009C029F" w:rsidRPr="00D8508B" w:rsidRDefault="009C029F" w:rsidP="00D8508B">
      <w:pPr>
        <w:pStyle w:val="ListParagraph"/>
        <w:rPr>
          <w:szCs w:val="22"/>
        </w:rPr>
      </w:pPr>
      <w:hyperlink r:id="rId61" w:history="1">
        <w:r w:rsidRPr="00D8508B">
          <w:rPr>
            <w:rStyle w:val="Hyperlink"/>
            <w:color w:val="auto"/>
            <w:szCs w:val="22"/>
            <w:u w:val="none"/>
          </w:rPr>
          <w:t>deltas@jaxflalumnae.org</w:t>
        </w:r>
      </w:hyperlink>
      <w:r w:rsidRPr="00D8508B">
        <w:rPr>
          <w:szCs w:val="22"/>
        </w:rPr>
        <w:t xml:space="preserve"> </w:t>
      </w:r>
      <w:r w:rsidRPr="00D8508B">
        <w:rPr>
          <w:szCs w:val="22"/>
        </w:rPr>
        <w:tab/>
        <w:t xml:space="preserve">                                                                                  </w:t>
      </w:r>
    </w:p>
    <w:p w:rsidR="009C029F" w:rsidRPr="00D8508B" w:rsidRDefault="009C029F" w:rsidP="00D8508B">
      <w:pPr>
        <w:pStyle w:val="IntenseQuote"/>
        <w:rPr>
          <w:i w:val="0"/>
          <w:color w:val="auto"/>
        </w:rPr>
      </w:pPr>
      <w:r>
        <w:rPr>
          <w:i w:val="0"/>
          <w:color w:val="auto"/>
        </w:rPr>
        <w:t>Delta Sigma Theta</w:t>
      </w:r>
      <w:r w:rsidRPr="00D8508B">
        <w:rPr>
          <w:i w:val="0"/>
          <w:color w:val="auto"/>
        </w:rPr>
        <w:t xml:space="preserve"> promote</w:t>
      </w:r>
      <w:r>
        <w:rPr>
          <w:i w:val="0"/>
          <w:color w:val="auto"/>
        </w:rPr>
        <w:t>s</w:t>
      </w:r>
      <w:r w:rsidRPr="00D8508B">
        <w:rPr>
          <w:i w:val="0"/>
          <w:color w:val="auto"/>
        </w:rPr>
        <w:t xml:space="preserve"> educational development, economic development, physical and mental health, political awareness and involvement, and international awareness and involvement through a public service organization</w:t>
      </w:r>
    </w:p>
    <w:p w:rsidR="009C029F" w:rsidRPr="00DD5980" w:rsidRDefault="009C029F" w:rsidP="00A34B1D">
      <w:pPr>
        <w:pStyle w:val="Heading1"/>
      </w:pPr>
      <w:bookmarkStart w:id="96" w:name="_Toc286935977"/>
      <w:bookmarkStart w:id="97" w:name="_Ref286995186"/>
      <w:bookmarkStart w:id="98" w:name="_Ref286995201"/>
      <w:r w:rsidRPr="00DD5980">
        <w:t>Democratic Women’s Information Network</w:t>
      </w:r>
      <w:bookmarkEnd w:id="96"/>
      <w:bookmarkEnd w:id="97"/>
      <w:bookmarkEnd w:id="98"/>
    </w:p>
    <w:p w:rsidR="009C029F" w:rsidRDefault="009C029F" w:rsidP="00D8508B">
      <w:pPr>
        <w:pStyle w:val="ListParagraph"/>
        <w:rPr>
          <w:szCs w:val="22"/>
        </w:rPr>
        <w:sectPr w:rsidR="009C029F" w:rsidSect="009A7676">
          <w:type w:val="continuous"/>
          <w:pgSz w:w="12240" w:h="15840"/>
          <w:pgMar w:top="720" w:right="720" w:bottom="720" w:left="720" w:header="0" w:footer="0" w:gutter="0"/>
          <w:cols w:space="720"/>
          <w:titlePg/>
          <w:rtlGutter/>
          <w:docGrid w:linePitch="360"/>
        </w:sectPr>
      </w:pPr>
    </w:p>
    <w:p w:rsidR="009C029F" w:rsidRPr="00AF1BEE" w:rsidRDefault="009C029F" w:rsidP="00AF1BEE">
      <w:pPr>
        <w:pStyle w:val="Heading6"/>
      </w:pPr>
      <w:hyperlink r:id="rId62" w:history="1">
        <w:r w:rsidRPr="00AF1BEE">
          <w:rPr>
            <w:rStyle w:val="Hyperlink"/>
            <w:color w:val="21798E"/>
            <w:u w:val="none"/>
          </w:rPr>
          <w:t>http://firstcoastdwin.org/default.aspx</w:t>
        </w:r>
      </w:hyperlink>
    </w:p>
    <w:p w:rsidR="009C029F" w:rsidRDefault="009C029F" w:rsidP="00D8508B">
      <w:pPr>
        <w:pStyle w:val="ListParagraph"/>
        <w:rPr>
          <w:szCs w:val="22"/>
        </w:rPr>
        <w:sectPr w:rsidR="009C029F" w:rsidSect="009A7676">
          <w:type w:val="continuous"/>
          <w:pgSz w:w="12240" w:h="15840"/>
          <w:pgMar w:top="720" w:right="720" w:bottom="720" w:left="720" w:header="0" w:footer="0" w:gutter="0"/>
          <w:cols w:space="720"/>
          <w:titlePg/>
          <w:docGrid w:linePitch="360"/>
        </w:sectPr>
      </w:pPr>
    </w:p>
    <w:p w:rsidR="009C029F" w:rsidRPr="00A61D30" w:rsidRDefault="009C029F" w:rsidP="00A61D30">
      <w:pPr>
        <w:pStyle w:val="ListParagraph"/>
        <w:rPr>
          <w:szCs w:val="22"/>
        </w:rPr>
      </w:pPr>
      <w:r w:rsidRPr="00D8508B">
        <w:rPr>
          <w:szCs w:val="22"/>
        </w:rPr>
        <w:t>Kathy Finn, President</w:t>
      </w:r>
    </w:p>
    <w:p w:rsidR="009C029F" w:rsidRPr="00D8508B" w:rsidRDefault="009C029F" w:rsidP="00D8508B">
      <w:pPr>
        <w:pStyle w:val="ListParagraph"/>
        <w:rPr>
          <w:szCs w:val="22"/>
        </w:rPr>
      </w:pPr>
      <w:r w:rsidRPr="00D8508B">
        <w:rPr>
          <w:szCs w:val="22"/>
        </w:rPr>
        <w:t>P.O. Box 57515</w:t>
      </w:r>
    </w:p>
    <w:p w:rsidR="009C029F" w:rsidRPr="00D8508B" w:rsidRDefault="009C029F" w:rsidP="00D8508B">
      <w:pPr>
        <w:pStyle w:val="ListParagraph"/>
        <w:rPr>
          <w:szCs w:val="22"/>
        </w:rPr>
      </w:pPr>
      <w:r w:rsidRPr="00D8508B">
        <w:rPr>
          <w:szCs w:val="22"/>
        </w:rPr>
        <w:t>Jacksonville, FL  32241-7515</w:t>
      </w:r>
    </w:p>
    <w:p w:rsidR="009C029F" w:rsidRPr="00D8508B" w:rsidRDefault="009C029F" w:rsidP="00D8508B">
      <w:pPr>
        <w:pStyle w:val="ListParagraph"/>
        <w:rPr>
          <w:szCs w:val="22"/>
        </w:rPr>
      </w:pPr>
      <w:r w:rsidRPr="00D8508B">
        <w:rPr>
          <w:szCs w:val="22"/>
        </w:rPr>
        <w:t>904-396-9549</w:t>
      </w:r>
    </w:p>
    <w:p w:rsidR="009C029F" w:rsidRDefault="009C029F" w:rsidP="00AF1BEE">
      <w:pPr>
        <w:pStyle w:val="ListParagraph"/>
        <w:rPr>
          <w:szCs w:val="22"/>
        </w:rPr>
      </w:pPr>
      <w:hyperlink r:id="rId63" w:history="1">
        <w:r w:rsidRPr="00D8508B">
          <w:rPr>
            <w:rStyle w:val="Hyperlink"/>
            <w:color w:val="auto"/>
            <w:szCs w:val="22"/>
            <w:u w:val="none"/>
          </w:rPr>
          <w:t>wrightfarm@bellsouth.net</w:t>
        </w:r>
      </w:hyperlink>
      <w:r w:rsidRPr="00D8508B">
        <w:rPr>
          <w:szCs w:val="22"/>
        </w:rPr>
        <w:t xml:space="preserve">  </w:t>
      </w:r>
    </w:p>
    <w:p w:rsidR="009C029F" w:rsidRPr="00A61D30" w:rsidRDefault="009C029F" w:rsidP="00A61D30">
      <w:pPr>
        <w:pStyle w:val="ListParagraph"/>
        <w:rPr>
          <w:szCs w:val="22"/>
        </w:rPr>
      </w:pPr>
      <w:r>
        <w:rPr>
          <w:szCs w:val="22"/>
        </w:rPr>
        <w:br w:type="column"/>
      </w:r>
      <w:r w:rsidRPr="00D8508B">
        <w:rPr>
          <w:szCs w:val="22"/>
        </w:rPr>
        <w:t>Bobbie Nord, Secretary</w:t>
      </w:r>
      <w:r w:rsidRPr="00AF1BEE">
        <w:rPr>
          <w:szCs w:val="22"/>
        </w:rPr>
        <w:t xml:space="preserve">  </w:t>
      </w:r>
    </w:p>
    <w:p w:rsidR="009C029F" w:rsidRDefault="009C029F" w:rsidP="00A61D30">
      <w:pPr>
        <w:pStyle w:val="ListParagraph"/>
      </w:pPr>
      <w:hyperlink r:id="rId64" w:history="1">
        <w:r w:rsidRPr="00D8508B">
          <w:rPr>
            <w:rStyle w:val="Hyperlink"/>
            <w:color w:val="auto"/>
            <w:szCs w:val="22"/>
            <w:u w:val="none"/>
          </w:rPr>
          <w:t>bobbienord@gmail.com</w:t>
        </w:r>
      </w:hyperlink>
    </w:p>
    <w:p w:rsidR="009C029F" w:rsidRDefault="009C029F" w:rsidP="00A61D30">
      <w:pPr>
        <w:pStyle w:val="ListParagraph"/>
      </w:pPr>
    </w:p>
    <w:p w:rsidR="009C029F" w:rsidRDefault="009C029F" w:rsidP="00A61D30">
      <w:pPr>
        <w:pStyle w:val="ListParagraph"/>
      </w:pPr>
    </w:p>
    <w:p w:rsidR="009C029F" w:rsidRDefault="009C029F" w:rsidP="00A61D30">
      <w:pPr>
        <w:pStyle w:val="ListParagraph"/>
      </w:pPr>
    </w:p>
    <w:p w:rsidR="009C029F" w:rsidRDefault="009C029F" w:rsidP="00A61D30">
      <w:pPr>
        <w:pStyle w:val="ListParagraph"/>
      </w:pPr>
    </w:p>
    <w:p w:rsidR="009C029F" w:rsidRDefault="009C029F" w:rsidP="00A61D30">
      <w:pPr>
        <w:pStyle w:val="ListParagraph"/>
        <w:sectPr w:rsidR="009C029F" w:rsidSect="009A7676">
          <w:type w:val="continuous"/>
          <w:pgSz w:w="12240" w:h="15840"/>
          <w:pgMar w:top="720" w:right="720" w:bottom="720" w:left="720" w:header="0" w:footer="0" w:gutter="0"/>
          <w:cols w:num="2" w:space="720"/>
          <w:titlePg/>
          <w:docGrid w:linePitch="360"/>
        </w:sectPr>
      </w:pPr>
    </w:p>
    <w:p w:rsidR="009C029F" w:rsidRPr="00D768C1" w:rsidRDefault="009C029F" w:rsidP="00A61D30">
      <w:pPr>
        <w:pStyle w:val="IntenseQuote"/>
      </w:pPr>
      <w:r>
        <w:rPr>
          <w:i w:val="0"/>
          <w:color w:val="auto"/>
        </w:rPr>
        <w:t>The o</w:t>
      </w:r>
      <w:r w:rsidRPr="00D8508B">
        <w:rPr>
          <w:i w:val="0"/>
          <w:color w:val="auto"/>
        </w:rPr>
        <w:t>bjective and purpose</w:t>
      </w:r>
      <w:r>
        <w:rPr>
          <w:i w:val="0"/>
          <w:color w:val="auto"/>
        </w:rPr>
        <w:t xml:space="preserve"> is</w:t>
      </w:r>
      <w:r w:rsidRPr="00D8508B">
        <w:rPr>
          <w:i w:val="0"/>
          <w:color w:val="auto"/>
        </w:rPr>
        <w:t>:</w:t>
      </w:r>
      <w:r>
        <w:rPr>
          <w:i w:val="0"/>
          <w:color w:val="auto"/>
        </w:rPr>
        <w:t xml:space="preserve">  aid, assist and </w:t>
      </w:r>
      <w:r w:rsidRPr="00D8508B">
        <w:rPr>
          <w:i w:val="0"/>
          <w:color w:val="auto"/>
        </w:rPr>
        <w:t>promote the principles of the Democratic Party</w:t>
      </w:r>
      <w:r>
        <w:rPr>
          <w:i w:val="0"/>
          <w:color w:val="auto"/>
        </w:rPr>
        <w:t>; c</w:t>
      </w:r>
      <w:r w:rsidRPr="00D8508B">
        <w:rPr>
          <w:i w:val="0"/>
          <w:color w:val="auto"/>
        </w:rPr>
        <w:t>ooperate with the local Democratic Executive Committee in electing Democratic nominees</w:t>
      </w:r>
      <w:r>
        <w:rPr>
          <w:i w:val="0"/>
          <w:color w:val="auto"/>
        </w:rPr>
        <w:t>; r</w:t>
      </w:r>
      <w:r w:rsidRPr="00D8508B">
        <w:rPr>
          <w:i w:val="0"/>
          <w:color w:val="auto"/>
        </w:rPr>
        <w:t>aise funds to support campaigns of Democratic candidates; further the policies of the Democratic Party</w:t>
      </w:r>
      <w:r>
        <w:rPr>
          <w:i w:val="0"/>
          <w:color w:val="auto"/>
        </w:rPr>
        <w:t>; s</w:t>
      </w:r>
      <w:r w:rsidRPr="00D8508B">
        <w:rPr>
          <w:i w:val="0"/>
          <w:color w:val="auto"/>
        </w:rPr>
        <w:t>erve as a resource to Democratic candidates</w:t>
      </w:r>
      <w:r>
        <w:rPr>
          <w:i w:val="0"/>
          <w:color w:val="auto"/>
        </w:rPr>
        <w:t>; g</w:t>
      </w:r>
      <w:r w:rsidRPr="00D8508B">
        <w:rPr>
          <w:i w:val="0"/>
          <w:color w:val="auto"/>
        </w:rPr>
        <w:t>row a network of energized, informed Democratic women on the First Coast, Florida</w:t>
      </w:r>
      <w:r>
        <w:rPr>
          <w:i w:val="0"/>
          <w:color w:val="auto"/>
        </w:rPr>
        <w:t>; p</w:t>
      </w:r>
      <w:r w:rsidRPr="00D8508B">
        <w:rPr>
          <w:i w:val="0"/>
          <w:color w:val="auto"/>
        </w:rPr>
        <w:t>rovide tools to Democratic women for their empowerment in the political process</w:t>
      </w:r>
      <w:r>
        <w:rPr>
          <w:i w:val="0"/>
          <w:color w:val="auto"/>
        </w:rPr>
        <w:t>; k</w:t>
      </w:r>
      <w:r w:rsidRPr="00D8508B">
        <w:rPr>
          <w:i w:val="0"/>
          <w:color w:val="auto"/>
        </w:rPr>
        <w:t>eep women informed on current issues and foster good citizenship</w:t>
      </w:r>
      <w:r>
        <w:rPr>
          <w:i w:val="0"/>
          <w:color w:val="auto"/>
        </w:rPr>
        <w:t>; e</w:t>
      </w:r>
      <w:r w:rsidRPr="00D8508B">
        <w:rPr>
          <w:i w:val="0"/>
          <w:color w:val="auto"/>
        </w:rPr>
        <w:t>ducate women in the operation of government: local, state and national</w:t>
      </w:r>
      <w:r>
        <w:rPr>
          <w:i w:val="0"/>
          <w:color w:val="auto"/>
        </w:rPr>
        <w:t>; i</w:t>
      </w:r>
      <w:r w:rsidRPr="00D8508B">
        <w:rPr>
          <w:i w:val="0"/>
          <w:color w:val="auto"/>
        </w:rPr>
        <w:t>ncrease the number of registered voters and the number of Democratic votes</w:t>
      </w:r>
      <w:r>
        <w:rPr>
          <w:i w:val="0"/>
          <w:color w:val="auto"/>
        </w:rPr>
        <w:t>; and b</w:t>
      </w:r>
      <w:r w:rsidRPr="00D8508B">
        <w:rPr>
          <w:i w:val="0"/>
          <w:color w:val="auto"/>
        </w:rPr>
        <w:t>e a member of the Democratic Women’s Club of Florida, Inc.</w:t>
      </w:r>
    </w:p>
    <w:p w:rsidR="009C029F" w:rsidRPr="00DD5980" w:rsidRDefault="009C029F" w:rsidP="008A5EB5">
      <w:pPr>
        <w:pStyle w:val="Heading1"/>
      </w:pPr>
      <w:bookmarkStart w:id="99" w:name="_Toc286935978"/>
      <w:bookmarkStart w:id="100" w:name="_Ref286994439"/>
      <w:bookmarkStart w:id="101" w:name="_Ref286994451"/>
      <w:r w:rsidRPr="00DD5980">
        <w:t>Duval County Health Department</w:t>
      </w:r>
      <w:bookmarkEnd w:id="99"/>
      <w:bookmarkEnd w:id="100"/>
      <w:bookmarkEnd w:id="101"/>
    </w:p>
    <w:p w:rsidR="009C029F" w:rsidRPr="00A61D30" w:rsidRDefault="009C029F" w:rsidP="00B00A9A">
      <w:pPr>
        <w:pStyle w:val="Heading6"/>
        <w:spacing w:before="0"/>
      </w:pPr>
      <w:hyperlink r:id="rId65" w:history="1">
        <w:r w:rsidRPr="00A61D30">
          <w:rPr>
            <w:rStyle w:val="Hyperlink"/>
            <w:color w:val="21798E"/>
            <w:u w:val="none"/>
          </w:rPr>
          <w:t>www.dchd.net</w:t>
        </w:r>
      </w:hyperlink>
    </w:p>
    <w:p w:rsidR="009C029F" w:rsidRPr="00D8508B" w:rsidRDefault="009C029F" w:rsidP="00B00A9A">
      <w:pPr>
        <w:pStyle w:val="ListParagraph"/>
        <w:spacing w:before="0"/>
        <w:rPr>
          <w:szCs w:val="22"/>
        </w:rPr>
      </w:pPr>
      <w:r w:rsidRPr="00D8508B">
        <w:rPr>
          <w:szCs w:val="22"/>
        </w:rPr>
        <w:t>515 W. 6th Street</w:t>
      </w:r>
    </w:p>
    <w:p w:rsidR="009C029F" w:rsidRPr="00D8508B" w:rsidRDefault="009C029F" w:rsidP="00D8508B">
      <w:pPr>
        <w:pStyle w:val="ListParagraph"/>
        <w:rPr>
          <w:szCs w:val="22"/>
        </w:rPr>
      </w:pPr>
      <w:r w:rsidRPr="00D8508B">
        <w:rPr>
          <w:szCs w:val="22"/>
        </w:rPr>
        <w:t>Jacksonville, FL 32206</w:t>
      </w:r>
    </w:p>
    <w:p w:rsidR="009C029F" w:rsidRPr="00D8508B" w:rsidRDefault="009C029F" w:rsidP="00D8508B">
      <w:pPr>
        <w:pStyle w:val="ListParagraph"/>
        <w:rPr>
          <w:szCs w:val="22"/>
        </w:rPr>
      </w:pPr>
      <w:r w:rsidRPr="00D8508B">
        <w:rPr>
          <w:szCs w:val="22"/>
        </w:rPr>
        <w:t>904-253-1000</w:t>
      </w:r>
    </w:p>
    <w:p w:rsidR="009C029F" w:rsidRDefault="009C029F" w:rsidP="00D8508B">
      <w:pPr>
        <w:pStyle w:val="IntenseQuote"/>
        <w:rPr>
          <w:i w:val="0"/>
          <w:color w:val="auto"/>
        </w:rPr>
      </w:pPr>
      <w:r>
        <w:rPr>
          <w:i w:val="0"/>
          <w:color w:val="auto"/>
        </w:rPr>
        <w:t>The Health Department</w:t>
      </w:r>
      <w:r w:rsidRPr="00D8508B">
        <w:rPr>
          <w:i w:val="0"/>
          <w:color w:val="auto"/>
        </w:rPr>
        <w:t xml:space="preserve"> operate</w:t>
      </w:r>
      <w:r>
        <w:rPr>
          <w:i w:val="0"/>
          <w:color w:val="auto"/>
        </w:rPr>
        <w:t>s</w:t>
      </w:r>
      <w:r w:rsidRPr="00D8508B">
        <w:rPr>
          <w:i w:val="0"/>
          <w:color w:val="auto"/>
        </w:rPr>
        <w:t xml:space="preserve"> 21 health centers and clinics at 15 community-based sites, providing pediatrics, adolescent health, adult health, dentistry, psychiatry, maternity and family planning, immunization and care for communicable and sexually transmitted diseases. </w:t>
      </w:r>
      <w:r>
        <w:rPr>
          <w:i w:val="0"/>
          <w:color w:val="auto"/>
        </w:rPr>
        <w:t>The</w:t>
      </w:r>
      <w:r w:rsidRPr="00D8508B">
        <w:rPr>
          <w:i w:val="0"/>
          <w:color w:val="auto"/>
        </w:rPr>
        <w:t xml:space="preserve"> comprehensive care centers and clinics are located in core areas where the need for services is highest.</w:t>
      </w:r>
    </w:p>
    <w:p w:rsidR="009C029F" w:rsidRDefault="009C029F">
      <w:r>
        <w:br w:type="page"/>
      </w:r>
    </w:p>
    <w:p w:rsidR="009C029F" w:rsidRPr="00DD5980" w:rsidRDefault="009C029F" w:rsidP="008A5EB5">
      <w:pPr>
        <w:pStyle w:val="Heading1"/>
      </w:pPr>
      <w:bookmarkStart w:id="102" w:name="_Toc286935979"/>
      <w:bookmarkStart w:id="103" w:name="_Ref286995739"/>
      <w:bookmarkStart w:id="104" w:name="_Ref286995748"/>
      <w:r w:rsidRPr="00DD5980">
        <w:t>Elizabeth Edgar Hall, Inc.</w:t>
      </w:r>
      <w:bookmarkEnd w:id="102"/>
      <w:bookmarkEnd w:id="103"/>
      <w:bookmarkEnd w:id="104"/>
      <w:r w:rsidRPr="00DD5980">
        <w:t xml:space="preserve"> </w:t>
      </w:r>
    </w:p>
    <w:p w:rsidR="009C029F" w:rsidRPr="00540956" w:rsidRDefault="009C029F" w:rsidP="00B00A9A">
      <w:pPr>
        <w:pStyle w:val="Heading6"/>
        <w:spacing w:before="0"/>
      </w:pPr>
      <w:hyperlink r:id="rId66" w:history="1">
        <w:r w:rsidRPr="00540956">
          <w:rPr>
            <w:rStyle w:val="Hyperlink"/>
            <w:color w:val="21798E"/>
            <w:u w:val="none"/>
          </w:rPr>
          <w:t>www.eehinc.org</w:t>
        </w:r>
      </w:hyperlink>
    </w:p>
    <w:p w:rsidR="009C029F" w:rsidRDefault="009C029F" w:rsidP="00B00A9A">
      <w:pPr>
        <w:pStyle w:val="ListParagraph"/>
        <w:spacing w:before="0"/>
        <w:rPr>
          <w:szCs w:val="22"/>
        </w:rPr>
        <w:sectPr w:rsidR="009C029F" w:rsidSect="009A7676">
          <w:type w:val="continuous"/>
          <w:pgSz w:w="12240" w:h="15840"/>
          <w:pgMar w:top="720" w:right="720" w:bottom="720" w:left="720" w:header="0" w:footer="0" w:gutter="0"/>
          <w:cols w:space="720"/>
          <w:titlePg/>
          <w:docGrid w:linePitch="360"/>
        </w:sectPr>
      </w:pPr>
    </w:p>
    <w:p w:rsidR="009C029F" w:rsidRPr="00D8508B" w:rsidRDefault="009C029F" w:rsidP="00D8508B">
      <w:pPr>
        <w:pStyle w:val="ListParagraph"/>
        <w:rPr>
          <w:szCs w:val="22"/>
        </w:rPr>
      </w:pPr>
      <w:r w:rsidRPr="00D8508B">
        <w:rPr>
          <w:szCs w:val="22"/>
        </w:rPr>
        <w:t>Judy Poppel, President</w:t>
      </w:r>
    </w:p>
    <w:p w:rsidR="009C029F" w:rsidRPr="00D8508B" w:rsidRDefault="009C029F" w:rsidP="00540956">
      <w:pPr>
        <w:pStyle w:val="ListParagraph"/>
        <w:ind w:left="0"/>
        <w:rPr>
          <w:szCs w:val="22"/>
        </w:rPr>
      </w:pPr>
      <w:r w:rsidRPr="00D8508B">
        <w:rPr>
          <w:szCs w:val="22"/>
        </w:rPr>
        <w:t xml:space="preserve">Bridget Anderson, Administrative Director                                                                            </w:t>
      </w:r>
    </w:p>
    <w:p w:rsidR="009C029F" w:rsidRDefault="009C029F" w:rsidP="00D8508B">
      <w:pPr>
        <w:pStyle w:val="ListParagraph"/>
        <w:rPr>
          <w:szCs w:val="22"/>
        </w:rPr>
        <w:sectPr w:rsidR="009C029F" w:rsidSect="009A7676">
          <w:type w:val="continuous"/>
          <w:pgSz w:w="12240" w:h="15840"/>
          <w:pgMar w:top="720" w:right="720" w:bottom="720" w:left="720" w:header="0" w:footer="0" w:gutter="0"/>
          <w:cols w:num="2" w:space="720"/>
          <w:titlePg/>
          <w:docGrid w:linePitch="360"/>
        </w:sectPr>
      </w:pPr>
    </w:p>
    <w:p w:rsidR="009C029F" w:rsidRPr="00D8508B" w:rsidRDefault="009C029F" w:rsidP="00D8508B">
      <w:pPr>
        <w:pStyle w:val="ListParagraph"/>
        <w:rPr>
          <w:szCs w:val="22"/>
        </w:rPr>
      </w:pPr>
      <w:r w:rsidRPr="00D8508B">
        <w:rPr>
          <w:szCs w:val="22"/>
        </w:rPr>
        <w:t xml:space="preserve">1000 Riverside Avenue, Suite 220                                                                                                                        Jacksonville, FL  32204                                                                                                                  </w:t>
      </w:r>
    </w:p>
    <w:p w:rsidR="009C029F" w:rsidRPr="00D8508B" w:rsidRDefault="009C029F" w:rsidP="00D8508B">
      <w:pPr>
        <w:pStyle w:val="ListParagraph"/>
        <w:rPr>
          <w:szCs w:val="22"/>
        </w:rPr>
      </w:pPr>
      <w:r w:rsidRPr="00D8508B">
        <w:rPr>
          <w:szCs w:val="22"/>
        </w:rPr>
        <w:t xml:space="preserve">904-571-4701 </w:t>
      </w:r>
    </w:p>
    <w:p w:rsidR="009C029F" w:rsidRPr="00D8508B" w:rsidRDefault="009C029F" w:rsidP="00D8508B">
      <w:pPr>
        <w:pStyle w:val="ListParagraph"/>
        <w:rPr>
          <w:szCs w:val="22"/>
        </w:rPr>
      </w:pPr>
      <w:hyperlink r:id="rId67" w:history="1">
        <w:r w:rsidRPr="00D8508B">
          <w:rPr>
            <w:rStyle w:val="Hyperlink"/>
            <w:color w:val="auto"/>
            <w:szCs w:val="22"/>
            <w:u w:val="none"/>
          </w:rPr>
          <w:t>eehinc@comcast.net</w:t>
        </w:r>
      </w:hyperlink>
      <w:r w:rsidRPr="00D8508B">
        <w:rPr>
          <w:szCs w:val="22"/>
        </w:rPr>
        <w:t xml:space="preserve">                                                                           </w:t>
      </w:r>
    </w:p>
    <w:p w:rsidR="009C029F" w:rsidRPr="00D8508B" w:rsidRDefault="009C029F" w:rsidP="00D8508B">
      <w:pPr>
        <w:pStyle w:val="IntenseQuote"/>
        <w:rPr>
          <w:i w:val="0"/>
          <w:color w:val="auto"/>
        </w:rPr>
      </w:pPr>
      <w:r w:rsidRPr="00D8508B">
        <w:rPr>
          <w:i w:val="0"/>
          <w:color w:val="auto"/>
        </w:rPr>
        <w:t>Elizabeth Edgar Hall provides financial assistance for women seeking a more productive future through post-secondary education in Jacksonville.</w:t>
      </w:r>
      <w:r>
        <w:rPr>
          <w:i w:val="0"/>
          <w:color w:val="auto"/>
        </w:rPr>
        <w:t xml:space="preserve"> </w:t>
      </w:r>
      <w:r w:rsidRPr="00D8508B">
        <w:rPr>
          <w:i w:val="0"/>
          <w:color w:val="auto"/>
        </w:rPr>
        <w:t xml:space="preserve"> Scholarship applications are due in the spring for the next academic year in the fall. See our website for application deadlines.</w:t>
      </w:r>
    </w:p>
    <w:p w:rsidR="009C029F" w:rsidRPr="00DD5980" w:rsidRDefault="009C029F" w:rsidP="008A5EB5">
      <w:pPr>
        <w:pStyle w:val="Heading1"/>
      </w:pPr>
      <w:bookmarkStart w:id="105" w:name="_Toc286935980"/>
      <w:bookmarkStart w:id="106" w:name="_Ref286994462"/>
      <w:bookmarkStart w:id="107" w:name="_Ref286994471"/>
      <w:bookmarkStart w:id="108" w:name="_Ref286995321"/>
      <w:bookmarkStart w:id="109" w:name="_Ref286995328"/>
      <w:r w:rsidRPr="00DD5980">
        <w:t>Emergency Pregnancy Services</w:t>
      </w:r>
      <w:bookmarkEnd w:id="105"/>
      <w:bookmarkEnd w:id="106"/>
      <w:bookmarkEnd w:id="107"/>
      <w:bookmarkEnd w:id="108"/>
      <w:bookmarkEnd w:id="109"/>
    </w:p>
    <w:p w:rsidR="009C029F" w:rsidRDefault="009C029F" w:rsidP="00D8508B">
      <w:pPr>
        <w:pStyle w:val="ListParagraph"/>
        <w:rPr>
          <w:szCs w:val="22"/>
        </w:rPr>
        <w:sectPr w:rsidR="009C029F" w:rsidSect="009A7676">
          <w:type w:val="continuous"/>
          <w:pgSz w:w="12240" w:h="15840"/>
          <w:pgMar w:top="720" w:right="720" w:bottom="720" w:left="720" w:header="0" w:footer="0" w:gutter="0"/>
          <w:cols w:space="720"/>
          <w:titlePg/>
          <w:rtlGutter/>
          <w:docGrid w:linePitch="360"/>
        </w:sectPr>
      </w:pPr>
    </w:p>
    <w:p w:rsidR="009C029F" w:rsidRPr="00540956" w:rsidRDefault="009C029F" w:rsidP="00B00A9A">
      <w:pPr>
        <w:pStyle w:val="Heading6"/>
        <w:spacing w:before="0"/>
      </w:pPr>
      <w:hyperlink r:id="rId68" w:history="1">
        <w:r w:rsidRPr="00540956">
          <w:rPr>
            <w:rStyle w:val="Hyperlink"/>
            <w:color w:val="21798E"/>
            <w:u w:val="none"/>
          </w:rPr>
          <w:t>www.epsjax.org</w:t>
        </w:r>
      </w:hyperlink>
    </w:p>
    <w:p w:rsidR="009C029F" w:rsidRPr="00D8508B" w:rsidRDefault="009C029F" w:rsidP="00B00A9A">
      <w:pPr>
        <w:pStyle w:val="ListParagraph"/>
        <w:spacing w:before="0"/>
        <w:rPr>
          <w:szCs w:val="22"/>
        </w:rPr>
      </w:pPr>
      <w:r w:rsidRPr="00D8508B">
        <w:rPr>
          <w:szCs w:val="22"/>
        </w:rPr>
        <w:t>Suzanne Crittenden, Executive Director</w:t>
      </w:r>
    </w:p>
    <w:p w:rsidR="009C029F" w:rsidRDefault="009C029F" w:rsidP="00D8508B">
      <w:pPr>
        <w:pStyle w:val="ListParagraph"/>
        <w:rPr>
          <w:szCs w:val="22"/>
        </w:rPr>
        <w:sectPr w:rsidR="009C029F" w:rsidSect="009A7676">
          <w:type w:val="continuous"/>
          <w:pgSz w:w="12240" w:h="15840"/>
          <w:pgMar w:top="720" w:right="720" w:bottom="720" w:left="720" w:header="0" w:footer="0" w:gutter="0"/>
          <w:cols w:space="90"/>
          <w:titlePg/>
          <w:docGrid w:linePitch="360"/>
        </w:sectPr>
      </w:pPr>
    </w:p>
    <w:p w:rsidR="009C029F" w:rsidRPr="00D8508B" w:rsidRDefault="009C029F" w:rsidP="00D8508B">
      <w:pPr>
        <w:pStyle w:val="ListParagraph"/>
        <w:rPr>
          <w:szCs w:val="22"/>
        </w:rPr>
      </w:pPr>
      <w:r w:rsidRPr="00D8508B">
        <w:rPr>
          <w:szCs w:val="22"/>
        </w:rPr>
        <w:t>6903 Merrill Road</w:t>
      </w:r>
    </w:p>
    <w:p w:rsidR="009C029F" w:rsidRPr="00D8508B" w:rsidRDefault="009C029F" w:rsidP="00D8508B">
      <w:pPr>
        <w:pStyle w:val="ListParagraph"/>
        <w:rPr>
          <w:szCs w:val="22"/>
        </w:rPr>
      </w:pPr>
      <w:r w:rsidRPr="00D8508B">
        <w:rPr>
          <w:szCs w:val="22"/>
        </w:rPr>
        <w:t>Jacksonville, FL  32223</w:t>
      </w:r>
    </w:p>
    <w:p w:rsidR="009C029F" w:rsidRPr="00540956" w:rsidRDefault="009C029F" w:rsidP="00540956">
      <w:pPr>
        <w:pStyle w:val="ListParagraph"/>
        <w:rPr>
          <w:szCs w:val="22"/>
        </w:rPr>
      </w:pPr>
      <w:r w:rsidRPr="00D8508B">
        <w:rPr>
          <w:szCs w:val="22"/>
        </w:rPr>
        <w:t>904-446-9009</w:t>
      </w:r>
    </w:p>
    <w:p w:rsidR="009C029F" w:rsidRPr="00D768C1" w:rsidRDefault="009C029F" w:rsidP="00D8508B">
      <w:pPr>
        <w:pStyle w:val="ListParagraph"/>
      </w:pPr>
      <w:r w:rsidRPr="00D768C1">
        <w:t>1637 King Street</w:t>
      </w:r>
    </w:p>
    <w:p w:rsidR="009C029F" w:rsidRPr="00D768C1" w:rsidRDefault="009C029F" w:rsidP="00D8508B">
      <w:pPr>
        <w:pStyle w:val="ListParagraph"/>
      </w:pPr>
      <w:r w:rsidRPr="00D768C1">
        <w:t>Jacksonville, FL  32204</w:t>
      </w:r>
    </w:p>
    <w:p w:rsidR="009C029F" w:rsidRDefault="009C029F" w:rsidP="00540956">
      <w:pPr>
        <w:pStyle w:val="ListParagraph"/>
      </w:pPr>
      <w:r w:rsidRPr="00D768C1">
        <w:t>904-308-7510</w:t>
      </w:r>
    </w:p>
    <w:p w:rsidR="009C029F" w:rsidRPr="00D768C1" w:rsidRDefault="009C029F" w:rsidP="00D8508B">
      <w:pPr>
        <w:pStyle w:val="ListParagraph"/>
      </w:pPr>
      <w:r w:rsidRPr="00D768C1">
        <w:t>2300 Park</w:t>
      </w:r>
      <w:r>
        <w:t xml:space="preserve">, </w:t>
      </w:r>
      <w:r w:rsidRPr="00D768C1">
        <w:t>Suite 204</w:t>
      </w:r>
    </w:p>
    <w:p w:rsidR="009C029F" w:rsidRPr="00D768C1" w:rsidRDefault="009C029F" w:rsidP="00D8508B">
      <w:pPr>
        <w:pStyle w:val="ListParagraph"/>
      </w:pPr>
      <w:r w:rsidRPr="00D768C1">
        <w:t>Orange Park, FL  32073</w:t>
      </w:r>
    </w:p>
    <w:p w:rsidR="009C029F" w:rsidRDefault="009C029F" w:rsidP="00D8508B">
      <w:pPr>
        <w:pStyle w:val="ListParagraph"/>
        <w:sectPr w:rsidR="009C029F" w:rsidSect="009A7676">
          <w:type w:val="continuous"/>
          <w:pgSz w:w="12240" w:h="15840"/>
          <w:pgMar w:top="720" w:right="720" w:bottom="720" w:left="720" w:header="0" w:footer="0" w:gutter="0"/>
          <w:cols w:num="3" w:space="90"/>
          <w:titlePg/>
          <w:docGrid w:linePitch="360"/>
        </w:sectPr>
      </w:pPr>
      <w:r w:rsidRPr="00D768C1">
        <w:t>904-215-2797</w:t>
      </w:r>
    </w:p>
    <w:p w:rsidR="009C029F" w:rsidRPr="00D8508B" w:rsidRDefault="009C029F" w:rsidP="00D8508B">
      <w:pPr>
        <w:pStyle w:val="IntenseQuote"/>
        <w:rPr>
          <w:i w:val="0"/>
          <w:color w:val="auto"/>
        </w:rPr>
      </w:pPr>
      <w:r>
        <w:rPr>
          <w:i w:val="0"/>
          <w:color w:val="auto"/>
        </w:rPr>
        <w:t>Emergency Pregnancy Services</w:t>
      </w:r>
      <w:r w:rsidRPr="00D8508B">
        <w:rPr>
          <w:i w:val="0"/>
          <w:color w:val="auto"/>
        </w:rPr>
        <w:t xml:space="preserve"> empower women to make fact based decisions about their pregnancy without judgment or pressure.  </w:t>
      </w:r>
      <w:r>
        <w:rPr>
          <w:i w:val="0"/>
          <w:color w:val="auto"/>
        </w:rPr>
        <w:t>It</w:t>
      </w:r>
      <w:r w:rsidRPr="00D8508B">
        <w:rPr>
          <w:i w:val="0"/>
          <w:color w:val="auto"/>
        </w:rPr>
        <w:t xml:space="preserve"> is a Christian based ministry dedicated to protecting the san</w:t>
      </w:r>
      <w:r>
        <w:rPr>
          <w:i w:val="0"/>
          <w:color w:val="auto"/>
        </w:rPr>
        <w:t>ct</w:t>
      </w:r>
      <w:r w:rsidRPr="00D8508B">
        <w:rPr>
          <w:i w:val="0"/>
          <w:color w:val="auto"/>
        </w:rPr>
        <w:t xml:space="preserve">ity of life and offering hope by demonstrating unconditional love and compassion to women in crisis pregnancy situations.  </w:t>
      </w:r>
      <w:r>
        <w:rPr>
          <w:i w:val="0"/>
          <w:color w:val="auto"/>
        </w:rPr>
        <w:t>They are committed to presenting</w:t>
      </w:r>
      <w:r w:rsidRPr="00D8508B">
        <w:rPr>
          <w:i w:val="0"/>
          <w:color w:val="auto"/>
        </w:rPr>
        <w:t xml:space="preserve"> clients with homes and accurate information about their pregnancy options as well as providing support and practical assistance in times of need.</w:t>
      </w:r>
      <w:r>
        <w:rPr>
          <w:i w:val="0"/>
          <w:color w:val="auto"/>
        </w:rPr>
        <w:t xml:space="preserve"> They </w:t>
      </w:r>
      <w:r w:rsidRPr="00D8508B">
        <w:rPr>
          <w:i w:val="0"/>
          <w:color w:val="auto"/>
        </w:rPr>
        <w:t>provide formula/baby food, baby clothing, diapers, maternity clothing, ultrasound scanning, prenatal evaluation, birth control counseling, pregnancy counseling, pro-choice counseling, pro-life counseling, pregnancy testing, adoption counseling and support.</w:t>
      </w:r>
    </w:p>
    <w:p w:rsidR="009C029F" w:rsidRPr="00DD5980" w:rsidRDefault="009C029F" w:rsidP="008A5EB5">
      <w:pPr>
        <w:pStyle w:val="Heading1"/>
      </w:pPr>
      <w:bookmarkStart w:id="110" w:name="_Toc286935981"/>
      <w:bookmarkStart w:id="111" w:name="_Ref286990728"/>
      <w:bookmarkStart w:id="112" w:name="_Ref286990740"/>
      <w:r w:rsidRPr="00DD5980">
        <w:t>Enterprising Women’s Leadership Institute</w:t>
      </w:r>
      <w:bookmarkEnd w:id="110"/>
      <w:bookmarkEnd w:id="111"/>
      <w:bookmarkEnd w:id="112"/>
    </w:p>
    <w:p w:rsidR="009C029F" w:rsidRPr="00174A3E" w:rsidRDefault="009C029F" w:rsidP="00B00A9A">
      <w:pPr>
        <w:pStyle w:val="Heading6"/>
        <w:spacing w:before="0"/>
      </w:pPr>
      <w:hyperlink r:id="rId69" w:history="1">
        <w:r w:rsidRPr="00174A3E">
          <w:rPr>
            <w:rStyle w:val="Hyperlink"/>
            <w:color w:val="21798E"/>
            <w:u w:val="none"/>
          </w:rPr>
          <w:t>www.ewli.org</w:t>
        </w:r>
      </w:hyperlink>
      <w:r w:rsidRPr="00174A3E">
        <w:t xml:space="preserve"> </w:t>
      </w:r>
    </w:p>
    <w:p w:rsidR="009C029F" w:rsidRPr="00D8508B" w:rsidRDefault="009C029F" w:rsidP="00B00A9A">
      <w:pPr>
        <w:pStyle w:val="ListParagraph"/>
        <w:spacing w:before="0"/>
        <w:rPr>
          <w:szCs w:val="22"/>
        </w:rPr>
      </w:pPr>
      <w:r w:rsidRPr="00D8508B">
        <w:rPr>
          <w:szCs w:val="22"/>
        </w:rPr>
        <w:t>Dr. Marilyn McCall Wiles, Contact person</w:t>
      </w:r>
    </w:p>
    <w:p w:rsidR="009C029F" w:rsidRPr="00D8508B" w:rsidRDefault="009C029F" w:rsidP="00D8508B">
      <w:pPr>
        <w:pStyle w:val="ListParagraph"/>
        <w:rPr>
          <w:szCs w:val="22"/>
        </w:rPr>
      </w:pPr>
      <w:r w:rsidRPr="00D8508B">
        <w:rPr>
          <w:szCs w:val="22"/>
        </w:rPr>
        <w:t>P.O. Box 840021</w:t>
      </w:r>
    </w:p>
    <w:p w:rsidR="009C029F" w:rsidRPr="00D8508B" w:rsidRDefault="009C029F" w:rsidP="00D8508B">
      <w:pPr>
        <w:pStyle w:val="ListParagraph"/>
        <w:rPr>
          <w:szCs w:val="22"/>
        </w:rPr>
      </w:pPr>
      <w:r w:rsidRPr="00D8508B">
        <w:rPr>
          <w:szCs w:val="22"/>
        </w:rPr>
        <w:t>St. Augustine, FL  32082</w:t>
      </w:r>
    </w:p>
    <w:p w:rsidR="009C029F" w:rsidRPr="00D8508B" w:rsidRDefault="009C029F" w:rsidP="00D8508B">
      <w:pPr>
        <w:pStyle w:val="ListParagraph"/>
        <w:rPr>
          <w:szCs w:val="22"/>
        </w:rPr>
      </w:pPr>
      <w:r w:rsidRPr="00D8508B">
        <w:rPr>
          <w:szCs w:val="22"/>
        </w:rPr>
        <w:t>904-471-1896</w:t>
      </w:r>
    </w:p>
    <w:p w:rsidR="009C029F" w:rsidRDefault="009C029F" w:rsidP="00174A3E">
      <w:pPr>
        <w:pStyle w:val="ListParagraph"/>
        <w:rPr>
          <w:szCs w:val="22"/>
        </w:rPr>
      </w:pPr>
      <w:hyperlink r:id="rId70" w:history="1">
        <w:r w:rsidRPr="00D8508B">
          <w:rPr>
            <w:rStyle w:val="Hyperlink"/>
            <w:color w:val="auto"/>
            <w:szCs w:val="22"/>
            <w:u w:val="none"/>
          </w:rPr>
          <w:t>info@weli.org</w:t>
        </w:r>
      </w:hyperlink>
      <w:r>
        <w:rPr>
          <w:szCs w:val="22"/>
        </w:rPr>
        <w:t xml:space="preserve"> or </w:t>
      </w:r>
      <w:hyperlink r:id="rId71" w:history="1">
        <w:r w:rsidRPr="00D8508B">
          <w:rPr>
            <w:rStyle w:val="Hyperlink"/>
            <w:color w:val="auto"/>
            <w:szCs w:val="22"/>
            <w:u w:val="none"/>
          </w:rPr>
          <w:t>contact@marilywiles.com</w:t>
        </w:r>
      </w:hyperlink>
      <w:r w:rsidRPr="00D8508B">
        <w:rPr>
          <w:szCs w:val="22"/>
        </w:rPr>
        <w:t xml:space="preserve"> </w:t>
      </w:r>
    </w:p>
    <w:p w:rsidR="009C029F" w:rsidRDefault="009C029F" w:rsidP="00D8508B">
      <w:pPr>
        <w:pStyle w:val="IntenseQuote"/>
        <w:rPr>
          <w:i w:val="0"/>
          <w:color w:val="auto"/>
        </w:rPr>
      </w:pPr>
      <w:r w:rsidRPr="00D8508B">
        <w:rPr>
          <w:i w:val="0"/>
          <w:color w:val="auto"/>
        </w:rPr>
        <w:t xml:space="preserve">Actions speak louder than words.  </w:t>
      </w:r>
      <w:r>
        <w:rPr>
          <w:i w:val="0"/>
          <w:color w:val="auto"/>
        </w:rPr>
        <w:t>Enterprising Women’s Leadership Institute’s actions reflect the</w:t>
      </w:r>
      <w:r w:rsidRPr="00D8508B">
        <w:rPr>
          <w:i w:val="0"/>
          <w:color w:val="auto"/>
        </w:rPr>
        <w:t xml:space="preserve"> mission, “to identify, support mentor and promote women’s leadership in the business community worldwide.”  </w:t>
      </w:r>
      <w:r>
        <w:rPr>
          <w:i w:val="0"/>
          <w:color w:val="auto"/>
        </w:rPr>
        <w:t>They</w:t>
      </w:r>
      <w:r w:rsidRPr="00D8508B">
        <w:rPr>
          <w:i w:val="0"/>
          <w:color w:val="auto"/>
        </w:rPr>
        <w:t xml:space="preserve"> stand on three basic principles important for women today: leadership development, business development and community development.</w:t>
      </w:r>
    </w:p>
    <w:p w:rsidR="009C029F" w:rsidRDefault="009C029F">
      <w:r>
        <w:br w:type="page"/>
      </w:r>
    </w:p>
    <w:p w:rsidR="009C029F" w:rsidRPr="00DD5980" w:rsidRDefault="009C029F" w:rsidP="008A5EB5">
      <w:pPr>
        <w:pStyle w:val="Heading1"/>
      </w:pPr>
      <w:bookmarkStart w:id="113" w:name="_Toc286935982"/>
      <w:bookmarkStart w:id="114" w:name="_Ref286992697"/>
      <w:bookmarkStart w:id="115" w:name="_Ref286992708"/>
      <w:r w:rsidRPr="00DD5980">
        <w:t>Episcopal Church Women of the Diocese of Florida</w:t>
      </w:r>
      <w:bookmarkEnd w:id="113"/>
      <w:bookmarkEnd w:id="114"/>
      <w:bookmarkEnd w:id="115"/>
    </w:p>
    <w:p w:rsidR="009C029F" w:rsidRPr="00174A3E" w:rsidRDefault="009C029F" w:rsidP="00B00A9A">
      <w:pPr>
        <w:pStyle w:val="Heading6"/>
        <w:spacing w:before="0"/>
      </w:pPr>
      <w:hyperlink r:id="rId72" w:history="1">
        <w:r w:rsidRPr="00174A3E">
          <w:rPr>
            <w:rStyle w:val="Hyperlink"/>
            <w:color w:val="21798E"/>
            <w:u w:val="none"/>
          </w:rPr>
          <w:t>www.diocesefl.org</w:t>
        </w:r>
      </w:hyperlink>
    </w:p>
    <w:p w:rsidR="009C029F" w:rsidRPr="00D8508B" w:rsidRDefault="009C029F" w:rsidP="00B00A9A">
      <w:pPr>
        <w:pStyle w:val="ListParagraph"/>
        <w:spacing w:before="0"/>
        <w:rPr>
          <w:szCs w:val="22"/>
        </w:rPr>
      </w:pPr>
      <w:r w:rsidRPr="00D8508B">
        <w:rPr>
          <w:szCs w:val="22"/>
        </w:rPr>
        <w:t>Linda Baker, President</w:t>
      </w:r>
    </w:p>
    <w:p w:rsidR="009C029F" w:rsidRPr="00D8508B" w:rsidRDefault="009C029F" w:rsidP="00D8508B">
      <w:pPr>
        <w:pStyle w:val="ListParagraph"/>
        <w:rPr>
          <w:szCs w:val="22"/>
        </w:rPr>
      </w:pPr>
      <w:r w:rsidRPr="00D8508B">
        <w:rPr>
          <w:szCs w:val="22"/>
        </w:rPr>
        <w:t>2129 North Myrtle Avenue</w:t>
      </w:r>
    </w:p>
    <w:p w:rsidR="009C029F" w:rsidRPr="00D8508B" w:rsidRDefault="009C029F" w:rsidP="00D8508B">
      <w:pPr>
        <w:pStyle w:val="ListParagraph"/>
        <w:rPr>
          <w:szCs w:val="22"/>
        </w:rPr>
      </w:pPr>
      <w:r w:rsidRPr="00D8508B">
        <w:rPr>
          <w:szCs w:val="22"/>
        </w:rPr>
        <w:t>Jacksonville, FL  32209</w:t>
      </w:r>
    </w:p>
    <w:p w:rsidR="009C029F" w:rsidRPr="00D8508B" w:rsidRDefault="009C029F" w:rsidP="00D8508B">
      <w:pPr>
        <w:pStyle w:val="ListParagraph"/>
        <w:rPr>
          <w:szCs w:val="22"/>
        </w:rPr>
      </w:pPr>
      <w:r w:rsidRPr="00D8508B">
        <w:rPr>
          <w:szCs w:val="22"/>
        </w:rPr>
        <w:t>904-354-7190</w:t>
      </w:r>
    </w:p>
    <w:p w:rsidR="009C029F" w:rsidRPr="00D8508B" w:rsidRDefault="009C029F" w:rsidP="00D8508B">
      <w:pPr>
        <w:pStyle w:val="ListParagraph"/>
        <w:rPr>
          <w:szCs w:val="22"/>
        </w:rPr>
      </w:pPr>
      <w:hyperlink r:id="rId73" w:history="1">
        <w:r w:rsidRPr="00D8508B">
          <w:rPr>
            <w:rStyle w:val="Hyperlink"/>
            <w:color w:val="auto"/>
            <w:szCs w:val="22"/>
            <w:u w:val="none"/>
          </w:rPr>
          <w:t>realinda@bellsouth.net</w:t>
        </w:r>
      </w:hyperlink>
      <w:r w:rsidRPr="00D8508B">
        <w:rPr>
          <w:szCs w:val="22"/>
        </w:rPr>
        <w:t xml:space="preserve"> </w:t>
      </w:r>
    </w:p>
    <w:p w:rsidR="009C029F" w:rsidRPr="00D8508B" w:rsidRDefault="009C029F" w:rsidP="00D8508B">
      <w:pPr>
        <w:pStyle w:val="IntenseQuote"/>
        <w:rPr>
          <w:i w:val="0"/>
          <w:color w:val="auto"/>
        </w:rPr>
      </w:pPr>
      <w:r w:rsidRPr="00D8508B">
        <w:rPr>
          <w:i w:val="0"/>
          <w:color w:val="auto"/>
        </w:rPr>
        <w:t>To assist the women of the Diocese in a program of worship, study, service fellowship and reconciliation in order to deepen and strengthen their own spiritual lives as Christians and lead them into the service for the Church, in the community, Diocese, nation and world.</w:t>
      </w:r>
    </w:p>
    <w:p w:rsidR="009C029F" w:rsidRPr="00DD5980" w:rsidRDefault="009C029F" w:rsidP="008A5EB5">
      <w:pPr>
        <w:pStyle w:val="Heading1"/>
      </w:pPr>
      <w:bookmarkStart w:id="116" w:name="_Toc286935983"/>
      <w:bookmarkStart w:id="117" w:name="_Ref286993617"/>
      <w:bookmarkStart w:id="118" w:name="_Ref286993636"/>
      <w:bookmarkStart w:id="119" w:name="_Ref286994491"/>
      <w:bookmarkStart w:id="120" w:name="_Ref286994503"/>
      <w:r w:rsidRPr="00DD5980">
        <w:t>First Coast Child Protection/Child Sexual Abuse Program</w:t>
      </w:r>
      <w:bookmarkEnd w:id="116"/>
      <w:bookmarkEnd w:id="117"/>
      <w:bookmarkEnd w:id="118"/>
      <w:bookmarkEnd w:id="119"/>
      <w:bookmarkEnd w:id="120"/>
    </w:p>
    <w:p w:rsidR="009C029F" w:rsidRPr="00174A3E" w:rsidRDefault="009C029F" w:rsidP="00B00A9A">
      <w:pPr>
        <w:pStyle w:val="Heading6"/>
        <w:spacing w:before="0"/>
      </w:pPr>
      <w:hyperlink r:id="rId74" w:tgtFrame="_blank" w:history="1">
        <w:r w:rsidRPr="00174A3E">
          <w:t>www.childrenscrisiscenter.org</w:t>
        </w:r>
      </w:hyperlink>
    </w:p>
    <w:p w:rsidR="009C029F" w:rsidRPr="00D8508B" w:rsidRDefault="009C029F" w:rsidP="00B00A9A">
      <w:pPr>
        <w:pStyle w:val="ListParagraph"/>
        <w:spacing w:before="0"/>
        <w:rPr>
          <w:szCs w:val="22"/>
        </w:rPr>
      </w:pPr>
      <w:r w:rsidRPr="00D8508B">
        <w:rPr>
          <w:szCs w:val="22"/>
        </w:rPr>
        <w:t>4539 Beach Blvd, Bldg. 4100</w:t>
      </w:r>
      <w:r w:rsidRPr="00D8508B">
        <w:rPr>
          <w:szCs w:val="22"/>
        </w:rPr>
        <w:br w:type="textWrapping" w:clear="all"/>
        <w:t>Jacksonville, FL 32207</w:t>
      </w:r>
      <w:r w:rsidRPr="00D8508B">
        <w:rPr>
          <w:szCs w:val="22"/>
        </w:rPr>
        <w:br w:type="textWrapping" w:clear="all"/>
        <w:t xml:space="preserve">904-633-0300 </w:t>
      </w:r>
    </w:p>
    <w:p w:rsidR="009C029F" w:rsidRPr="00D8508B" w:rsidRDefault="009C029F" w:rsidP="00D8508B">
      <w:pPr>
        <w:pStyle w:val="IntenseQuote"/>
        <w:rPr>
          <w:i w:val="0"/>
          <w:color w:val="auto"/>
        </w:rPr>
      </w:pPr>
      <w:r>
        <w:rPr>
          <w:i w:val="0"/>
          <w:color w:val="auto"/>
        </w:rPr>
        <w:t>The p</w:t>
      </w:r>
      <w:r w:rsidRPr="00D8508B">
        <w:rPr>
          <w:i w:val="0"/>
          <w:color w:val="auto"/>
        </w:rPr>
        <w:t xml:space="preserve">rimary service is child sexual assault counseling. </w:t>
      </w:r>
      <w:r>
        <w:rPr>
          <w:i w:val="0"/>
          <w:color w:val="auto"/>
        </w:rPr>
        <w:t>The organization p</w:t>
      </w:r>
      <w:r w:rsidRPr="00D8508B">
        <w:rPr>
          <w:i w:val="0"/>
          <w:color w:val="auto"/>
        </w:rPr>
        <w:t>rovides crisis intervention, social assessment of families, referral services, follow-up case management, medical evaluation and forensic examination to victims of sexual abuse.</w:t>
      </w:r>
      <w:r>
        <w:rPr>
          <w:i w:val="0"/>
          <w:color w:val="auto"/>
        </w:rPr>
        <w:t xml:space="preserve"> </w:t>
      </w:r>
      <w:r w:rsidRPr="00D8508B">
        <w:rPr>
          <w:i w:val="0"/>
          <w:color w:val="auto"/>
        </w:rPr>
        <w:t xml:space="preserve"> A therap</w:t>
      </w:r>
      <w:r>
        <w:rPr>
          <w:i w:val="0"/>
          <w:color w:val="auto"/>
        </w:rPr>
        <w:t xml:space="preserve">eutic group is offered to </w:t>
      </w:r>
      <w:r w:rsidRPr="00D8508B">
        <w:rPr>
          <w:i w:val="0"/>
          <w:color w:val="auto"/>
        </w:rPr>
        <w:t xml:space="preserve">victims and counseling for their caretakers is available. An adolescent advocacy program in conjunction with the </w:t>
      </w:r>
      <w:hyperlink w:anchor="_Women’s_Center_of" w:history="1">
        <w:r w:rsidRPr="00B00A9A">
          <w:rPr>
            <w:rStyle w:val="NoSpacingChar"/>
            <w:i w:val="0"/>
            <w:color w:val="auto"/>
          </w:rPr>
          <w:t>Women’s Center of Jacksonville</w:t>
        </w:r>
      </w:hyperlink>
      <w:r>
        <w:rPr>
          <w:i w:val="0"/>
          <w:color w:val="auto"/>
        </w:rPr>
        <w:t xml:space="preserve"> (pg. </w:t>
      </w:r>
      <w:r>
        <w:rPr>
          <w:i w:val="0"/>
          <w:color w:val="auto"/>
        </w:rPr>
        <w:fldChar w:fldCharType="begin"/>
      </w:r>
      <w:r>
        <w:rPr>
          <w:i w:val="0"/>
          <w:color w:val="auto"/>
        </w:rPr>
        <w:instrText xml:space="preserve"> PAGEREF _Ref286998539 \h </w:instrText>
      </w:r>
      <w:r w:rsidRPr="00FE058F">
        <w:rPr>
          <w:i w:val="0"/>
          <w:color w:val="auto"/>
        </w:rPr>
      </w:r>
      <w:r>
        <w:rPr>
          <w:i w:val="0"/>
          <w:color w:val="auto"/>
        </w:rPr>
        <w:fldChar w:fldCharType="separate"/>
      </w:r>
      <w:r>
        <w:rPr>
          <w:i w:val="0"/>
          <w:noProof/>
          <w:color w:val="auto"/>
        </w:rPr>
        <w:t>46</w:t>
      </w:r>
      <w:r>
        <w:rPr>
          <w:i w:val="0"/>
          <w:color w:val="auto"/>
        </w:rPr>
        <w:fldChar w:fldCharType="end"/>
      </w:r>
      <w:r>
        <w:rPr>
          <w:i w:val="0"/>
          <w:color w:val="auto"/>
        </w:rPr>
        <w:t>)</w:t>
      </w:r>
      <w:r w:rsidRPr="00D8508B">
        <w:rPr>
          <w:i w:val="0"/>
          <w:color w:val="auto"/>
        </w:rPr>
        <w:t xml:space="preserve"> provides an advocate for the victim from the time of crisis. </w:t>
      </w:r>
    </w:p>
    <w:p w:rsidR="009C029F" w:rsidRPr="00DD5980" w:rsidRDefault="009C029F" w:rsidP="008A5EB5">
      <w:pPr>
        <w:pStyle w:val="Heading1"/>
      </w:pPr>
      <w:bookmarkStart w:id="121" w:name="_Toc286935984"/>
      <w:bookmarkStart w:id="122" w:name="_Ref286994513"/>
      <w:bookmarkStart w:id="123" w:name="_Ref286994522"/>
      <w:r w:rsidRPr="00DD5980">
        <w:t>First Coast Women’s Services</w:t>
      </w:r>
      <w:bookmarkEnd w:id="121"/>
      <w:bookmarkEnd w:id="122"/>
      <w:bookmarkEnd w:id="123"/>
    </w:p>
    <w:bookmarkStart w:id="124" w:name="_Toc286935985"/>
    <w:p w:rsidR="009C029F" w:rsidRPr="00174A3E" w:rsidRDefault="009C029F" w:rsidP="00B00A9A">
      <w:pPr>
        <w:pStyle w:val="Heading6"/>
        <w:spacing w:before="0"/>
      </w:pPr>
      <w:r w:rsidRPr="00174A3E">
        <w:fldChar w:fldCharType="begin"/>
      </w:r>
      <w:r w:rsidRPr="00174A3E">
        <w:instrText>HYPERLINK "http://www.fcws.org"</w:instrText>
      </w:r>
      <w:r w:rsidRPr="00174A3E">
        <w:fldChar w:fldCharType="separate"/>
      </w:r>
      <w:r w:rsidRPr="00174A3E">
        <w:rPr>
          <w:rStyle w:val="Hyperlink"/>
          <w:color w:val="21798E"/>
          <w:u w:val="none"/>
        </w:rPr>
        <w:t>www.fcws.org</w:t>
      </w:r>
      <w:r w:rsidRPr="00174A3E">
        <w:fldChar w:fldCharType="end"/>
      </w:r>
    </w:p>
    <w:p w:rsidR="009C029F" w:rsidRPr="00D8508B" w:rsidRDefault="009C029F" w:rsidP="00B00A9A">
      <w:pPr>
        <w:pStyle w:val="IntenseQuote"/>
        <w:spacing w:before="0"/>
        <w:rPr>
          <w:i w:val="0"/>
          <w:color w:val="auto"/>
        </w:rPr>
      </w:pPr>
      <w:r w:rsidRPr="00D8508B">
        <w:rPr>
          <w:i w:val="0"/>
          <w:color w:val="auto"/>
        </w:rPr>
        <w:t>T</w:t>
      </w:r>
      <w:r>
        <w:rPr>
          <w:i w:val="0"/>
          <w:color w:val="auto"/>
        </w:rPr>
        <w:t>he organization</w:t>
      </w:r>
      <w:r w:rsidRPr="00D8508B">
        <w:rPr>
          <w:i w:val="0"/>
          <w:color w:val="auto"/>
        </w:rPr>
        <w:t xml:space="preserve"> offer</w:t>
      </w:r>
      <w:r>
        <w:rPr>
          <w:i w:val="0"/>
          <w:color w:val="auto"/>
        </w:rPr>
        <w:t>s</w:t>
      </w:r>
      <w:r w:rsidRPr="00D8508B">
        <w:rPr>
          <w:i w:val="0"/>
          <w:color w:val="auto"/>
        </w:rPr>
        <w:t xml:space="preserve"> emotional and spiritual support as well as practical assistance to women who find themselves in an unexpected </w:t>
      </w:r>
      <w:r>
        <w:rPr>
          <w:i w:val="0"/>
          <w:color w:val="auto"/>
        </w:rPr>
        <w:t>or unwanted pregnancy.  The FCWS</w:t>
      </w:r>
      <w:r w:rsidRPr="00D8508B">
        <w:rPr>
          <w:i w:val="0"/>
          <w:color w:val="auto"/>
        </w:rPr>
        <w:t xml:space="preserve"> is committed to upholding the sanctity of human life and creating awareness in the local community of the needs of pregnant women and their unborn children. We provide parenting education, adoption counseling and support, pregnancy testing, pro-life counseling, pro-choice counseling, pregnancy counseling, physician referrals, ultrasound scanning and maternity clothing. </w:t>
      </w:r>
    </w:p>
    <w:p w:rsidR="009C029F" w:rsidRPr="00D768C1" w:rsidRDefault="009C029F" w:rsidP="00DD5980">
      <w:pPr>
        <w:pStyle w:val="Heading2"/>
      </w:pPr>
      <w:r w:rsidRPr="00D768C1">
        <w:t>Mandarin Center</w:t>
      </w:r>
      <w:bookmarkEnd w:id="124"/>
    </w:p>
    <w:p w:rsidR="009C029F" w:rsidRPr="00D8508B" w:rsidRDefault="009C029F" w:rsidP="00D8508B">
      <w:pPr>
        <w:pStyle w:val="ListParagraph"/>
      </w:pPr>
      <w:r w:rsidRPr="00D8508B">
        <w:t>Judy Weber, Contact Person</w:t>
      </w:r>
    </w:p>
    <w:p w:rsidR="009C029F" w:rsidRPr="00D8508B" w:rsidRDefault="009C029F" w:rsidP="00D8508B">
      <w:pPr>
        <w:pStyle w:val="ListParagraph"/>
      </w:pPr>
      <w:r w:rsidRPr="00D8508B">
        <w:t xml:space="preserve">11215 San Jose </w:t>
      </w:r>
    </w:p>
    <w:p w:rsidR="009C029F" w:rsidRPr="00D8508B" w:rsidRDefault="009C029F" w:rsidP="00D8508B">
      <w:pPr>
        <w:pStyle w:val="ListParagraph"/>
      </w:pPr>
      <w:r w:rsidRPr="00D8508B">
        <w:t>Jacksonville, FL  32223</w:t>
      </w:r>
    </w:p>
    <w:p w:rsidR="009C029F" w:rsidRDefault="009C029F" w:rsidP="00D8508B">
      <w:pPr>
        <w:pStyle w:val="ListParagraph"/>
      </w:pPr>
      <w:r w:rsidRPr="00D8508B">
        <w:t>904-262-6300</w:t>
      </w:r>
    </w:p>
    <w:p w:rsidR="009C029F" w:rsidRDefault="009C029F">
      <w:r>
        <w:br w:type="page"/>
      </w:r>
    </w:p>
    <w:p w:rsidR="009C029F" w:rsidRPr="00D768C1" w:rsidRDefault="009C029F" w:rsidP="00DD5980">
      <w:pPr>
        <w:pStyle w:val="Heading2"/>
      </w:pPr>
      <w:bookmarkStart w:id="125" w:name="_Toc286935986"/>
      <w:r w:rsidRPr="00D768C1">
        <w:t>Beaches Center</w:t>
      </w:r>
      <w:bookmarkEnd w:id="125"/>
    </w:p>
    <w:p w:rsidR="009C029F" w:rsidRPr="005A190A" w:rsidRDefault="009C029F" w:rsidP="005A190A">
      <w:pPr>
        <w:pStyle w:val="ListParagraph"/>
      </w:pPr>
      <w:r w:rsidRPr="005A190A">
        <w:t>224 N. 3rd Street South</w:t>
      </w:r>
    </w:p>
    <w:p w:rsidR="009C029F" w:rsidRPr="005A190A" w:rsidRDefault="009C029F" w:rsidP="005A190A">
      <w:pPr>
        <w:pStyle w:val="ListParagraph"/>
      </w:pPr>
      <w:r w:rsidRPr="005A190A">
        <w:t>Jacksonville Beach, FL  32250</w:t>
      </w:r>
    </w:p>
    <w:p w:rsidR="009C029F" w:rsidRPr="005A190A" w:rsidRDefault="009C029F" w:rsidP="005A190A">
      <w:pPr>
        <w:pStyle w:val="ListParagraph"/>
      </w:pPr>
      <w:r w:rsidRPr="005A190A">
        <w:t>904-246-7380</w:t>
      </w:r>
    </w:p>
    <w:p w:rsidR="009C029F" w:rsidRPr="00DD5980" w:rsidRDefault="009C029F" w:rsidP="008A5EB5">
      <w:pPr>
        <w:pStyle w:val="Heading1"/>
      </w:pPr>
      <w:bookmarkStart w:id="126" w:name="_Toc286935987"/>
      <w:bookmarkStart w:id="127" w:name="_Ref286995345"/>
      <w:bookmarkStart w:id="128" w:name="_Ref286995354"/>
      <w:r w:rsidRPr="00DD5980">
        <w:t>Florida Adoption Information Center</w:t>
      </w:r>
      <w:bookmarkEnd w:id="126"/>
      <w:bookmarkEnd w:id="127"/>
      <w:bookmarkEnd w:id="128"/>
    </w:p>
    <w:p w:rsidR="009C029F" w:rsidRPr="00174A3E" w:rsidRDefault="009C029F" w:rsidP="00B00A9A">
      <w:pPr>
        <w:pStyle w:val="Heading6"/>
        <w:spacing w:before="0"/>
      </w:pPr>
      <w:hyperlink r:id="rId75" w:history="1">
        <w:r w:rsidRPr="00174A3E">
          <w:rPr>
            <w:rStyle w:val="Hyperlink"/>
            <w:color w:val="21798E"/>
            <w:u w:val="none"/>
          </w:rPr>
          <w:t>www.adoptfl.org</w:t>
        </w:r>
      </w:hyperlink>
    </w:p>
    <w:p w:rsidR="009C029F" w:rsidRPr="005A190A" w:rsidRDefault="009C029F" w:rsidP="00B00A9A">
      <w:pPr>
        <w:pStyle w:val="ListParagraph"/>
        <w:spacing w:before="0"/>
        <w:rPr>
          <w:szCs w:val="22"/>
        </w:rPr>
      </w:pPr>
      <w:r w:rsidRPr="005A190A">
        <w:rPr>
          <w:szCs w:val="22"/>
        </w:rPr>
        <w:t>4203 Southpoint Boulevard</w:t>
      </w:r>
      <w:r w:rsidRPr="005A190A">
        <w:rPr>
          <w:szCs w:val="22"/>
        </w:rPr>
        <w:br w:type="textWrapping" w:clear="all"/>
        <w:t>Jacksonville, FL 32216</w:t>
      </w:r>
      <w:r w:rsidRPr="005A190A">
        <w:rPr>
          <w:szCs w:val="22"/>
        </w:rPr>
        <w:br w:type="textWrapping" w:clear="all"/>
        <w:t xml:space="preserve">904-353-3472 </w:t>
      </w:r>
    </w:p>
    <w:p w:rsidR="009C029F" w:rsidRPr="005A190A" w:rsidRDefault="009C029F" w:rsidP="005A190A">
      <w:pPr>
        <w:pStyle w:val="ListParagraph"/>
        <w:rPr>
          <w:szCs w:val="22"/>
        </w:rPr>
      </w:pPr>
      <w:hyperlink r:id="rId76" w:history="1">
        <w:r w:rsidRPr="005A190A">
          <w:rPr>
            <w:rStyle w:val="Hyperlink"/>
            <w:color w:val="auto"/>
            <w:szCs w:val="22"/>
            <w:u w:val="none"/>
          </w:rPr>
          <w:t>adoptflorida@danielkids.org</w:t>
        </w:r>
      </w:hyperlink>
      <w:r w:rsidRPr="005A190A">
        <w:rPr>
          <w:szCs w:val="22"/>
        </w:rPr>
        <w:t xml:space="preserve"> </w:t>
      </w:r>
    </w:p>
    <w:p w:rsidR="009C029F" w:rsidRPr="005A190A" w:rsidRDefault="009C029F" w:rsidP="005A190A">
      <w:pPr>
        <w:pStyle w:val="IntenseQuote"/>
        <w:rPr>
          <w:i w:val="0"/>
          <w:color w:val="auto"/>
        </w:rPr>
      </w:pPr>
      <w:r>
        <w:rPr>
          <w:i w:val="0"/>
          <w:color w:val="auto"/>
        </w:rPr>
        <w:t>The organization s</w:t>
      </w:r>
      <w:r w:rsidRPr="005A190A">
        <w:rPr>
          <w:i w:val="0"/>
          <w:color w:val="auto"/>
        </w:rPr>
        <w:t>erves as a free statewide resource on every area of adoption. The center receives calls from pregnant women considering placing the child adoption, adult adoptees and birth relatives seeking reunion information or medical and social information about the birth families.</w:t>
      </w:r>
    </w:p>
    <w:p w:rsidR="009C029F" w:rsidRPr="00DD5980" w:rsidRDefault="009C029F" w:rsidP="008A5EB5">
      <w:pPr>
        <w:pStyle w:val="Heading1"/>
      </w:pPr>
      <w:bookmarkStart w:id="129" w:name="_Toc286935988"/>
      <w:bookmarkStart w:id="130" w:name="_Ref286990812"/>
      <w:bookmarkStart w:id="131" w:name="_Ref286990820"/>
      <w:r w:rsidRPr="00DD5980">
        <w:t>Florida Association of Insurance Women, Inc.</w:t>
      </w:r>
      <w:bookmarkEnd w:id="129"/>
      <w:bookmarkEnd w:id="130"/>
      <w:bookmarkEnd w:id="131"/>
    </w:p>
    <w:p w:rsidR="009C029F" w:rsidRPr="00D768C1" w:rsidRDefault="009C029F" w:rsidP="00BC31B0">
      <w:pPr>
        <w:pStyle w:val="ListParagraph"/>
      </w:pPr>
      <w:r w:rsidRPr="00D768C1">
        <w:t>Helen S. Montagur, Contact Person</w:t>
      </w:r>
    </w:p>
    <w:p w:rsidR="009C029F" w:rsidRPr="00D768C1" w:rsidRDefault="009C029F" w:rsidP="00BC31B0">
      <w:pPr>
        <w:pStyle w:val="ListParagraph"/>
      </w:pPr>
      <w:r w:rsidRPr="00D768C1">
        <w:t>2806 Adele Road</w:t>
      </w:r>
    </w:p>
    <w:p w:rsidR="009C029F" w:rsidRPr="00D768C1" w:rsidRDefault="009C029F" w:rsidP="00BC31B0">
      <w:pPr>
        <w:pStyle w:val="ListParagraph"/>
      </w:pPr>
      <w:r w:rsidRPr="00D768C1">
        <w:t>Jacksonville, FL  32216</w:t>
      </w:r>
    </w:p>
    <w:p w:rsidR="009C029F" w:rsidRPr="00D768C1" w:rsidRDefault="009C029F" w:rsidP="00BC31B0">
      <w:pPr>
        <w:pStyle w:val="ListParagraph"/>
      </w:pPr>
      <w:r w:rsidRPr="00D768C1">
        <w:t>904-733-1369</w:t>
      </w:r>
    </w:p>
    <w:p w:rsidR="009C029F" w:rsidRPr="00BC31B0" w:rsidRDefault="009C029F" w:rsidP="00BC31B0">
      <w:pPr>
        <w:pStyle w:val="IntenseQuote"/>
        <w:rPr>
          <w:i w:val="0"/>
          <w:color w:val="auto"/>
        </w:rPr>
      </w:pPr>
      <w:r>
        <w:rPr>
          <w:i w:val="0"/>
          <w:color w:val="auto"/>
        </w:rPr>
        <w:t>The purpose is t</w:t>
      </w:r>
      <w:r w:rsidRPr="00BC31B0">
        <w:rPr>
          <w:i w:val="0"/>
          <w:color w:val="auto"/>
        </w:rPr>
        <w:t>o elevate the standards and promote the interest of women in the insurance profe</w:t>
      </w:r>
      <w:r>
        <w:rPr>
          <w:i w:val="0"/>
          <w:color w:val="auto"/>
        </w:rPr>
        <w:t>ssion in the State of Florida, t</w:t>
      </w:r>
      <w:r w:rsidRPr="00BC31B0">
        <w:rPr>
          <w:i w:val="0"/>
          <w:color w:val="auto"/>
        </w:rPr>
        <w:t>o extend opportunities through education, and to foster friendships and working relations among women who are presently or have been employed by the insurance industry.</w:t>
      </w:r>
    </w:p>
    <w:p w:rsidR="009C029F" w:rsidRPr="00DD5980" w:rsidRDefault="009C029F" w:rsidP="008A5EB5">
      <w:pPr>
        <w:pStyle w:val="Heading1"/>
      </w:pPr>
      <w:bookmarkStart w:id="132" w:name="_Toc286935989"/>
      <w:bookmarkStart w:id="133" w:name="_Ref286995155"/>
      <w:bookmarkStart w:id="134" w:name="_Ref286995166"/>
      <w:r w:rsidRPr="00DD5980">
        <w:t>Florida Federation of Republican Women</w:t>
      </w:r>
      <w:bookmarkEnd w:id="132"/>
      <w:bookmarkEnd w:id="133"/>
      <w:bookmarkEnd w:id="134"/>
    </w:p>
    <w:p w:rsidR="009C029F" w:rsidRPr="00F571C4" w:rsidRDefault="009C029F" w:rsidP="00B00A9A">
      <w:pPr>
        <w:pStyle w:val="Heading6"/>
        <w:spacing w:before="0"/>
      </w:pPr>
      <w:hyperlink r:id="rId77" w:history="1">
        <w:r w:rsidRPr="00F571C4">
          <w:rPr>
            <w:rStyle w:val="Hyperlink"/>
            <w:color w:val="21798E"/>
            <w:u w:val="none"/>
          </w:rPr>
          <w:t>http://nassaugop.org</w:t>
        </w:r>
      </w:hyperlink>
      <w:r w:rsidRPr="00F571C4">
        <w:t xml:space="preserve"> </w:t>
      </w:r>
    </w:p>
    <w:p w:rsidR="009C029F" w:rsidRPr="00BC31B0" w:rsidRDefault="009C029F" w:rsidP="00B00A9A">
      <w:pPr>
        <w:pStyle w:val="ListParagraph"/>
        <w:spacing w:before="0"/>
        <w:rPr>
          <w:szCs w:val="22"/>
        </w:rPr>
      </w:pPr>
      <w:r w:rsidRPr="00BC31B0">
        <w:rPr>
          <w:szCs w:val="22"/>
        </w:rPr>
        <w:t>Mary Downey, President</w:t>
      </w:r>
    </w:p>
    <w:p w:rsidR="009C029F" w:rsidRPr="00BC31B0" w:rsidRDefault="009C029F" w:rsidP="00BC31B0">
      <w:pPr>
        <w:pStyle w:val="ListParagraph"/>
        <w:rPr>
          <w:szCs w:val="22"/>
        </w:rPr>
      </w:pPr>
      <w:r w:rsidRPr="00BC31B0">
        <w:rPr>
          <w:szCs w:val="22"/>
        </w:rPr>
        <w:t>P.O. Box 1338</w:t>
      </w:r>
    </w:p>
    <w:p w:rsidR="009C029F" w:rsidRPr="00BC31B0" w:rsidRDefault="009C029F" w:rsidP="00BC31B0">
      <w:pPr>
        <w:pStyle w:val="ListParagraph"/>
        <w:rPr>
          <w:szCs w:val="22"/>
        </w:rPr>
      </w:pPr>
      <w:r w:rsidRPr="00BC31B0">
        <w:rPr>
          <w:szCs w:val="22"/>
        </w:rPr>
        <w:t>Fernandina Beach, FL  32035</w:t>
      </w:r>
    </w:p>
    <w:p w:rsidR="009C029F" w:rsidRPr="00BC31B0" w:rsidRDefault="009C029F" w:rsidP="00BC31B0">
      <w:pPr>
        <w:pStyle w:val="ListParagraph"/>
        <w:rPr>
          <w:szCs w:val="22"/>
        </w:rPr>
      </w:pPr>
      <w:hyperlink r:id="rId78" w:history="1">
        <w:r w:rsidRPr="00BC31B0">
          <w:rPr>
            <w:rStyle w:val="Hyperlink"/>
            <w:color w:val="auto"/>
            <w:szCs w:val="22"/>
            <w:u w:val="none"/>
          </w:rPr>
          <w:t>marybd@aol.com</w:t>
        </w:r>
      </w:hyperlink>
      <w:r w:rsidRPr="00BC31B0">
        <w:rPr>
          <w:szCs w:val="22"/>
        </w:rPr>
        <w:t xml:space="preserve"> </w:t>
      </w:r>
    </w:p>
    <w:p w:rsidR="009C029F" w:rsidRDefault="009C029F" w:rsidP="00BC31B0">
      <w:pPr>
        <w:pStyle w:val="IntenseQuote"/>
        <w:rPr>
          <w:i w:val="0"/>
          <w:color w:val="auto"/>
        </w:rPr>
      </w:pPr>
      <w:r>
        <w:rPr>
          <w:i w:val="0"/>
          <w:color w:val="auto"/>
        </w:rPr>
        <w:t>The organization is</w:t>
      </w:r>
      <w:r w:rsidRPr="00BC31B0">
        <w:rPr>
          <w:i w:val="0"/>
          <w:color w:val="auto"/>
        </w:rPr>
        <w:t xml:space="preserve"> commit</w:t>
      </w:r>
      <w:r>
        <w:rPr>
          <w:i w:val="0"/>
          <w:color w:val="auto"/>
        </w:rPr>
        <w:t>ted</w:t>
      </w:r>
      <w:r w:rsidRPr="00BC31B0">
        <w:rPr>
          <w:i w:val="0"/>
          <w:color w:val="auto"/>
        </w:rPr>
        <w:t xml:space="preserve"> to advancing the participation of Republican Women in all areas of the political system and are dedicated to encouraging and empowering women o</w:t>
      </w:r>
      <w:r>
        <w:rPr>
          <w:i w:val="0"/>
          <w:color w:val="auto"/>
        </w:rPr>
        <w:t>f all ages and backgrounds.  The</w:t>
      </w:r>
      <w:r w:rsidRPr="00BC31B0">
        <w:rPr>
          <w:i w:val="0"/>
          <w:color w:val="auto"/>
        </w:rPr>
        <w:t xml:space="preserve"> goal is strengthening the Republican Party and working to influence the crucial issues that face our communities, state and nation.  </w:t>
      </w:r>
    </w:p>
    <w:p w:rsidR="009C029F" w:rsidRDefault="009C029F">
      <w:r>
        <w:br w:type="page"/>
      </w:r>
    </w:p>
    <w:p w:rsidR="009C029F" w:rsidRPr="00DD5980" w:rsidRDefault="009C029F" w:rsidP="008A5EB5">
      <w:pPr>
        <w:pStyle w:val="Heading1"/>
      </w:pPr>
      <w:bookmarkStart w:id="135" w:name="_Toc286935990"/>
      <w:bookmarkStart w:id="136" w:name="_Ref286990876"/>
      <w:bookmarkStart w:id="137" w:name="_Ref286990883"/>
      <w:bookmarkStart w:id="138" w:name="_Ref286995709"/>
      <w:bookmarkStart w:id="139" w:name="_Ref286995718"/>
      <w:r w:rsidRPr="00DD5980">
        <w:t>Florida Office of Women in Higher Education (FLOWHE)</w:t>
      </w:r>
      <w:bookmarkEnd w:id="135"/>
      <w:bookmarkEnd w:id="136"/>
      <w:bookmarkEnd w:id="137"/>
      <w:bookmarkEnd w:id="138"/>
      <w:bookmarkEnd w:id="139"/>
    </w:p>
    <w:p w:rsidR="009C029F" w:rsidRPr="00727FE9" w:rsidRDefault="009C029F" w:rsidP="00F571C4">
      <w:pPr>
        <w:pStyle w:val="IntenseQuote"/>
        <w:rPr>
          <w:i w:val="0"/>
          <w:color w:val="auto"/>
        </w:rPr>
      </w:pPr>
      <w:bookmarkStart w:id="140" w:name="_Toc286935991"/>
      <w:r w:rsidRPr="00727FE9">
        <w:rPr>
          <w:i w:val="0"/>
          <w:color w:val="auto"/>
        </w:rPr>
        <w:t>Since 1973, the Office of Women in Higher Education (OWHE) of the American Council on Education has provided national leadership in the advancement of women into executive positions and campus presidencies. Providing leadership and unifying voice on key higher education issues and influencing public policy through advocacy, research and program initiatives, OWHE is a higher education networking organization created by women, for women. In establishing the Florida chapter, we adhere to the Office of Women in Higher Education’s mission to identify women leaders, develop their leadership abilities, encourage the use of those abilities, advance women’s careers, link them to other women and mentors and support women in mid and executive-level positions throughout their careers.</w:t>
      </w:r>
    </w:p>
    <w:p w:rsidR="009C029F" w:rsidRPr="00D768C1" w:rsidRDefault="009C029F" w:rsidP="00DD5980">
      <w:pPr>
        <w:pStyle w:val="Heading2"/>
      </w:pPr>
      <w:r w:rsidRPr="00D768C1">
        <w:t>Florida State College at Jacksonville Institutional Representative</w:t>
      </w:r>
      <w:bookmarkEnd w:id="140"/>
      <w:r w:rsidRPr="00D768C1">
        <w:t xml:space="preserve"> </w:t>
      </w:r>
    </w:p>
    <w:p w:rsidR="009C029F" w:rsidRPr="00BC31B0" w:rsidRDefault="009C029F" w:rsidP="00BC31B0">
      <w:pPr>
        <w:pStyle w:val="ListParagraph"/>
        <w:rPr>
          <w:szCs w:val="22"/>
        </w:rPr>
      </w:pPr>
      <w:r w:rsidRPr="00BC31B0">
        <w:rPr>
          <w:szCs w:val="22"/>
        </w:rPr>
        <w:t>Karen Arlington, Project Coordinator</w:t>
      </w:r>
    </w:p>
    <w:p w:rsidR="009C029F" w:rsidRPr="00BC31B0" w:rsidRDefault="009C029F" w:rsidP="00BC31B0">
      <w:pPr>
        <w:pStyle w:val="ListParagraph"/>
        <w:rPr>
          <w:szCs w:val="22"/>
        </w:rPr>
      </w:pPr>
      <w:r w:rsidRPr="00BC31B0">
        <w:rPr>
          <w:szCs w:val="22"/>
        </w:rPr>
        <w:t xml:space="preserve">Office of the President, Open Campus </w:t>
      </w:r>
    </w:p>
    <w:p w:rsidR="009C029F" w:rsidRPr="00BC31B0" w:rsidRDefault="009C029F" w:rsidP="00BC31B0">
      <w:pPr>
        <w:pStyle w:val="ListParagraph"/>
        <w:rPr>
          <w:szCs w:val="22"/>
        </w:rPr>
      </w:pPr>
      <w:r w:rsidRPr="00BC31B0">
        <w:rPr>
          <w:szCs w:val="22"/>
        </w:rPr>
        <w:t>601 W. State St.</w:t>
      </w:r>
    </w:p>
    <w:p w:rsidR="009C029F" w:rsidRDefault="009C029F" w:rsidP="00BC31B0">
      <w:pPr>
        <w:pStyle w:val="ListParagraph"/>
        <w:rPr>
          <w:szCs w:val="22"/>
        </w:rPr>
      </w:pPr>
      <w:r w:rsidRPr="00BC31B0">
        <w:rPr>
          <w:szCs w:val="22"/>
        </w:rPr>
        <w:t>Jacksonville, FL  32202</w:t>
      </w:r>
    </w:p>
    <w:p w:rsidR="009C029F" w:rsidRPr="00BC31B0" w:rsidRDefault="009C029F" w:rsidP="00F571C4">
      <w:pPr>
        <w:pStyle w:val="ListParagraph"/>
        <w:rPr>
          <w:szCs w:val="22"/>
        </w:rPr>
      </w:pPr>
      <w:r w:rsidRPr="00BC31B0">
        <w:rPr>
          <w:szCs w:val="22"/>
        </w:rPr>
        <w:t>904-633-8317</w:t>
      </w:r>
    </w:p>
    <w:p w:rsidR="009C029F" w:rsidRPr="00BC31B0" w:rsidRDefault="009C029F" w:rsidP="00BC31B0">
      <w:pPr>
        <w:pStyle w:val="ListParagraph"/>
        <w:rPr>
          <w:szCs w:val="22"/>
        </w:rPr>
      </w:pPr>
      <w:hyperlink r:id="rId79" w:history="1">
        <w:r w:rsidRPr="00BC31B0">
          <w:rPr>
            <w:rStyle w:val="Hyperlink"/>
            <w:color w:val="auto"/>
            <w:szCs w:val="22"/>
            <w:u w:val="none"/>
          </w:rPr>
          <w:t>karlingt@fscj.edu</w:t>
        </w:r>
      </w:hyperlink>
    </w:p>
    <w:p w:rsidR="009C029F" w:rsidRPr="00D768C1" w:rsidRDefault="009C029F" w:rsidP="00DD5980">
      <w:pPr>
        <w:pStyle w:val="Heading2"/>
      </w:pPr>
      <w:bookmarkStart w:id="141" w:name="_Toc286935992"/>
      <w:r w:rsidRPr="00D768C1">
        <w:t>University of North Florida Representative</w:t>
      </w:r>
      <w:bookmarkEnd w:id="141"/>
    </w:p>
    <w:p w:rsidR="009C029F" w:rsidRPr="00D768C1" w:rsidRDefault="009C029F" w:rsidP="00BC31B0">
      <w:pPr>
        <w:pStyle w:val="ListParagraph"/>
      </w:pPr>
      <w:r w:rsidRPr="00D768C1">
        <w:t>Dr. Lynn Jones</w:t>
      </w:r>
    </w:p>
    <w:p w:rsidR="009C029F" w:rsidRPr="00D768C1" w:rsidRDefault="009C029F" w:rsidP="00BC31B0">
      <w:pPr>
        <w:pStyle w:val="ListParagraph"/>
      </w:pPr>
      <w:r w:rsidRPr="00D768C1">
        <w:t xml:space="preserve">lcjones@unf.edu </w:t>
      </w:r>
    </w:p>
    <w:p w:rsidR="009C029F" w:rsidRPr="00D768C1" w:rsidRDefault="009C029F" w:rsidP="00BC31B0">
      <w:pPr>
        <w:pStyle w:val="ListParagraph"/>
      </w:pPr>
      <w:r w:rsidRPr="00D768C1">
        <w:t>904-620-3861</w:t>
      </w:r>
    </w:p>
    <w:p w:rsidR="009C029F" w:rsidRPr="00DD5980" w:rsidRDefault="009C029F" w:rsidP="00DD5980">
      <w:pPr>
        <w:pStyle w:val="Heading1"/>
      </w:pPr>
      <w:bookmarkStart w:id="142" w:name="_Toc286935993"/>
      <w:bookmarkStart w:id="143" w:name="_Ref286995687"/>
      <w:bookmarkStart w:id="144" w:name="_Ref286995696"/>
      <w:r w:rsidRPr="00DD5980">
        <w:t>Florida State College at Jacksonville Women’s Center</w:t>
      </w:r>
      <w:bookmarkEnd w:id="142"/>
      <w:bookmarkEnd w:id="143"/>
      <w:bookmarkEnd w:id="144"/>
    </w:p>
    <w:p w:rsidR="009C029F" w:rsidRPr="00B00A9A" w:rsidRDefault="009C029F" w:rsidP="00B00A9A">
      <w:pPr>
        <w:pStyle w:val="NoSpacing"/>
        <w:rPr>
          <w:szCs w:val="22"/>
        </w:rPr>
      </w:pPr>
      <w:r w:rsidRPr="00B00A9A">
        <w:rPr>
          <w:szCs w:val="22"/>
        </w:rPr>
        <w:t xml:space="preserve">See </w:t>
      </w:r>
      <w:r>
        <w:rPr>
          <w:szCs w:val="22"/>
        </w:rPr>
        <w:fldChar w:fldCharType="begin"/>
      </w:r>
      <w:r>
        <w:rPr>
          <w:szCs w:val="22"/>
        </w:rPr>
        <w:instrText xml:space="preserve"> REF _Ref286998442 \h </w:instrText>
      </w:r>
      <w:r w:rsidRPr="00FE058F">
        <w:rPr>
          <w:szCs w:val="22"/>
        </w:rPr>
      </w:r>
      <w:r>
        <w:rPr>
          <w:szCs w:val="22"/>
        </w:rPr>
        <w:fldChar w:fldCharType="separate"/>
      </w:r>
      <w:r w:rsidRPr="000E0AEF">
        <w:t>Rosanne R. Hartwell Women’s Center</w:t>
      </w:r>
      <w:r>
        <w:rPr>
          <w:szCs w:val="22"/>
        </w:rPr>
        <w:fldChar w:fldCharType="end"/>
      </w:r>
      <w:r>
        <w:rPr>
          <w:szCs w:val="22"/>
        </w:rPr>
        <w:t xml:space="preserve"> (pg. </w:t>
      </w:r>
      <w:r>
        <w:rPr>
          <w:szCs w:val="22"/>
        </w:rPr>
        <w:fldChar w:fldCharType="begin"/>
      </w:r>
      <w:r>
        <w:rPr>
          <w:szCs w:val="22"/>
        </w:rPr>
        <w:instrText xml:space="preserve"> PAGEREF _Ref286998454 \h </w:instrText>
      </w:r>
      <w:r w:rsidRPr="00FE058F">
        <w:rPr>
          <w:szCs w:val="22"/>
        </w:rPr>
      </w:r>
      <w:r>
        <w:rPr>
          <w:szCs w:val="22"/>
        </w:rPr>
        <w:fldChar w:fldCharType="separate"/>
      </w:r>
      <w:r>
        <w:rPr>
          <w:noProof/>
          <w:szCs w:val="22"/>
        </w:rPr>
        <w:t>38</w:t>
      </w:r>
      <w:r>
        <w:rPr>
          <w:szCs w:val="22"/>
        </w:rPr>
        <w:fldChar w:fldCharType="end"/>
      </w:r>
      <w:r>
        <w:rPr>
          <w:szCs w:val="22"/>
        </w:rPr>
        <w:t>)</w:t>
      </w:r>
    </w:p>
    <w:p w:rsidR="009C029F" w:rsidRPr="00DD5980" w:rsidRDefault="009C029F" w:rsidP="00DD5980">
      <w:pPr>
        <w:pStyle w:val="Heading1"/>
      </w:pPr>
      <w:bookmarkStart w:id="145" w:name="_Toc286935994"/>
      <w:bookmarkStart w:id="146" w:name="_Ref286992618"/>
      <w:bookmarkStart w:id="147" w:name="_Ref286992631"/>
      <w:r w:rsidRPr="00DD5980">
        <w:t>Garden Club of Jacksonville</w:t>
      </w:r>
      <w:bookmarkEnd w:id="145"/>
      <w:bookmarkEnd w:id="146"/>
      <w:bookmarkEnd w:id="147"/>
    </w:p>
    <w:p w:rsidR="009C029F" w:rsidRPr="00F571C4" w:rsidRDefault="009C029F" w:rsidP="00B00A9A">
      <w:pPr>
        <w:pStyle w:val="Heading6"/>
        <w:spacing w:before="0"/>
      </w:pPr>
      <w:hyperlink r:id="rId80" w:history="1">
        <w:r w:rsidRPr="00F571C4">
          <w:rPr>
            <w:rStyle w:val="Hyperlink"/>
            <w:color w:val="21798E"/>
            <w:u w:val="none"/>
          </w:rPr>
          <w:t>www.gardenclubofjacksonville.org</w:t>
        </w:r>
      </w:hyperlink>
      <w:r w:rsidRPr="00F571C4">
        <w:t xml:space="preserve"> </w:t>
      </w:r>
    </w:p>
    <w:p w:rsidR="009C029F" w:rsidRPr="00727FE9" w:rsidRDefault="009C029F" w:rsidP="00B00A9A">
      <w:pPr>
        <w:pStyle w:val="ListParagraph"/>
        <w:spacing w:before="0"/>
        <w:rPr>
          <w:szCs w:val="22"/>
        </w:rPr>
      </w:pPr>
      <w:r w:rsidRPr="00727FE9">
        <w:rPr>
          <w:szCs w:val="22"/>
        </w:rPr>
        <w:t>Irene Woodworth, President</w:t>
      </w:r>
    </w:p>
    <w:p w:rsidR="009C029F" w:rsidRPr="00727FE9" w:rsidRDefault="009C029F" w:rsidP="00727FE9">
      <w:pPr>
        <w:pStyle w:val="ListParagraph"/>
        <w:rPr>
          <w:szCs w:val="22"/>
        </w:rPr>
      </w:pPr>
      <w:r w:rsidRPr="00727FE9">
        <w:rPr>
          <w:szCs w:val="22"/>
        </w:rPr>
        <w:t>1005 Riverside Avenue</w:t>
      </w:r>
    </w:p>
    <w:p w:rsidR="009C029F" w:rsidRPr="00727FE9" w:rsidRDefault="009C029F" w:rsidP="00727FE9">
      <w:pPr>
        <w:pStyle w:val="ListParagraph"/>
        <w:rPr>
          <w:szCs w:val="22"/>
        </w:rPr>
      </w:pPr>
      <w:r w:rsidRPr="00727FE9">
        <w:rPr>
          <w:szCs w:val="22"/>
        </w:rPr>
        <w:t>Jacksonville, FL  32204</w:t>
      </w:r>
    </w:p>
    <w:p w:rsidR="009C029F" w:rsidRPr="00727FE9" w:rsidRDefault="009C029F" w:rsidP="00727FE9">
      <w:pPr>
        <w:pStyle w:val="ListParagraph"/>
        <w:rPr>
          <w:szCs w:val="22"/>
        </w:rPr>
      </w:pPr>
      <w:r w:rsidRPr="00727FE9">
        <w:rPr>
          <w:szCs w:val="22"/>
        </w:rPr>
        <w:t>904-355-4224</w:t>
      </w:r>
    </w:p>
    <w:p w:rsidR="009C029F" w:rsidRPr="00727FE9" w:rsidRDefault="009C029F" w:rsidP="00727FE9">
      <w:pPr>
        <w:pStyle w:val="ListParagraph"/>
        <w:rPr>
          <w:szCs w:val="22"/>
        </w:rPr>
      </w:pPr>
      <w:hyperlink r:id="rId81" w:history="1">
        <w:r w:rsidRPr="00727FE9">
          <w:rPr>
            <w:rStyle w:val="Hyperlink"/>
            <w:color w:val="auto"/>
            <w:szCs w:val="22"/>
            <w:u w:val="none"/>
          </w:rPr>
          <w:t>info@gardenclubofjacksonville.org</w:t>
        </w:r>
      </w:hyperlink>
      <w:r w:rsidRPr="00727FE9">
        <w:rPr>
          <w:szCs w:val="22"/>
        </w:rPr>
        <w:t xml:space="preserve"> </w:t>
      </w:r>
    </w:p>
    <w:p w:rsidR="009C029F" w:rsidRPr="00727FE9" w:rsidRDefault="009C029F" w:rsidP="00727FE9">
      <w:pPr>
        <w:pStyle w:val="IntenseQuote"/>
        <w:rPr>
          <w:i w:val="0"/>
          <w:color w:val="auto"/>
        </w:rPr>
      </w:pPr>
      <w:r w:rsidRPr="00727FE9">
        <w:rPr>
          <w:i w:val="0"/>
          <w:color w:val="auto"/>
        </w:rPr>
        <w:t>We grow; we conserve; we beautify.</w:t>
      </w:r>
    </w:p>
    <w:p w:rsidR="009C029F" w:rsidRPr="00DD5980" w:rsidRDefault="009C029F" w:rsidP="008A5EB5">
      <w:pPr>
        <w:pStyle w:val="Heading1"/>
      </w:pPr>
      <w:bookmarkStart w:id="148" w:name="_Toc286935995"/>
      <w:bookmarkStart w:id="149" w:name="_Ref286994540"/>
      <w:bookmarkStart w:id="150" w:name="_Ref286994551"/>
      <w:r w:rsidRPr="00DD5980">
        <w:t>Gateway Community Services</w:t>
      </w:r>
      <w:bookmarkEnd w:id="148"/>
      <w:bookmarkEnd w:id="149"/>
      <w:bookmarkEnd w:id="150"/>
    </w:p>
    <w:p w:rsidR="009C029F" w:rsidRPr="00EF058B" w:rsidRDefault="009C029F" w:rsidP="00B00A9A">
      <w:pPr>
        <w:pStyle w:val="Heading6"/>
        <w:spacing w:before="0"/>
      </w:pPr>
      <w:hyperlink r:id="rId82" w:history="1">
        <w:r w:rsidRPr="00EF058B">
          <w:rPr>
            <w:rStyle w:val="Hyperlink"/>
            <w:color w:val="21798E"/>
            <w:u w:val="none"/>
          </w:rPr>
          <w:t>www.gatewaycommunity.com</w:t>
        </w:r>
      </w:hyperlink>
    </w:p>
    <w:p w:rsidR="009C029F" w:rsidRPr="00727FE9" w:rsidRDefault="009C029F" w:rsidP="00B00A9A">
      <w:pPr>
        <w:pStyle w:val="ListParagraph"/>
        <w:spacing w:before="0"/>
        <w:rPr>
          <w:szCs w:val="22"/>
        </w:rPr>
      </w:pPr>
      <w:r w:rsidRPr="00727FE9">
        <w:rPr>
          <w:szCs w:val="22"/>
        </w:rPr>
        <w:t>Gary Powers, President and CEO</w:t>
      </w:r>
    </w:p>
    <w:p w:rsidR="009C029F" w:rsidRPr="00727FE9" w:rsidRDefault="009C029F" w:rsidP="00B00A9A">
      <w:pPr>
        <w:pStyle w:val="ListParagraph"/>
        <w:spacing w:before="0"/>
        <w:rPr>
          <w:szCs w:val="22"/>
        </w:rPr>
      </w:pPr>
      <w:r w:rsidRPr="00727FE9">
        <w:rPr>
          <w:szCs w:val="22"/>
        </w:rPr>
        <w:t xml:space="preserve">555 Stockton Street </w:t>
      </w:r>
    </w:p>
    <w:p w:rsidR="009C029F" w:rsidRPr="00727FE9" w:rsidRDefault="009C029F" w:rsidP="00727FE9">
      <w:pPr>
        <w:pStyle w:val="ListParagraph"/>
        <w:rPr>
          <w:szCs w:val="22"/>
        </w:rPr>
      </w:pPr>
      <w:r w:rsidRPr="00727FE9">
        <w:rPr>
          <w:szCs w:val="22"/>
        </w:rPr>
        <w:t>Jacksonville, FL  32204</w:t>
      </w:r>
    </w:p>
    <w:p w:rsidR="009C029F" w:rsidRPr="00EF058B" w:rsidRDefault="009C029F" w:rsidP="00EF058B">
      <w:pPr>
        <w:pStyle w:val="ListParagraph"/>
        <w:rPr>
          <w:szCs w:val="22"/>
        </w:rPr>
      </w:pPr>
      <w:r w:rsidRPr="00727FE9">
        <w:rPr>
          <w:szCs w:val="22"/>
        </w:rPr>
        <w:t>904-387-4661</w:t>
      </w:r>
    </w:p>
    <w:p w:rsidR="009C029F" w:rsidRPr="00727FE9" w:rsidRDefault="009C029F" w:rsidP="00727FE9">
      <w:pPr>
        <w:pStyle w:val="IntenseQuote"/>
        <w:rPr>
          <w:i w:val="0"/>
          <w:color w:val="auto"/>
        </w:rPr>
      </w:pPr>
      <w:r>
        <w:rPr>
          <w:i w:val="0"/>
          <w:color w:val="auto"/>
        </w:rPr>
        <w:t>The organization</w:t>
      </w:r>
      <w:r w:rsidRPr="00727FE9">
        <w:rPr>
          <w:i w:val="0"/>
          <w:color w:val="auto"/>
        </w:rPr>
        <w:t xml:space="preserve"> aid</w:t>
      </w:r>
      <w:r>
        <w:rPr>
          <w:i w:val="0"/>
          <w:color w:val="auto"/>
        </w:rPr>
        <w:t>s</w:t>
      </w:r>
      <w:r w:rsidRPr="00727FE9">
        <w:rPr>
          <w:i w:val="0"/>
          <w:color w:val="auto"/>
        </w:rPr>
        <w:t xml:space="preserve"> in the recovery of individuals suffering from alcoholism, drug abuse and related mental health problems. Services include prevention, intervention, detoxification, assessment, outpatient treatment, residential treatment and relapse prevention programs. </w:t>
      </w:r>
      <w:r>
        <w:rPr>
          <w:i w:val="0"/>
          <w:color w:val="auto"/>
        </w:rPr>
        <w:t>Gateway Community Services offers s</w:t>
      </w:r>
      <w:r w:rsidRPr="00727FE9">
        <w:rPr>
          <w:i w:val="0"/>
          <w:color w:val="auto"/>
        </w:rPr>
        <w:t xml:space="preserve">pecialized services for adolescents and women, including prenatal and postpartum care.  </w:t>
      </w:r>
    </w:p>
    <w:p w:rsidR="009C029F" w:rsidRPr="00DD5980" w:rsidRDefault="009C029F" w:rsidP="008A5EB5">
      <w:pPr>
        <w:pStyle w:val="Heading1"/>
      </w:pPr>
      <w:bookmarkStart w:id="151" w:name="_Toc286935996"/>
      <w:bookmarkStart w:id="152" w:name="_Ref286995373"/>
      <w:bookmarkStart w:id="153" w:name="_Ref286995382"/>
      <w:r w:rsidRPr="00DD5980">
        <w:t>Gateway Girl Scout Council</w:t>
      </w:r>
      <w:bookmarkEnd w:id="151"/>
      <w:bookmarkEnd w:id="152"/>
      <w:bookmarkEnd w:id="153"/>
    </w:p>
    <w:p w:rsidR="009C029F" w:rsidRPr="00EF058B" w:rsidRDefault="009C029F" w:rsidP="00B00A9A">
      <w:pPr>
        <w:pStyle w:val="Heading6"/>
        <w:spacing w:before="0"/>
      </w:pPr>
      <w:hyperlink r:id="rId83" w:history="1">
        <w:r w:rsidRPr="00EF058B">
          <w:rPr>
            <w:rStyle w:val="Hyperlink"/>
            <w:color w:val="21798E"/>
            <w:u w:val="none"/>
          </w:rPr>
          <w:t>www.girlscouts-gateway.org</w:t>
        </w:r>
      </w:hyperlink>
      <w:r w:rsidRPr="00EF058B">
        <w:t xml:space="preserve"> </w:t>
      </w:r>
    </w:p>
    <w:p w:rsidR="009C029F" w:rsidRPr="00727FE9" w:rsidRDefault="009C029F" w:rsidP="00B00A9A">
      <w:pPr>
        <w:pStyle w:val="ListParagraph"/>
        <w:spacing w:before="0"/>
        <w:rPr>
          <w:szCs w:val="22"/>
        </w:rPr>
      </w:pPr>
      <w:r w:rsidRPr="00727FE9">
        <w:rPr>
          <w:szCs w:val="22"/>
        </w:rPr>
        <w:t>Sandra Tysver, Executive Director</w:t>
      </w:r>
    </w:p>
    <w:p w:rsidR="009C029F" w:rsidRPr="00727FE9" w:rsidRDefault="009C029F" w:rsidP="00727FE9">
      <w:pPr>
        <w:pStyle w:val="ListParagraph"/>
        <w:rPr>
          <w:szCs w:val="22"/>
        </w:rPr>
      </w:pPr>
      <w:r w:rsidRPr="00727FE9">
        <w:rPr>
          <w:szCs w:val="22"/>
        </w:rPr>
        <w:t>10000 Shearer Avenue</w:t>
      </w:r>
    </w:p>
    <w:p w:rsidR="009C029F" w:rsidRPr="00727FE9" w:rsidRDefault="009C029F" w:rsidP="00727FE9">
      <w:pPr>
        <w:pStyle w:val="ListParagraph"/>
        <w:rPr>
          <w:szCs w:val="22"/>
        </w:rPr>
      </w:pPr>
      <w:r w:rsidRPr="00727FE9">
        <w:rPr>
          <w:szCs w:val="22"/>
        </w:rPr>
        <w:t>Jacksonville, FL  32205</w:t>
      </w:r>
    </w:p>
    <w:p w:rsidR="009C029F" w:rsidRPr="00727FE9" w:rsidRDefault="009C029F" w:rsidP="00727FE9">
      <w:pPr>
        <w:pStyle w:val="ListParagraph"/>
        <w:rPr>
          <w:szCs w:val="22"/>
        </w:rPr>
      </w:pPr>
      <w:r w:rsidRPr="00727FE9">
        <w:rPr>
          <w:szCs w:val="22"/>
        </w:rPr>
        <w:t>904-388-4653</w:t>
      </w:r>
    </w:p>
    <w:p w:rsidR="009C029F" w:rsidRPr="00727FE9" w:rsidRDefault="009C029F" w:rsidP="00727FE9">
      <w:pPr>
        <w:pStyle w:val="IntenseQuote"/>
        <w:rPr>
          <w:i w:val="0"/>
          <w:color w:val="auto"/>
        </w:rPr>
      </w:pPr>
      <w:r>
        <w:rPr>
          <w:i w:val="0"/>
          <w:color w:val="auto"/>
        </w:rPr>
        <w:t>The mission is t</w:t>
      </w:r>
      <w:r w:rsidRPr="00727FE9">
        <w:rPr>
          <w:i w:val="0"/>
          <w:color w:val="auto"/>
        </w:rPr>
        <w:t>o offer girls a lifetime adventure in learning, growing and developing to their fullest potential.  A bro</w:t>
      </w:r>
      <w:r>
        <w:rPr>
          <w:i w:val="0"/>
          <w:color w:val="auto"/>
        </w:rPr>
        <w:t>ad range of activities address</w:t>
      </w:r>
      <w:r w:rsidRPr="00727FE9">
        <w:rPr>
          <w:i w:val="0"/>
          <w:color w:val="auto"/>
        </w:rPr>
        <w:t xml:space="preserve"> both the current interests of the girls and their future roles as contributing members of society.</w:t>
      </w:r>
    </w:p>
    <w:p w:rsidR="009C029F" w:rsidRPr="00DD5980" w:rsidRDefault="009C029F" w:rsidP="008A5EB5">
      <w:pPr>
        <w:pStyle w:val="Heading1"/>
      </w:pPr>
      <w:bookmarkStart w:id="154" w:name="_Toc286935997"/>
      <w:bookmarkStart w:id="155" w:name="_Ref286995397"/>
      <w:bookmarkStart w:id="156" w:name="_Ref286995416"/>
      <w:r w:rsidRPr="00DD5980">
        <w:t>Girls, Inc. of Jacksonville</w:t>
      </w:r>
      <w:bookmarkEnd w:id="154"/>
      <w:bookmarkEnd w:id="155"/>
      <w:bookmarkEnd w:id="156"/>
    </w:p>
    <w:p w:rsidR="009C029F" w:rsidRPr="00EF058B" w:rsidRDefault="009C029F" w:rsidP="00B00A9A">
      <w:pPr>
        <w:pStyle w:val="Heading6"/>
        <w:spacing w:before="0"/>
      </w:pPr>
      <w:hyperlink r:id="rId84" w:history="1">
        <w:r w:rsidRPr="00EF058B">
          <w:rPr>
            <w:rStyle w:val="Hyperlink"/>
            <w:color w:val="21798E"/>
            <w:u w:val="none"/>
          </w:rPr>
          <w:t>www.girlsincjax.org</w:t>
        </w:r>
      </w:hyperlink>
    </w:p>
    <w:p w:rsidR="009C029F" w:rsidRPr="00727FE9" w:rsidRDefault="009C029F" w:rsidP="00B00A9A">
      <w:pPr>
        <w:pStyle w:val="ListParagraph"/>
        <w:spacing w:before="0"/>
        <w:rPr>
          <w:szCs w:val="22"/>
        </w:rPr>
      </w:pPr>
      <w:r w:rsidRPr="00727FE9">
        <w:rPr>
          <w:szCs w:val="22"/>
        </w:rPr>
        <w:t>Beth Hughes Clark, President/CEO</w:t>
      </w:r>
    </w:p>
    <w:p w:rsidR="009C029F" w:rsidRPr="00727FE9" w:rsidRDefault="009C029F" w:rsidP="00727FE9">
      <w:pPr>
        <w:pStyle w:val="ListParagraph"/>
        <w:rPr>
          <w:szCs w:val="22"/>
        </w:rPr>
      </w:pPr>
      <w:r w:rsidRPr="00727FE9">
        <w:rPr>
          <w:szCs w:val="22"/>
        </w:rPr>
        <w:t>1627 Rogero Road</w:t>
      </w:r>
    </w:p>
    <w:p w:rsidR="009C029F" w:rsidRPr="00727FE9" w:rsidRDefault="009C029F" w:rsidP="00727FE9">
      <w:pPr>
        <w:pStyle w:val="ListParagraph"/>
        <w:rPr>
          <w:szCs w:val="22"/>
        </w:rPr>
      </w:pPr>
      <w:r w:rsidRPr="00727FE9">
        <w:rPr>
          <w:szCs w:val="22"/>
        </w:rPr>
        <w:t>Jacksonville, FL  32211</w:t>
      </w:r>
    </w:p>
    <w:p w:rsidR="009C029F" w:rsidRPr="00727FE9" w:rsidRDefault="009C029F" w:rsidP="00727FE9">
      <w:pPr>
        <w:pStyle w:val="ListParagraph"/>
        <w:rPr>
          <w:szCs w:val="22"/>
        </w:rPr>
      </w:pPr>
      <w:r w:rsidRPr="00727FE9">
        <w:rPr>
          <w:szCs w:val="22"/>
        </w:rPr>
        <w:t>904-731-9933</w:t>
      </w:r>
    </w:p>
    <w:p w:rsidR="009C029F" w:rsidRPr="00727FE9" w:rsidRDefault="009C029F" w:rsidP="00727FE9">
      <w:pPr>
        <w:pStyle w:val="IntenseQuote"/>
        <w:rPr>
          <w:i w:val="0"/>
          <w:color w:val="auto"/>
        </w:rPr>
      </w:pPr>
      <w:r>
        <w:rPr>
          <w:i w:val="0"/>
          <w:color w:val="auto"/>
        </w:rPr>
        <w:t xml:space="preserve">Girls, Inc. </w:t>
      </w:r>
      <w:r w:rsidRPr="00727FE9">
        <w:rPr>
          <w:i w:val="0"/>
          <w:color w:val="auto"/>
        </w:rPr>
        <w:t>empower</w:t>
      </w:r>
      <w:r>
        <w:rPr>
          <w:i w:val="0"/>
          <w:color w:val="auto"/>
        </w:rPr>
        <w:t>s</w:t>
      </w:r>
      <w:r w:rsidRPr="00727FE9">
        <w:rPr>
          <w:i w:val="0"/>
          <w:color w:val="auto"/>
        </w:rPr>
        <w:t xml:space="preserve"> girls and young women with the confidence, ability and skills to achieve economic independence and to become leaders in the community.</w:t>
      </w:r>
    </w:p>
    <w:p w:rsidR="009C029F" w:rsidRPr="00DD5980" w:rsidRDefault="009C029F" w:rsidP="008A5EB5">
      <w:pPr>
        <w:pStyle w:val="Heading1"/>
      </w:pPr>
      <w:bookmarkStart w:id="157" w:name="_Toc286935998"/>
      <w:bookmarkStart w:id="158" w:name="_Ref286992725"/>
      <w:bookmarkStart w:id="159" w:name="_Ref286992736"/>
      <w:r w:rsidRPr="00DD5980">
        <w:t>Hadassah – Jacksonville Chapter</w:t>
      </w:r>
      <w:bookmarkEnd w:id="157"/>
      <w:bookmarkEnd w:id="158"/>
      <w:bookmarkEnd w:id="159"/>
    </w:p>
    <w:p w:rsidR="009C029F" w:rsidRPr="00727FE9" w:rsidRDefault="009C029F" w:rsidP="00727FE9">
      <w:pPr>
        <w:pStyle w:val="ListParagraph"/>
        <w:rPr>
          <w:szCs w:val="22"/>
        </w:rPr>
      </w:pPr>
      <w:r w:rsidRPr="00727FE9">
        <w:rPr>
          <w:szCs w:val="22"/>
        </w:rPr>
        <w:t>Lin Pomerantz, President</w:t>
      </w:r>
    </w:p>
    <w:p w:rsidR="009C029F" w:rsidRPr="00727FE9" w:rsidRDefault="009C029F" w:rsidP="00727FE9">
      <w:pPr>
        <w:pStyle w:val="ListParagraph"/>
        <w:rPr>
          <w:szCs w:val="22"/>
        </w:rPr>
      </w:pPr>
      <w:r w:rsidRPr="00727FE9">
        <w:rPr>
          <w:szCs w:val="22"/>
        </w:rPr>
        <w:t>2677 Isabella Blvd.</w:t>
      </w:r>
    </w:p>
    <w:p w:rsidR="009C029F" w:rsidRPr="00727FE9" w:rsidRDefault="009C029F" w:rsidP="00727FE9">
      <w:pPr>
        <w:pStyle w:val="ListParagraph"/>
        <w:rPr>
          <w:szCs w:val="22"/>
        </w:rPr>
      </w:pPr>
      <w:r w:rsidRPr="00727FE9">
        <w:rPr>
          <w:szCs w:val="22"/>
        </w:rPr>
        <w:t>Jacksonville Beach, FL 32250</w:t>
      </w:r>
    </w:p>
    <w:p w:rsidR="009C029F" w:rsidRPr="00727FE9" w:rsidRDefault="009C029F" w:rsidP="00727FE9">
      <w:pPr>
        <w:pStyle w:val="ListParagraph"/>
        <w:rPr>
          <w:szCs w:val="22"/>
        </w:rPr>
      </w:pPr>
      <w:r w:rsidRPr="00727FE9">
        <w:rPr>
          <w:szCs w:val="22"/>
        </w:rPr>
        <w:t>904-923-8030</w:t>
      </w:r>
    </w:p>
    <w:p w:rsidR="009C029F" w:rsidRPr="00D768C1" w:rsidRDefault="009C029F" w:rsidP="00727FE9">
      <w:pPr>
        <w:pStyle w:val="ListParagraph"/>
      </w:pPr>
      <w:hyperlink r:id="rId85" w:history="1">
        <w:r w:rsidRPr="00727FE9">
          <w:rPr>
            <w:rStyle w:val="Hyperlink"/>
            <w:color w:val="auto"/>
            <w:szCs w:val="22"/>
            <w:u w:val="none"/>
          </w:rPr>
          <w:t>linpomer@comcast.net</w:t>
        </w:r>
      </w:hyperlink>
      <w:r w:rsidRPr="00D768C1">
        <w:rPr>
          <w:u w:val="single"/>
        </w:rPr>
        <w:t xml:space="preserve"> </w:t>
      </w:r>
    </w:p>
    <w:p w:rsidR="009C029F" w:rsidRPr="00727FE9" w:rsidRDefault="009C029F" w:rsidP="00727FE9">
      <w:pPr>
        <w:pStyle w:val="IntenseQuote"/>
        <w:rPr>
          <w:i w:val="0"/>
          <w:color w:val="auto"/>
        </w:rPr>
      </w:pPr>
      <w:r w:rsidRPr="00727FE9">
        <w:rPr>
          <w:i w:val="0"/>
          <w:color w:val="auto"/>
        </w:rPr>
        <w:t>Hadassah, the Women's Zionist Organization of America, is a volunteer women's organization whose members are motivated and inspired to strengthen their partnership with Israel, ensure Jewish continuity and realize their potential as a dyna</w:t>
      </w:r>
      <w:r>
        <w:rPr>
          <w:i w:val="0"/>
          <w:color w:val="auto"/>
        </w:rPr>
        <w:t xml:space="preserve">mic force in American society.  </w:t>
      </w:r>
      <w:r w:rsidRPr="00727FE9">
        <w:rPr>
          <w:i w:val="0"/>
          <w:color w:val="auto"/>
        </w:rPr>
        <w:t>Founded in 1912, Hadassah retains the passion and timeless values of its founder, Henrietta Szold, Jewish scholar and activist, who was dedicated to Judaism, Zionism and the American ideal. Committed to the centrality of Israel based on the renaissance of the Jewish people in its historic homeland, Hadassah promotes the unity of the Jewish people. In Israel, Hadassah initiates and supports pace-setting health care, education and youth institutions, and land development to meet the country's changing needs. In the United States, Hadassah enhances the quality of American and Jewish life through its education and Zionist youth programs, promotes health awareness, and provides personal enrichment and growth for its members.</w:t>
      </w:r>
    </w:p>
    <w:p w:rsidR="009C029F" w:rsidRPr="00DD5980" w:rsidRDefault="009C029F" w:rsidP="008A5EB5">
      <w:pPr>
        <w:pStyle w:val="Heading1"/>
      </w:pPr>
      <w:bookmarkStart w:id="160" w:name="_Toc286935999"/>
      <w:bookmarkStart w:id="161" w:name="_Ref286994573"/>
      <w:bookmarkStart w:id="162" w:name="_Ref286994583"/>
      <w:r w:rsidRPr="00DD5980">
        <w:t>Healthy Mothers, Healthy Babies Coalition of North Florida, Inc.</w:t>
      </w:r>
      <w:bookmarkEnd w:id="160"/>
      <w:bookmarkEnd w:id="161"/>
      <w:bookmarkEnd w:id="162"/>
    </w:p>
    <w:p w:rsidR="009C029F" w:rsidRPr="00EF058B" w:rsidRDefault="009C029F" w:rsidP="00B00A9A">
      <w:pPr>
        <w:pStyle w:val="Heading6"/>
        <w:spacing w:before="0"/>
      </w:pPr>
      <w:hyperlink r:id="rId86" w:history="1">
        <w:r w:rsidRPr="00EF058B">
          <w:rPr>
            <w:rStyle w:val="Hyperlink"/>
            <w:color w:val="21798E"/>
            <w:u w:val="none"/>
          </w:rPr>
          <w:t>www.hmhbcjaxnfl.org</w:t>
        </w:r>
      </w:hyperlink>
    </w:p>
    <w:p w:rsidR="009C029F" w:rsidRPr="00727FE9" w:rsidRDefault="009C029F" w:rsidP="00B00A9A">
      <w:pPr>
        <w:pStyle w:val="ListParagraph"/>
        <w:spacing w:before="0"/>
        <w:rPr>
          <w:szCs w:val="22"/>
        </w:rPr>
      </w:pPr>
      <w:r w:rsidRPr="00727FE9">
        <w:rPr>
          <w:szCs w:val="22"/>
        </w:rPr>
        <w:t>Vanessa Boyer, Executive Director</w:t>
      </w:r>
    </w:p>
    <w:p w:rsidR="009C029F" w:rsidRPr="00727FE9" w:rsidRDefault="009C029F" w:rsidP="00727FE9">
      <w:pPr>
        <w:pStyle w:val="ListParagraph"/>
        <w:rPr>
          <w:szCs w:val="22"/>
        </w:rPr>
      </w:pPr>
      <w:r w:rsidRPr="00727FE9">
        <w:rPr>
          <w:szCs w:val="22"/>
        </w:rPr>
        <w:t>644 Cesery Blvd.</w:t>
      </w:r>
    </w:p>
    <w:p w:rsidR="009C029F" w:rsidRPr="00727FE9" w:rsidRDefault="009C029F" w:rsidP="00727FE9">
      <w:pPr>
        <w:pStyle w:val="ListParagraph"/>
        <w:rPr>
          <w:szCs w:val="22"/>
        </w:rPr>
      </w:pPr>
      <w:r w:rsidRPr="00727FE9">
        <w:rPr>
          <w:szCs w:val="22"/>
        </w:rPr>
        <w:t>Jacksonville, FL  32211</w:t>
      </w:r>
    </w:p>
    <w:p w:rsidR="009C029F" w:rsidRPr="00727FE9" w:rsidRDefault="009C029F" w:rsidP="00727FE9">
      <w:pPr>
        <w:pStyle w:val="ListParagraph"/>
        <w:rPr>
          <w:szCs w:val="22"/>
        </w:rPr>
      </w:pPr>
      <w:r w:rsidRPr="00727FE9">
        <w:rPr>
          <w:szCs w:val="22"/>
        </w:rPr>
        <w:t>904-854-7100</w:t>
      </w:r>
    </w:p>
    <w:p w:rsidR="009C029F" w:rsidRPr="00EF058B" w:rsidRDefault="009C029F" w:rsidP="00EF058B">
      <w:pPr>
        <w:pStyle w:val="ListParagraph"/>
        <w:rPr>
          <w:szCs w:val="22"/>
        </w:rPr>
      </w:pPr>
      <w:hyperlink r:id="rId87" w:history="1">
        <w:r w:rsidRPr="00727FE9">
          <w:rPr>
            <w:rStyle w:val="Hyperlink"/>
            <w:color w:val="auto"/>
            <w:szCs w:val="22"/>
            <w:u w:val="none"/>
          </w:rPr>
          <w:t>vboyer@hmhbcjaxnfl.org</w:t>
        </w:r>
      </w:hyperlink>
      <w:r w:rsidRPr="00727FE9">
        <w:rPr>
          <w:szCs w:val="22"/>
        </w:rPr>
        <w:t xml:space="preserve"> </w:t>
      </w:r>
    </w:p>
    <w:p w:rsidR="009C029F" w:rsidRPr="00727FE9" w:rsidRDefault="009C029F" w:rsidP="00727FE9">
      <w:pPr>
        <w:pStyle w:val="IntenseQuote"/>
        <w:rPr>
          <w:i w:val="0"/>
          <w:color w:val="auto"/>
        </w:rPr>
      </w:pPr>
      <w:r w:rsidRPr="00727FE9">
        <w:rPr>
          <w:i w:val="0"/>
          <w:color w:val="auto"/>
        </w:rPr>
        <w:t>The National Healthy Mothers, Healthy Babies Coalition is to improve the health and safety of mothers, babies and families through public and private organizations.</w:t>
      </w:r>
    </w:p>
    <w:p w:rsidR="009C029F" w:rsidRPr="00DD5980" w:rsidRDefault="009C029F" w:rsidP="008A5EB5">
      <w:pPr>
        <w:pStyle w:val="Heading1"/>
      </w:pPr>
      <w:bookmarkStart w:id="163" w:name="_Healthy_Start_–"/>
      <w:bookmarkStart w:id="164" w:name="_Toc286936000"/>
      <w:bookmarkStart w:id="165" w:name="_Ref286994593"/>
      <w:bookmarkStart w:id="166" w:name="_Ref286994603"/>
      <w:bookmarkStart w:id="167" w:name="_Ref286998950"/>
      <w:bookmarkEnd w:id="163"/>
      <w:r w:rsidRPr="00DD5980">
        <w:t>Healthy Start – Shands Division</w:t>
      </w:r>
      <w:bookmarkEnd w:id="164"/>
      <w:bookmarkEnd w:id="165"/>
      <w:bookmarkEnd w:id="166"/>
      <w:bookmarkEnd w:id="167"/>
    </w:p>
    <w:p w:rsidR="009C029F" w:rsidRPr="00727FE9" w:rsidRDefault="009C029F" w:rsidP="00727FE9">
      <w:pPr>
        <w:pStyle w:val="ListParagraph"/>
        <w:rPr>
          <w:szCs w:val="22"/>
        </w:rPr>
      </w:pPr>
      <w:r w:rsidRPr="00727FE9">
        <w:rPr>
          <w:szCs w:val="22"/>
        </w:rPr>
        <w:t>Donna Ghanayem, Director</w:t>
      </w:r>
    </w:p>
    <w:p w:rsidR="009C029F" w:rsidRPr="00727FE9" w:rsidRDefault="009C029F" w:rsidP="00727FE9">
      <w:pPr>
        <w:pStyle w:val="ListParagraph"/>
        <w:rPr>
          <w:szCs w:val="22"/>
        </w:rPr>
      </w:pPr>
      <w:r w:rsidRPr="00727FE9">
        <w:rPr>
          <w:szCs w:val="22"/>
        </w:rPr>
        <w:t>655   West 8th Street</w:t>
      </w:r>
    </w:p>
    <w:p w:rsidR="009C029F" w:rsidRPr="00727FE9" w:rsidRDefault="009C029F" w:rsidP="00727FE9">
      <w:pPr>
        <w:pStyle w:val="ListParagraph"/>
        <w:rPr>
          <w:szCs w:val="22"/>
        </w:rPr>
      </w:pPr>
      <w:r w:rsidRPr="00727FE9">
        <w:rPr>
          <w:szCs w:val="22"/>
        </w:rPr>
        <w:t>Jacksonville, FL 32209</w:t>
      </w:r>
    </w:p>
    <w:p w:rsidR="009C029F" w:rsidRPr="00727FE9" w:rsidRDefault="009C029F" w:rsidP="00727FE9">
      <w:pPr>
        <w:pStyle w:val="ListParagraph"/>
        <w:rPr>
          <w:szCs w:val="22"/>
        </w:rPr>
      </w:pPr>
      <w:r w:rsidRPr="00727FE9">
        <w:rPr>
          <w:szCs w:val="22"/>
        </w:rPr>
        <w:t>904-244-8108</w:t>
      </w:r>
    </w:p>
    <w:p w:rsidR="009C029F" w:rsidRPr="00727FE9" w:rsidRDefault="009C029F" w:rsidP="00727FE9">
      <w:pPr>
        <w:pStyle w:val="ListParagraph"/>
        <w:rPr>
          <w:szCs w:val="22"/>
        </w:rPr>
      </w:pPr>
      <w:hyperlink r:id="rId88" w:history="1">
        <w:r w:rsidRPr="00727FE9">
          <w:rPr>
            <w:rStyle w:val="Hyperlink"/>
            <w:color w:val="auto"/>
            <w:szCs w:val="22"/>
            <w:u w:val="none"/>
          </w:rPr>
          <w:t>donna.ghanayem@jax.ufl.edu</w:t>
        </w:r>
      </w:hyperlink>
      <w:r w:rsidRPr="00727FE9">
        <w:rPr>
          <w:szCs w:val="22"/>
        </w:rPr>
        <w:t xml:space="preserve"> </w:t>
      </w:r>
    </w:p>
    <w:p w:rsidR="009C029F" w:rsidRPr="00727FE9" w:rsidRDefault="009C029F" w:rsidP="00727FE9">
      <w:pPr>
        <w:pStyle w:val="IntenseQuote"/>
        <w:rPr>
          <w:i w:val="0"/>
          <w:color w:val="auto"/>
        </w:rPr>
      </w:pPr>
      <w:r w:rsidRPr="00727FE9">
        <w:rPr>
          <w:i w:val="0"/>
          <w:color w:val="auto"/>
        </w:rPr>
        <w:t>The Healthy Start Program at Shands offers an initial contact and case management to pregnant patients and postpartum mothers. We enroll the patients in our program and assess their needs at the Shands OB Clinic, labor and delivery, triage, antepartum and postpartum units. We provide childbirth and parenting education, lactation and nutrition counseling, refer them to agencies throughout the community and provide home visits. We also provide Boot Camp for New Dads classes and Centering Pregnancy model prenatal care.</w:t>
      </w:r>
    </w:p>
    <w:p w:rsidR="009C029F" w:rsidRPr="00DD5980" w:rsidRDefault="009C029F" w:rsidP="008A5EB5">
      <w:pPr>
        <w:pStyle w:val="Heading1"/>
      </w:pPr>
      <w:bookmarkStart w:id="168" w:name="_Toc286936001"/>
      <w:bookmarkStart w:id="169" w:name="_Ref286994611"/>
      <w:bookmarkStart w:id="170" w:name="_Ref286994619"/>
      <w:bookmarkStart w:id="171" w:name="_Ref286994620"/>
      <w:bookmarkStart w:id="172" w:name="_Ref286995432"/>
      <w:bookmarkStart w:id="173" w:name="_Ref286995440"/>
      <w:r w:rsidRPr="00DD5980">
        <w:t>Hold Out the Lifeline</w:t>
      </w:r>
      <w:bookmarkEnd w:id="168"/>
      <w:bookmarkEnd w:id="169"/>
      <w:bookmarkEnd w:id="170"/>
      <w:bookmarkEnd w:id="171"/>
      <w:bookmarkEnd w:id="172"/>
      <w:bookmarkEnd w:id="173"/>
    </w:p>
    <w:p w:rsidR="009C029F" w:rsidRDefault="009C029F" w:rsidP="00727FE9">
      <w:pPr>
        <w:pStyle w:val="ListParagraph"/>
        <w:rPr>
          <w:szCs w:val="22"/>
        </w:rPr>
      </w:pPr>
      <w:r w:rsidRPr="00727FE9">
        <w:rPr>
          <w:szCs w:val="22"/>
        </w:rPr>
        <w:t>Karen Y. Smithson</w:t>
      </w:r>
      <w:r>
        <w:rPr>
          <w:szCs w:val="22"/>
        </w:rPr>
        <w:t>, Project Coordinator</w:t>
      </w:r>
    </w:p>
    <w:p w:rsidR="009C029F" w:rsidRPr="00727FE9" w:rsidRDefault="009C029F" w:rsidP="00727FE9">
      <w:pPr>
        <w:pStyle w:val="ListParagraph"/>
        <w:rPr>
          <w:szCs w:val="22"/>
        </w:rPr>
      </w:pPr>
      <w:r w:rsidRPr="00727FE9">
        <w:rPr>
          <w:szCs w:val="22"/>
        </w:rPr>
        <w:t>1780 W. 45th Street</w:t>
      </w:r>
    </w:p>
    <w:p w:rsidR="009C029F" w:rsidRPr="00727FE9" w:rsidRDefault="009C029F" w:rsidP="00727FE9">
      <w:pPr>
        <w:pStyle w:val="ListParagraph"/>
        <w:rPr>
          <w:szCs w:val="22"/>
        </w:rPr>
      </w:pPr>
      <w:r w:rsidRPr="00727FE9">
        <w:rPr>
          <w:szCs w:val="22"/>
        </w:rPr>
        <w:t>Jacksonville, FL 32209</w:t>
      </w:r>
    </w:p>
    <w:p w:rsidR="009C029F" w:rsidRPr="00D768C1" w:rsidRDefault="009C029F" w:rsidP="00727FE9">
      <w:pPr>
        <w:pStyle w:val="ListParagraph"/>
      </w:pPr>
      <w:hyperlink r:id="rId89" w:history="1">
        <w:r w:rsidRPr="00727FE9">
          <w:rPr>
            <w:szCs w:val="22"/>
          </w:rPr>
          <w:t>ksmithson@nefhsc.org</w:t>
        </w:r>
      </w:hyperlink>
      <w:r>
        <w:t xml:space="preserve">  </w:t>
      </w:r>
    </w:p>
    <w:p w:rsidR="009C029F" w:rsidRDefault="009C029F" w:rsidP="00727FE9">
      <w:pPr>
        <w:pStyle w:val="IntenseQuote"/>
        <w:rPr>
          <w:i w:val="0"/>
          <w:color w:val="auto"/>
        </w:rPr>
      </w:pPr>
      <w:r>
        <w:rPr>
          <w:i w:val="0"/>
          <w:color w:val="auto"/>
        </w:rPr>
        <w:t>The organization is a</w:t>
      </w:r>
      <w:r w:rsidRPr="00727FE9">
        <w:rPr>
          <w:i w:val="0"/>
          <w:color w:val="auto"/>
        </w:rPr>
        <w:t xml:space="preserve"> faith and community based project which targets infant mortality by mentor</w:t>
      </w:r>
      <w:r>
        <w:rPr>
          <w:i w:val="0"/>
          <w:color w:val="auto"/>
        </w:rPr>
        <w:t>ing</w:t>
      </w:r>
      <w:r w:rsidRPr="00727FE9">
        <w:rPr>
          <w:i w:val="0"/>
          <w:color w:val="auto"/>
        </w:rPr>
        <w:t xml:space="preserve"> pregnant women, providing bassinets to moms that can’t afford them and outreach in the community to spread the word about babies dying.</w:t>
      </w:r>
    </w:p>
    <w:p w:rsidR="009C029F" w:rsidRDefault="009C029F">
      <w:r>
        <w:br w:type="page"/>
      </w:r>
    </w:p>
    <w:p w:rsidR="009C029F" w:rsidRPr="00D768C1" w:rsidRDefault="009C029F" w:rsidP="00DD5980">
      <w:pPr>
        <w:pStyle w:val="Heading1"/>
      </w:pPr>
      <w:bookmarkStart w:id="174" w:name="_Toc286936002"/>
      <w:bookmarkStart w:id="175" w:name="_Ref286993651"/>
      <w:bookmarkStart w:id="176" w:name="_Ref286993660"/>
      <w:r w:rsidRPr="00D768C1">
        <w:t>Hubbard House</w:t>
      </w:r>
      <w:bookmarkEnd w:id="174"/>
      <w:bookmarkEnd w:id="175"/>
      <w:bookmarkEnd w:id="176"/>
    </w:p>
    <w:p w:rsidR="009C029F" w:rsidRPr="00EF058B" w:rsidRDefault="009C029F" w:rsidP="00B00A9A">
      <w:pPr>
        <w:pStyle w:val="Heading6"/>
        <w:spacing w:before="0"/>
      </w:pPr>
      <w:hyperlink r:id="rId90" w:history="1">
        <w:r w:rsidRPr="00EF058B">
          <w:rPr>
            <w:rStyle w:val="Hyperlink"/>
            <w:color w:val="21798E"/>
            <w:u w:val="none"/>
          </w:rPr>
          <w:t>www.hubbardhouse.org</w:t>
        </w:r>
      </w:hyperlink>
      <w:r w:rsidRPr="00EF058B">
        <w:t xml:space="preserve"> </w:t>
      </w:r>
    </w:p>
    <w:p w:rsidR="009C029F" w:rsidRPr="00727FE9" w:rsidRDefault="009C029F" w:rsidP="00727FE9">
      <w:pPr>
        <w:pStyle w:val="ListParagraph"/>
        <w:rPr>
          <w:szCs w:val="22"/>
        </w:rPr>
      </w:pPr>
      <w:r w:rsidRPr="00727FE9">
        <w:rPr>
          <w:szCs w:val="22"/>
        </w:rPr>
        <w:t>Ellen Siler, Chief Executive Officer</w:t>
      </w:r>
    </w:p>
    <w:p w:rsidR="009C029F" w:rsidRPr="00727FE9" w:rsidRDefault="009C029F" w:rsidP="00727FE9">
      <w:pPr>
        <w:pStyle w:val="ListParagraph"/>
        <w:rPr>
          <w:szCs w:val="22"/>
        </w:rPr>
      </w:pPr>
      <w:r w:rsidRPr="00727FE9">
        <w:rPr>
          <w:szCs w:val="22"/>
        </w:rPr>
        <w:t>P.O. Box 4909</w:t>
      </w:r>
    </w:p>
    <w:p w:rsidR="009C029F" w:rsidRPr="00727FE9" w:rsidRDefault="009C029F" w:rsidP="00727FE9">
      <w:pPr>
        <w:pStyle w:val="ListParagraph"/>
        <w:rPr>
          <w:szCs w:val="22"/>
        </w:rPr>
      </w:pPr>
      <w:r w:rsidRPr="00727FE9">
        <w:rPr>
          <w:szCs w:val="22"/>
        </w:rPr>
        <w:t>Jacksonville, FL  32201</w:t>
      </w:r>
    </w:p>
    <w:p w:rsidR="009C029F" w:rsidRPr="00727FE9" w:rsidRDefault="009C029F" w:rsidP="00727FE9">
      <w:pPr>
        <w:pStyle w:val="ListParagraph"/>
        <w:rPr>
          <w:szCs w:val="22"/>
        </w:rPr>
      </w:pPr>
      <w:r w:rsidRPr="00727FE9">
        <w:rPr>
          <w:szCs w:val="22"/>
        </w:rPr>
        <w:t>HOTLINE 904-354-3114</w:t>
      </w:r>
      <w:r>
        <w:rPr>
          <w:szCs w:val="22"/>
        </w:rPr>
        <w:t xml:space="preserve"> or </w:t>
      </w:r>
      <w:r w:rsidRPr="00727FE9">
        <w:rPr>
          <w:szCs w:val="22"/>
        </w:rPr>
        <w:t>904-354-0076</w:t>
      </w:r>
    </w:p>
    <w:p w:rsidR="009C029F" w:rsidRPr="00727FE9" w:rsidRDefault="009C029F" w:rsidP="00727FE9">
      <w:pPr>
        <w:pStyle w:val="ListParagraph"/>
        <w:rPr>
          <w:szCs w:val="22"/>
        </w:rPr>
      </w:pPr>
      <w:hyperlink r:id="rId91" w:history="1">
        <w:r w:rsidRPr="00727FE9">
          <w:rPr>
            <w:rStyle w:val="Hyperlink"/>
            <w:color w:val="auto"/>
            <w:szCs w:val="22"/>
            <w:u w:val="none"/>
          </w:rPr>
          <w:t>hubbardhouse@hubbardhouse.org</w:t>
        </w:r>
      </w:hyperlink>
      <w:r w:rsidRPr="00727FE9">
        <w:rPr>
          <w:szCs w:val="22"/>
        </w:rPr>
        <w:t xml:space="preserve"> </w:t>
      </w:r>
    </w:p>
    <w:p w:rsidR="009C029F" w:rsidRPr="00727FE9" w:rsidRDefault="009C029F" w:rsidP="00727FE9">
      <w:pPr>
        <w:pStyle w:val="IntenseQuote"/>
        <w:rPr>
          <w:i w:val="0"/>
          <w:color w:val="auto"/>
        </w:rPr>
      </w:pPr>
      <w:r>
        <w:rPr>
          <w:i w:val="0"/>
          <w:color w:val="auto"/>
        </w:rPr>
        <w:t>Hubbard House p</w:t>
      </w:r>
      <w:r w:rsidRPr="00727FE9">
        <w:rPr>
          <w:i w:val="0"/>
          <w:color w:val="auto"/>
        </w:rPr>
        <w:t>rovide</w:t>
      </w:r>
      <w:r>
        <w:rPr>
          <w:i w:val="0"/>
          <w:color w:val="auto"/>
        </w:rPr>
        <w:t>s</w:t>
      </w:r>
      <w:r w:rsidRPr="00727FE9">
        <w:rPr>
          <w:i w:val="0"/>
          <w:color w:val="auto"/>
        </w:rPr>
        <w:t xml:space="preserve"> temporary refuge for battered women, their dependent children a</w:t>
      </w:r>
      <w:r>
        <w:rPr>
          <w:i w:val="0"/>
          <w:color w:val="auto"/>
        </w:rPr>
        <w:t xml:space="preserve">nd sexually abused children; </w:t>
      </w:r>
      <w:r w:rsidRPr="00727FE9">
        <w:rPr>
          <w:i w:val="0"/>
          <w:color w:val="auto"/>
        </w:rPr>
        <w:t>operate</w:t>
      </w:r>
      <w:r>
        <w:rPr>
          <w:i w:val="0"/>
          <w:color w:val="auto"/>
        </w:rPr>
        <w:t>s</w:t>
      </w:r>
      <w:r w:rsidRPr="00727FE9">
        <w:rPr>
          <w:i w:val="0"/>
          <w:color w:val="auto"/>
        </w:rPr>
        <w:t xml:space="preserve"> a therapeutic day care program for children of sheltered women; provide</w:t>
      </w:r>
      <w:r>
        <w:rPr>
          <w:i w:val="0"/>
          <w:color w:val="auto"/>
        </w:rPr>
        <w:t>s</w:t>
      </w:r>
      <w:r w:rsidRPr="00727FE9">
        <w:rPr>
          <w:i w:val="0"/>
          <w:color w:val="auto"/>
        </w:rPr>
        <w:t xml:space="preserve"> an educational program for men who are violent toward their partners: operate</w:t>
      </w:r>
      <w:r>
        <w:rPr>
          <w:i w:val="0"/>
          <w:color w:val="auto"/>
        </w:rPr>
        <w:t>s</w:t>
      </w:r>
      <w:r w:rsidRPr="00727FE9">
        <w:rPr>
          <w:i w:val="0"/>
          <w:color w:val="auto"/>
        </w:rPr>
        <w:t xml:space="preserve"> a thrift s</w:t>
      </w:r>
      <w:r>
        <w:rPr>
          <w:i w:val="0"/>
          <w:color w:val="auto"/>
        </w:rPr>
        <w:t xml:space="preserve">tore as a job training site; </w:t>
      </w:r>
      <w:r w:rsidRPr="00727FE9">
        <w:rPr>
          <w:i w:val="0"/>
          <w:color w:val="auto"/>
        </w:rPr>
        <w:t>educate</w:t>
      </w:r>
      <w:r>
        <w:rPr>
          <w:i w:val="0"/>
          <w:color w:val="auto"/>
        </w:rPr>
        <w:t>s</w:t>
      </w:r>
      <w:r w:rsidRPr="00727FE9">
        <w:rPr>
          <w:i w:val="0"/>
          <w:color w:val="auto"/>
        </w:rPr>
        <w:t xml:space="preserve"> the community on the issues of violence against women and publicize</w:t>
      </w:r>
      <w:r>
        <w:rPr>
          <w:i w:val="0"/>
          <w:color w:val="auto"/>
        </w:rPr>
        <w:t>s</w:t>
      </w:r>
      <w:r w:rsidRPr="00727FE9">
        <w:rPr>
          <w:i w:val="0"/>
          <w:color w:val="auto"/>
        </w:rPr>
        <w:t xml:space="preserve"> </w:t>
      </w:r>
      <w:r>
        <w:rPr>
          <w:i w:val="0"/>
          <w:color w:val="auto"/>
        </w:rPr>
        <w:t>the availability of services;</w:t>
      </w:r>
      <w:r w:rsidRPr="00727FE9">
        <w:rPr>
          <w:i w:val="0"/>
          <w:color w:val="auto"/>
        </w:rPr>
        <w:t xml:space="preserve"> maintain</w:t>
      </w:r>
      <w:r>
        <w:rPr>
          <w:i w:val="0"/>
          <w:color w:val="auto"/>
        </w:rPr>
        <w:t>s</w:t>
      </w:r>
      <w:r w:rsidRPr="00727FE9">
        <w:rPr>
          <w:i w:val="0"/>
          <w:color w:val="auto"/>
        </w:rPr>
        <w:t xml:space="preserve"> a commitment to break the cycle of violence perpetuated from generation to generation; and provide</w:t>
      </w:r>
      <w:r>
        <w:rPr>
          <w:i w:val="0"/>
          <w:color w:val="auto"/>
        </w:rPr>
        <w:t>s</w:t>
      </w:r>
      <w:r w:rsidRPr="00727FE9">
        <w:rPr>
          <w:i w:val="0"/>
          <w:color w:val="auto"/>
        </w:rPr>
        <w:t xml:space="preserve"> role models of competent women and men in leadership positions who support nonviolence in the family.</w:t>
      </w:r>
    </w:p>
    <w:p w:rsidR="009C029F" w:rsidRPr="00DD5980" w:rsidRDefault="009C029F" w:rsidP="008A5EB5">
      <w:pPr>
        <w:pStyle w:val="Heading1"/>
      </w:pPr>
      <w:bookmarkStart w:id="177" w:name="_Toc286936003"/>
      <w:bookmarkStart w:id="178" w:name="_Ref286990909"/>
      <w:bookmarkStart w:id="179" w:name="_Ref286990920"/>
      <w:r w:rsidRPr="00DD5980">
        <w:t>Insurance Professionals of Northeast Florida</w:t>
      </w:r>
      <w:bookmarkEnd w:id="177"/>
      <w:bookmarkEnd w:id="178"/>
      <w:bookmarkEnd w:id="179"/>
    </w:p>
    <w:p w:rsidR="009C029F" w:rsidRPr="00EF058B" w:rsidRDefault="009C029F" w:rsidP="00B00A9A">
      <w:pPr>
        <w:pStyle w:val="Heading6"/>
        <w:spacing w:before="0"/>
      </w:pPr>
      <w:hyperlink r:id="rId92" w:history="1">
        <w:r w:rsidRPr="00EF058B">
          <w:rPr>
            <w:rStyle w:val="Hyperlink"/>
            <w:color w:val="21798E"/>
            <w:u w:val="none"/>
          </w:rPr>
          <w:t>www.ipnf.net</w:t>
        </w:r>
      </w:hyperlink>
    </w:p>
    <w:p w:rsidR="009C029F" w:rsidRPr="00727FE9" w:rsidRDefault="009C029F" w:rsidP="00B00A9A">
      <w:pPr>
        <w:pStyle w:val="ListParagraph"/>
        <w:spacing w:before="0"/>
        <w:rPr>
          <w:szCs w:val="22"/>
        </w:rPr>
      </w:pPr>
      <w:r w:rsidRPr="00727FE9">
        <w:rPr>
          <w:szCs w:val="22"/>
        </w:rPr>
        <w:t>Carolyn Meisenburg, President</w:t>
      </w:r>
    </w:p>
    <w:p w:rsidR="009C029F" w:rsidRPr="00727FE9" w:rsidRDefault="009C029F" w:rsidP="00727FE9">
      <w:pPr>
        <w:pStyle w:val="ListParagraph"/>
        <w:rPr>
          <w:szCs w:val="22"/>
        </w:rPr>
      </w:pPr>
      <w:r w:rsidRPr="00727FE9">
        <w:rPr>
          <w:szCs w:val="22"/>
        </w:rPr>
        <w:t>P.O. Box 16812</w:t>
      </w:r>
    </w:p>
    <w:p w:rsidR="009C029F" w:rsidRPr="00727FE9" w:rsidRDefault="009C029F" w:rsidP="00727FE9">
      <w:pPr>
        <w:pStyle w:val="ListParagraph"/>
        <w:rPr>
          <w:szCs w:val="22"/>
        </w:rPr>
      </w:pPr>
      <w:r w:rsidRPr="00727FE9">
        <w:rPr>
          <w:szCs w:val="22"/>
        </w:rPr>
        <w:t>Jacksonville, FL  32245</w:t>
      </w:r>
    </w:p>
    <w:p w:rsidR="009C029F" w:rsidRPr="00727FE9" w:rsidRDefault="009C029F" w:rsidP="00727FE9">
      <w:pPr>
        <w:pStyle w:val="ListParagraph"/>
        <w:rPr>
          <w:szCs w:val="22"/>
        </w:rPr>
      </w:pPr>
      <w:r w:rsidRPr="00727FE9">
        <w:rPr>
          <w:szCs w:val="22"/>
        </w:rPr>
        <w:t>904-861-3527</w:t>
      </w:r>
    </w:p>
    <w:p w:rsidR="009C029F" w:rsidRPr="00EF058B" w:rsidRDefault="009C029F" w:rsidP="00EF058B">
      <w:pPr>
        <w:pStyle w:val="ListParagraph"/>
        <w:rPr>
          <w:szCs w:val="22"/>
        </w:rPr>
      </w:pPr>
      <w:hyperlink r:id="rId93" w:history="1">
        <w:r w:rsidRPr="00727FE9">
          <w:rPr>
            <w:rStyle w:val="Hyperlink"/>
            <w:color w:val="auto"/>
            <w:szCs w:val="22"/>
            <w:u w:val="none"/>
          </w:rPr>
          <w:t>carolyn.meisenburg@aon.com</w:t>
        </w:r>
      </w:hyperlink>
      <w:r w:rsidRPr="00727FE9">
        <w:rPr>
          <w:szCs w:val="22"/>
        </w:rPr>
        <w:t xml:space="preserve"> </w:t>
      </w:r>
    </w:p>
    <w:p w:rsidR="009C029F" w:rsidRPr="00727FE9" w:rsidRDefault="009C029F" w:rsidP="00727FE9">
      <w:pPr>
        <w:pStyle w:val="IntenseQuote"/>
        <w:rPr>
          <w:i w:val="0"/>
          <w:color w:val="auto"/>
        </w:rPr>
      </w:pPr>
      <w:r w:rsidRPr="00727FE9">
        <w:rPr>
          <w:i w:val="0"/>
          <w:color w:val="auto"/>
        </w:rPr>
        <w:t xml:space="preserve">A non-profit organization dedicated to the improvement of the insurance industry as well as the personal development of its members.  Purpose of the association is to promote professional education, and environment in which to build business alliances and the opportunity to make connections with people of different career paths and levels of experience in the insurance industry.  The Insurance Professionals of Northeast Florida has been officially recognized by the charter of the National Association of Insurance Women (NAIW).  </w:t>
      </w:r>
      <w:r>
        <w:rPr>
          <w:i w:val="0"/>
          <w:color w:val="auto"/>
        </w:rPr>
        <w:t>The organization o</w:t>
      </w:r>
      <w:r w:rsidRPr="00727FE9">
        <w:rPr>
          <w:i w:val="0"/>
          <w:color w:val="auto"/>
        </w:rPr>
        <w:t>perates at the local level as a member of the State of Florida in Region III of the NAIW International.</w:t>
      </w:r>
    </w:p>
    <w:p w:rsidR="009C029F" w:rsidRPr="00DD5980" w:rsidRDefault="009C029F" w:rsidP="008A5EB5">
      <w:pPr>
        <w:pStyle w:val="Heading1"/>
      </w:pPr>
      <w:bookmarkStart w:id="180" w:name="_Toc286936004"/>
      <w:bookmarkStart w:id="181" w:name="_Ref286991631"/>
      <w:r w:rsidRPr="00DD5980">
        <w:t>Jacksonville Alumnae Panhellenic Association</w:t>
      </w:r>
      <w:bookmarkEnd w:id="180"/>
      <w:bookmarkEnd w:id="181"/>
    </w:p>
    <w:p w:rsidR="009C029F" w:rsidRPr="00EF058B" w:rsidRDefault="009C029F" w:rsidP="00B00A9A">
      <w:pPr>
        <w:pStyle w:val="Heading6"/>
        <w:spacing w:before="0"/>
      </w:pPr>
      <w:hyperlink r:id="rId94" w:history="1">
        <w:r w:rsidRPr="00EF058B">
          <w:rPr>
            <w:rStyle w:val="Hyperlink"/>
            <w:color w:val="21798E"/>
            <w:u w:val="none"/>
          </w:rPr>
          <w:t>www.jacksonvillepanhellenic.org</w:t>
        </w:r>
      </w:hyperlink>
    </w:p>
    <w:p w:rsidR="009C029F" w:rsidRPr="00727FE9" w:rsidRDefault="009C029F" w:rsidP="00B00A9A">
      <w:pPr>
        <w:pStyle w:val="ListParagraph"/>
        <w:spacing w:before="0"/>
        <w:rPr>
          <w:szCs w:val="22"/>
        </w:rPr>
      </w:pPr>
      <w:r w:rsidRPr="00727FE9">
        <w:rPr>
          <w:szCs w:val="22"/>
        </w:rPr>
        <w:t>Raya McArthur, Contact Person</w:t>
      </w:r>
    </w:p>
    <w:p w:rsidR="009C029F" w:rsidRPr="00727FE9" w:rsidRDefault="009C029F" w:rsidP="00727FE9">
      <w:pPr>
        <w:pStyle w:val="ListParagraph"/>
        <w:rPr>
          <w:szCs w:val="22"/>
        </w:rPr>
      </w:pPr>
      <w:r w:rsidRPr="00727FE9">
        <w:rPr>
          <w:szCs w:val="22"/>
        </w:rPr>
        <w:t>4627 Queen Lane</w:t>
      </w:r>
    </w:p>
    <w:p w:rsidR="009C029F" w:rsidRPr="00727FE9" w:rsidRDefault="009C029F" w:rsidP="00727FE9">
      <w:pPr>
        <w:pStyle w:val="ListParagraph"/>
        <w:rPr>
          <w:szCs w:val="22"/>
        </w:rPr>
      </w:pPr>
      <w:r w:rsidRPr="00727FE9">
        <w:rPr>
          <w:szCs w:val="22"/>
        </w:rPr>
        <w:t>Jacksonville, FL  32210</w:t>
      </w:r>
    </w:p>
    <w:p w:rsidR="009C029F" w:rsidRPr="00EF058B" w:rsidRDefault="009C029F" w:rsidP="00EF058B">
      <w:pPr>
        <w:pStyle w:val="ListParagraph"/>
        <w:rPr>
          <w:szCs w:val="22"/>
        </w:rPr>
      </w:pPr>
      <w:r w:rsidRPr="00727FE9">
        <w:rPr>
          <w:szCs w:val="22"/>
        </w:rPr>
        <w:t>904-389-8371</w:t>
      </w:r>
    </w:p>
    <w:p w:rsidR="009C029F" w:rsidRPr="00727FE9" w:rsidRDefault="009C029F" w:rsidP="00727FE9">
      <w:pPr>
        <w:pStyle w:val="IntenseQuote"/>
        <w:rPr>
          <w:i w:val="0"/>
          <w:color w:val="auto"/>
        </w:rPr>
      </w:pPr>
      <w:r w:rsidRPr="00727FE9">
        <w:rPr>
          <w:i w:val="0"/>
          <w:color w:val="auto"/>
        </w:rPr>
        <w:t xml:space="preserve">Founded in 1914, Jacksonville Alumnae Panhellenic Association (JAPA) is a community-based organization of women, affiliated with the National Panhellenic Conference (NPC).  Members consist of alumnae from NPC member group fraternities.  The women of JAPA aim to provide opportunities for long-lasting friendships among women, encourage community involvement, award scholarships  to deserving young women, exercise leadership and occupational networking, and enjoy the common bond of Greek sisterhood. The NPC includes these member </w:t>
      </w:r>
      <w:r w:rsidRPr="00EF058B">
        <w:rPr>
          <w:i w:val="0"/>
          <w:color w:val="auto"/>
        </w:rPr>
        <w:t>organizations</w:t>
      </w:r>
      <w:r w:rsidRPr="00E41E85">
        <w:rPr>
          <w:i w:val="0"/>
          <w:color w:val="auto"/>
        </w:rPr>
        <w:t xml:space="preserve"> (</w:t>
      </w:r>
      <w:hyperlink r:id="rId95" w:history="1">
        <w:r w:rsidRPr="00E41E85">
          <w:rPr>
            <w:rStyle w:val="Hyperlink"/>
            <w:i w:val="0"/>
            <w:color w:val="auto"/>
            <w:u w:val="none"/>
          </w:rPr>
          <w:t>www.npcwomen.org</w:t>
        </w:r>
      </w:hyperlink>
      <w:r w:rsidRPr="00E41E85">
        <w:rPr>
          <w:i w:val="0"/>
          <w:color w:val="auto"/>
        </w:rPr>
        <w:t xml:space="preserve">): </w:t>
      </w:r>
    </w:p>
    <w:p w:rsidR="009C029F" w:rsidRDefault="009C029F" w:rsidP="00727FE9">
      <w:pPr>
        <w:pStyle w:val="IntenseQuote"/>
        <w:numPr>
          <w:ilvl w:val="0"/>
          <w:numId w:val="36"/>
        </w:numPr>
        <w:spacing w:before="0"/>
        <w:rPr>
          <w:i w:val="0"/>
          <w:color w:val="auto"/>
        </w:rPr>
        <w:sectPr w:rsidR="009C029F" w:rsidSect="009A7676">
          <w:type w:val="continuous"/>
          <w:pgSz w:w="12240" w:h="15840"/>
          <w:pgMar w:top="720" w:right="720" w:bottom="720" w:left="720" w:header="0" w:footer="0" w:gutter="0"/>
          <w:cols w:space="720"/>
          <w:titlePg/>
          <w:rtlGutter/>
          <w:docGrid w:linePitch="360"/>
        </w:sectPr>
      </w:pPr>
    </w:p>
    <w:p w:rsidR="009C029F" w:rsidRPr="00727FE9" w:rsidRDefault="009C029F" w:rsidP="00727FE9">
      <w:pPr>
        <w:pStyle w:val="NoSpacing"/>
        <w:numPr>
          <w:ilvl w:val="0"/>
          <w:numId w:val="36"/>
        </w:numPr>
      </w:pPr>
      <w:r w:rsidRPr="00727FE9">
        <w:t>Alpha Chi Omega</w:t>
      </w:r>
    </w:p>
    <w:p w:rsidR="009C029F" w:rsidRPr="00727FE9" w:rsidRDefault="009C029F" w:rsidP="00727FE9">
      <w:pPr>
        <w:pStyle w:val="NoSpacing"/>
        <w:numPr>
          <w:ilvl w:val="0"/>
          <w:numId w:val="36"/>
        </w:numPr>
      </w:pPr>
      <w:r w:rsidRPr="00727FE9">
        <w:t>Alpha Delta Pi</w:t>
      </w:r>
    </w:p>
    <w:p w:rsidR="009C029F" w:rsidRPr="00727FE9" w:rsidRDefault="009C029F" w:rsidP="00727FE9">
      <w:pPr>
        <w:pStyle w:val="NoSpacing"/>
        <w:numPr>
          <w:ilvl w:val="0"/>
          <w:numId w:val="36"/>
        </w:numPr>
      </w:pPr>
      <w:r w:rsidRPr="00727FE9">
        <w:t>Alpha Epsilon Phi</w:t>
      </w:r>
    </w:p>
    <w:p w:rsidR="009C029F" w:rsidRPr="00727FE9" w:rsidRDefault="009C029F" w:rsidP="00727FE9">
      <w:pPr>
        <w:pStyle w:val="NoSpacing"/>
        <w:numPr>
          <w:ilvl w:val="0"/>
          <w:numId w:val="36"/>
        </w:numPr>
      </w:pPr>
      <w:r w:rsidRPr="00727FE9">
        <w:t>Alpha Gamma Delta</w:t>
      </w:r>
    </w:p>
    <w:p w:rsidR="009C029F" w:rsidRPr="00727FE9" w:rsidRDefault="009C029F" w:rsidP="00727FE9">
      <w:pPr>
        <w:pStyle w:val="NoSpacing"/>
        <w:numPr>
          <w:ilvl w:val="0"/>
          <w:numId w:val="36"/>
        </w:numPr>
      </w:pPr>
      <w:r w:rsidRPr="00727FE9">
        <w:t>Alpha Omicron Pi</w:t>
      </w:r>
    </w:p>
    <w:p w:rsidR="009C029F" w:rsidRPr="00727FE9" w:rsidRDefault="009C029F" w:rsidP="00727FE9">
      <w:pPr>
        <w:pStyle w:val="NoSpacing"/>
        <w:numPr>
          <w:ilvl w:val="0"/>
          <w:numId w:val="36"/>
        </w:numPr>
      </w:pPr>
      <w:r w:rsidRPr="00727FE9">
        <w:t>Alpha Phi</w:t>
      </w:r>
    </w:p>
    <w:p w:rsidR="009C029F" w:rsidRPr="00727FE9" w:rsidRDefault="009C029F" w:rsidP="00727FE9">
      <w:pPr>
        <w:pStyle w:val="NoSpacing"/>
        <w:numPr>
          <w:ilvl w:val="0"/>
          <w:numId w:val="36"/>
        </w:numPr>
      </w:pPr>
      <w:r w:rsidRPr="00727FE9">
        <w:t>Alpha Sigma Alpha</w:t>
      </w:r>
    </w:p>
    <w:p w:rsidR="009C029F" w:rsidRPr="00727FE9" w:rsidRDefault="009C029F" w:rsidP="00727FE9">
      <w:pPr>
        <w:pStyle w:val="NoSpacing"/>
        <w:numPr>
          <w:ilvl w:val="0"/>
          <w:numId w:val="36"/>
        </w:numPr>
      </w:pPr>
      <w:r w:rsidRPr="00727FE9">
        <w:t>Alpha Sigma Tau</w:t>
      </w:r>
    </w:p>
    <w:p w:rsidR="009C029F" w:rsidRPr="00727FE9" w:rsidRDefault="009C029F" w:rsidP="00727FE9">
      <w:pPr>
        <w:pStyle w:val="NoSpacing"/>
        <w:numPr>
          <w:ilvl w:val="0"/>
          <w:numId w:val="36"/>
        </w:numPr>
      </w:pPr>
      <w:r w:rsidRPr="00727FE9">
        <w:t>Alpha Xi Delta</w:t>
      </w:r>
    </w:p>
    <w:p w:rsidR="009C029F" w:rsidRPr="00727FE9" w:rsidRDefault="009C029F" w:rsidP="00727FE9">
      <w:pPr>
        <w:pStyle w:val="NoSpacing"/>
        <w:numPr>
          <w:ilvl w:val="0"/>
          <w:numId w:val="36"/>
        </w:numPr>
      </w:pPr>
      <w:r w:rsidRPr="00727FE9">
        <w:t>Chi Omega</w:t>
      </w:r>
    </w:p>
    <w:p w:rsidR="009C029F" w:rsidRPr="00727FE9" w:rsidRDefault="009C029F" w:rsidP="00727FE9">
      <w:pPr>
        <w:pStyle w:val="NoSpacing"/>
        <w:numPr>
          <w:ilvl w:val="0"/>
          <w:numId w:val="36"/>
        </w:numPr>
      </w:pPr>
      <w:r w:rsidRPr="00727FE9">
        <w:t>Delta Delta Delta</w:t>
      </w:r>
    </w:p>
    <w:p w:rsidR="009C029F" w:rsidRPr="00727FE9" w:rsidRDefault="009C029F" w:rsidP="00727FE9">
      <w:pPr>
        <w:pStyle w:val="NoSpacing"/>
        <w:numPr>
          <w:ilvl w:val="0"/>
          <w:numId w:val="36"/>
        </w:numPr>
      </w:pPr>
      <w:r w:rsidRPr="00727FE9">
        <w:t>Delta Gamma</w:t>
      </w:r>
    </w:p>
    <w:p w:rsidR="009C029F" w:rsidRPr="00727FE9" w:rsidRDefault="009C029F" w:rsidP="00727FE9">
      <w:pPr>
        <w:pStyle w:val="NoSpacing"/>
        <w:numPr>
          <w:ilvl w:val="0"/>
          <w:numId w:val="36"/>
        </w:numPr>
      </w:pPr>
      <w:r w:rsidRPr="00727FE9">
        <w:t>Delta Phi Epsilon</w:t>
      </w:r>
    </w:p>
    <w:p w:rsidR="009C029F" w:rsidRPr="00727FE9" w:rsidRDefault="009C029F" w:rsidP="00727FE9">
      <w:pPr>
        <w:pStyle w:val="NoSpacing"/>
        <w:numPr>
          <w:ilvl w:val="0"/>
          <w:numId w:val="36"/>
        </w:numPr>
      </w:pPr>
      <w:r w:rsidRPr="00727FE9">
        <w:t>Delta Zeta</w:t>
      </w:r>
    </w:p>
    <w:p w:rsidR="009C029F" w:rsidRPr="00727FE9" w:rsidRDefault="009C029F" w:rsidP="00727FE9">
      <w:pPr>
        <w:pStyle w:val="NoSpacing"/>
        <w:numPr>
          <w:ilvl w:val="0"/>
          <w:numId w:val="36"/>
        </w:numPr>
      </w:pPr>
      <w:r w:rsidRPr="00727FE9">
        <w:t>Gamma Phi Beta</w:t>
      </w:r>
    </w:p>
    <w:p w:rsidR="009C029F" w:rsidRPr="00727FE9" w:rsidRDefault="009C029F" w:rsidP="00727FE9">
      <w:pPr>
        <w:pStyle w:val="NoSpacing"/>
        <w:numPr>
          <w:ilvl w:val="0"/>
          <w:numId w:val="36"/>
        </w:numPr>
      </w:pPr>
      <w:r w:rsidRPr="00727FE9">
        <w:t>Kappa Alpha Theta</w:t>
      </w:r>
    </w:p>
    <w:p w:rsidR="009C029F" w:rsidRPr="00727FE9" w:rsidRDefault="009C029F" w:rsidP="00727FE9">
      <w:pPr>
        <w:pStyle w:val="NoSpacing"/>
        <w:numPr>
          <w:ilvl w:val="0"/>
          <w:numId w:val="36"/>
        </w:numPr>
      </w:pPr>
      <w:r w:rsidRPr="00727FE9">
        <w:t>Kappa Delta</w:t>
      </w:r>
    </w:p>
    <w:p w:rsidR="009C029F" w:rsidRPr="00727FE9" w:rsidRDefault="009C029F" w:rsidP="00727FE9">
      <w:pPr>
        <w:pStyle w:val="NoSpacing"/>
        <w:numPr>
          <w:ilvl w:val="0"/>
          <w:numId w:val="36"/>
        </w:numPr>
      </w:pPr>
      <w:r w:rsidRPr="00727FE9">
        <w:t>Kappa Kappa Gamma</w:t>
      </w:r>
    </w:p>
    <w:p w:rsidR="009C029F" w:rsidRPr="00727FE9" w:rsidRDefault="009C029F" w:rsidP="00727FE9">
      <w:pPr>
        <w:pStyle w:val="NoSpacing"/>
        <w:numPr>
          <w:ilvl w:val="0"/>
          <w:numId w:val="36"/>
        </w:numPr>
      </w:pPr>
      <w:r w:rsidRPr="00727FE9">
        <w:t>Phi Mu</w:t>
      </w:r>
    </w:p>
    <w:p w:rsidR="009C029F" w:rsidRPr="00727FE9" w:rsidRDefault="009C029F" w:rsidP="00727FE9">
      <w:pPr>
        <w:pStyle w:val="NoSpacing"/>
        <w:numPr>
          <w:ilvl w:val="0"/>
          <w:numId w:val="36"/>
        </w:numPr>
      </w:pPr>
      <w:r w:rsidRPr="00727FE9">
        <w:t>Phi Sigma Sigma</w:t>
      </w:r>
    </w:p>
    <w:p w:rsidR="009C029F" w:rsidRPr="00727FE9" w:rsidRDefault="009C029F" w:rsidP="00727FE9">
      <w:pPr>
        <w:pStyle w:val="NoSpacing"/>
        <w:numPr>
          <w:ilvl w:val="0"/>
          <w:numId w:val="36"/>
        </w:numPr>
      </w:pPr>
      <w:r w:rsidRPr="00727FE9">
        <w:t>Pi Beta Phi</w:t>
      </w:r>
    </w:p>
    <w:p w:rsidR="009C029F" w:rsidRPr="00727FE9" w:rsidRDefault="009C029F" w:rsidP="00727FE9">
      <w:pPr>
        <w:pStyle w:val="NoSpacing"/>
        <w:numPr>
          <w:ilvl w:val="0"/>
          <w:numId w:val="36"/>
        </w:numPr>
      </w:pPr>
      <w:r w:rsidRPr="00727FE9">
        <w:t>Sigma Delta Tau</w:t>
      </w:r>
    </w:p>
    <w:p w:rsidR="009C029F" w:rsidRPr="00727FE9" w:rsidRDefault="009C029F" w:rsidP="00727FE9">
      <w:pPr>
        <w:pStyle w:val="NoSpacing"/>
        <w:numPr>
          <w:ilvl w:val="0"/>
          <w:numId w:val="36"/>
        </w:numPr>
      </w:pPr>
      <w:r w:rsidRPr="00727FE9">
        <w:t>Sigma Kappa</w:t>
      </w:r>
    </w:p>
    <w:p w:rsidR="009C029F" w:rsidRPr="00727FE9" w:rsidRDefault="009C029F" w:rsidP="00727FE9">
      <w:pPr>
        <w:pStyle w:val="NoSpacing"/>
        <w:numPr>
          <w:ilvl w:val="0"/>
          <w:numId w:val="36"/>
        </w:numPr>
      </w:pPr>
      <w:r w:rsidRPr="00727FE9">
        <w:t>Sigma Sigma Sigma</w:t>
      </w:r>
    </w:p>
    <w:p w:rsidR="009C029F" w:rsidRPr="00727FE9" w:rsidRDefault="009C029F" w:rsidP="00727FE9">
      <w:pPr>
        <w:pStyle w:val="NoSpacing"/>
        <w:numPr>
          <w:ilvl w:val="0"/>
          <w:numId w:val="36"/>
        </w:numPr>
      </w:pPr>
      <w:r w:rsidRPr="00727FE9">
        <w:t>Theta Phi Alpha</w:t>
      </w:r>
    </w:p>
    <w:p w:rsidR="009C029F" w:rsidRPr="00727FE9" w:rsidRDefault="009C029F" w:rsidP="00727FE9">
      <w:pPr>
        <w:pStyle w:val="NoSpacing"/>
        <w:numPr>
          <w:ilvl w:val="0"/>
          <w:numId w:val="36"/>
        </w:numPr>
      </w:pPr>
      <w:r w:rsidRPr="00727FE9">
        <w:t>Zeta Tau Alpha</w:t>
      </w:r>
    </w:p>
    <w:p w:rsidR="009C029F" w:rsidRDefault="009C029F" w:rsidP="00727FE9">
      <w:pPr>
        <w:pStyle w:val="Heading1"/>
        <w:spacing w:before="0"/>
        <w:sectPr w:rsidR="009C029F" w:rsidSect="009A7676">
          <w:type w:val="continuous"/>
          <w:pgSz w:w="12240" w:h="15840"/>
          <w:pgMar w:top="720" w:right="720" w:bottom="720" w:left="720" w:header="0" w:footer="0" w:gutter="0"/>
          <w:cols w:num="2" w:space="180"/>
          <w:titlePg/>
          <w:rtlGutter/>
          <w:docGrid w:linePitch="360"/>
        </w:sectPr>
      </w:pPr>
    </w:p>
    <w:p w:rsidR="009C029F" w:rsidRPr="00DD5980" w:rsidRDefault="009C029F" w:rsidP="00727FE9">
      <w:pPr>
        <w:pStyle w:val="Heading1"/>
      </w:pPr>
      <w:bookmarkStart w:id="182" w:name="_Toc286936005"/>
      <w:r w:rsidRPr="00DD5980">
        <w:t>Jacksonville, Florida Beaches Christian Women’s Club</w:t>
      </w:r>
      <w:bookmarkEnd w:id="182"/>
    </w:p>
    <w:p w:rsidR="009C029F" w:rsidRPr="00E41E85" w:rsidRDefault="009C029F" w:rsidP="00B00A9A">
      <w:pPr>
        <w:pStyle w:val="Heading6"/>
        <w:spacing w:before="0"/>
        <w:rPr>
          <w:rStyle w:val="Hyperlink"/>
          <w:color w:val="21798E"/>
          <w:u w:val="none"/>
        </w:rPr>
      </w:pPr>
      <w:hyperlink r:id="rId96" w:history="1">
        <w:r w:rsidRPr="00E41E85">
          <w:rPr>
            <w:rStyle w:val="Hyperlink"/>
            <w:color w:val="21798E"/>
            <w:u w:val="none"/>
          </w:rPr>
          <w:t>www.stonecroft.org</w:t>
        </w:r>
      </w:hyperlink>
    </w:p>
    <w:p w:rsidR="009C029F" w:rsidRPr="00727FE9" w:rsidRDefault="009C029F" w:rsidP="00B00A9A">
      <w:pPr>
        <w:pStyle w:val="ListParagraph"/>
        <w:spacing w:before="0"/>
        <w:rPr>
          <w:szCs w:val="22"/>
        </w:rPr>
      </w:pPr>
      <w:r w:rsidRPr="00727FE9">
        <w:rPr>
          <w:szCs w:val="22"/>
        </w:rPr>
        <w:t>Norma S</w:t>
      </w:r>
      <w:r>
        <w:rPr>
          <w:szCs w:val="22"/>
        </w:rPr>
        <w:t>tewart, Contact Person</w:t>
      </w:r>
    </w:p>
    <w:p w:rsidR="009C029F" w:rsidRPr="00727FE9" w:rsidRDefault="009C029F" w:rsidP="00727FE9">
      <w:pPr>
        <w:pStyle w:val="ListParagraph"/>
        <w:rPr>
          <w:szCs w:val="22"/>
        </w:rPr>
      </w:pPr>
      <w:r w:rsidRPr="00727FE9">
        <w:rPr>
          <w:szCs w:val="22"/>
        </w:rPr>
        <w:t>3817 Michaels Landing Circle</w:t>
      </w:r>
    </w:p>
    <w:p w:rsidR="009C029F" w:rsidRPr="00727FE9" w:rsidRDefault="009C029F" w:rsidP="00727FE9">
      <w:pPr>
        <w:pStyle w:val="ListParagraph"/>
        <w:rPr>
          <w:szCs w:val="22"/>
        </w:rPr>
      </w:pPr>
      <w:r w:rsidRPr="00727FE9">
        <w:rPr>
          <w:szCs w:val="22"/>
        </w:rPr>
        <w:t>Jacksonville. FL 32224</w:t>
      </w:r>
    </w:p>
    <w:p w:rsidR="009C029F" w:rsidRPr="00727FE9" w:rsidRDefault="009C029F" w:rsidP="00727FE9">
      <w:pPr>
        <w:pStyle w:val="IntenseQuote"/>
        <w:rPr>
          <w:i w:val="0"/>
          <w:color w:val="auto"/>
        </w:rPr>
      </w:pPr>
      <w:r w:rsidRPr="00727FE9">
        <w:rPr>
          <w:i w:val="0"/>
          <w:color w:val="auto"/>
        </w:rPr>
        <w:t xml:space="preserve">A non-denominational outreach ministry that meets monthly to have all women connect with God, and each other, and their communities in a fun program with an inspirational speaker. </w:t>
      </w:r>
    </w:p>
    <w:p w:rsidR="009C029F" w:rsidRPr="001258FA" w:rsidRDefault="009C029F" w:rsidP="001258FA">
      <w:pPr>
        <w:pStyle w:val="Heading1"/>
      </w:pPr>
      <w:bookmarkStart w:id="183" w:name="_Toc286936006"/>
      <w:bookmarkStart w:id="184" w:name="_Ref286993675"/>
      <w:r w:rsidRPr="001258FA">
        <w:t>Jacksonville Homeless Housing Program</w:t>
      </w:r>
      <w:bookmarkEnd w:id="183"/>
      <w:bookmarkEnd w:id="184"/>
    </w:p>
    <w:p w:rsidR="009C029F" w:rsidRPr="00E41E85" w:rsidRDefault="009C029F" w:rsidP="00B00A9A">
      <w:pPr>
        <w:pStyle w:val="Heading6"/>
        <w:spacing w:before="0"/>
      </w:pPr>
      <w:hyperlink r:id="rId97" w:history="1">
        <w:r w:rsidRPr="00E41E85">
          <w:rPr>
            <w:rStyle w:val="Hyperlink"/>
            <w:color w:val="21798E"/>
            <w:u w:val="none"/>
          </w:rPr>
          <w:t>www.communityconnectionsjax.org/contact-us.html</w:t>
        </w:r>
      </w:hyperlink>
    </w:p>
    <w:p w:rsidR="009C029F" w:rsidRPr="00727FE9" w:rsidRDefault="009C029F" w:rsidP="00B00A9A">
      <w:pPr>
        <w:pStyle w:val="ListParagraph"/>
        <w:spacing w:before="0"/>
        <w:rPr>
          <w:szCs w:val="22"/>
        </w:rPr>
      </w:pPr>
      <w:r w:rsidRPr="00727FE9">
        <w:rPr>
          <w:szCs w:val="22"/>
        </w:rPr>
        <w:t>1839 South Lane Avenue, Suite 102</w:t>
      </w:r>
      <w:r w:rsidRPr="00727FE9">
        <w:rPr>
          <w:szCs w:val="22"/>
        </w:rPr>
        <w:br/>
        <w:t>Jacksonville, FL  32210</w:t>
      </w:r>
      <w:r w:rsidRPr="00727FE9">
        <w:rPr>
          <w:szCs w:val="22"/>
        </w:rPr>
        <w:br/>
        <w:t>904-786-6886</w:t>
      </w:r>
    </w:p>
    <w:p w:rsidR="009C029F" w:rsidRPr="00727FE9" w:rsidRDefault="009C029F" w:rsidP="00727FE9">
      <w:pPr>
        <w:pStyle w:val="IntenseQuote"/>
        <w:rPr>
          <w:i w:val="0"/>
          <w:color w:val="auto"/>
        </w:rPr>
      </w:pPr>
      <w:r>
        <w:rPr>
          <w:i w:val="0"/>
          <w:color w:val="auto"/>
        </w:rPr>
        <w:t xml:space="preserve">Services provided include: </w:t>
      </w:r>
      <w:r w:rsidRPr="00727FE9">
        <w:rPr>
          <w:i w:val="0"/>
          <w:color w:val="auto"/>
        </w:rPr>
        <w:t>Northeast Florida Housing Program; housing for homeless families; community partnership programs; after school and summer camp programs are offered.</w:t>
      </w:r>
    </w:p>
    <w:p w:rsidR="009C029F" w:rsidRPr="00DD5980" w:rsidRDefault="009C029F" w:rsidP="008A5EB5">
      <w:pPr>
        <w:pStyle w:val="Heading1"/>
      </w:pPr>
      <w:bookmarkStart w:id="185" w:name="_Toc286936007"/>
      <w:bookmarkStart w:id="186" w:name="_Ref286992589"/>
      <w:bookmarkStart w:id="187" w:name="_Ref286992600"/>
      <w:r w:rsidRPr="00DD5980">
        <w:t>Jacksonville Symphony Association Guild</w:t>
      </w:r>
      <w:bookmarkEnd w:id="185"/>
      <w:bookmarkEnd w:id="186"/>
      <w:bookmarkEnd w:id="187"/>
    </w:p>
    <w:p w:rsidR="009C029F" w:rsidRPr="00E41E85" w:rsidRDefault="009C029F" w:rsidP="00B00A9A">
      <w:pPr>
        <w:pStyle w:val="Heading6"/>
        <w:spacing w:before="0"/>
      </w:pPr>
      <w:hyperlink r:id="rId98" w:history="1">
        <w:r w:rsidRPr="00E41E85">
          <w:rPr>
            <w:rStyle w:val="Hyperlink"/>
            <w:color w:val="21798E"/>
            <w:u w:val="none"/>
          </w:rPr>
          <w:t>www.jaxsymphony.org</w:t>
        </w:r>
      </w:hyperlink>
    </w:p>
    <w:p w:rsidR="009C029F" w:rsidRPr="00727FE9" w:rsidRDefault="009C029F" w:rsidP="00B00A9A">
      <w:pPr>
        <w:pStyle w:val="ListParagraph"/>
        <w:spacing w:before="0"/>
        <w:rPr>
          <w:szCs w:val="22"/>
        </w:rPr>
      </w:pPr>
      <w:r w:rsidRPr="00727FE9">
        <w:rPr>
          <w:szCs w:val="22"/>
        </w:rPr>
        <w:t>Sharrie Calvert Webb, Coordinator</w:t>
      </w:r>
    </w:p>
    <w:p w:rsidR="009C029F" w:rsidRPr="00727FE9" w:rsidRDefault="009C029F" w:rsidP="00727FE9">
      <w:pPr>
        <w:pStyle w:val="ListParagraph"/>
        <w:rPr>
          <w:szCs w:val="22"/>
        </w:rPr>
      </w:pPr>
      <w:r w:rsidRPr="00727FE9">
        <w:rPr>
          <w:szCs w:val="22"/>
        </w:rPr>
        <w:t>300 West Water Street #200</w:t>
      </w:r>
    </w:p>
    <w:p w:rsidR="009C029F" w:rsidRPr="00727FE9" w:rsidRDefault="009C029F" w:rsidP="00727FE9">
      <w:pPr>
        <w:pStyle w:val="ListParagraph"/>
        <w:rPr>
          <w:szCs w:val="22"/>
        </w:rPr>
      </w:pPr>
      <w:r w:rsidRPr="00727FE9">
        <w:rPr>
          <w:szCs w:val="22"/>
        </w:rPr>
        <w:t>Jacksonville, FL  32202</w:t>
      </w:r>
    </w:p>
    <w:p w:rsidR="009C029F" w:rsidRPr="00727FE9" w:rsidRDefault="009C029F" w:rsidP="00727FE9">
      <w:pPr>
        <w:pStyle w:val="ListParagraph"/>
        <w:rPr>
          <w:szCs w:val="22"/>
        </w:rPr>
      </w:pPr>
      <w:r w:rsidRPr="00727FE9">
        <w:rPr>
          <w:szCs w:val="22"/>
        </w:rPr>
        <w:t xml:space="preserve">904-358-1479 </w:t>
      </w:r>
    </w:p>
    <w:p w:rsidR="009C029F" w:rsidRDefault="009C029F" w:rsidP="00727FE9">
      <w:pPr>
        <w:pStyle w:val="IntenseQuote"/>
        <w:rPr>
          <w:i w:val="0"/>
          <w:color w:val="auto"/>
        </w:rPr>
      </w:pPr>
      <w:r>
        <w:rPr>
          <w:i w:val="0"/>
          <w:color w:val="auto"/>
        </w:rPr>
        <w:t>The purpose is t</w:t>
      </w:r>
      <w:r w:rsidRPr="00727FE9">
        <w:rPr>
          <w:i w:val="0"/>
          <w:color w:val="auto"/>
        </w:rPr>
        <w:t>o foster an awareness of music and to further community support of the Jacksonville Symphony Orchestra both financially and culturally throughout the area.</w:t>
      </w:r>
    </w:p>
    <w:p w:rsidR="009C029F" w:rsidRPr="00D02DE1" w:rsidRDefault="009C029F" w:rsidP="00D02DE1"/>
    <w:p w:rsidR="009C029F" w:rsidRPr="00DD5980" w:rsidRDefault="009C029F" w:rsidP="008A5EB5">
      <w:pPr>
        <w:pStyle w:val="Heading1"/>
      </w:pPr>
      <w:bookmarkStart w:id="188" w:name="_Toc286936008"/>
      <w:bookmarkStart w:id="189" w:name="_Ref286990947"/>
      <w:bookmarkStart w:id="190" w:name="_Ref286990964"/>
      <w:r w:rsidRPr="00DD5980">
        <w:t>Jacksonville Women Lawyers Association</w:t>
      </w:r>
      <w:bookmarkEnd w:id="188"/>
      <w:bookmarkEnd w:id="189"/>
      <w:bookmarkEnd w:id="190"/>
    </w:p>
    <w:p w:rsidR="009C029F" w:rsidRPr="00E41E85" w:rsidRDefault="009C029F" w:rsidP="00B00A9A">
      <w:pPr>
        <w:pStyle w:val="Heading6"/>
        <w:spacing w:before="0"/>
      </w:pPr>
      <w:hyperlink r:id="rId99" w:history="1">
        <w:r w:rsidRPr="00E41E85">
          <w:rPr>
            <w:rStyle w:val="Hyperlink"/>
            <w:color w:val="21798E"/>
            <w:u w:val="none"/>
          </w:rPr>
          <w:t>www.jwla.org</w:t>
        </w:r>
      </w:hyperlink>
    </w:p>
    <w:p w:rsidR="009C029F" w:rsidRPr="00727FE9" w:rsidRDefault="009C029F" w:rsidP="00B00A9A">
      <w:pPr>
        <w:pStyle w:val="ListParagraph"/>
        <w:spacing w:before="0"/>
        <w:rPr>
          <w:szCs w:val="22"/>
        </w:rPr>
      </w:pPr>
      <w:r w:rsidRPr="00727FE9">
        <w:rPr>
          <w:szCs w:val="22"/>
        </w:rPr>
        <w:t>Lindsay Tygart-Havice, President</w:t>
      </w:r>
    </w:p>
    <w:p w:rsidR="009C029F" w:rsidRPr="00727FE9" w:rsidRDefault="009C029F" w:rsidP="00727FE9">
      <w:pPr>
        <w:pStyle w:val="ListParagraph"/>
        <w:rPr>
          <w:szCs w:val="22"/>
        </w:rPr>
      </w:pPr>
      <w:r w:rsidRPr="00727FE9">
        <w:rPr>
          <w:szCs w:val="22"/>
        </w:rPr>
        <w:t>50 North Laura Street</w:t>
      </w:r>
      <w:r>
        <w:rPr>
          <w:szCs w:val="22"/>
        </w:rPr>
        <w:t xml:space="preserve">, </w:t>
      </w:r>
      <w:r w:rsidRPr="00727FE9">
        <w:rPr>
          <w:szCs w:val="22"/>
        </w:rPr>
        <w:t>Suite 1675</w:t>
      </w:r>
    </w:p>
    <w:p w:rsidR="009C029F" w:rsidRPr="00727FE9" w:rsidRDefault="009C029F" w:rsidP="00727FE9">
      <w:pPr>
        <w:pStyle w:val="ListParagraph"/>
        <w:rPr>
          <w:szCs w:val="22"/>
        </w:rPr>
      </w:pPr>
      <w:r w:rsidRPr="00727FE9">
        <w:rPr>
          <w:szCs w:val="22"/>
        </w:rPr>
        <w:t>Jacksonville, FL  32207</w:t>
      </w:r>
    </w:p>
    <w:p w:rsidR="009C029F" w:rsidRPr="00727FE9" w:rsidRDefault="009C029F" w:rsidP="00727FE9">
      <w:pPr>
        <w:pStyle w:val="ListParagraph"/>
        <w:rPr>
          <w:szCs w:val="22"/>
        </w:rPr>
      </w:pPr>
      <w:r w:rsidRPr="00727FE9">
        <w:rPr>
          <w:szCs w:val="22"/>
        </w:rPr>
        <w:t>904-598-9282</w:t>
      </w:r>
    </w:p>
    <w:p w:rsidR="009C029F" w:rsidRPr="00E41E85" w:rsidRDefault="009C029F" w:rsidP="00E41E85">
      <w:pPr>
        <w:pStyle w:val="IntenseQuote"/>
        <w:rPr>
          <w:i w:val="0"/>
          <w:color w:val="auto"/>
        </w:rPr>
      </w:pPr>
      <w:r w:rsidRPr="00E41E85">
        <w:rPr>
          <w:i w:val="0"/>
          <w:color w:val="auto"/>
        </w:rPr>
        <w:t>The Jacksonville Women Lawyers Association (JWLA) was founded in 1982 to provide support and networking for women lawyers in Jacksonville, Florida. JWLA membership is open to all attorneys, male or female, in Jacksonville, Florida and surrounding counties. JWLA has monthly luncheon programs: to promote the recognition and encouragements of the contributions within the legal profession; to improve the administration of justice and to elevate judicial standards; to promote the study of law; to distribute legal knowledge to the general public; to improve the relations between the bar and the general public.</w:t>
      </w:r>
    </w:p>
    <w:p w:rsidR="009C029F" w:rsidRPr="000E0AEF" w:rsidRDefault="009C029F" w:rsidP="00727FE9">
      <w:pPr>
        <w:pStyle w:val="Heading1"/>
      </w:pPr>
      <w:bookmarkStart w:id="191" w:name="_Jacksonville_Women’s_Business"/>
      <w:bookmarkStart w:id="192" w:name="_Toc286936009"/>
      <w:bookmarkStart w:id="193" w:name="_Ref286990987"/>
      <w:bookmarkStart w:id="194" w:name="_Ref286990993"/>
      <w:bookmarkStart w:id="195" w:name="_Ref286997444"/>
      <w:bookmarkStart w:id="196" w:name="_Ref286997467"/>
      <w:bookmarkEnd w:id="191"/>
      <w:r w:rsidRPr="000E0AEF">
        <w:t>Jacksonville Women’s Business Center</w:t>
      </w:r>
      <w:bookmarkEnd w:id="192"/>
      <w:bookmarkEnd w:id="193"/>
      <w:bookmarkEnd w:id="194"/>
      <w:bookmarkEnd w:id="195"/>
      <w:bookmarkEnd w:id="196"/>
    </w:p>
    <w:p w:rsidR="009C029F" w:rsidRPr="00E41E85" w:rsidRDefault="009C029F" w:rsidP="00B00A9A">
      <w:pPr>
        <w:pStyle w:val="Heading6"/>
        <w:spacing w:before="0"/>
      </w:pPr>
      <w:hyperlink r:id="rId100" w:history="1">
        <w:r w:rsidRPr="00E41E85">
          <w:rPr>
            <w:rStyle w:val="Hyperlink"/>
            <w:color w:val="21798E"/>
            <w:u w:val="none"/>
          </w:rPr>
          <w:t>www.opportunityjacksonville.com/subnav/sub_womensbusinesscenter.aspx</w:t>
        </w:r>
      </w:hyperlink>
    </w:p>
    <w:p w:rsidR="009C029F" w:rsidRPr="00727FE9" w:rsidRDefault="009C029F" w:rsidP="00B00A9A">
      <w:pPr>
        <w:pStyle w:val="ListParagraph"/>
        <w:spacing w:before="0"/>
        <w:rPr>
          <w:szCs w:val="22"/>
        </w:rPr>
      </w:pPr>
      <w:r w:rsidRPr="00727FE9">
        <w:rPr>
          <w:szCs w:val="22"/>
        </w:rPr>
        <w:t>Pat Blanchard, Director</w:t>
      </w:r>
    </w:p>
    <w:p w:rsidR="009C029F" w:rsidRPr="00727FE9" w:rsidRDefault="009C029F" w:rsidP="00727FE9">
      <w:pPr>
        <w:pStyle w:val="ListParagraph"/>
        <w:rPr>
          <w:szCs w:val="22"/>
        </w:rPr>
      </w:pPr>
      <w:r w:rsidRPr="00727FE9">
        <w:rPr>
          <w:szCs w:val="22"/>
        </w:rPr>
        <w:t>3 Independent Drive</w:t>
      </w:r>
    </w:p>
    <w:p w:rsidR="009C029F" w:rsidRPr="00727FE9" w:rsidRDefault="009C029F" w:rsidP="00727FE9">
      <w:pPr>
        <w:pStyle w:val="ListParagraph"/>
        <w:rPr>
          <w:szCs w:val="22"/>
        </w:rPr>
      </w:pPr>
      <w:r w:rsidRPr="00727FE9">
        <w:rPr>
          <w:szCs w:val="22"/>
        </w:rPr>
        <w:t>Jacksonville, FL  32202</w:t>
      </w:r>
    </w:p>
    <w:p w:rsidR="009C029F" w:rsidRPr="00727FE9" w:rsidRDefault="009C029F" w:rsidP="00727FE9">
      <w:pPr>
        <w:pStyle w:val="ListParagraph"/>
        <w:rPr>
          <w:szCs w:val="22"/>
        </w:rPr>
      </w:pPr>
      <w:r w:rsidRPr="00727FE9">
        <w:rPr>
          <w:szCs w:val="22"/>
        </w:rPr>
        <w:t>904-366-6640</w:t>
      </w:r>
    </w:p>
    <w:p w:rsidR="009C029F" w:rsidRPr="00727FE9" w:rsidRDefault="009C029F" w:rsidP="00727FE9">
      <w:pPr>
        <w:pStyle w:val="IntenseQuote"/>
        <w:rPr>
          <w:i w:val="0"/>
          <w:color w:val="auto"/>
        </w:rPr>
      </w:pPr>
      <w:r w:rsidRPr="00727FE9">
        <w:rPr>
          <w:i w:val="0"/>
          <w:color w:val="auto"/>
        </w:rPr>
        <w:t>Jacksonville Women's Business Center (JWBC) started operations in November 2004 to advance the success of women entrepreneurs at every stage of business development. Both aspiring and existing business owners gain access to education, capital, resources and networks to help them become more successful. Programs are designed to deliver these benefits in support of women as they launch and grow their businesses. The JWBC serves clients in Baker, Clay, Duval, Nassau, Putnam and St. Johns counties.</w:t>
      </w:r>
    </w:p>
    <w:p w:rsidR="009C029F" w:rsidRPr="000E0AEF" w:rsidRDefault="009C029F" w:rsidP="008A5EB5">
      <w:pPr>
        <w:pStyle w:val="Heading1"/>
      </w:pPr>
      <w:bookmarkStart w:id="197" w:name="_Toc286936010"/>
      <w:bookmarkStart w:id="198" w:name="_Ref286991008"/>
      <w:bookmarkStart w:id="199" w:name="_Ref286991019"/>
      <w:r w:rsidRPr="000E0AEF">
        <w:t>Jacksonville Women’s Network</w:t>
      </w:r>
      <w:bookmarkEnd w:id="197"/>
      <w:bookmarkEnd w:id="198"/>
      <w:bookmarkEnd w:id="199"/>
    </w:p>
    <w:p w:rsidR="009C029F" w:rsidRPr="00E41E85" w:rsidRDefault="009C029F" w:rsidP="00B00A9A">
      <w:pPr>
        <w:pStyle w:val="Heading6"/>
        <w:spacing w:before="0"/>
      </w:pPr>
      <w:hyperlink r:id="rId101" w:history="1">
        <w:r w:rsidRPr="00E41E85">
          <w:rPr>
            <w:rStyle w:val="Hyperlink"/>
            <w:color w:val="21798E"/>
            <w:u w:val="none"/>
          </w:rPr>
          <w:t>www.jacksonvillewomensnetwork.org</w:t>
        </w:r>
      </w:hyperlink>
    </w:p>
    <w:p w:rsidR="009C029F" w:rsidRDefault="009C029F" w:rsidP="00B00A9A">
      <w:pPr>
        <w:pStyle w:val="ListParagraph"/>
        <w:spacing w:before="0"/>
        <w:rPr>
          <w:szCs w:val="22"/>
        </w:rPr>
        <w:sectPr w:rsidR="009C029F" w:rsidSect="009A7676">
          <w:type w:val="continuous"/>
          <w:pgSz w:w="12240" w:h="15840"/>
          <w:pgMar w:top="720" w:right="720" w:bottom="720" w:left="720" w:header="0" w:footer="0" w:gutter="0"/>
          <w:cols w:space="720"/>
          <w:titlePg/>
          <w:docGrid w:linePitch="360"/>
        </w:sectPr>
      </w:pPr>
    </w:p>
    <w:p w:rsidR="009C029F" w:rsidRPr="00727FE9" w:rsidRDefault="009C029F" w:rsidP="00727FE9">
      <w:pPr>
        <w:pStyle w:val="ListParagraph"/>
        <w:rPr>
          <w:szCs w:val="22"/>
        </w:rPr>
      </w:pPr>
      <w:r w:rsidRPr="00727FE9">
        <w:rPr>
          <w:szCs w:val="22"/>
        </w:rPr>
        <w:t>Peg Chassman, Contact Person</w:t>
      </w:r>
    </w:p>
    <w:p w:rsidR="009C029F" w:rsidRPr="00727FE9" w:rsidRDefault="009C029F" w:rsidP="00727FE9">
      <w:pPr>
        <w:pStyle w:val="ListParagraph"/>
        <w:rPr>
          <w:szCs w:val="22"/>
        </w:rPr>
      </w:pPr>
      <w:r w:rsidRPr="00727FE9">
        <w:rPr>
          <w:szCs w:val="22"/>
        </w:rPr>
        <w:t>P.O. Box 47078</w:t>
      </w:r>
    </w:p>
    <w:p w:rsidR="009C029F" w:rsidRPr="00727FE9" w:rsidRDefault="009C029F" w:rsidP="00727FE9">
      <w:pPr>
        <w:pStyle w:val="ListParagraph"/>
        <w:rPr>
          <w:szCs w:val="22"/>
        </w:rPr>
      </w:pPr>
      <w:r w:rsidRPr="00727FE9">
        <w:rPr>
          <w:szCs w:val="22"/>
        </w:rPr>
        <w:t>Jacksonville, FL  32247-7078</w:t>
      </w:r>
    </w:p>
    <w:p w:rsidR="009C029F" w:rsidRPr="00727FE9" w:rsidRDefault="009C029F" w:rsidP="00727FE9">
      <w:pPr>
        <w:pStyle w:val="ListParagraph"/>
        <w:rPr>
          <w:szCs w:val="22"/>
        </w:rPr>
      </w:pPr>
      <w:r w:rsidRPr="00727FE9">
        <w:rPr>
          <w:szCs w:val="22"/>
        </w:rPr>
        <w:t>904-886-4159</w:t>
      </w:r>
    </w:p>
    <w:p w:rsidR="009C029F" w:rsidRPr="00727FE9" w:rsidRDefault="009C029F" w:rsidP="00727FE9">
      <w:pPr>
        <w:pStyle w:val="ListParagraph"/>
        <w:rPr>
          <w:szCs w:val="22"/>
        </w:rPr>
      </w:pPr>
      <w:r>
        <w:rPr>
          <w:szCs w:val="22"/>
        </w:rPr>
        <w:br w:type="column"/>
      </w:r>
      <w:r w:rsidRPr="00727FE9">
        <w:rPr>
          <w:szCs w:val="22"/>
        </w:rPr>
        <w:t>Patti, Secretary</w:t>
      </w:r>
    </w:p>
    <w:p w:rsidR="009C029F" w:rsidRPr="00727FE9" w:rsidRDefault="009C029F" w:rsidP="00727FE9">
      <w:pPr>
        <w:pStyle w:val="ListParagraph"/>
        <w:rPr>
          <w:szCs w:val="22"/>
        </w:rPr>
      </w:pPr>
      <w:r w:rsidRPr="00727FE9">
        <w:rPr>
          <w:szCs w:val="22"/>
        </w:rPr>
        <w:t>904-994-7355</w:t>
      </w:r>
    </w:p>
    <w:p w:rsidR="009C029F" w:rsidRDefault="009C029F" w:rsidP="00727FE9">
      <w:pPr>
        <w:pStyle w:val="ListParagraph"/>
        <w:sectPr w:rsidR="009C029F" w:rsidSect="009A7676">
          <w:type w:val="continuous"/>
          <w:pgSz w:w="12240" w:h="15840"/>
          <w:pgMar w:top="720" w:right="720" w:bottom="720" w:left="720" w:header="0" w:footer="0" w:gutter="0"/>
          <w:cols w:num="2" w:space="720"/>
          <w:titlePg/>
          <w:docGrid w:linePitch="360"/>
        </w:sectPr>
      </w:pPr>
    </w:p>
    <w:p w:rsidR="009C029F" w:rsidRPr="00727FE9" w:rsidRDefault="009C029F" w:rsidP="00727FE9">
      <w:pPr>
        <w:pStyle w:val="ListParagraph"/>
        <w:rPr>
          <w:szCs w:val="22"/>
        </w:rPr>
      </w:pPr>
      <w:hyperlink r:id="rId102" w:history="1">
        <w:r w:rsidRPr="00727FE9">
          <w:rPr>
            <w:rStyle w:val="Hyperlink"/>
            <w:color w:val="auto"/>
            <w:szCs w:val="22"/>
            <w:u w:val="none"/>
          </w:rPr>
          <w:t>jxntwrk@aol.com</w:t>
        </w:r>
      </w:hyperlink>
      <w:r w:rsidRPr="00727FE9">
        <w:rPr>
          <w:szCs w:val="22"/>
        </w:rPr>
        <w:t xml:space="preserve"> </w:t>
      </w:r>
    </w:p>
    <w:p w:rsidR="009C029F" w:rsidRDefault="009C029F" w:rsidP="00727FE9">
      <w:pPr>
        <w:pStyle w:val="IntenseQuote"/>
        <w:rPr>
          <w:i w:val="0"/>
          <w:color w:val="auto"/>
        </w:rPr>
      </w:pPr>
      <w:r>
        <w:rPr>
          <w:i w:val="0"/>
          <w:color w:val="auto"/>
        </w:rPr>
        <w:t>This is a</w:t>
      </w:r>
      <w:r w:rsidRPr="00727FE9">
        <w:rPr>
          <w:i w:val="0"/>
          <w:color w:val="auto"/>
        </w:rPr>
        <w:t xml:space="preserve"> networking organization of professional women in positions of leadership in the community.  Membership</w:t>
      </w:r>
      <w:r>
        <w:rPr>
          <w:i w:val="0"/>
          <w:color w:val="auto"/>
        </w:rPr>
        <w:t xml:space="preserve"> is</w:t>
      </w:r>
      <w:r w:rsidRPr="00727FE9">
        <w:rPr>
          <w:i w:val="0"/>
          <w:color w:val="auto"/>
        </w:rPr>
        <w:t xml:space="preserve"> by invitation.  </w:t>
      </w:r>
      <w:r>
        <w:rPr>
          <w:i w:val="0"/>
          <w:color w:val="auto"/>
        </w:rPr>
        <w:t>Jacksonville Women’s Network d</w:t>
      </w:r>
      <w:r w:rsidRPr="00727FE9">
        <w:rPr>
          <w:i w:val="0"/>
          <w:color w:val="auto"/>
        </w:rPr>
        <w:t>evelops educational programs throughout the year for the membership that are issue oriented.</w:t>
      </w:r>
    </w:p>
    <w:p w:rsidR="009C029F" w:rsidRDefault="009C029F">
      <w:r>
        <w:br w:type="page"/>
      </w:r>
    </w:p>
    <w:p w:rsidR="009C029F" w:rsidRPr="000E0AEF" w:rsidRDefault="009C029F" w:rsidP="008A5EB5">
      <w:pPr>
        <w:pStyle w:val="Heading1"/>
      </w:pPr>
      <w:bookmarkStart w:id="200" w:name="_Toc286936011"/>
      <w:bookmarkStart w:id="201" w:name="_Ref286992757"/>
      <w:bookmarkStart w:id="202" w:name="_Ref286992768"/>
      <w:r w:rsidRPr="000E0AEF">
        <w:t>Jewish Federation of Jacksonville Women</w:t>
      </w:r>
      <w:bookmarkEnd w:id="200"/>
      <w:bookmarkEnd w:id="201"/>
      <w:bookmarkEnd w:id="202"/>
    </w:p>
    <w:p w:rsidR="009C029F" w:rsidRPr="00E41E85" w:rsidRDefault="009C029F" w:rsidP="00B00A9A">
      <w:pPr>
        <w:pStyle w:val="Heading6"/>
        <w:spacing w:before="0"/>
      </w:pPr>
      <w:hyperlink r:id="rId103" w:history="1">
        <w:r w:rsidRPr="00E41E85">
          <w:rPr>
            <w:rStyle w:val="Hyperlink"/>
            <w:color w:val="21798E"/>
            <w:u w:val="none"/>
          </w:rPr>
          <w:t>www.jewishjacksonville.org</w:t>
        </w:r>
      </w:hyperlink>
    </w:p>
    <w:p w:rsidR="009C029F" w:rsidRPr="00727FE9" w:rsidRDefault="009C029F" w:rsidP="00B00A9A">
      <w:pPr>
        <w:pStyle w:val="ListParagraph"/>
        <w:spacing w:before="0"/>
        <w:rPr>
          <w:szCs w:val="22"/>
        </w:rPr>
      </w:pPr>
      <w:r w:rsidRPr="00727FE9">
        <w:rPr>
          <w:szCs w:val="22"/>
        </w:rPr>
        <w:t>Alan Margolies, Executive Director</w:t>
      </w:r>
    </w:p>
    <w:p w:rsidR="009C029F" w:rsidRPr="00727FE9" w:rsidRDefault="009C029F" w:rsidP="00727FE9">
      <w:pPr>
        <w:pStyle w:val="ListParagraph"/>
        <w:rPr>
          <w:szCs w:val="22"/>
        </w:rPr>
      </w:pPr>
      <w:r w:rsidRPr="00727FE9">
        <w:rPr>
          <w:szCs w:val="22"/>
        </w:rPr>
        <w:t>8505 San Jose Blvd.</w:t>
      </w:r>
    </w:p>
    <w:p w:rsidR="009C029F" w:rsidRPr="00727FE9" w:rsidRDefault="009C029F" w:rsidP="00727FE9">
      <w:pPr>
        <w:pStyle w:val="ListParagraph"/>
        <w:rPr>
          <w:szCs w:val="22"/>
        </w:rPr>
      </w:pPr>
      <w:r w:rsidRPr="00727FE9">
        <w:rPr>
          <w:szCs w:val="22"/>
        </w:rPr>
        <w:t>Jacksonville, FL  32217</w:t>
      </w:r>
    </w:p>
    <w:p w:rsidR="009C029F" w:rsidRPr="00E41E85" w:rsidRDefault="009C029F" w:rsidP="00E41E85">
      <w:pPr>
        <w:pStyle w:val="ListParagraph"/>
        <w:rPr>
          <w:szCs w:val="22"/>
        </w:rPr>
      </w:pPr>
      <w:r w:rsidRPr="00727FE9">
        <w:rPr>
          <w:szCs w:val="22"/>
        </w:rPr>
        <w:t>904-448-5000</w:t>
      </w:r>
    </w:p>
    <w:p w:rsidR="009C029F" w:rsidRPr="00727FE9" w:rsidRDefault="009C029F" w:rsidP="00727FE9">
      <w:pPr>
        <w:pStyle w:val="IntenseQuote"/>
        <w:rPr>
          <w:i w:val="0"/>
          <w:color w:val="auto"/>
        </w:rPr>
      </w:pPr>
      <w:r>
        <w:rPr>
          <w:i w:val="0"/>
          <w:color w:val="auto"/>
        </w:rPr>
        <w:t>The mission is t</w:t>
      </w:r>
      <w:r w:rsidRPr="00727FE9">
        <w:rPr>
          <w:i w:val="0"/>
          <w:color w:val="auto"/>
        </w:rPr>
        <w:t>o support professional Jewish women.</w:t>
      </w:r>
    </w:p>
    <w:p w:rsidR="009C029F" w:rsidRPr="000E0AEF" w:rsidRDefault="009C029F" w:rsidP="008A5EB5">
      <w:pPr>
        <w:pStyle w:val="Heading1"/>
      </w:pPr>
      <w:bookmarkStart w:id="203" w:name="_Toc286936012"/>
      <w:r w:rsidRPr="000E0AEF">
        <w:t>Junior League of Jacksonville, Inc.</w:t>
      </w:r>
      <w:bookmarkEnd w:id="203"/>
    </w:p>
    <w:p w:rsidR="009C029F" w:rsidRPr="00E41E85" w:rsidRDefault="009C029F" w:rsidP="00B00A9A">
      <w:pPr>
        <w:pStyle w:val="Heading6"/>
        <w:spacing w:before="0"/>
      </w:pPr>
      <w:hyperlink r:id="rId104" w:history="1">
        <w:r w:rsidRPr="00E41E85">
          <w:rPr>
            <w:rStyle w:val="Hyperlink"/>
            <w:color w:val="21798E"/>
            <w:u w:val="none"/>
          </w:rPr>
          <w:t>www.juniorleagueofjax.org</w:t>
        </w:r>
      </w:hyperlink>
    </w:p>
    <w:p w:rsidR="009C029F" w:rsidRDefault="009C029F" w:rsidP="00B00A9A">
      <w:pPr>
        <w:pStyle w:val="ListParagraph"/>
        <w:spacing w:before="0"/>
        <w:rPr>
          <w:szCs w:val="22"/>
        </w:rPr>
        <w:sectPr w:rsidR="009C029F" w:rsidSect="009A7676">
          <w:type w:val="continuous"/>
          <w:pgSz w:w="12240" w:h="15840"/>
          <w:pgMar w:top="720" w:right="720" w:bottom="720" w:left="720" w:header="0" w:footer="0" w:gutter="0"/>
          <w:cols w:space="720"/>
          <w:titlePg/>
          <w:docGrid w:linePitch="360"/>
        </w:sectPr>
      </w:pPr>
    </w:p>
    <w:p w:rsidR="009C029F" w:rsidRDefault="009C029F" w:rsidP="00727FE9">
      <w:pPr>
        <w:pStyle w:val="ListParagraph"/>
        <w:rPr>
          <w:szCs w:val="22"/>
        </w:rPr>
      </w:pPr>
    </w:p>
    <w:p w:rsidR="009C029F" w:rsidRDefault="009C029F" w:rsidP="00727FE9">
      <w:pPr>
        <w:pStyle w:val="ListParagraph"/>
        <w:rPr>
          <w:szCs w:val="22"/>
        </w:rPr>
      </w:pPr>
      <w:r>
        <w:rPr>
          <w:szCs w:val="22"/>
        </w:rPr>
        <w:t>Tammy Jones, C</w:t>
      </w:r>
      <w:r w:rsidRPr="00727FE9">
        <w:rPr>
          <w:szCs w:val="22"/>
        </w:rPr>
        <w:t xml:space="preserve">ontact </w:t>
      </w:r>
      <w:r>
        <w:rPr>
          <w:szCs w:val="22"/>
        </w:rPr>
        <w:t>P</w:t>
      </w:r>
      <w:r w:rsidRPr="00727FE9">
        <w:rPr>
          <w:szCs w:val="22"/>
        </w:rPr>
        <w:t>erson</w:t>
      </w:r>
    </w:p>
    <w:p w:rsidR="009C029F" w:rsidRDefault="009C029F" w:rsidP="00E41E85">
      <w:pPr>
        <w:pStyle w:val="ListParagraph"/>
        <w:rPr>
          <w:szCs w:val="22"/>
        </w:rPr>
      </w:pPr>
    </w:p>
    <w:p w:rsidR="009C029F" w:rsidRDefault="009C029F" w:rsidP="00E41E85">
      <w:pPr>
        <w:pStyle w:val="ListParagraph"/>
        <w:rPr>
          <w:szCs w:val="22"/>
        </w:rPr>
        <w:sectPr w:rsidR="009C029F" w:rsidSect="009A7676">
          <w:type w:val="continuous"/>
          <w:pgSz w:w="12240" w:h="15840"/>
          <w:pgMar w:top="720" w:right="720" w:bottom="720" w:left="720" w:header="0" w:footer="0" w:gutter="0"/>
          <w:cols w:num="2" w:space="720"/>
          <w:titlePg/>
          <w:docGrid w:linePitch="360"/>
        </w:sectPr>
      </w:pPr>
      <w:r w:rsidRPr="00727FE9">
        <w:rPr>
          <w:szCs w:val="22"/>
        </w:rPr>
        <w:t>Denise Hudmon, President</w:t>
      </w:r>
    </w:p>
    <w:p w:rsidR="009C029F" w:rsidRPr="00727FE9" w:rsidRDefault="009C029F" w:rsidP="00727FE9">
      <w:pPr>
        <w:pStyle w:val="ListParagraph"/>
        <w:rPr>
          <w:szCs w:val="22"/>
        </w:rPr>
      </w:pPr>
      <w:r w:rsidRPr="00727FE9">
        <w:rPr>
          <w:szCs w:val="22"/>
        </w:rPr>
        <w:t>2165 Park Street</w:t>
      </w:r>
    </w:p>
    <w:p w:rsidR="009C029F" w:rsidRPr="00727FE9" w:rsidRDefault="009C029F" w:rsidP="00727FE9">
      <w:pPr>
        <w:pStyle w:val="ListParagraph"/>
        <w:rPr>
          <w:szCs w:val="22"/>
        </w:rPr>
      </w:pPr>
      <w:r w:rsidRPr="00727FE9">
        <w:rPr>
          <w:szCs w:val="22"/>
        </w:rPr>
        <w:t>Jacksonville, FL  32204</w:t>
      </w:r>
    </w:p>
    <w:p w:rsidR="009C029F" w:rsidRPr="00727FE9" w:rsidRDefault="009C029F" w:rsidP="00727FE9">
      <w:pPr>
        <w:pStyle w:val="ListParagraph"/>
        <w:rPr>
          <w:szCs w:val="22"/>
        </w:rPr>
      </w:pPr>
      <w:r w:rsidRPr="00727FE9">
        <w:rPr>
          <w:szCs w:val="22"/>
        </w:rPr>
        <w:t>904-387-9927</w:t>
      </w:r>
    </w:p>
    <w:p w:rsidR="009C029F" w:rsidRPr="00727FE9" w:rsidRDefault="009C029F" w:rsidP="00727FE9">
      <w:pPr>
        <w:pStyle w:val="IntenseQuote"/>
        <w:rPr>
          <w:i w:val="0"/>
          <w:color w:val="auto"/>
        </w:rPr>
      </w:pPr>
      <w:r>
        <w:rPr>
          <w:i w:val="0"/>
          <w:color w:val="auto"/>
        </w:rPr>
        <w:t>The mission is t</w:t>
      </w:r>
      <w:r w:rsidRPr="00727FE9">
        <w:rPr>
          <w:i w:val="0"/>
          <w:color w:val="auto"/>
        </w:rPr>
        <w:t>o promote volunteerism, develop the potential of women and improve the community through the effective action and leadership of trained volunteers.  Its purpose is exclusively educational and charitable.</w:t>
      </w:r>
    </w:p>
    <w:p w:rsidR="009C029F" w:rsidRDefault="009C029F" w:rsidP="008A5EB5">
      <w:pPr>
        <w:pStyle w:val="Heading1"/>
      </w:pPr>
      <w:bookmarkStart w:id="204" w:name="_Toc286936013"/>
      <w:bookmarkStart w:id="205" w:name="_Ref286994642"/>
      <w:bookmarkStart w:id="206" w:name="_Ref286994655"/>
      <w:r w:rsidRPr="000E0AEF">
        <w:t>La Leche League</w:t>
      </w:r>
      <w:bookmarkEnd w:id="204"/>
      <w:bookmarkEnd w:id="205"/>
      <w:bookmarkEnd w:id="206"/>
    </w:p>
    <w:p w:rsidR="009C029F" w:rsidRPr="00E41E85" w:rsidRDefault="009C029F" w:rsidP="00B00A9A">
      <w:pPr>
        <w:pStyle w:val="Heading6"/>
        <w:spacing w:before="0"/>
      </w:pPr>
      <w:hyperlink r:id="rId105" w:history="1">
        <w:r w:rsidRPr="00E41E85">
          <w:rPr>
            <w:rStyle w:val="Hyperlink"/>
            <w:color w:val="21798E"/>
            <w:u w:val="none"/>
          </w:rPr>
          <w:t>www.lllflorida.com</w:t>
        </w:r>
      </w:hyperlink>
    </w:p>
    <w:p w:rsidR="009C029F" w:rsidRDefault="009C029F" w:rsidP="00B00A9A">
      <w:pPr>
        <w:autoSpaceDE w:val="0"/>
        <w:autoSpaceDN w:val="0"/>
        <w:adjustRightInd w:val="0"/>
        <w:spacing w:before="0" w:after="0"/>
        <w:rPr>
          <w:rFonts w:cs="Century Gothic"/>
          <w:sz w:val="22"/>
          <w:szCs w:val="22"/>
        </w:rPr>
        <w:sectPr w:rsidR="009C029F" w:rsidSect="009A7676">
          <w:type w:val="continuous"/>
          <w:pgSz w:w="12240" w:h="15840"/>
          <w:pgMar w:top="720" w:right="720" w:bottom="720" w:left="720" w:header="0" w:footer="0" w:gutter="0"/>
          <w:cols w:space="720"/>
          <w:titlePg/>
          <w:docGrid w:linePitch="360"/>
        </w:sectPr>
      </w:pPr>
    </w:p>
    <w:p w:rsidR="009C029F" w:rsidRPr="00727FE9" w:rsidRDefault="009C029F" w:rsidP="00B00A9A">
      <w:pPr>
        <w:pStyle w:val="ListParagraph"/>
        <w:spacing w:before="0"/>
        <w:rPr>
          <w:szCs w:val="22"/>
        </w:rPr>
      </w:pPr>
      <w:r w:rsidRPr="00727FE9">
        <w:rPr>
          <w:szCs w:val="22"/>
        </w:rPr>
        <w:t xml:space="preserve">Elisabeth, Contact Person </w:t>
      </w:r>
    </w:p>
    <w:p w:rsidR="009C029F" w:rsidRPr="00727FE9" w:rsidRDefault="009C029F" w:rsidP="00B00A9A">
      <w:pPr>
        <w:pStyle w:val="ListParagraph"/>
        <w:spacing w:before="0"/>
        <w:rPr>
          <w:szCs w:val="22"/>
        </w:rPr>
      </w:pPr>
      <w:r w:rsidRPr="00727FE9">
        <w:rPr>
          <w:szCs w:val="22"/>
        </w:rPr>
        <w:t>904-543-6999</w:t>
      </w:r>
    </w:p>
    <w:p w:rsidR="009C029F" w:rsidRPr="00727FE9" w:rsidRDefault="009C029F" w:rsidP="00727FE9">
      <w:pPr>
        <w:pStyle w:val="ListParagraph"/>
        <w:rPr>
          <w:szCs w:val="22"/>
        </w:rPr>
      </w:pPr>
      <w:hyperlink r:id="rId106" w:history="1">
        <w:r w:rsidRPr="00727FE9">
          <w:rPr>
            <w:rStyle w:val="Hyperlink"/>
            <w:color w:val="auto"/>
            <w:szCs w:val="22"/>
            <w:u w:val="none"/>
          </w:rPr>
          <w:t>elisabethwj@yahoo.com</w:t>
        </w:r>
      </w:hyperlink>
      <w:r w:rsidRPr="00727FE9">
        <w:rPr>
          <w:szCs w:val="22"/>
        </w:rPr>
        <w:t xml:space="preserve"> </w:t>
      </w:r>
    </w:p>
    <w:p w:rsidR="009C029F" w:rsidRPr="00727FE9" w:rsidRDefault="009C029F" w:rsidP="00727FE9">
      <w:pPr>
        <w:pStyle w:val="ListParagraph"/>
        <w:rPr>
          <w:szCs w:val="22"/>
        </w:rPr>
      </w:pPr>
    </w:p>
    <w:p w:rsidR="009C029F" w:rsidRPr="00727FE9" w:rsidRDefault="009C029F" w:rsidP="00727FE9">
      <w:pPr>
        <w:pStyle w:val="ListParagraph"/>
        <w:rPr>
          <w:szCs w:val="22"/>
        </w:rPr>
      </w:pPr>
      <w:r w:rsidRPr="00727FE9">
        <w:rPr>
          <w:szCs w:val="22"/>
        </w:rPr>
        <w:t>Jackie, Contact Person</w:t>
      </w:r>
    </w:p>
    <w:p w:rsidR="009C029F" w:rsidRPr="00727FE9" w:rsidRDefault="009C029F" w:rsidP="00727FE9">
      <w:pPr>
        <w:pStyle w:val="ListParagraph"/>
        <w:rPr>
          <w:szCs w:val="22"/>
        </w:rPr>
      </w:pPr>
      <w:r w:rsidRPr="00727FE9">
        <w:rPr>
          <w:szCs w:val="22"/>
        </w:rPr>
        <w:t>904-673-7543</w:t>
      </w:r>
    </w:p>
    <w:p w:rsidR="009C029F" w:rsidRPr="00727FE9" w:rsidRDefault="009C029F" w:rsidP="00727FE9">
      <w:pPr>
        <w:pStyle w:val="ListParagraph"/>
        <w:rPr>
          <w:szCs w:val="22"/>
        </w:rPr>
      </w:pPr>
      <w:hyperlink r:id="rId107" w:history="1">
        <w:r w:rsidRPr="00727FE9">
          <w:rPr>
            <w:rStyle w:val="Hyperlink"/>
            <w:color w:val="auto"/>
            <w:szCs w:val="22"/>
            <w:u w:val="none"/>
          </w:rPr>
          <w:t>jackiecsw@hotmail.com</w:t>
        </w:r>
      </w:hyperlink>
      <w:r w:rsidRPr="00727FE9">
        <w:rPr>
          <w:szCs w:val="22"/>
        </w:rPr>
        <w:t xml:space="preserve"> </w:t>
      </w:r>
    </w:p>
    <w:p w:rsidR="009C029F" w:rsidRPr="00727FE9" w:rsidRDefault="009C029F" w:rsidP="00727FE9">
      <w:pPr>
        <w:pStyle w:val="ListParagraph"/>
        <w:rPr>
          <w:szCs w:val="22"/>
        </w:rPr>
      </w:pPr>
    </w:p>
    <w:p w:rsidR="009C029F" w:rsidRPr="00727FE9" w:rsidRDefault="009C029F" w:rsidP="00727FE9">
      <w:pPr>
        <w:pStyle w:val="ListParagraph"/>
        <w:rPr>
          <w:szCs w:val="22"/>
        </w:rPr>
      </w:pPr>
      <w:r w:rsidRPr="00727FE9">
        <w:rPr>
          <w:szCs w:val="22"/>
        </w:rPr>
        <w:t>Pat, Contact Person</w:t>
      </w:r>
    </w:p>
    <w:p w:rsidR="009C029F" w:rsidRPr="00727FE9" w:rsidRDefault="009C029F" w:rsidP="00727FE9">
      <w:pPr>
        <w:pStyle w:val="ListParagraph"/>
        <w:rPr>
          <w:szCs w:val="22"/>
        </w:rPr>
      </w:pPr>
      <w:r w:rsidRPr="00727FE9">
        <w:rPr>
          <w:szCs w:val="22"/>
        </w:rPr>
        <w:t>904-371-2730</w:t>
      </w:r>
    </w:p>
    <w:p w:rsidR="009C029F" w:rsidRPr="00727FE9" w:rsidRDefault="009C029F" w:rsidP="00727FE9">
      <w:pPr>
        <w:pStyle w:val="ListParagraph"/>
        <w:rPr>
          <w:szCs w:val="22"/>
        </w:rPr>
      </w:pPr>
      <w:hyperlink r:id="rId108" w:history="1">
        <w:r w:rsidRPr="00727FE9">
          <w:rPr>
            <w:rStyle w:val="Hyperlink"/>
            <w:color w:val="auto"/>
            <w:szCs w:val="22"/>
            <w:u w:val="none"/>
          </w:rPr>
          <w:t>pbjoh@hotmail.com</w:t>
        </w:r>
      </w:hyperlink>
      <w:r w:rsidRPr="00727FE9">
        <w:rPr>
          <w:szCs w:val="22"/>
        </w:rPr>
        <w:t xml:space="preserve"> </w:t>
      </w:r>
    </w:p>
    <w:p w:rsidR="009C029F" w:rsidRPr="00727FE9" w:rsidRDefault="009C029F" w:rsidP="00727FE9">
      <w:pPr>
        <w:pStyle w:val="ListParagraph"/>
        <w:rPr>
          <w:szCs w:val="22"/>
        </w:rPr>
      </w:pPr>
    </w:p>
    <w:p w:rsidR="009C029F" w:rsidRPr="00727FE9" w:rsidRDefault="009C029F" w:rsidP="00727FE9">
      <w:pPr>
        <w:pStyle w:val="ListParagraph"/>
        <w:rPr>
          <w:szCs w:val="22"/>
        </w:rPr>
      </w:pPr>
      <w:r w:rsidRPr="00727FE9">
        <w:rPr>
          <w:szCs w:val="22"/>
        </w:rPr>
        <w:t>Laura, Contact Person</w:t>
      </w:r>
    </w:p>
    <w:p w:rsidR="009C029F" w:rsidRPr="00727FE9" w:rsidRDefault="009C029F" w:rsidP="00727FE9">
      <w:pPr>
        <w:pStyle w:val="ListParagraph"/>
        <w:rPr>
          <w:szCs w:val="22"/>
        </w:rPr>
      </w:pPr>
      <w:r w:rsidRPr="00727FE9">
        <w:rPr>
          <w:szCs w:val="22"/>
        </w:rPr>
        <w:t>904-994-1896</w:t>
      </w:r>
    </w:p>
    <w:p w:rsidR="009C029F" w:rsidRPr="00727FE9" w:rsidRDefault="009C029F" w:rsidP="00727FE9">
      <w:pPr>
        <w:pStyle w:val="ListParagraph"/>
        <w:rPr>
          <w:szCs w:val="22"/>
        </w:rPr>
      </w:pPr>
      <w:hyperlink r:id="rId109" w:history="1">
        <w:r w:rsidRPr="00727FE9">
          <w:rPr>
            <w:rStyle w:val="Hyperlink"/>
            <w:color w:val="auto"/>
            <w:szCs w:val="22"/>
            <w:u w:val="none"/>
          </w:rPr>
          <w:t>lauracazalas@gmail.com</w:t>
        </w:r>
      </w:hyperlink>
      <w:r w:rsidRPr="00727FE9">
        <w:rPr>
          <w:szCs w:val="22"/>
        </w:rPr>
        <w:t xml:space="preserve">  </w:t>
      </w:r>
    </w:p>
    <w:p w:rsidR="009C029F" w:rsidRPr="00727FE9" w:rsidRDefault="009C029F" w:rsidP="00727FE9">
      <w:pPr>
        <w:pStyle w:val="ListParagraph"/>
        <w:rPr>
          <w:szCs w:val="22"/>
        </w:rPr>
        <w:sectPr w:rsidR="009C029F" w:rsidRPr="00727FE9" w:rsidSect="009A7676">
          <w:type w:val="continuous"/>
          <w:pgSz w:w="12240" w:h="15840"/>
          <w:pgMar w:top="720" w:right="720" w:bottom="720" w:left="720" w:header="0" w:footer="0" w:gutter="0"/>
          <w:cols w:num="2" w:space="720"/>
          <w:titlePg/>
          <w:docGrid w:linePitch="360"/>
        </w:sectPr>
      </w:pPr>
    </w:p>
    <w:p w:rsidR="009C029F" w:rsidRPr="00727FE9" w:rsidRDefault="009C029F" w:rsidP="00A03524">
      <w:pPr>
        <w:pStyle w:val="IntenseQuote"/>
        <w:rPr>
          <w:i w:val="0"/>
          <w:color w:val="auto"/>
        </w:rPr>
      </w:pPr>
      <w:r>
        <w:rPr>
          <w:i w:val="0"/>
          <w:color w:val="auto"/>
        </w:rPr>
        <w:t xml:space="preserve">The </w:t>
      </w:r>
      <w:r w:rsidRPr="00727FE9">
        <w:rPr>
          <w:i w:val="0"/>
          <w:color w:val="auto"/>
        </w:rPr>
        <w:t xml:space="preserve">La Leche League was founded to give information and encouragement to all mothers who want to breastfeed their babies.  </w:t>
      </w:r>
      <w:r>
        <w:rPr>
          <w:i w:val="0"/>
          <w:color w:val="auto"/>
        </w:rPr>
        <w:t>The organization b</w:t>
      </w:r>
      <w:r w:rsidRPr="00727FE9">
        <w:rPr>
          <w:i w:val="0"/>
          <w:color w:val="auto"/>
        </w:rPr>
        <w:t>elieves that breastfeeding with its many important, physical and psychological advantages are best for the baby and the mother.</w:t>
      </w:r>
    </w:p>
    <w:p w:rsidR="009C029F" w:rsidRPr="000E0AEF" w:rsidRDefault="009C029F" w:rsidP="008A5EB5">
      <w:pPr>
        <w:pStyle w:val="Heading1"/>
      </w:pPr>
      <w:bookmarkStart w:id="207" w:name="_Toc286936014"/>
      <w:bookmarkStart w:id="208" w:name="_Ref286993709"/>
      <w:bookmarkStart w:id="209" w:name="_Ref286993717"/>
      <w:r w:rsidRPr="000E0AEF">
        <w:t>Lakeside Villa Women’s Residence</w:t>
      </w:r>
      <w:bookmarkEnd w:id="207"/>
      <w:bookmarkEnd w:id="208"/>
      <w:bookmarkEnd w:id="209"/>
    </w:p>
    <w:p w:rsidR="009C029F" w:rsidRPr="00AC6360" w:rsidRDefault="009C029F" w:rsidP="00B00A9A">
      <w:pPr>
        <w:pStyle w:val="Heading6"/>
        <w:spacing w:before="0"/>
      </w:pPr>
      <w:hyperlink r:id="rId110" w:history="1">
        <w:r w:rsidRPr="00AC6360">
          <w:rPr>
            <w:rStyle w:val="Hyperlink"/>
            <w:color w:val="21798E"/>
            <w:u w:val="none"/>
          </w:rPr>
          <w:t>www.bascainc.org</w:t>
        </w:r>
      </w:hyperlink>
    </w:p>
    <w:p w:rsidR="009C029F" w:rsidRPr="00727FE9" w:rsidRDefault="009C029F" w:rsidP="00B00A9A">
      <w:pPr>
        <w:pStyle w:val="ListParagraph"/>
        <w:spacing w:before="0"/>
        <w:rPr>
          <w:szCs w:val="22"/>
        </w:rPr>
      </w:pPr>
      <w:r w:rsidRPr="00727FE9">
        <w:rPr>
          <w:szCs w:val="22"/>
        </w:rPr>
        <w:t>3168 Lakeside Villa Dr.</w:t>
      </w:r>
      <w:r w:rsidRPr="00727FE9">
        <w:rPr>
          <w:szCs w:val="22"/>
        </w:rPr>
        <w:br w:type="textWrapping" w:clear="all"/>
        <w:t>Orange Park, FL 32073</w:t>
      </w:r>
      <w:r w:rsidRPr="00727FE9">
        <w:rPr>
          <w:szCs w:val="22"/>
        </w:rPr>
        <w:br w:type="textWrapping" w:clear="all"/>
        <w:t xml:space="preserve">904-571-2558 </w:t>
      </w:r>
    </w:p>
    <w:p w:rsidR="009C029F" w:rsidRDefault="009C029F" w:rsidP="00727FE9">
      <w:pPr>
        <w:pStyle w:val="IntenseQuote"/>
        <w:rPr>
          <w:i w:val="0"/>
          <w:color w:val="auto"/>
        </w:rPr>
      </w:pPr>
      <w:r>
        <w:rPr>
          <w:i w:val="0"/>
          <w:color w:val="auto"/>
        </w:rPr>
        <w:t>This organization provides r</w:t>
      </w:r>
      <w:r w:rsidRPr="00727FE9">
        <w:rPr>
          <w:i w:val="0"/>
          <w:color w:val="auto"/>
        </w:rPr>
        <w:t>esidential housing for women with developmental disabilities</w:t>
      </w:r>
      <w:r>
        <w:rPr>
          <w:i w:val="0"/>
          <w:color w:val="auto"/>
        </w:rPr>
        <w:t xml:space="preserve"> as well as</w:t>
      </w:r>
      <w:r w:rsidRPr="00727FE9">
        <w:rPr>
          <w:i w:val="0"/>
          <w:color w:val="auto"/>
        </w:rPr>
        <w:t xml:space="preserve"> full time live-in houseparents to assist with daily living skills. </w:t>
      </w:r>
    </w:p>
    <w:p w:rsidR="009C029F" w:rsidRPr="00D02DE1" w:rsidRDefault="009C029F" w:rsidP="00D02DE1"/>
    <w:p w:rsidR="009C029F" w:rsidRPr="000E0AEF" w:rsidRDefault="009C029F" w:rsidP="008A5EB5">
      <w:pPr>
        <w:pStyle w:val="Heading1"/>
      </w:pPr>
      <w:bookmarkStart w:id="210" w:name="_Toc286936015"/>
      <w:bookmarkStart w:id="211" w:name="_Ref286995124"/>
      <w:bookmarkStart w:id="212" w:name="_Ref286995132"/>
      <w:r w:rsidRPr="000E0AEF">
        <w:t>League of Women Voters of Jacksonville/First Coast</w:t>
      </w:r>
      <w:bookmarkEnd w:id="210"/>
      <w:bookmarkEnd w:id="211"/>
      <w:bookmarkEnd w:id="212"/>
    </w:p>
    <w:p w:rsidR="009C029F" w:rsidRPr="00650EAB" w:rsidRDefault="009C029F" w:rsidP="00B00A9A">
      <w:pPr>
        <w:pStyle w:val="Heading6"/>
        <w:spacing w:before="0"/>
      </w:pPr>
      <w:hyperlink r:id="rId111" w:history="1">
        <w:r w:rsidRPr="00650EAB">
          <w:rPr>
            <w:rStyle w:val="Hyperlink"/>
            <w:color w:val="21798E"/>
            <w:u w:val="none"/>
          </w:rPr>
          <w:t>www.lwvjacksonvilleleague.org</w:t>
        </w:r>
      </w:hyperlink>
    </w:p>
    <w:p w:rsidR="009C029F" w:rsidRPr="00727FE9" w:rsidRDefault="009C029F" w:rsidP="00B00A9A">
      <w:pPr>
        <w:pStyle w:val="ListParagraph"/>
        <w:spacing w:before="0"/>
        <w:rPr>
          <w:szCs w:val="22"/>
        </w:rPr>
      </w:pPr>
      <w:r w:rsidRPr="00727FE9">
        <w:rPr>
          <w:szCs w:val="22"/>
        </w:rPr>
        <w:t>Katherine Carithers, President</w:t>
      </w:r>
    </w:p>
    <w:p w:rsidR="009C029F" w:rsidRPr="00727FE9" w:rsidRDefault="009C029F" w:rsidP="00727FE9">
      <w:pPr>
        <w:pStyle w:val="ListParagraph"/>
        <w:rPr>
          <w:szCs w:val="22"/>
        </w:rPr>
      </w:pPr>
      <w:r w:rsidRPr="00727FE9">
        <w:rPr>
          <w:szCs w:val="22"/>
        </w:rPr>
        <w:t>P.O. Box 41184</w:t>
      </w:r>
    </w:p>
    <w:p w:rsidR="009C029F" w:rsidRPr="00727FE9" w:rsidRDefault="009C029F" w:rsidP="00727FE9">
      <w:pPr>
        <w:pStyle w:val="ListParagraph"/>
        <w:rPr>
          <w:szCs w:val="22"/>
        </w:rPr>
      </w:pPr>
      <w:r w:rsidRPr="00727FE9">
        <w:rPr>
          <w:szCs w:val="22"/>
        </w:rPr>
        <w:t>Jacksonville, FL  32203</w:t>
      </w:r>
    </w:p>
    <w:p w:rsidR="009C029F" w:rsidRPr="00727FE9" w:rsidRDefault="009C029F" w:rsidP="00727FE9">
      <w:pPr>
        <w:pStyle w:val="ListParagraph"/>
        <w:rPr>
          <w:szCs w:val="22"/>
        </w:rPr>
      </w:pPr>
      <w:r w:rsidRPr="00727FE9">
        <w:rPr>
          <w:szCs w:val="22"/>
        </w:rPr>
        <w:t>904-355-VOTE (8683)</w:t>
      </w:r>
      <w:r>
        <w:rPr>
          <w:szCs w:val="22"/>
        </w:rPr>
        <w:t xml:space="preserve"> or </w:t>
      </w:r>
      <w:r w:rsidRPr="00727FE9">
        <w:rPr>
          <w:szCs w:val="22"/>
        </w:rPr>
        <w:t>904-246-2007</w:t>
      </w:r>
      <w:r>
        <w:rPr>
          <w:szCs w:val="22"/>
        </w:rPr>
        <w:t xml:space="preserve"> or </w:t>
      </w:r>
      <w:r w:rsidRPr="00727FE9">
        <w:rPr>
          <w:szCs w:val="22"/>
        </w:rPr>
        <w:t>904-504-0610</w:t>
      </w:r>
    </w:p>
    <w:p w:rsidR="009C029F" w:rsidRPr="00650EAB" w:rsidRDefault="009C029F" w:rsidP="00650EAB">
      <w:pPr>
        <w:pStyle w:val="ListParagraph"/>
        <w:rPr>
          <w:szCs w:val="22"/>
        </w:rPr>
      </w:pPr>
      <w:hyperlink r:id="rId112" w:history="1">
        <w:r w:rsidRPr="00727FE9">
          <w:rPr>
            <w:rStyle w:val="Hyperlink"/>
            <w:color w:val="auto"/>
            <w:szCs w:val="22"/>
            <w:u w:val="none"/>
          </w:rPr>
          <w:t>league@lwvjacksonville.org</w:t>
        </w:r>
      </w:hyperlink>
      <w:r w:rsidRPr="00727FE9">
        <w:rPr>
          <w:szCs w:val="22"/>
        </w:rPr>
        <w:t xml:space="preserve"> </w:t>
      </w:r>
    </w:p>
    <w:p w:rsidR="009C029F" w:rsidRPr="00727FE9" w:rsidRDefault="009C029F" w:rsidP="00727FE9">
      <w:pPr>
        <w:pStyle w:val="IntenseQuote"/>
        <w:rPr>
          <w:i w:val="0"/>
          <w:color w:val="auto"/>
        </w:rPr>
      </w:pPr>
      <w:r w:rsidRPr="00727FE9">
        <w:rPr>
          <w:i w:val="0"/>
          <w:color w:val="auto"/>
        </w:rPr>
        <w:t>The League of Women Voters is a nonpartisan political organization encouraging informed and active participation in government. It influences public policy through education and advocacy.</w:t>
      </w:r>
    </w:p>
    <w:p w:rsidR="009C029F" w:rsidRPr="000E0AEF" w:rsidRDefault="009C029F" w:rsidP="008A5EB5">
      <w:pPr>
        <w:pStyle w:val="Heading1"/>
      </w:pPr>
      <w:bookmarkStart w:id="213" w:name="_Toc286936016"/>
      <w:bookmarkStart w:id="214" w:name="_Ref286994668"/>
      <w:r w:rsidRPr="000E0AEF">
        <w:t>Little Miracles</w:t>
      </w:r>
      <w:bookmarkEnd w:id="213"/>
      <w:bookmarkEnd w:id="214"/>
    </w:p>
    <w:p w:rsidR="009C029F" w:rsidRPr="00650EAB" w:rsidRDefault="009C029F" w:rsidP="00B00A9A">
      <w:pPr>
        <w:pStyle w:val="Heading6"/>
        <w:spacing w:before="0"/>
      </w:pPr>
      <w:hyperlink r:id="rId113" w:history="1">
        <w:r w:rsidRPr="00650EAB">
          <w:rPr>
            <w:rStyle w:val="Hyperlink"/>
            <w:color w:val="21798E"/>
            <w:u w:val="none"/>
          </w:rPr>
          <w:t>http://jax.shands.org/hs/pregnancy/littlemiracles.asp</w:t>
        </w:r>
      </w:hyperlink>
    </w:p>
    <w:p w:rsidR="009C029F" w:rsidRDefault="009C029F" w:rsidP="00B00A9A">
      <w:pPr>
        <w:pStyle w:val="ListParagraph"/>
        <w:spacing w:before="0"/>
        <w:rPr>
          <w:szCs w:val="22"/>
        </w:rPr>
      </w:pPr>
      <w:r w:rsidRPr="00727FE9">
        <w:rPr>
          <w:szCs w:val="22"/>
        </w:rPr>
        <w:t>Donna Ghanayem, Director</w:t>
      </w:r>
    </w:p>
    <w:p w:rsidR="009C029F" w:rsidRPr="00650EAB" w:rsidRDefault="009C029F" w:rsidP="00650EAB">
      <w:pPr>
        <w:pStyle w:val="ListParagraph"/>
        <w:rPr>
          <w:szCs w:val="22"/>
        </w:rPr>
      </w:pPr>
      <w:r w:rsidRPr="00727FE9">
        <w:rPr>
          <w:szCs w:val="22"/>
        </w:rPr>
        <w:t xml:space="preserve">UF and Shands </w:t>
      </w:r>
      <w:r>
        <w:rPr>
          <w:szCs w:val="22"/>
        </w:rPr>
        <w:t>Jacksonville</w:t>
      </w:r>
    </w:p>
    <w:p w:rsidR="009C029F" w:rsidRPr="00727FE9" w:rsidRDefault="009C029F" w:rsidP="00727FE9">
      <w:pPr>
        <w:pStyle w:val="ListParagraph"/>
        <w:rPr>
          <w:szCs w:val="22"/>
        </w:rPr>
      </w:pPr>
      <w:r w:rsidRPr="00727FE9">
        <w:rPr>
          <w:szCs w:val="22"/>
        </w:rPr>
        <w:t>655 West 8th Street</w:t>
      </w:r>
    </w:p>
    <w:p w:rsidR="009C029F" w:rsidRPr="00727FE9" w:rsidRDefault="009C029F" w:rsidP="00727FE9">
      <w:pPr>
        <w:pStyle w:val="ListParagraph"/>
        <w:rPr>
          <w:szCs w:val="22"/>
        </w:rPr>
      </w:pPr>
      <w:r w:rsidRPr="00727FE9">
        <w:rPr>
          <w:szCs w:val="22"/>
        </w:rPr>
        <w:t>Jacksonville, FL  32209</w:t>
      </w:r>
    </w:p>
    <w:p w:rsidR="009C029F" w:rsidRPr="00727FE9" w:rsidRDefault="009C029F" w:rsidP="00727FE9">
      <w:pPr>
        <w:pStyle w:val="ListParagraph"/>
        <w:rPr>
          <w:szCs w:val="22"/>
        </w:rPr>
      </w:pPr>
      <w:r w:rsidRPr="00727FE9">
        <w:rPr>
          <w:szCs w:val="22"/>
        </w:rPr>
        <w:t>904-244-8108</w:t>
      </w:r>
      <w:r>
        <w:rPr>
          <w:szCs w:val="22"/>
        </w:rPr>
        <w:t xml:space="preserve"> or </w:t>
      </w:r>
      <w:r w:rsidRPr="00727FE9">
        <w:rPr>
          <w:szCs w:val="22"/>
        </w:rPr>
        <w:t>904-244-BABY</w:t>
      </w:r>
    </w:p>
    <w:p w:rsidR="009C029F" w:rsidRPr="00727FE9" w:rsidRDefault="009C029F" w:rsidP="00727FE9">
      <w:pPr>
        <w:pStyle w:val="ListParagraph"/>
        <w:rPr>
          <w:szCs w:val="22"/>
        </w:rPr>
      </w:pPr>
      <w:hyperlink r:id="rId114" w:history="1">
        <w:r w:rsidRPr="00727FE9">
          <w:rPr>
            <w:rStyle w:val="Hyperlink"/>
            <w:color w:val="auto"/>
            <w:szCs w:val="22"/>
            <w:u w:val="none"/>
          </w:rPr>
          <w:t>donna.ghanayem@jax.ufl.edu</w:t>
        </w:r>
      </w:hyperlink>
      <w:r w:rsidRPr="00727FE9">
        <w:rPr>
          <w:szCs w:val="22"/>
        </w:rPr>
        <w:t xml:space="preserve"> </w:t>
      </w:r>
    </w:p>
    <w:p w:rsidR="009C029F" w:rsidRPr="00727FE9" w:rsidRDefault="009C029F" w:rsidP="00727FE9">
      <w:pPr>
        <w:pStyle w:val="IntenseQuote"/>
        <w:rPr>
          <w:i w:val="0"/>
          <w:color w:val="auto"/>
        </w:rPr>
      </w:pPr>
      <w:r w:rsidRPr="00727FE9">
        <w:rPr>
          <w:i w:val="0"/>
          <w:color w:val="auto"/>
        </w:rPr>
        <w:t xml:space="preserve">The Little Miracles Program began in 2000, to improve the incidence of infant mortality and outcomes in Jacksonville and to encourage parental care.  The program also hosts three city-wide baby showers a year in the Learning Resource Center Atrium, located at Shands Jacksonville.  Attendees benefit from free health screenings, wellness tips, shopping with baby vendors and entering to win a number of baby related giveaways and grand prize drawings. Free pregnancy tests, insurance assistance provided and prenatal appointments made. </w:t>
      </w:r>
    </w:p>
    <w:p w:rsidR="009C029F" w:rsidRPr="000E0AEF" w:rsidRDefault="009C029F" w:rsidP="008A5EB5">
      <w:pPr>
        <w:pStyle w:val="Heading1"/>
      </w:pPr>
      <w:bookmarkStart w:id="215" w:name="_Toc286936017"/>
      <w:bookmarkStart w:id="216" w:name="_Ref286993193"/>
      <w:bookmarkStart w:id="217" w:name="_Ref286993207"/>
      <w:r w:rsidRPr="000E0AEF">
        <w:t>Magna Charta Dames and Barons</w:t>
      </w:r>
      <w:bookmarkEnd w:id="215"/>
      <w:bookmarkEnd w:id="216"/>
      <w:bookmarkEnd w:id="217"/>
      <w:r w:rsidRPr="000E0AEF">
        <w:t xml:space="preserve"> </w:t>
      </w:r>
    </w:p>
    <w:p w:rsidR="009C029F" w:rsidRPr="007E6E31" w:rsidRDefault="009C029F" w:rsidP="00B00A9A">
      <w:pPr>
        <w:pStyle w:val="Heading6"/>
        <w:spacing w:before="0"/>
      </w:pPr>
      <w:hyperlink r:id="rId115" w:history="1">
        <w:r w:rsidRPr="007E6E31">
          <w:rPr>
            <w:rStyle w:val="Hyperlink"/>
            <w:color w:val="21798E"/>
            <w:u w:val="none"/>
          </w:rPr>
          <w:t>www.magnacharta.org</w:t>
        </w:r>
      </w:hyperlink>
      <w:r w:rsidRPr="007E6E31">
        <w:rPr>
          <w:rStyle w:val="Hyperlink"/>
          <w:color w:val="21798E"/>
          <w:u w:val="none"/>
        </w:rPr>
        <w:t xml:space="preserve"> </w:t>
      </w:r>
    </w:p>
    <w:p w:rsidR="009C029F" w:rsidRPr="00727FE9" w:rsidRDefault="009C029F" w:rsidP="00B00A9A">
      <w:pPr>
        <w:pStyle w:val="ListParagraph"/>
        <w:spacing w:before="0"/>
        <w:rPr>
          <w:szCs w:val="22"/>
        </w:rPr>
      </w:pPr>
      <w:r w:rsidRPr="00727FE9">
        <w:rPr>
          <w:szCs w:val="22"/>
        </w:rPr>
        <w:t xml:space="preserve">Davine Roberts, Contact Person </w:t>
      </w:r>
    </w:p>
    <w:p w:rsidR="009C029F" w:rsidRPr="00727FE9" w:rsidRDefault="009C029F" w:rsidP="00727FE9">
      <w:pPr>
        <w:pStyle w:val="ListParagraph"/>
        <w:rPr>
          <w:szCs w:val="22"/>
        </w:rPr>
      </w:pPr>
      <w:r w:rsidRPr="00727FE9">
        <w:rPr>
          <w:szCs w:val="22"/>
        </w:rPr>
        <w:t>12567 Percy Lane</w:t>
      </w:r>
    </w:p>
    <w:p w:rsidR="009C029F" w:rsidRPr="00727FE9" w:rsidRDefault="009C029F" w:rsidP="00727FE9">
      <w:pPr>
        <w:pStyle w:val="ListParagraph"/>
        <w:rPr>
          <w:szCs w:val="22"/>
        </w:rPr>
      </w:pPr>
      <w:r w:rsidRPr="00727FE9">
        <w:rPr>
          <w:szCs w:val="22"/>
        </w:rPr>
        <w:t>Jacksonville, FL  32218</w:t>
      </w:r>
    </w:p>
    <w:p w:rsidR="009C029F" w:rsidRPr="00727FE9" w:rsidRDefault="009C029F" w:rsidP="00727FE9">
      <w:pPr>
        <w:pStyle w:val="ListParagraph"/>
        <w:rPr>
          <w:szCs w:val="22"/>
        </w:rPr>
      </w:pPr>
      <w:r w:rsidRPr="00727FE9">
        <w:rPr>
          <w:szCs w:val="22"/>
        </w:rPr>
        <w:t>904-766-6182</w:t>
      </w:r>
    </w:p>
    <w:p w:rsidR="009C029F" w:rsidRPr="00727FE9" w:rsidRDefault="009C029F" w:rsidP="00727FE9">
      <w:pPr>
        <w:pStyle w:val="ListParagraph"/>
        <w:rPr>
          <w:szCs w:val="22"/>
        </w:rPr>
      </w:pPr>
      <w:hyperlink r:id="rId116" w:history="1">
        <w:r w:rsidRPr="00727FE9">
          <w:rPr>
            <w:rStyle w:val="Hyperlink"/>
            <w:color w:val="auto"/>
            <w:szCs w:val="22"/>
            <w:u w:val="none"/>
          </w:rPr>
          <w:t>DavineR@aol.com</w:t>
        </w:r>
      </w:hyperlink>
      <w:r w:rsidRPr="00727FE9">
        <w:rPr>
          <w:szCs w:val="22"/>
        </w:rPr>
        <w:t xml:space="preserve"> </w:t>
      </w:r>
    </w:p>
    <w:p w:rsidR="009C029F" w:rsidRPr="007E6E31" w:rsidRDefault="009C029F" w:rsidP="007E6E31">
      <w:pPr>
        <w:pStyle w:val="IntenseQuote"/>
        <w:rPr>
          <w:i w:val="0"/>
          <w:color w:val="auto"/>
        </w:rPr>
      </w:pPr>
      <w:r w:rsidRPr="007E6E31">
        <w:rPr>
          <w:i w:val="0"/>
          <w:color w:val="auto"/>
        </w:rPr>
        <w:t>The Corporation is incorporated exclusively for religious, charitable, scientific, literary and educational purposes, including, without limitation, to establish and sponsor a library, publications, conferences, symposia and speeches pertaining to the Magna Charta and its heritage as follows: To establish and maintain a society for the encouragement of patriotic and literary fellowship; To perpetuate the memory of the Barons of England who in or before the year 1215 rendered actual service toward securing, and who, after many defeats, finally did secure the articles of constitutional liberty, property called Magna Charta, from their sovereign, John, King of England, which he ratified and delivered to them "in the meadow which is called Runnemede between Windsor and Staines," on the Thames, above London, on the 15th day of June, A.D. 1215; To promote good fellowship among the descendants of those who compelled King John to grant Magna Charta; To keep ever in mind the events connected with this most celebrated episode in the annals of the English race; To inspire the members of the society and others with admiration and respect for the principles of constitutional government, first established by the statutes of the Great Charter granted by King John; and To observe the anniversary of the date of this the most famous charter of rights and liberties.</w:t>
      </w:r>
    </w:p>
    <w:p w:rsidR="009C029F" w:rsidRPr="000E0AEF" w:rsidRDefault="009C029F" w:rsidP="00C95542">
      <w:pPr>
        <w:pStyle w:val="Heading1"/>
      </w:pPr>
      <w:bookmarkStart w:id="218" w:name="_Toc286936018"/>
      <w:bookmarkStart w:id="219" w:name="_Ref286993731"/>
      <w:r w:rsidRPr="000E0AEF">
        <w:t>Magnolia Project/Women’s Health Center</w:t>
      </w:r>
      <w:bookmarkEnd w:id="218"/>
      <w:bookmarkEnd w:id="219"/>
    </w:p>
    <w:p w:rsidR="009C029F" w:rsidRPr="007E6E31" w:rsidRDefault="009C029F" w:rsidP="00B00A9A">
      <w:pPr>
        <w:pStyle w:val="Heading6"/>
        <w:spacing w:before="0"/>
      </w:pPr>
      <w:hyperlink r:id="rId117" w:history="1">
        <w:r w:rsidRPr="007E6E31">
          <w:rPr>
            <w:rStyle w:val="Hyperlink"/>
            <w:color w:val="21798E"/>
            <w:u w:val="none"/>
          </w:rPr>
          <w:t>www.magnoliaproject.org</w:t>
        </w:r>
      </w:hyperlink>
      <w:r w:rsidRPr="007E6E31">
        <w:t xml:space="preserve"> </w:t>
      </w:r>
    </w:p>
    <w:p w:rsidR="009C029F" w:rsidRPr="00727FE9" w:rsidRDefault="009C029F" w:rsidP="00B00A9A">
      <w:pPr>
        <w:pStyle w:val="ListParagraph"/>
        <w:spacing w:before="0"/>
        <w:rPr>
          <w:szCs w:val="22"/>
        </w:rPr>
      </w:pPr>
      <w:r w:rsidRPr="00727FE9">
        <w:rPr>
          <w:szCs w:val="22"/>
        </w:rPr>
        <w:t>5300 N. Pearl St</w:t>
      </w:r>
      <w:r w:rsidRPr="00727FE9">
        <w:rPr>
          <w:szCs w:val="22"/>
        </w:rPr>
        <w:br w:type="textWrapping" w:clear="all"/>
        <w:t>Jacksonville, FL 32208</w:t>
      </w:r>
      <w:r w:rsidRPr="00727FE9">
        <w:rPr>
          <w:szCs w:val="22"/>
        </w:rPr>
        <w:br w:type="textWrapping" w:clear="all"/>
        <w:t>904-353-2130</w:t>
      </w:r>
    </w:p>
    <w:p w:rsidR="009C029F" w:rsidRPr="00727FE9" w:rsidRDefault="009C029F" w:rsidP="00727FE9">
      <w:pPr>
        <w:pStyle w:val="IntenseQuote"/>
        <w:rPr>
          <w:i w:val="0"/>
          <w:color w:val="auto"/>
        </w:rPr>
      </w:pPr>
      <w:r w:rsidRPr="00727FE9">
        <w:rPr>
          <w:i w:val="0"/>
          <w:color w:val="auto"/>
        </w:rPr>
        <w:t xml:space="preserve">The Magnolia Project is a special Healthy Start initiative to improve the health and well-being of women during their childbearing years (ages 15 - 44). A partnership of community agencies, the Magnolia Project offers services to women living in Jacksonville zip codes 32202, 32204, 32206, 32208 and 32209. The Magnolia Project offers highly personalized, community-based services. Clinical services include well-woman and prenatal care, family planning, STD treatment, primary care and free pregnancy tests. Women with special problems receive intensive case management to coordinate services across providers to meet their needs. Outreach activities are targeted to at-risk African American pregnant and interconceptional women of childbearing age who reside in the Project target area. </w:t>
      </w:r>
    </w:p>
    <w:p w:rsidR="009C029F" w:rsidRPr="000E0AEF" w:rsidRDefault="009C029F" w:rsidP="00C95542">
      <w:pPr>
        <w:pStyle w:val="Heading1"/>
      </w:pPr>
      <w:bookmarkStart w:id="220" w:name="_Toc286936019"/>
      <w:bookmarkStart w:id="221" w:name="_Ref286995101"/>
      <w:bookmarkStart w:id="222" w:name="_Ref286995110"/>
      <w:r w:rsidRPr="000E0AEF">
        <w:t>Mayor’s Commission on the Status of Women</w:t>
      </w:r>
      <w:bookmarkEnd w:id="220"/>
      <w:bookmarkEnd w:id="221"/>
      <w:bookmarkEnd w:id="222"/>
    </w:p>
    <w:p w:rsidR="009C029F" w:rsidRPr="007E6E31" w:rsidRDefault="009C029F" w:rsidP="00B00A9A">
      <w:pPr>
        <w:pStyle w:val="Heading6"/>
        <w:spacing w:before="0"/>
      </w:pPr>
      <w:hyperlink r:id="rId118" w:history="1">
        <w:r w:rsidRPr="007E6E31">
          <w:rPr>
            <w:rStyle w:val="Hyperlink"/>
            <w:color w:val="21798E"/>
            <w:u w:val="none"/>
          </w:rPr>
          <w:t>www.coj.net</w:t>
        </w:r>
      </w:hyperlink>
      <w:r w:rsidRPr="007E6E31">
        <w:rPr>
          <w:rStyle w:val="Hyperlink"/>
          <w:color w:val="21798E"/>
          <w:u w:val="none"/>
        </w:rPr>
        <w:t xml:space="preserve">  (Type Women in the search engine) or http://tinyurl.com/4nyp77h</w:t>
      </w:r>
    </w:p>
    <w:p w:rsidR="009C029F" w:rsidRPr="00727FE9" w:rsidRDefault="009C029F" w:rsidP="00B00A9A">
      <w:pPr>
        <w:pStyle w:val="ListParagraph"/>
        <w:spacing w:before="0"/>
        <w:rPr>
          <w:szCs w:val="22"/>
        </w:rPr>
      </w:pPr>
      <w:r w:rsidRPr="00727FE9">
        <w:rPr>
          <w:szCs w:val="22"/>
        </w:rPr>
        <w:t>Sandy Bartow, Chair</w:t>
      </w:r>
    </w:p>
    <w:p w:rsidR="009C029F" w:rsidRPr="00727FE9" w:rsidRDefault="009C029F" w:rsidP="00727FE9">
      <w:pPr>
        <w:pStyle w:val="ListParagraph"/>
        <w:rPr>
          <w:szCs w:val="22"/>
        </w:rPr>
      </w:pPr>
      <w:r w:rsidRPr="00727FE9">
        <w:rPr>
          <w:szCs w:val="22"/>
        </w:rPr>
        <w:t xml:space="preserve">117 West Duval Street, Suite 210 </w:t>
      </w:r>
    </w:p>
    <w:p w:rsidR="009C029F" w:rsidRPr="00727FE9" w:rsidRDefault="009C029F" w:rsidP="00727FE9">
      <w:pPr>
        <w:pStyle w:val="ListParagraph"/>
        <w:rPr>
          <w:szCs w:val="22"/>
        </w:rPr>
      </w:pPr>
      <w:r w:rsidRPr="00727FE9">
        <w:rPr>
          <w:szCs w:val="22"/>
        </w:rPr>
        <w:t>Jacksonville, FL  32202</w:t>
      </w:r>
    </w:p>
    <w:p w:rsidR="009C029F" w:rsidRPr="00727FE9" w:rsidRDefault="009C029F" w:rsidP="00727FE9">
      <w:pPr>
        <w:pStyle w:val="ListParagraph"/>
        <w:rPr>
          <w:szCs w:val="22"/>
        </w:rPr>
      </w:pPr>
      <w:r w:rsidRPr="00727FE9">
        <w:rPr>
          <w:szCs w:val="22"/>
        </w:rPr>
        <w:t>904-630-3410</w:t>
      </w:r>
    </w:p>
    <w:p w:rsidR="009C029F" w:rsidRPr="00727FE9" w:rsidRDefault="009C029F" w:rsidP="00727FE9">
      <w:pPr>
        <w:pStyle w:val="IntenseQuote"/>
        <w:rPr>
          <w:i w:val="0"/>
          <w:color w:val="auto"/>
        </w:rPr>
      </w:pPr>
      <w:r w:rsidRPr="00727FE9">
        <w:rPr>
          <w:i w:val="0"/>
          <w:color w:val="auto"/>
        </w:rPr>
        <w:t>The Commission's purpose is to develop a public consciousness of the talents of women, regardless of race, color or creed; to encourage women to become actively involved in matters pertaining to the community and to work toward the utilization of capable women in roles of leadership. The mayor appoints members for this advisory commission that develops public awareness of the talents of women and encourages women to become actively involved in community leadership.</w:t>
      </w:r>
    </w:p>
    <w:p w:rsidR="009C029F" w:rsidRPr="000E0AEF" w:rsidRDefault="009C029F" w:rsidP="00C95542">
      <w:pPr>
        <w:pStyle w:val="Heading1"/>
      </w:pPr>
      <w:bookmarkStart w:id="223" w:name="_Toc286936020"/>
      <w:bookmarkStart w:id="224" w:name="_Ref286992556"/>
      <w:bookmarkStart w:id="225" w:name="_Ref286992566"/>
      <w:r w:rsidRPr="000E0AEF">
        <w:t>MOLES</w:t>
      </w:r>
      <w:bookmarkEnd w:id="223"/>
      <w:bookmarkEnd w:id="224"/>
      <w:bookmarkEnd w:id="225"/>
    </w:p>
    <w:p w:rsidR="009C029F" w:rsidRDefault="009C029F" w:rsidP="00727FE9">
      <w:pPr>
        <w:pStyle w:val="ListParagraph"/>
        <w:rPr>
          <w:szCs w:val="22"/>
        </w:rPr>
        <w:sectPr w:rsidR="009C029F" w:rsidSect="009A7676">
          <w:type w:val="continuous"/>
          <w:pgSz w:w="12240" w:h="15840"/>
          <w:pgMar w:top="720" w:right="720" w:bottom="720" w:left="720" w:header="0" w:footer="0" w:gutter="0"/>
          <w:cols w:space="720"/>
          <w:titlePg/>
          <w:rtlGutter/>
          <w:docGrid w:linePitch="360"/>
        </w:sectPr>
      </w:pPr>
    </w:p>
    <w:p w:rsidR="009C029F" w:rsidRDefault="009C029F" w:rsidP="00727FE9">
      <w:pPr>
        <w:pStyle w:val="ListParagraph"/>
        <w:rPr>
          <w:szCs w:val="22"/>
        </w:rPr>
      </w:pPr>
    </w:p>
    <w:p w:rsidR="009C029F" w:rsidRDefault="009C029F" w:rsidP="00727FE9">
      <w:pPr>
        <w:pStyle w:val="ListParagraph"/>
        <w:rPr>
          <w:szCs w:val="22"/>
        </w:rPr>
      </w:pPr>
      <w:r w:rsidRPr="00727FE9">
        <w:rPr>
          <w:szCs w:val="22"/>
        </w:rPr>
        <w:t>Mrs. Tinye Dawkins, Contact Person</w:t>
      </w:r>
    </w:p>
    <w:p w:rsidR="009C029F" w:rsidRDefault="009C029F" w:rsidP="007E6E31">
      <w:pPr>
        <w:pStyle w:val="ListParagraph"/>
        <w:rPr>
          <w:szCs w:val="22"/>
        </w:rPr>
      </w:pPr>
    </w:p>
    <w:p w:rsidR="009C029F" w:rsidRPr="007E6E31" w:rsidRDefault="009C029F" w:rsidP="007E6E31">
      <w:pPr>
        <w:pStyle w:val="ListParagraph"/>
        <w:rPr>
          <w:szCs w:val="22"/>
        </w:rPr>
      </w:pPr>
      <w:r w:rsidRPr="00727FE9">
        <w:rPr>
          <w:szCs w:val="22"/>
        </w:rPr>
        <w:t>Ma</w:t>
      </w:r>
      <w:r>
        <w:rPr>
          <w:szCs w:val="22"/>
        </w:rPr>
        <w:t>deline Scales-Taylor, President</w:t>
      </w:r>
    </w:p>
    <w:p w:rsidR="009C029F" w:rsidRDefault="009C029F" w:rsidP="00727FE9">
      <w:pPr>
        <w:pStyle w:val="ListParagraph"/>
        <w:rPr>
          <w:szCs w:val="22"/>
        </w:rPr>
        <w:sectPr w:rsidR="009C029F" w:rsidSect="009A7676">
          <w:type w:val="continuous"/>
          <w:pgSz w:w="12240" w:h="15840"/>
          <w:pgMar w:top="720" w:right="720" w:bottom="720" w:left="720" w:header="0" w:footer="0" w:gutter="0"/>
          <w:cols w:num="2" w:space="720"/>
          <w:titlePg/>
          <w:docGrid w:linePitch="360"/>
        </w:sectPr>
      </w:pPr>
    </w:p>
    <w:p w:rsidR="009C029F" w:rsidRPr="00727FE9" w:rsidRDefault="009C029F" w:rsidP="00727FE9">
      <w:pPr>
        <w:pStyle w:val="ListParagraph"/>
        <w:rPr>
          <w:szCs w:val="22"/>
        </w:rPr>
      </w:pPr>
      <w:r w:rsidRPr="00727FE9">
        <w:rPr>
          <w:szCs w:val="22"/>
        </w:rPr>
        <w:t>8335 Earl Circle West</w:t>
      </w:r>
    </w:p>
    <w:p w:rsidR="009C029F" w:rsidRPr="00727FE9" w:rsidRDefault="009C029F" w:rsidP="00727FE9">
      <w:pPr>
        <w:pStyle w:val="ListParagraph"/>
        <w:rPr>
          <w:szCs w:val="22"/>
        </w:rPr>
      </w:pPr>
      <w:r w:rsidRPr="00727FE9">
        <w:rPr>
          <w:szCs w:val="22"/>
        </w:rPr>
        <w:t>Jacksonville, FL  32219</w:t>
      </w:r>
    </w:p>
    <w:p w:rsidR="009C029F" w:rsidRPr="00727FE9" w:rsidRDefault="009C029F" w:rsidP="00727FE9">
      <w:pPr>
        <w:pStyle w:val="ListParagraph"/>
        <w:rPr>
          <w:szCs w:val="22"/>
        </w:rPr>
      </w:pPr>
      <w:r w:rsidRPr="00727FE9">
        <w:rPr>
          <w:szCs w:val="22"/>
        </w:rPr>
        <w:t>904-764-2248</w:t>
      </w:r>
    </w:p>
    <w:p w:rsidR="009C029F" w:rsidRPr="00727FE9" w:rsidRDefault="009C029F" w:rsidP="00727FE9">
      <w:pPr>
        <w:pStyle w:val="IntenseQuote"/>
        <w:rPr>
          <w:i w:val="0"/>
          <w:color w:val="auto"/>
        </w:rPr>
      </w:pPr>
      <w:r w:rsidRPr="00727FE9">
        <w:rPr>
          <w:i w:val="0"/>
          <w:color w:val="auto"/>
        </w:rPr>
        <w:t>“Enjoy yourself, it’s later than you think.” Membership is by invitation only.</w:t>
      </w:r>
    </w:p>
    <w:p w:rsidR="009C029F" w:rsidRPr="000E0AEF" w:rsidRDefault="009C029F" w:rsidP="00C95542">
      <w:pPr>
        <w:pStyle w:val="Heading1"/>
      </w:pPr>
      <w:bookmarkStart w:id="226" w:name="_Toc286936021"/>
      <w:bookmarkStart w:id="227" w:name="_Ref286995466"/>
      <w:r w:rsidRPr="000E0AEF">
        <w:t>MOMS Clubs of Jacksonville</w:t>
      </w:r>
      <w:bookmarkEnd w:id="226"/>
      <w:bookmarkEnd w:id="227"/>
    </w:p>
    <w:p w:rsidR="009C029F" w:rsidRPr="005C4369" w:rsidRDefault="009C029F" w:rsidP="005C4369">
      <w:pPr>
        <w:pStyle w:val="IntenseQuote"/>
        <w:rPr>
          <w:i w:val="0"/>
          <w:color w:val="auto"/>
        </w:rPr>
      </w:pPr>
      <w:bookmarkStart w:id="228" w:name="_Toc286936022"/>
      <w:r w:rsidRPr="005C4369">
        <w:rPr>
          <w:i w:val="0"/>
          <w:color w:val="auto"/>
        </w:rPr>
        <w:t>This is a non-profit organization that provides support for stay-at-home moms or moms that work from home, part-time or even full time.  We have monthly meetings to discuss club business, park play days, special outings for mothers and their children, family holiday parties, and activity groups like playgroups, coupon exchange club, recipe club, Mom’s Night Out, and service projects such as Spina Bifida Association of Jacksonville, the Second Harvest Food Bank of Northeast Florida, the Ronald McDonald House and the military.  Organization meets during the day and children are welcome at all of the activities.  The MOMS Club is a great way to meet other moms and for children to meet other kids</w:t>
      </w:r>
      <w:r>
        <w:rPr>
          <w:i w:val="0"/>
          <w:color w:val="auto"/>
        </w:rPr>
        <w:t>.</w:t>
      </w:r>
    </w:p>
    <w:p w:rsidR="009C029F" w:rsidRPr="00D768C1" w:rsidRDefault="009C029F" w:rsidP="000E0AEF">
      <w:pPr>
        <w:pStyle w:val="Heading2"/>
      </w:pPr>
      <w:r w:rsidRPr="00D768C1">
        <w:t>Arlington/North</w:t>
      </w:r>
      <w:bookmarkEnd w:id="228"/>
    </w:p>
    <w:p w:rsidR="009C029F" w:rsidRPr="005C4369" w:rsidRDefault="009C029F" w:rsidP="00B00A9A">
      <w:pPr>
        <w:pStyle w:val="Heading6"/>
        <w:spacing w:before="0"/>
      </w:pPr>
      <w:hyperlink r:id="rId119" w:history="1">
        <w:r w:rsidRPr="005C4369">
          <w:rPr>
            <w:rStyle w:val="Hyperlink"/>
            <w:color w:val="21798E"/>
            <w:u w:val="none"/>
          </w:rPr>
          <w:t>www.jenboland.com/momsclub</w:t>
        </w:r>
      </w:hyperlink>
      <w:r w:rsidRPr="005C4369">
        <w:t xml:space="preserve"> </w:t>
      </w:r>
    </w:p>
    <w:p w:rsidR="009C029F" w:rsidRPr="00727FE9" w:rsidRDefault="009C029F" w:rsidP="00B00A9A">
      <w:pPr>
        <w:pStyle w:val="ListParagraph"/>
        <w:spacing w:before="0"/>
        <w:rPr>
          <w:szCs w:val="22"/>
        </w:rPr>
      </w:pPr>
      <w:r w:rsidRPr="00727FE9">
        <w:rPr>
          <w:szCs w:val="22"/>
        </w:rPr>
        <w:t>P.O. Box 351261</w:t>
      </w:r>
    </w:p>
    <w:p w:rsidR="009C029F" w:rsidRPr="00727FE9" w:rsidRDefault="009C029F" w:rsidP="00727FE9">
      <w:pPr>
        <w:pStyle w:val="ListParagraph"/>
        <w:rPr>
          <w:szCs w:val="22"/>
        </w:rPr>
      </w:pPr>
      <w:r w:rsidRPr="00727FE9">
        <w:rPr>
          <w:szCs w:val="22"/>
        </w:rPr>
        <w:t>Jacksonville, FL  32225-1261</w:t>
      </w:r>
    </w:p>
    <w:p w:rsidR="009C029F" w:rsidRPr="00727FE9" w:rsidRDefault="009C029F" w:rsidP="00727FE9">
      <w:pPr>
        <w:pStyle w:val="ListParagraph"/>
        <w:rPr>
          <w:szCs w:val="22"/>
        </w:rPr>
      </w:pPr>
      <w:hyperlink r:id="rId120" w:history="1">
        <w:r w:rsidRPr="00727FE9">
          <w:rPr>
            <w:rStyle w:val="Hyperlink"/>
            <w:color w:val="auto"/>
            <w:szCs w:val="22"/>
            <w:u w:val="none"/>
          </w:rPr>
          <w:t>arlingtonmomsclub@yahoo.com</w:t>
        </w:r>
      </w:hyperlink>
      <w:r w:rsidRPr="00727FE9">
        <w:rPr>
          <w:szCs w:val="22"/>
        </w:rPr>
        <w:t xml:space="preserve"> </w:t>
      </w:r>
    </w:p>
    <w:p w:rsidR="009C029F" w:rsidRPr="00D768C1" w:rsidRDefault="009C029F" w:rsidP="000E0AEF">
      <w:pPr>
        <w:pStyle w:val="Heading2"/>
      </w:pPr>
      <w:bookmarkStart w:id="229" w:name="_Toc286936023"/>
      <w:r w:rsidRPr="00D768C1">
        <w:t>Beaches</w:t>
      </w:r>
      <w:bookmarkEnd w:id="229"/>
    </w:p>
    <w:p w:rsidR="009C029F" w:rsidRPr="005C4369" w:rsidRDefault="009C029F" w:rsidP="00B00A9A">
      <w:pPr>
        <w:pStyle w:val="Heading6"/>
        <w:spacing w:before="0"/>
      </w:pPr>
      <w:hyperlink r:id="rId121" w:history="1">
        <w:r w:rsidRPr="005C4369">
          <w:rPr>
            <w:rStyle w:val="Hyperlink"/>
            <w:color w:val="21798E"/>
            <w:u w:val="none"/>
          </w:rPr>
          <w:t>www.momsclubbeaches.com</w:t>
        </w:r>
      </w:hyperlink>
    </w:p>
    <w:p w:rsidR="009C029F" w:rsidRPr="00727FE9" w:rsidRDefault="009C029F" w:rsidP="00B00A9A">
      <w:pPr>
        <w:pStyle w:val="ListParagraph"/>
        <w:spacing w:before="0"/>
        <w:rPr>
          <w:szCs w:val="22"/>
        </w:rPr>
      </w:pPr>
      <w:r w:rsidRPr="00727FE9">
        <w:rPr>
          <w:szCs w:val="22"/>
        </w:rPr>
        <w:t>P.O. Box 331746</w:t>
      </w:r>
    </w:p>
    <w:p w:rsidR="009C029F" w:rsidRPr="00727FE9" w:rsidRDefault="009C029F" w:rsidP="00727FE9">
      <w:pPr>
        <w:pStyle w:val="ListParagraph"/>
        <w:rPr>
          <w:szCs w:val="22"/>
        </w:rPr>
      </w:pPr>
      <w:r w:rsidRPr="00727FE9">
        <w:rPr>
          <w:szCs w:val="22"/>
        </w:rPr>
        <w:t>Atlantic Beach, FL  32233</w:t>
      </w:r>
    </w:p>
    <w:p w:rsidR="009C029F" w:rsidRPr="005C4369" w:rsidRDefault="009C029F" w:rsidP="005C4369">
      <w:pPr>
        <w:pStyle w:val="ListParagraph"/>
        <w:rPr>
          <w:szCs w:val="22"/>
        </w:rPr>
      </w:pPr>
      <w:hyperlink r:id="rId122" w:history="1">
        <w:r w:rsidRPr="00727FE9">
          <w:rPr>
            <w:rStyle w:val="Hyperlink"/>
            <w:color w:val="auto"/>
            <w:szCs w:val="22"/>
            <w:u w:val="none"/>
          </w:rPr>
          <w:t>momsclubbeaches@yahoo.com</w:t>
        </w:r>
      </w:hyperlink>
      <w:r w:rsidRPr="00727FE9">
        <w:rPr>
          <w:szCs w:val="22"/>
        </w:rPr>
        <w:t xml:space="preserve"> </w:t>
      </w:r>
    </w:p>
    <w:p w:rsidR="009C029F" w:rsidRPr="000E0AEF" w:rsidRDefault="009C029F" w:rsidP="00C95542">
      <w:pPr>
        <w:pStyle w:val="Heading1"/>
      </w:pPr>
      <w:bookmarkStart w:id="230" w:name="_Toc286936024"/>
      <w:r w:rsidRPr="000E0AEF">
        <w:t>Mothers Against Drunk Driving – MADD</w:t>
      </w:r>
      <w:bookmarkEnd w:id="230"/>
    </w:p>
    <w:p w:rsidR="009C029F" w:rsidRPr="005C4369" w:rsidRDefault="009C029F" w:rsidP="00B00A9A">
      <w:pPr>
        <w:pStyle w:val="Heading6"/>
        <w:spacing w:before="0"/>
      </w:pPr>
      <w:hyperlink r:id="rId123" w:history="1">
        <w:r w:rsidRPr="005C4369">
          <w:rPr>
            <w:rStyle w:val="Hyperlink"/>
            <w:color w:val="21798E"/>
            <w:u w:val="none"/>
          </w:rPr>
          <w:t>www.madd.org</w:t>
        </w:r>
      </w:hyperlink>
    </w:p>
    <w:p w:rsidR="009C029F" w:rsidRPr="00727FE9" w:rsidRDefault="009C029F" w:rsidP="00B00A9A">
      <w:pPr>
        <w:pStyle w:val="ListParagraph"/>
        <w:spacing w:before="0"/>
        <w:rPr>
          <w:szCs w:val="22"/>
        </w:rPr>
      </w:pPr>
      <w:r w:rsidRPr="00727FE9">
        <w:rPr>
          <w:szCs w:val="22"/>
        </w:rPr>
        <w:t>Debbie Jones, Program Director</w:t>
      </w:r>
    </w:p>
    <w:p w:rsidR="009C029F" w:rsidRPr="00727FE9" w:rsidRDefault="009C029F" w:rsidP="00727FE9">
      <w:pPr>
        <w:pStyle w:val="ListParagraph"/>
        <w:rPr>
          <w:szCs w:val="22"/>
        </w:rPr>
      </w:pPr>
      <w:r w:rsidRPr="00727FE9">
        <w:rPr>
          <w:szCs w:val="22"/>
        </w:rPr>
        <w:t>1721 Blanding Blvd.</w:t>
      </w:r>
    </w:p>
    <w:p w:rsidR="009C029F" w:rsidRPr="00727FE9" w:rsidRDefault="009C029F" w:rsidP="00727FE9">
      <w:pPr>
        <w:pStyle w:val="ListParagraph"/>
        <w:rPr>
          <w:szCs w:val="22"/>
        </w:rPr>
      </w:pPr>
      <w:r w:rsidRPr="00727FE9">
        <w:rPr>
          <w:szCs w:val="22"/>
        </w:rPr>
        <w:t>Jacksonville, FL  32210</w:t>
      </w:r>
    </w:p>
    <w:p w:rsidR="009C029F" w:rsidRPr="00727FE9" w:rsidRDefault="009C029F" w:rsidP="00727FE9">
      <w:pPr>
        <w:pStyle w:val="ListParagraph"/>
        <w:rPr>
          <w:szCs w:val="22"/>
        </w:rPr>
      </w:pPr>
      <w:hyperlink r:id="rId124" w:history="1">
        <w:r w:rsidRPr="00727FE9">
          <w:rPr>
            <w:rStyle w:val="Hyperlink"/>
            <w:color w:val="auto"/>
            <w:szCs w:val="22"/>
            <w:u w:val="none"/>
          </w:rPr>
          <w:t>northeast.fl@madd.org</w:t>
        </w:r>
      </w:hyperlink>
      <w:r w:rsidRPr="00727FE9">
        <w:rPr>
          <w:szCs w:val="22"/>
        </w:rPr>
        <w:t xml:space="preserve"> </w:t>
      </w:r>
    </w:p>
    <w:p w:rsidR="009C029F" w:rsidRPr="00727FE9" w:rsidRDefault="009C029F" w:rsidP="00727FE9">
      <w:pPr>
        <w:pStyle w:val="IntenseQuote"/>
        <w:rPr>
          <w:i w:val="0"/>
          <w:color w:val="auto"/>
        </w:rPr>
      </w:pPr>
      <w:r>
        <w:rPr>
          <w:i w:val="0"/>
          <w:color w:val="auto"/>
        </w:rPr>
        <w:t>This organization was e</w:t>
      </w:r>
      <w:r w:rsidRPr="00727FE9">
        <w:rPr>
          <w:i w:val="0"/>
          <w:color w:val="auto"/>
        </w:rPr>
        <w:t>stablished to stop drunk driving and to support the victims of this violent crime; serving Baker, Bradford, Clay, Duval, Putman, Nassau, St. Johns and Union counties.</w:t>
      </w:r>
    </w:p>
    <w:p w:rsidR="009C029F" w:rsidRPr="000E0AEF" w:rsidRDefault="009C029F" w:rsidP="00C95542">
      <w:pPr>
        <w:pStyle w:val="Heading1"/>
      </w:pPr>
      <w:bookmarkStart w:id="231" w:name="_Toc286936025"/>
      <w:bookmarkStart w:id="232" w:name="_Ref286995490"/>
      <w:bookmarkStart w:id="233" w:name="_Ref286995495"/>
      <w:r w:rsidRPr="000E0AEF">
        <w:t>Mothers of Preschoolers (MOPS)</w:t>
      </w:r>
      <w:bookmarkEnd w:id="231"/>
      <w:bookmarkEnd w:id="232"/>
      <w:bookmarkEnd w:id="233"/>
    </w:p>
    <w:p w:rsidR="009C029F" w:rsidRPr="005C4369" w:rsidRDefault="009C029F" w:rsidP="00B00A9A">
      <w:pPr>
        <w:pStyle w:val="Heading6"/>
        <w:spacing w:before="0"/>
      </w:pPr>
      <w:hyperlink r:id="rId125" w:history="1">
        <w:r w:rsidRPr="005C4369">
          <w:rPr>
            <w:rStyle w:val="Hyperlink"/>
            <w:color w:val="21798E"/>
            <w:u w:val="none"/>
          </w:rPr>
          <w:t>www.celebration.org</w:t>
        </w:r>
      </w:hyperlink>
    </w:p>
    <w:p w:rsidR="009C029F" w:rsidRPr="00727FE9" w:rsidRDefault="009C029F" w:rsidP="00B00A9A">
      <w:pPr>
        <w:pStyle w:val="ListParagraph"/>
        <w:spacing w:before="0"/>
        <w:rPr>
          <w:szCs w:val="22"/>
        </w:rPr>
      </w:pPr>
      <w:r w:rsidRPr="00727FE9">
        <w:rPr>
          <w:szCs w:val="22"/>
        </w:rPr>
        <w:t>Patrice Brier, Contact Person</w:t>
      </w:r>
    </w:p>
    <w:p w:rsidR="009C029F" w:rsidRPr="00727FE9" w:rsidRDefault="009C029F" w:rsidP="00727FE9">
      <w:pPr>
        <w:pStyle w:val="ListParagraph"/>
        <w:rPr>
          <w:szCs w:val="22"/>
        </w:rPr>
      </w:pPr>
      <w:r>
        <w:rPr>
          <w:szCs w:val="22"/>
        </w:rPr>
        <w:t xml:space="preserve">10302 Deerwood Park Blvd., </w:t>
      </w:r>
      <w:r w:rsidRPr="00727FE9">
        <w:rPr>
          <w:szCs w:val="22"/>
        </w:rPr>
        <w:t>Suite 104</w:t>
      </w:r>
    </w:p>
    <w:p w:rsidR="009C029F" w:rsidRPr="00727FE9" w:rsidRDefault="009C029F" w:rsidP="00727FE9">
      <w:pPr>
        <w:pStyle w:val="ListParagraph"/>
        <w:rPr>
          <w:szCs w:val="22"/>
        </w:rPr>
      </w:pPr>
      <w:r w:rsidRPr="00727FE9">
        <w:rPr>
          <w:szCs w:val="22"/>
        </w:rPr>
        <w:t>Jacksonville, FL  32256</w:t>
      </w:r>
    </w:p>
    <w:p w:rsidR="009C029F" w:rsidRPr="00727FE9" w:rsidRDefault="009C029F" w:rsidP="00727FE9">
      <w:pPr>
        <w:pStyle w:val="ListParagraph"/>
        <w:rPr>
          <w:szCs w:val="22"/>
        </w:rPr>
      </w:pPr>
      <w:r w:rsidRPr="00727FE9">
        <w:rPr>
          <w:szCs w:val="22"/>
        </w:rPr>
        <w:t>904-737-1121</w:t>
      </w:r>
    </w:p>
    <w:p w:rsidR="009C029F" w:rsidRPr="00727FE9" w:rsidRDefault="009C029F" w:rsidP="00727FE9">
      <w:pPr>
        <w:pStyle w:val="IntenseQuote"/>
        <w:rPr>
          <w:i w:val="0"/>
          <w:color w:val="auto"/>
        </w:rPr>
      </w:pPr>
      <w:r>
        <w:rPr>
          <w:i w:val="0"/>
          <w:color w:val="auto"/>
        </w:rPr>
        <w:t>MOPS</w:t>
      </w:r>
      <w:r w:rsidRPr="00727FE9">
        <w:rPr>
          <w:i w:val="0"/>
          <w:color w:val="auto"/>
        </w:rPr>
        <w:t xml:space="preserve"> attempt</w:t>
      </w:r>
      <w:r>
        <w:rPr>
          <w:i w:val="0"/>
          <w:color w:val="auto"/>
        </w:rPr>
        <w:t>s</w:t>
      </w:r>
      <w:r w:rsidRPr="00727FE9">
        <w:rPr>
          <w:i w:val="0"/>
          <w:color w:val="auto"/>
        </w:rPr>
        <w:t xml:space="preserve"> to meet the unique needs of individuals by offering encouragement for personal growth from a Christian perspective for mothers of preschool children. MOPS seek to value diversity by accepting every mother of preschoolers and by embracing different denominations. MOPS attempts to embrace all ethnic groups and affirms cultural uniqueness.</w:t>
      </w:r>
    </w:p>
    <w:p w:rsidR="009C029F" w:rsidRPr="000E0AEF" w:rsidRDefault="009C029F" w:rsidP="00C95542">
      <w:pPr>
        <w:pStyle w:val="Heading1"/>
      </w:pPr>
      <w:bookmarkStart w:id="234" w:name="_Toc286936026"/>
      <w:bookmarkStart w:id="235" w:name="_Ref286991043"/>
      <w:bookmarkStart w:id="236" w:name="_Ref286991055"/>
      <w:r w:rsidRPr="000E0AEF">
        <w:t>National Association of Women in Construction (NAWIC)</w:t>
      </w:r>
      <w:bookmarkEnd w:id="234"/>
      <w:bookmarkEnd w:id="235"/>
      <w:bookmarkEnd w:id="236"/>
    </w:p>
    <w:p w:rsidR="009C029F" w:rsidRPr="00B00A9A" w:rsidRDefault="009C029F" w:rsidP="00B00A9A">
      <w:pPr>
        <w:pStyle w:val="Heading6"/>
        <w:spacing w:before="0"/>
      </w:pPr>
      <w:hyperlink r:id="rId126" w:history="1">
        <w:r w:rsidRPr="00B00A9A">
          <w:rPr>
            <w:rStyle w:val="Hyperlink"/>
            <w:color w:val="21798E"/>
            <w:u w:val="none"/>
          </w:rPr>
          <w:t>www.nawicjax.org</w:t>
        </w:r>
      </w:hyperlink>
    </w:p>
    <w:p w:rsidR="009C029F" w:rsidRPr="00727FE9" w:rsidRDefault="009C029F" w:rsidP="00B00A9A">
      <w:pPr>
        <w:pStyle w:val="ListParagraph"/>
        <w:spacing w:before="0"/>
        <w:rPr>
          <w:szCs w:val="22"/>
        </w:rPr>
      </w:pPr>
      <w:r w:rsidRPr="00727FE9">
        <w:rPr>
          <w:szCs w:val="22"/>
        </w:rPr>
        <w:t>Kati Mitchell, President</w:t>
      </w:r>
    </w:p>
    <w:p w:rsidR="009C029F" w:rsidRPr="00727FE9" w:rsidRDefault="009C029F" w:rsidP="00727FE9">
      <w:pPr>
        <w:pStyle w:val="IntenseQuote"/>
        <w:rPr>
          <w:i w:val="0"/>
          <w:color w:val="auto"/>
        </w:rPr>
      </w:pPr>
      <w:r>
        <w:rPr>
          <w:i w:val="0"/>
          <w:color w:val="auto"/>
        </w:rPr>
        <w:t>NAWIC’s mission is t</w:t>
      </w:r>
      <w:r w:rsidRPr="00727FE9">
        <w:rPr>
          <w:i w:val="0"/>
          <w:color w:val="auto"/>
        </w:rPr>
        <w:t>o promote cooperation, fellowship and a better understanding among members of the Association; to promote education and contribute to the betterment of the construction industry; to encourage women to pursue and establish careers in the construction industry; to provide members an awareness of the legislative process and legislation as it relates to the construction industry</w:t>
      </w:r>
    </w:p>
    <w:p w:rsidR="009C029F" w:rsidRPr="000E0AEF" w:rsidRDefault="009C029F" w:rsidP="00C95542">
      <w:pPr>
        <w:pStyle w:val="Heading1"/>
      </w:pPr>
      <w:bookmarkStart w:id="237" w:name="_Toc286936027"/>
      <w:bookmarkStart w:id="238" w:name="_Ref286991072"/>
      <w:bookmarkStart w:id="239" w:name="_Ref286991077"/>
      <w:r w:rsidRPr="000E0AEF">
        <w:t>National Council of Negro Women, Inc.</w:t>
      </w:r>
      <w:bookmarkEnd w:id="237"/>
      <w:bookmarkEnd w:id="238"/>
      <w:bookmarkEnd w:id="239"/>
    </w:p>
    <w:p w:rsidR="009C029F" w:rsidRPr="00D768C1" w:rsidRDefault="009C029F" w:rsidP="00727FE9">
      <w:pPr>
        <w:pStyle w:val="ListParagraph"/>
      </w:pPr>
      <w:r w:rsidRPr="00D768C1">
        <w:t>927 West Beaver Street</w:t>
      </w:r>
      <w:r w:rsidRPr="00D768C1">
        <w:br/>
        <w:t>Jacksonville, FL 32204-1111</w:t>
      </w:r>
      <w:r w:rsidRPr="00D768C1">
        <w:br/>
        <w:t>(904) 634-0367</w:t>
      </w:r>
    </w:p>
    <w:p w:rsidR="009C029F" w:rsidRPr="00727FE9" w:rsidRDefault="009C029F" w:rsidP="00727FE9">
      <w:pPr>
        <w:pStyle w:val="IntenseQuote"/>
        <w:rPr>
          <w:i w:val="0"/>
          <w:color w:val="auto"/>
        </w:rPr>
      </w:pPr>
      <w:r>
        <w:rPr>
          <w:i w:val="0"/>
          <w:color w:val="auto"/>
        </w:rPr>
        <w:t>The mission is e</w:t>
      </w:r>
      <w:r w:rsidRPr="00727FE9">
        <w:rPr>
          <w:i w:val="0"/>
          <w:color w:val="auto"/>
        </w:rPr>
        <w:t>mpowerment and unity among women in matters affecting the educational, cultural, economic, social and spiritual life of people, and serves as a clearinghouse for the dissemination of information of concern to women.</w:t>
      </w:r>
    </w:p>
    <w:p w:rsidR="009C029F" w:rsidRPr="000E0AEF" w:rsidRDefault="009C029F" w:rsidP="00C95542">
      <w:pPr>
        <w:pStyle w:val="Heading1"/>
      </w:pPr>
      <w:bookmarkStart w:id="240" w:name="_Toc286936028"/>
      <w:bookmarkStart w:id="241" w:name="_Ref286992525"/>
      <w:bookmarkStart w:id="242" w:name="_Ref286992535"/>
      <w:r w:rsidRPr="000E0AEF">
        <w:t>National League of American Pen Women – St. Augustine Branch</w:t>
      </w:r>
      <w:bookmarkEnd w:id="240"/>
      <w:bookmarkEnd w:id="241"/>
      <w:bookmarkEnd w:id="242"/>
    </w:p>
    <w:p w:rsidR="009C029F" w:rsidRPr="005C4369" w:rsidRDefault="009C029F" w:rsidP="00B00A9A">
      <w:pPr>
        <w:pStyle w:val="Heading6"/>
        <w:spacing w:before="0"/>
      </w:pPr>
      <w:hyperlink r:id="rId127" w:history="1">
        <w:r w:rsidRPr="005C4369">
          <w:rPr>
            <w:rStyle w:val="Hyperlink"/>
            <w:color w:val="21798E"/>
            <w:u w:val="none"/>
          </w:rPr>
          <w:t>www.staugpenwomen.com</w:t>
        </w:r>
      </w:hyperlink>
    </w:p>
    <w:p w:rsidR="009C029F" w:rsidRPr="00727FE9" w:rsidRDefault="009C029F" w:rsidP="00B00A9A">
      <w:pPr>
        <w:pStyle w:val="ListParagraph"/>
        <w:spacing w:before="0"/>
        <w:rPr>
          <w:szCs w:val="22"/>
        </w:rPr>
      </w:pPr>
      <w:r w:rsidRPr="00727FE9">
        <w:rPr>
          <w:szCs w:val="22"/>
        </w:rPr>
        <w:t>Beth Mansbridge, President</w:t>
      </w:r>
    </w:p>
    <w:p w:rsidR="009C029F" w:rsidRPr="00727FE9" w:rsidRDefault="009C029F" w:rsidP="00727FE9">
      <w:pPr>
        <w:pStyle w:val="ListParagraph"/>
        <w:rPr>
          <w:szCs w:val="22"/>
        </w:rPr>
      </w:pPr>
      <w:r w:rsidRPr="00727FE9">
        <w:rPr>
          <w:szCs w:val="22"/>
        </w:rPr>
        <w:t>904-461-9564</w:t>
      </w:r>
    </w:p>
    <w:p w:rsidR="009C029F" w:rsidRPr="005C4369" w:rsidRDefault="009C029F" w:rsidP="005C4369">
      <w:pPr>
        <w:pStyle w:val="IntenseQuote"/>
        <w:rPr>
          <w:i w:val="0"/>
          <w:color w:val="auto"/>
        </w:rPr>
      </w:pPr>
      <w:r w:rsidRPr="005C4369">
        <w:rPr>
          <w:i w:val="0"/>
          <w:color w:val="auto"/>
        </w:rPr>
        <w:t>St. Augustine’s group of Pen Women write, compose music and create art.  We regularly meet to network and plan events.  We are a branch of the National League of American Pen Women (NLAPW), a prestigious professional organization with deep roots in literary, composition and art circles.  If you are a working writer, music composer or artist, we invite you to join us.</w:t>
      </w:r>
    </w:p>
    <w:p w:rsidR="009C029F" w:rsidRPr="000E0AEF" w:rsidRDefault="009C029F" w:rsidP="00C95542">
      <w:pPr>
        <w:pStyle w:val="Heading1"/>
      </w:pPr>
      <w:bookmarkStart w:id="243" w:name="_Toc286936029"/>
      <w:bookmarkStart w:id="244" w:name="_Ref286995076"/>
      <w:r w:rsidRPr="000E0AEF">
        <w:t>National Organization for Women – Jacksonville Chapter</w:t>
      </w:r>
      <w:bookmarkEnd w:id="243"/>
      <w:bookmarkEnd w:id="244"/>
    </w:p>
    <w:p w:rsidR="009C029F" w:rsidRDefault="009C029F" w:rsidP="00A34B1D">
      <w:pPr>
        <w:autoSpaceDE w:val="0"/>
        <w:autoSpaceDN w:val="0"/>
        <w:adjustRightInd w:val="0"/>
        <w:spacing w:before="0" w:after="0"/>
        <w:rPr>
          <w:rFonts w:cs="Century Gothic"/>
          <w:sz w:val="22"/>
          <w:szCs w:val="22"/>
        </w:rPr>
        <w:sectPr w:rsidR="009C029F" w:rsidSect="009A7676">
          <w:type w:val="continuous"/>
          <w:pgSz w:w="12240" w:h="15840"/>
          <w:pgMar w:top="720" w:right="720" w:bottom="720" w:left="720" w:header="0" w:footer="0" w:gutter="0"/>
          <w:cols w:space="720"/>
          <w:titlePg/>
          <w:rtlGutter/>
          <w:docGrid w:linePitch="360"/>
        </w:sectPr>
      </w:pPr>
    </w:p>
    <w:p w:rsidR="009C029F" w:rsidRPr="005C4369" w:rsidRDefault="009C029F" w:rsidP="00B00A9A">
      <w:pPr>
        <w:pStyle w:val="Heading6"/>
        <w:spacing w:before="0"/>
      </w:pPr>
      <w:hyperlink r:id="rId128" w:history="1">
        <w:r w:rsidRPr="005C4369">
          <w:rPr>
            <w:rStyle w:val="Hyperlink"/>
            <w:color w:val="21798E"/>
            <w:u w:val="none"/>
          </w:rPr>
          <w:t>http://jacksonvilleareanow.club.officelive.com/default.aspx</w:t>
        </w:r>
      </w:hyperlink>
    </w:p>
    <w:p w:rsidR="009C029F" w:rsidRDefault="009C029F" w:rsidP="00B00A9A">
      <w:pPr>
        <w:pStyle w:val="ListParagraph"/>
        <w:spacing w:before="0"/>
        <w:rPr>
          <w:szCs w:val="22"/>
        </w:rPr>
        <w:sectPr w:rsidR="009C029F" w:rsidSect="009A7676">
          <w:type w:val="continuous"/>
          <w:pgSz w:w="12240" w:h="15840"/>
          <w:pgMar w:top="720" w:right="720" w:bottom="720" w:left="720" w:header="0" w:footer="0" w:gutter="0"/>
          <w:cols w:space="720"/>
          <w:titlePg/>
          <w:docGrid w:linePitch="360"/>
        </w:sectPr>
      </w:pPr>
    </w:p>
    <w:p w:rsidR="009C029F" w:rsidRPr="00727FE9" w:rsidRDefault="009C029F" w:rsidP="00727FE9">
      <w:pPr>
        <w:pStyle w:val="ListParagraph"/>
        <w:rPr>
          <w:szCs w:val="22"/>
        </w:rPr>
      </w:pPr>
      <w:r w:rsidRPr="00727FE9">
        <w:rPr>
          <w:szCs w:val="22"/>
        </w:rPr>
        <w:t>Michelle Knight, President</w:t>
      </w:r>
    </w:p>
    <w:p w:rsidR="009C029F" w:rsidRPr="00727FE9" w:rsidRDefault="009C029F" w:rsidP="00727FE9">
      <w:pPr>
        <w:pStyle w:val="ListParagraph"/>
        <w:rPr>
          <w:szCs w:val="22"/>
        </w:rPr>
      </w:pPr>
      <w:r w:rsidRPr="00727FE9">
        <w:rPr>
          <w:szCs w:val="22"/>
        </w:rPr>
        <w:t>Cathy Drompp, News Editor</w:t>
      </w:r>
    </w:p>
    <w:p w:rsidR="009C029F" w:rsidRDefault="009C029F" w:rsidP="00727FE9">
      <w:pPr>
        <w:pStyle w:val="ListParagraph"/>
        <w:rPr>
          <w:szCs w:val="22"/>
        </w:rPr>
        <w:sectPr w:rsidR="009C029F" w:rsidSect="009A7676">
          <w:type w:val="continuous"/>
          <w:pgSz w:w="12240" w:h="15840"/>
          <w:pgMar w:top="720" w:right="720" w:bottom="720" w:left="720" w:header="0" w:footer="0" w:gutter="0"/>
          <w:cols w:num="2" w:space="720"/>
          <w:titlePg/>
          <w:docGrid w:linePitch="360"/>
        </w:sectPr>
      </w:pPr>
    </w:p>
    <w:p w:rsidR="009C029F" w:rsidRPr="00727FE9" w:rsidRDefault="009C029F" w:rsidP="00727FE9">
      <w:pPr>
        <w:pStyle w:val="ListParagraph"/>
        <w:rPr>
          <w:szCs w:val="22"/>
        </w:rPr>
      </w:pPr>
      <w:r w:rsidRPr="00727FE9">
        <w:rPr>
          <w:szCs w:val="22"/>
        </w:rPr>
        <w:t>4831 Atlantic Blvd.</w:t>
      </w:r>
    </w:p>
    <w:p w:rsidR="009C029F" w:rsidRPr="005C4369" w:rsidRDefault="009C029F" w:rsidP="005C4369">
      <w:pPr>
        <w:pStyle w:val="ListParagraph"/>
        <w:rPr>
          <w:szCs w:val="22"/>
        </w:rPr>
      </w:pPr>
      <w:r w:rsidRPr="00727FE9">
        <w:rPr>
          <w:szCs w:val="22"/>
        </w:rPr>
        <w:t>Jacksonville, FL  32256</w:t>
      </w:r>
    </w:p>
    <w:p w:rsidR="009C029F" w:rsidRPr="00727FE9" w:rsidRDefault="009C029F" w:rsidP="00727FE9">
      <w:pPr>
        <w:pStyle w:val="ListParagraph"/>
        <w:rPr>
          <w:szCs w:val="22"/>
        </w:rPr>
      </w:pPr>
      <w:r w:rsidRPr="00727FE9">
        <w:rPr>
          <w:szCs w:val="22"/>
        </w:rPr>
        <w:t>P.O. Box 1762</w:t>
      </w:r>
    </w:p>
    <w:p w:rsidR="009C029F" w:rsidRPr="00727FE9" w:rsidRDefault="009C029F" w:rsidP="00727FE9">
      <w:pPr>
        <w:pStyle w:val="ListParagraph"/>
        <w:rPr>
          <w:szCs w:val="22"/>
        </w:rPr>
      </w:pPr>
      <w:r w:rsidRPr="00727FE9">
        <w:rPr>
          <w:szCs w:val="22"/>
        </w:rPr>
        <w:t>Jacksonville, FL  32201</w:t>
      </w:r>
    </w:p>
    <w:p w:rsidR="009C029F" w:rsidRDefault="009C029F" w:rsidP="00727FE9">
      <w:pPr>
        <w:pStyle w:val="ListParagraph"/>
        <w:rPr>
          <w:szCs w:val="22"/>
        </w:rPr>
        <w:sectPr w:rsidR="009C029F" w:rsidSect="009A7676">
          <w:type w:val="continuous"/>
          <w:pgSz w:w="12240" w:h="15840"/>
          <w:pgMar w:top="720" w:right="720" w:bottom="720" w:left="720" w:header="0" w:footer="0" w:gutter="0"/>
          <w:cols w:num="2" w:space="720"/>
          <w:titlePg/>
          <w:docGrid w:linePitch="360"/>
        </w:sectPr>
      </w:pPr>
    </w:p>
    <w:p w:rsidR="009C029F" w:rsidRPr="00727FE9" w:rsidRDefault="009C029F" w:rsidP="00727FE9">
      <w:pPr>
        <w:pStyle w:val="ListParagraph"/>
        <w:rPr>
          <w:szCs w:val="22"/>
        </w:rPr>
      </w:pPr>
      <w:r w:rsidRPr="00727FE9">
        <w:rPr>
          <w:szCs w:val="22"/>
        </w:rPr>
        <w:t>1-800-246-8019</w:t>
      </w:r>
    </w:p>
    <w:p w:rsidR="009C029F" w:rsidRPr="00727FE9" w:rsidRDefault="009C029F" w:rsidP="00727FE9">
      <w:pPr>
        <w:pStyle w:val="ListParagraph"/>
        <w:rPr>
          <w:szCs w:val="22"/>
        </w:rPr>
        <w:sectPr w:rsidR="009C029F" w:rsidRPr="00727FE9" w:rsidSect="009A7676">
          <w:type w:val="continuous"/>
          <w:pgSz w:w="12240" w:h="15840"/>
          <w:pgMar w:top="720" w:right="720" w:bottom="720" w:left="720" w:header="0" w:footer="0" w:gutter="0"/>
          <w:cols w:space="720"/>
          <w:titlePg/>
          <w:docGrid w:linePitch="360"/>
        </w:sectPr>
      </w:pPr>
    </w:p>
    <w:p w:rsidR="009C029F" w:rsidRDefault="009C029F" w:rsidP="005C4369">
      <w:pPr>
        <w:pStyle w:val="ListParagraph"/>
        <w:rPr>
          <w:i/>
        </w:rPr>
        <w:sectPr w:rsidR="009C029F" w:rsidSect="009A7676">
          <w:type w:val="continuous"/>
          <w:pgSz w:w="12240" w:h="15840"/>
          <w:pgMar w:top="720" w:right="720" w:bottom="720" w:left="720" w:header="0" w:footer="0" w:gutter="0"/>
          <w:cols w:space="720"/>
          <w:titlePg/>
          <w:docGrid w:linePitch="360"/>
        </w:sectPr>
      </w:pPr>
      <w:hyperlink r:id="rId129" w:history="1">
        <w:r w:rsidRPr="00727FE9">
          <w:rPr>
            <w:rStyle w:val="Hyperlink"/>
            <w:color w:val="auto"/>
            <w:szCs w:val="22"/>
            <w:u w:val="none"/>
          </w:rPr>
          <w:t>NOW@jaxnow.org</w:t>
        </w:r>
      </w:hyperlink>
      <w:r w:rsidRPr="00727FE9">
        <w:rPr>
          <w:szCs w:val="22"/>
        </w:rPr>
        <w:t xml:space="preserve"> </w:t>
      </w:r>
    </w:p>
    <w:p w:rsidR="009C029F" w:rsidRPr="00C20AE3" w:rsidRDefault="009C029F" w:rsidP="00C20AE3">
      <w:pPr>
        <w:pStyle w:val="IntenseQuote"/>
        <w:rPr>
          <w:i w:val="0"/>
          <w:color w:val="auto"/>
        </w:rPr>
      </w:pPr>
      <w:r w:rsidRPr="00C20AE3">
        <w:rPr>
          <w:i w:val="0"/>
          <w:color w:val="auto"/>
        </w:rPr>
        <w:t>The purpose of the Jacksonville Chapter of the National Organization for Women is to take action to bring women into full participation in the mainstream of American society now, exercising all privileges and responsibilities thereof in truly equal partnership with men.  This includes, but is not limited to, equal rights and responsibilities in all aspects of citizenship, public service, employment, and education and family life.</w:t>
      </w:r>
    </w:p>
    <w:p w:rsidR="009C029F" w:rsidRPr="000E0AEF" w:rsidRDefault="009C029F" w:rsidP="00C95542">
      <w:pPr>
        <w:pStyle w:val="Heading1"/>
      </w:pPr>
      <w:bookmarkStart w:id="245" w:name="_Toc286936030"/>
      <w:bookmarkStart w:id="246" w:name="_Ref286993164"/>
      <w:bookmarkStart w:id="247" w:name="_Ref286993173"/>
      <w:r w:rsidRPr="000E0AEF">
        <w:t>National Society of Southern Dames of America</w:t>
      </w:r>
      <w:bookmarkEnd w:id="245"/>
      <w:bookmarkEnd w:id="246"/>
      <w:bookmarkEnd w:id="247"/>
    </w:p>
    <w:p w:rsidR="009C029F" w:rsidRPr="00C20AE3" w:rsidRDefault="009C029F" w:rsidP="00C20AE3">
      <w:pPr>
        <w:pStyle w:val="ListParagraph"/>
        <w:rPr>
          <w:szCs w:val="22"/>
        </w:rPr>
      </w:pPr>
      <w:r w:rsidRPr="00C20AE3">
        <w:rPr>
          <w:szCs w:val="22"/>
        </w:rPr>
        <w:t>Davine Roberts, Contact Person</w:t>
      </w:r>
    </w:p>
    <w:p w:rsidR="009C029F" w:rsidRPr="00C20AE3" w:rsidRDefault="009C029F" w:rsidP="00C20AE3">
      <w:pPr>
        <w:pStyle w:val="ListParagraph"/>
        <w:rPr>
          <w:szCs w:val="22"/>
        </w:rPr>
      </w:pPr>
      <w:r w:rsidRPr="00C20AE3">
        <w:rPr>
          <w:szCs w:val="22"/>
        </w:rPr>
        <w:t>12567 Percy Lane</w:t>
      </w:r>
    </w:p>
    <w:p w:rsidR="009C029F" w:rsidRPr="00C20AE3" w:rsidRDefault="009C029F" w:rsidP="00C20AE3">
      <w:pPr>
        <w:pStyle w:val="ListParagraph"/>
        <w:rPr>
          <w:szCs w:val="22"/>
        </w:rPr>
      </w:pPr>
      <w:r w:rsidRPr="00C20AE3">
        <w:rPr>
          <w:szCs w:val="22"/>
        </w:rPr>
        <w:t>Jacksonville, FL  32218</w:t>
      </w:r>
    </w:p>
    <w:p w:rsidR="009C029F" w:rsidRPr="00C20AE3" w:rsidRDefault="009C029F" w:rsidP="00C20AE3">
      <w:pPr>
        <w:pStyle w:val="ListParagraph"/>
        <w:rPr>
          <w:szCs w:val="22"/>
        </w:rPr>
      </w:pPr>
      <w:r w:rsidRPr="00C20AE3">
        <w:rPr>
          <w:szCs w:val="22"/>
        </w:rPr>
        <w:t>904-766-6182</w:t>
      </w:r>
    </w:p>
    <w:p w:rsidR="009C029F" w:rsidRPr="00C20AE3" w:rsidRDefault="009C029F" w:rsidP="00C20AE3">
      <w:pPr>
        <w:pStyle w:val="ListParagraph"/>
        <w:rPr>
          <w:szCs w:val="22"/>
        </w:rPr>
      </w:pPr>
      <w:hyperlink r:id="rId130" w:history="1">
        <w:r w:rsidRPr="00C20AE3">
          <w:rPr>
            <w:rStyle w:val="Hyperlink"/>
            <w:color w:val="auto"/>
            <w:szCs w:val="22"/>
            <w:u w:val="none"/>
          </w:rPr>
          <w:t>DavineR@aol.com</w:t>
        </w:r>
      </w:hyperlink>
      <w:r w:rsidRPr="00C20AE3">
        <w:rPr>
          <w:szCs w:val="22"/>
        </w:rPr>
        <w:t xml:space="preserve"> </w:t>
      </w:r>
    </w:p>
    <w:p w:rsidR="009C029F" w:rsidRPr="00C20AE3" w:rsidRDefault="009C029F" w:rsidP="00C20AE3">
      <w:pPr>
        <w:pStyle w:val="IntenseQuote"/>
        <w:rPr>
          <w:i w:val="0"/>
          <w:color w:val="auto"/>
        </w:rPr>
      </w:pPr>
      <w:r>
        <w:rPr>
          <w:i w:val="0"/>
          <w:color w:val="auto"/>
        </w:rPr>
        <w:t>The purpose is t</w:t>
      </w:r>
      <w:r w:rsidRPr="00C20AE3">
        <w:rPr>
          <w:i w:val="0"/>
          <w:color w:val="auto"/>
        </w:rPr>
        <w:t>o promote the advancement of knowledge through the study of Southern culture which includes history, literature, art, music, creative arts, and all phases of Southern life; charitable work to support eye programs.</w:t>
      </w:r>
    </w:p>
    <w:p w:rsidR="009C029F" w:rsidRPr="000E0AEF" w:rsidRDefault="009C029F" w:rsidP="00C95542">
      <w:pPr>
        <w:pStyle w:val="Heading1"/>
      </w:pPr>
      <w:bookmarkStart w:id="248" w:name="_Toc286936031"/>
      <w:bookmarkStart w:id="249" w:name="_Ref286993142"/>
      <w:bookmarkStart w:id="250" w:name="_Ref286993155"/>
      <w:r w:rsidRPr="000E0AEF">
        <w:t xml:space="preserve">National Society of the Colonial Dames of America in the State of </w:t>
      </w:r>
      <w:r>
        <w:t>FL</w:t>
      </w:r>
      <w:bookmarkEnd w:id="248"/>
      <w:bookmarkEnd w:id="249"/>
      <w:bookmarkEnd w:id="250"/>
    </w:p>
    <w:p w:rsidR="009C029F" w:rsidRPr="005C4369" w:rsidRDefault="009C029F" w:rsidP="00B00A9A">
      <w:pPr>
        <w:pStyle w:val="Heading6"/>
        <w:spacing w:before="0"/>
      </w:pPr>
      <w:hyperlink r:id="rId131" w:history="1">
        <w:r w:rsidRPr="005C4369">
          <w:rPr>
            <w:rStyle w:val="Hyperlink"/>
            <w:color w:val="21798E"/>
            <w:u w:val="none"/>
          </w:rPr>
          <w:t>www.ximenezfatiohouse.org</w:t>
        </w:r>
      </w:hyperlink>
    </w:p>
    <w:p w:rsidR="009C029F" w:rsidRPr="00C20AE3" w:rsidRDefault="009C029F" w:rsidP="00B00A9A">
      <w:pPr>
        <w:pStyle w:val="ListParagraph"/>
        <w:spacing w:before="0"/>
        <w:rPr>
          <w:szCs w:val="22"/>
        </w:rPr>
      </w:pPr>
      <w:r w:rsidRPr="00C20AE3">
        <w:rPr>
          <w:szCs w:val="22"/>
        </w:rPr>
        <w:t>Mrs. Bruce Chappell (Jerry), President</w:t>
      </w:r>
    </w:p>
    <w:p w:rsidR="009C029F" w:rsidRPr="00C20AE3" w:rsidRDefault="009C029F" w:rsidP="00C20AE3">
      <w:pPr>
        <w:pStyle w:val="ListParagraph"/>
        <w:rPr>
          <w:szCs w:val="22"/>
        </w:rPr>
      </w:pPr>
      <w:r w:rsidRPr="00C20AE3">
        <w:rPr>
          <w:szCs w:val="22"/>
        </w:rPr>
        <w:t>4114 Herschel Street, Suite 109</w:t>
      </w:r>
    </w:p>
    <w:p w:rsidR="009C029F" w:rsidRPr="00C20AE3" w:rsidRDefault="009C029F" w:rsidP="00C20AE3">
      <w:pPr>
        <w:pStyle w:val="ListParagraph"/>
        <w:rPr>
          <w:szCs w:val="22"/>
        </w:rPr>
      </w:pPr>
      <w:r w:rsidRPr="00C20AE3">
        <w:rPr>
          <w:szCs w:val="22"/>
        </w:rPr>
        <w:t>Jacksonville, FL  32210</w:t>
      </w:r>
    </w:p>
    <w:p w:rsidR="009C029F" w:rsidRPr="005C4369" w:rsidRDefault="009C029F" w:rsidP="005C4369">
      <w:pPr>
        <w:pStyle w:val="ListParagraph"/>
        <w:rPr>
          <w:szCs w:val="22"/>
        </w:rPr>
      </w:pPr>
      <w:r w:rsidRPr="00C20AE3">
        <w:rPr>
          <w:szCs w:val="22"/>
        </w:rPr>
        <w:t>904-829-3575</w:t>
      </w:r>
    </w:p>
    <w:p w:rsidR="009C029F" w:rsidRPr="00C20AE3" w:rsidRDefault="009C029F" w:rsidP="00C20AE3">
      <w:pPr>
        <w:pStyle w:val="IntenseQuote"/>
        <w:rPr>
          <w:i w:val="0"/>
          <w:color w:val="auto"/>
        </w:rPr>
      </w:pPr>
      <w:r w:rsidRPr="00C20AE3">
        <w:rPr>
          <w:i w:val="0"/>
          <w:color w:val="auto"/>
        </w:rPr>
        <w:t>A non-profit organization of women collecting and preserving manuscripts, traditions, artifacts and furnishings in our museum in the ancient city of St. Augustine; to preserve and restore buildings connected with the early history of our country; to educate visitors in our country’s history; and to create a popular interest in colonial times.</w:t>
      </w:r>
    </w:p>
    <w:p w:rsidR="009C029F" w:rsidRPr="000E0AEF" w:rsidRDefault="009C029F" w:rsidP="00C95542">
      <w:pPr>
        <w:pStyle w:val="Heading1"/>
      </w:pPr>
      <w:bookmarkStart w:id="251" w:name="_Toc286936032"/>
      <w:bookmarkStart w:id="252" w:name="_Ref286993766"/>
      <w:r w:rsidRPr="000E0AEF">
        <w:t>North Jacksonville Women’s Resource Center</w:t>
      </w:r>
      <w:bookmarkEnd w:id="251"/>
      <w:bookmarkEnd w:id="252"/>
    </w:p>
    <w:p w:rsidR="009C029F" w:rsidRPr="00D30787" w:rsidRDefault="009C029F" w:rsidP="00B00A9A">
      <w:pPr>
        <w:pStyle w:val="Heading6"/>
        <w:spacing w:before="0"/>
      </w:pPr>
      <w:hyperlink r:id="rId132" w:history="1">
        <w:r w:rsidRPr="00D30787">
          <w:rPr>
            <w:rStyle w:val="Hyperlink"/>
            <w:color w:val="21798E"/>
            <w:u w:val="none"/>
          </w:rPr>
          <w:t>www.njwrc.com</w:t>
        </w:r>
      </w:hyperlink>
    </w:p>
    <w:p w:rsidR="009C029F" w:rsidRPr="00C20AE3" w:rsidRDefault="009C029F" w:rsidP="00B00A9A">
      <w:pPr>
        <w:pStyle w:val="ListParagraph"/>
        <w:spacing w:before="0"/>
        <w:rPr>
          <w:szCs w:val="22"/>
        </w:rPr>
      </w:pPr>
      <w:r w:rsidRPr="00C20AE3">
        <w:rPr>
          <w:szCs w:val="22"/>
        </w:rPr>
        <w:t>12456 Sago Ave. West</w:t>
      </w:r>
      <w:r w:rsidRPr="00C20AE3">
        <w:rPr>
          <w:szCs w:val="22"/>
        </w:rPr>
        <w:br w:type="textWrapping" w:clear="all"/>
        <w:t>Jacksonville, FL 32218</w:t>
      </w:r>
    </w:p>
    <w:p w:rsidR="009C029F" w:rsidRPr="00D30787" w:rsidRDefault="009C029F" w:rsidP="00D30787">
      <w:pPr>
        <w:pStyle w:val="ListParagraph"/>
        <w:rPr>
          <w:szCs w:val="22"/>
        </w:rPr>
      </w:pPr>
      <w:r w:rsidRPr="00C20AE3">
        <w:rPr>
          <w:szCs w:val="22"/>
        </w:rPr>
        <w:t>904-696-9100</w:t>
      </w:r>
    </w:p>
    <w:p w:rsidR="009C029F" w:rsidRPr="00C20AE3" w:rsidRDefault="009C029F" w:rsidP="00C20AE3">
      <w:pPr>
        <w:pStyle w:val="IntenseQuote"/>
        <w:rPr>
          <w:rStyle w:val="IntenseQuoteChar"/>
          <w:color w:val="auto"/>
        </w:rPr>
      </w:pPr>
      <w:r>
        <w:rPr>
          <w:rStyle w:val="IntenseQuoteChar"/>
          <w:color w:val="auto"/>
        </w:rPr>
        <w:t>The organization p</w:t>
      </w:r>
      <w:r w:rsidRPr="00C20AE3">
        <w:rPr>
          <w:rStyle w:val="IntenseQuoteChar"/>
          <w:color w:val="auto"/>
        </w:rPr>
        <w:t xml:space="preserve">rovides pregnancy testing, pregnancy alternative information, education and workshops, adoption referrals, one-on-one peer counseling, abstinence information and education, information on STDs,  formula/baby food, diapers, baby furniture, baby clothing, diapers, maternity clothing, referrals for prenatal care, food and shelter. </w:t>
      </w:r>
    </w:p>
    <w:p w:rsidR="009C029F" w:rsidRPr="000E0AEF" w:rsidRDefault="009C029F" w:rsidP="00C95542">
      <w:pPr>
        <w:pStyle w:val="Heading1"/>
      </w:pPr>
      <w:bookmarkStart w:id="253" w:name="_Toc286936033"/>
      <w:bookmarkStart w:id="254" w:name="_Ref286992838"/>
      <w:bookmarkStart w:id="255" w:name="_Ref286992851"/>
      <w:r w:rsidRPr="000E0AEF">
        <w:t>Northeast District United Methodist Women</w:t>
      </w:r>
      <w:bookmarkEnd w:id="253"/>
      <w:bookmarkEnd w:id="254"/>
      <w:bookmarkEnd w:id="255"/>
    </w:p>
    <w:p w:rsidR="009C029F" w:rsidRPr="00D30787" w:rsidRDefault="009C029F" w:rsidP="00B00A9A">
      <w:pPr>
        <w:pStyle w:val="Heading6"/>
        <w:spacing w:before="0"/>
      </w:pPr>
      <w:hyperlink r:id="rId133" w:history="1">
        <w:r w:rsidRPr="00D30787">
          <w:rPr>
            <w:rStyle w:val="Hyperlink"/>
            <w:color w:val="21798E"/>
            <w:u w:val="none"/>
          </w:rPr>
          <w:t>http://sites.google.com/site/northeasteronline/</w:t>
        </w:r>
      </w:hyperlink>
    </w:p>
    <w:p w:rsidR="009C029F" w:rsidRPr="00C20AE3" w:rsidRDefault="009C029F" w:rsidP="00B00A9A">
      <w:pPr>
        <w:pStyle w:val="ListParagraph"/>
        <w:spacing w:before="0"/>
        <w:rPr>
          <w:szCs w:val="22"/>
        </w:rPr>
      </w:pPr>
      <w:r w:rsidRPr="00C20AE3">
        <w:rPr>
          <w:szCs w:val="22"/>
        </w:rPr>
        <w:t>Denise J. Morrell, President</w:t>
      </w:r>
    </w:p>
    <w:p w:rsidR="009C029F" w:rsidRPr="00C20AE3" w:rsidRDefault="009C029F" w:rsidP="00C20AE3">
      <w:pPr>
        <w:pStyle w:val="ListParagraph"/>
        <w:rPr>
          <w:szCs w:val="22"/>
        </w:rPr>
      </w:pPr>
      <w:r w:rsidRPr="00C20AE3">
        <w:rPr>
          <w:szCs w:val="22"/>
        </w:rPr>
        <w:t>P.O. Box 66044</w:t>
      </w:r>
    </w:p>
    <w:p w:rsidR="009C029F" w:rsidRPr="00C20AE3" w:rsidRDefault="009C029F" w:rsidP="00C20AE3">
      <w:pPr>
        <w:pStyle w:val="ListParagraph"/>
        <w:rPr>
          <w:szCs w:val="22"/>
        </w:rPr>
      </w:pPr>
      <w:r w:rsidRPr="00C20AE3">
        <w:rPr>
          <w:szCs w:val="22"/>
        </w:rPr>
        <w:t>Jacksonville, FL  32208-6044</w:t>
      </w:r>
    </w:p>
    <w:p w:rsidR="009C029F" w:rsidRPr="00C20AE3" w:rsidRDefault="009C029F" w:rsidP="00C20AE3">
      <w:pPr>
        <w:pStyle w:val="ListParagraph"/>
        <w:rPr>
          <w:szCs w:val="22"/>
        </w:rPr>
      </w:pPr>
      <w:r w:rsidRPr="00C20AE3">
        <w:rPr>
          <w:szCs w:val="22"/>
        </w:rPr>
        <w:t>904-374-5651</w:t>
      </w:r>
    </w:p>
    <w:p w:rsidR="009C029F" w:rsidRPr="00D30787" w:rsidRDefault="009C029F" w:rsidP="00D30787">
      <w:pPr>
        <w:pStyle w:val="ListParagraph"/>
        <w:rPr>
          <w:szCs w:val="22"/>
        </w:rPr>
      </w:pPr>
      <w:hyperlink r:id="rId134" w:history="1">
        <w:r w:rsidRPr="00C20AE3">
          <w:rPr>
            <w:rStyle w:val="Hyperlink"/>
            <w:color w:val="auto"/>
            <w:szCs w:val="22"/>
            <w:u w:val="none"/>
          </w:rPr>
          <w:t>nesi54@comcast.net</w:t>
        </w:r>
      </w:hyperlink>
      <w:r w:rsidRPr="00C20AE3">
        <w:rPr>
          <w:szCs w:val="22"/>
        </w:rPr>
        <w:t xml:space="preserve"> </w:t>
      </w:r>
    </w:p>
    <w:p w:rsidR="009C029F" w:rsidRPr="00C20AE3" w:rsidRDefault="009C029F" w:rsidP="00C20AE3">
      <w:pPr>
        <w:pStyle w:val="IntenseQuote"/>
        <w:rPr>
          <w:i w:val="0"/>
          <w:color w:val="auto"/>
        </w:rPr>
      </w:pPr>
      <w:r w:rsidRPr="00C20AE3">
        <w:rPr>
          <w:i w:val="0"/>
          <w:color w:val="auto"/>
        </w:rPr>
        <w:t xml:space="preserve">The organized unit of United Methodist Women </w:t>
      </w:r>
      <w:r>
        <w:rPr>
          <w:i w:val="0"/>
          <w:color w:val="auto"/>
        </w:rPr>
        <w:t>is</w:t>
      </w:r>
      <w:r w:rsidRPr="00C20AE3">
        <w:rPr>
          <w:i w:val="0"/>
          <w:color w:val="auto"/>
        </w:rPr>
        <w:t xml:space="preserve"> a community of women whose purpose is to know God and experience freedom as a whole person through Jesus Christ; to develop a creative, supportive fellowship; to expand concepts of mission through participation in the global ministries of the church. </w:t>
      </w:r>
    </w:p>
    <w:p w:rsidR="009C029F" w:rsidRPr="000E0AEF" w:rsidRDefault="009C029F" w:rsidP="00C95542">
      <w:pPr>
        <w:pStyle w:val="Heading1"/>
      </w:pPr>
      <w:bookmarkStart w:id="256" w:name="_Toc286936034"/>
      <w:bookmarkStart w:id="257" w:name="_Ref286994762"/>
      <w:bookmarkStart w:id="258" w:name="_Ref286994773"/>
      <w:r w:rsidRPr="000E0AEF">
        <w:t>Northeast Florida Healthy Start Coalition/Florida MomCare</w:t>
      </w:r>
      <w:bookmarkEnd w:id="256"/>
      <w:bookmarkEnd w:id="257"/>
      <w:bookmarkEnd w:id="258"/>
    </w:p>
    <w:p w:rsidR="009C029F" w:rsidRPr="00D30787" w:rsidRDefault="009C029F" w:rsidP="007706E7">
      <w:pPr>
        <w:pStyle w:val="Heading6"/>
        <w:spacing w:before="0"/>
      </w:pPr>
      <w:hyperlink r:id="rId135" w:history="1">
        <w:r w:rsidRPr="00D30787">
          <w:rPr>
            <w:rStyle w:val="Hyperlink"/>
            <w:color w:val="21798E"/>
            <w:u w:val="none"/>
          </w:rPr>
          <w:t>www.nefhealthystart.org</w:t>
        </w:r>
      </w:hyperlink>
    </w:p>
    <w:p w:rsidR="009C029F" w:rsidRPr="00D30787" w:rsidRDefault="009C029F" w:rsidP="007706E7">
      <w:pPr>
        <w:pStyle w:val="ListParagraph"/>
        <w:spacing w:before="0"/>
        <w:rPr>
          <w:szCs w:val="22"/>
        </w:rPr>
      </w:pPr>
      <w:r w:rsidRPr="00C20AE3">
        <w:rPr>
          <w:szCs w:val="22"/>
        </w:rPr>
        <w:t>644 Cesery Blvd., Suite 210</w:t>
      </w:r>
      <w:r w:rsidRPr="00C20AE3">
        <w:rPr>
          <w:szCs w:val="22"/>
        </w:rPr>
        <w:br w:type="textWrapping" w:clear="all"/>
        <w:t>Jacksonville, FL 32211</w:t>
      </w:r>
      <w:r w:rsidRPr="00C20AE3">
        <w:rPr>
          <w:szCs w:val="22"/>
        </w:rPr>
        <w:br w:type="textWrapping" w:clear="all"/>
        <w:t xml:space="preserve">904-723-5422 </w:t>
      </w:r>
      <w:r w:rsidRPr="00D30787">
        <w:rPr>
          <w:szCs w:val="22"/>
        </w:rPr>
        <w:t xml:space="preserve">   </w:t>
      </w:r>
    </w:p>
    <w:p w:rsidR="009C029F" w:rsidRPr="00C20AE3" w:rsidRDefault="009C029F" w:rsidP="00C20AE3">
      <w:pPr>
        <w:pStyle w:val="IntenseQuote"/>
        <w:rPr>
          <w:i w:val="0"/>
          <w:color w:val="auto"/>
        </w:rPr>
      </w:pPr>
      <w:r>
        <w:rPr>
          <w:i w:val="0"/>
          <w:color w:val="auto"/>
        </w:rPr>
        <w:t>This organization p</w:t>
      </w:r>
      <w:r w:rsidRPr="00C20AE3">
        <w:rPr>
          <w:i w:val="0"/>
          <w:color w:val="auto"/>
        </w:rPr>
        <w:t xml:space="preserve">rovides prenatal and infant health care which promotes positive birth outcomes and enables infants to experience normal growth and development in the first year of life. Offers counseling, referrals and support services, childbirth and parenting education, nutrition and breastfeeding counseling. Also offers a brain development program for ages 1-3 with focus on reading and discipline. </w:t>
      </w:r>
      <w:r>
        <w:rPr>
          <w:i w:val="0"/>
          <w:color w:val="auto"/>
        </w:rPr>
        <w:t>Healthy Start a</w:t>
      </w:r>
      <w:r w:rsidRPr="00C20AE3">
        <w:rPr>
          <w:i w:val="0"/>
          <w:color w:val="auto"/>
        </w:rPr>
        <w:t>ssists Medicaid women in identifying a prena</w:t>
      </w:r>
      <w:r>
        <w:rPr>
          <w:i w:val="0"/>
          <w:color w:val="auto"/>
        </w:rPr>
        <w:t xml:space="preserve">tal care provider, provides </w:t>
      </w:r>
      <w:r w:rsidRPr="00C20AE3">
        <w:rPr>
          <w:i w:val="0"/>
          <w:color w:val="auto"/>
        </w:rPr>
        <w:t>WIC and other</w:t>
      </w:r>
      <w:r>
        <w:rPr>
          <w:i w:val="0"/>
          <w:color w:val="auto"/>
        </w:rPr>
        <w:t xml:space="preserve"> services related to pregnancy and p</w:t>
      </w:r>
      <w:r w:rsidRPr="00C20AE3">
        <w:rPr>
          <w:i w:val="0"/>
          <w:color w:val="auto"/>
        </w:rPr>
        <w:t xml:space="preserve">rovides assistance with medical coverage during pregnancy. </w:t>
      </w:r>
      <w:r>
        <w:rPr>
          <w:i w:val="0"/>
          <w:color w:val="auto"/>
        </w:rPr>
        <w:t>They a</w:t>
      </w:r>
      <w:r w:rsidRPr="00C20AE3">
        <w:rPr>
          <w:i w:val="0"/>
          <w:color w:val="auto"/>
        </w:rPr>
        <w:t xml:space="preserve">lso offer information and referrals.  </w:t>
      </w:r>
    </w:p>
    <w:p w:rsidR="009C029F" w:rsidRPr="000E0AEF" w:rsidRDefault="009C029F" w:rsidP="00C95542">
      <w:pPr>
        <w:pStyle w:val="Heading1"/>
      </w:pPr>
      <w:bookmarkStart w:id="259" w:name="_Toc286936035"/>
      <w:bookmarkStart w:id="260" w:name="_Ref286993109"/>
      <w:r w:rsidRPr="000E0AEF">
        <w:t>Order of Descendants of Colonial Physicians and Chirurgiens</w:t>
      </w:r>
      <w:bookmarkEnd w:id="259"/>
      <w:bookmarkEnd w:id="260"/>
    </w:p>
    <w:p w:rsidR="009C029F" w:rsidRPr="00C20AE3" w:rsidRDefault="009C029F" w:rsidP="00C20AE3">
      <w:pPr>
        <w:pStyle w:val="ListParagraph"/>
        <w:rPr>
          <w:szCs w:val="22"/>
        </w:rPr>
      </w:pPr>
      <w:r w:rsidRPr="00C20AE3">
        <w:rPr>
          <w:szCs w:val="22"/>
        </w:rPr>
        <w:t>Davine Roberts, Contact Person</w:t>
      </w:r>
    </w:p>
    <w:p w:rsidR="009C029F" w:rsidRPr="00C20AE3" w:rsidRDefault="009C029F" w:rsidP="00C20AE3">
      <w:pPr>
        <w:pStyle w:val="ListParagraph"/>
        <w:rPr>
          <w:szCs w:val="22"/>
        </w:rPr>
      </w:pPr>
      <w:r w:rsidRPr="00C20AE3">
        <w:rPr>
          <w:szCs w:val="22"/>
        </w:rPr>
        <w:t>12567 Percy Lane</w:t>
      </w:r>
    </w:p>
    <w:p w:rsidR="009C029F" w:rsidRPr="00C20AE3" w:rsidRDefault="009C029F" w:rsidP="00C20AE3">
      <w:pPr>
        <w:pStyle w:val="ListParagraph"/>
        <w:rPr>
          <w:szCs w:val="22"/>
        </w:rPr>
      </w:pPr>
      <w:r w:rsidRPr="00C20AE3">
        <w:rPr>
          <w:szCs w:val="22"/>
        </w:rPr>
        <w:t>Jacksonville, FL  32218</w:t>
      </w:r>
    </w:p>
    <w:p w:rsidR="009C029F" w:rsidRPr="00C20AE3" w:rsidRDefault="009C029F" w:rsidP="00C20AE3">
      <w:pPr>
        <w:pStyle w:val="ListParagraph"/>
        <w:rPr>
          <w:szCs w:val="22"/>
        </w:rPr>
      </w:pPr>
      <w:r w:rsidRPr="00C20AE3">
        <w:rPr>
          <w:szCs w:val="22"/>
        </w:rPr>
        <w:t>904-766-6182</w:t>
      </w:r>
    </w:p>
    <w:p w:rsidR="009C029F" w:rsidRPr="00C20AE3" w:rsidRDefault="009C029F" w:rsidP="00C20AE3">
      <w:pPr>
        <w:pStyle w:val="ListParagraph"/>
        <w:rPr>
          <w:szCs w:val="22"/>
        </w:rPr>
      </w:pPr>
      <w:hyperlink r:id="rId136" w:history="1">
        <w:r w:rsidRPr="00C20AE3">
          <w:rPr>
            <w:rStyle w:val="Hyperlink"/>
            <w:color w:val="auto"/>
            <w:szCs w:val="22"/>
            <w:u w:val="none"/>
          </w:rPr>
          <w:t>DavineR@aol.com</w:t>
        </w:r>
      </w:hyperlink>
      <w:r w:rsidRPr="00C20AE3">
        <w:rPr>
          <w:szCs w:val="22"/>
        </w:rPr>
        <w:t xml:space="preserve"> </w:t>
      </w:r>
    </w:p>
    <w:p w:rsidR="009C029F" w:rsidRPr="00C20AE3" w:rsidRDefault="009C029F" w:rsidP="00C20AE3">
      <w:pPr>
        <w:pStyle w:val="IntenseQuote"/>
        <w:rPr>
          <w:i w:val="0"/>
          <w:color w:val="auto"/>
        </w:rPr>
      </w:pPr>
      <w:r>
        <w:rPr>
          <w:i w:val="0"/>
          <w:color w:val="auto"/>
        </w:rPr>
        <w:t>The organization</w:t>
      </w:r>
      <w:r w:rsidRPr="00C20AE3">
        <w:rPr>
          <w:i w:val="0"/>
          <w:color w:val="auto"/>
        </w:rPr>
        <w:t xml:space="preserve"> collect</w:t>
      </w:r>
      <w:r>
        <w:rPr>
          <w:i w:val="0"/>
          <w:color w:val="auto"/>
        </w:rPr>
        <w:t>s</w:t>
      </w:r>
      <w:r w:rsidRPr="00C20AE3">
        <w:rPr>
          <w:i w:val="0"/>
          <w:color w:val="auto"/>
        </w:rPr>
        <w:t xml:space="preserve"> and preserve</w:t>
      </w:r>
      <w:r>
        <w:rPr>
          <w:i w:val="0"/>
          <w:color w:val="auto"/>
        </w:rPr>
        <w:t>s</w:t>
      </w:r>
      <w:r w:rsidRPr="00C20AE3">
        <w:rPr>
          <w:i w:val="0"/>
          <w:color w:val="auto"/>
        </w:rPr>
        <w:t xml:space="preserve"> books on genealogical and biographica</w:t>
      </w:r>
      <w:r>
        <w:rPr>
          <w:i w:val="0"/>
          <w:color w:val="auto"/>
        </w:rPr>
        <w:t>l history and documentation.  The organization</w:t>
      </w:r>
      <w:r w:rsidRPr="00C20AE3">
        <w:rPr>
          <w:i w:val="0"/>
          <w:color w:val="auto"/>
        </w:rPr>
        <w:t xml:space="preserve"> bestow</w:t>
      </w:r>
      <w:r>
        <w:rPr>
          <w:i w:val="0"/>
          <w:color w:val="auto"/>
        </w:rPr>
        <w:t>s medical scholarships and identifies</w:t>
      </w:r>
      <w:r w:rsidRPr="00C20AE3">
        <w:rPr>
          <w:i w:val="0"/>
          <w:color w:val="auto"/>
        </w:rPr>
        <w:t xml:space="preserve"> and honor</w:t>
      </w:r>
      <w:r>
        <w:rPr>
          <w:i w:val="0"/>
          <w:color w:val="auto"/>
        </w:rPr>
        <w:t>s</w:t>
      </w:r>
      <w:r w:rsidRPr="00C20AE3">
        <w:rPr>
          <w:i w:val="0"/>
          <w:color w:val="auto"/>
        </w:rPr>
        <w:t xml:space="preserve"> medical people of colonial days.</w:t>
      </w:r>
    </w:p>
    <w:p w:rsidR="009C029F" w:rsidRPr="000E0AEF" w:rsidRDefault="009C029F" w:rsidP="00C95542">
      <w:pPr>
        <w:pStyle w:val="Heading1"/>
      </w:pPr>
      <w:bookmarkStart w:id="261" w:name="_Toc286936036"/>
      <w:bookmarkStart w:id="262" w:name="_Ref286992487"/>
      <w:bookmarkStart w:id="263" w:name="_Ref286992499"/>
      <w:r w:rsidRPr="000E0AEF">
        <w:t>Orange Park Woman’s Club</w:t>
      </w:r>
      <w:bookmarkEnd w:id="261"/>
      <w:bookmarkEnd w:id="262"/>
      <w:bookmarkEnd w:id="263"/>
    </w:p>
    <w:p w:rsidR="009C029F" w:rsidRPr="00D768C1" w:rsidRDefault="009C029F" w:rsidP="00C20AE3">
      <w:pPr>
        <w:pStyle w:val="ListParagraph"/>
      </w:pPr>
      <w:r w:rsidRPr="00D768C1">
        <w:t>Gloria Shipley, President</w:t>
      </w:r>
    </w:p>
    <w:p w:rsidR="009C029F" w:rsidRPr="00D768C1" w:rsidRDefault="009C029F" w:rsidP="00C20AE3">
      <w:pPr>
        <w:pStyle w:val="ListParagraph"/>
      </w:pPr>
      <w:r w:rsidRPr="00D768C1">
        <w:t>130 Kingsley Avenue</w:t>
      </w:r>
    </w:p>
    <w:p w:rsidR="009C029F" w:rsidRPr="00D768C1" w:rsidRDefault="009C029F" w:rsidP="00C20AE3">
      <w:pPr>
        <w:pStyle w:val="ListParagraph"/>
      </w:pPr>
      <w:r w:rsidRPr="00D768C1">
        <w:t>Orange Park, FL 32073</w:t>
      </w:r>
    </w:p>
    <w:p w:rsidR="009C029F" w:rsidRPr="00D768C1" w:rsidRDefault="009C029F" w:rsidP="00C20AE3">
      <w:pPr>
        <w:pStyle w:val="ListParagraph"/>
      </w:pPr>
      <w:r w:rsidRPr="00D768C1">
        <w:t>904-264-8269</w:t>
      </w:r>
    </w:p>
    <w:p w:rsidR="009C029F" w:rsidRPr="00C20AE3" w:rsidRDefault="009C029F" w:rsidP="00C20AE3">
      <w:pPr>
        <w:pStyle w:val="IntenseQuote"/>
        <w:rPr>
          <w:i w:val="0"/>
          <w:color w:val="auto"/>
        </w:rPr>
      </w:pPr>
      <w:r w:rsidRPr="00C20AE3">
        <w:rPr>
          <w:i w:val="0"/>
          <w:color w:val="auto"/>
        </w:rPr>
        <w:t xml:space="preserve">The Orange Park Woman’s Club, Inc. strives for high standards in moral integrity, sound judgment, and community service.  The Orange Park Woman’s Club was organized in 1910, and is a non-profit organization.  As a member of the General Federation of Woman’s Clubs, we are a part of projects on a global level as well as in our local community.  Our local involvement includes, but is not limited to Quigley House and Hubbard House Domestic Violence Shelters, Hospice, American Cancer Society, March of Dimes,  Clay County Victim’s Center,  Clothes Closet, Teacher Appreciation, Scholarships Salvation Army, Project Graduation, Red Cross, Senior Citizen Centers, Hoby (Hugh O’Brien Youth Leadership),  and community beautification.  We operate a thrift shop and a rental facility.  We are dedicated to strengthening our community and enhancing the lives of others through volunteer service. </w:t>
      </w:r>
    </w:p>
    <w:p w:rsidR="009C029F" w:rsidRPr="000E0AEF" w:rsidRDefault="009C029F" w:rsidP="00C95542">
      <w:pPr>
        <w:pStyle w:val="Heading1"/>
      </w:pPr>
      <w:bookmarkStart w:id="264" w:name="_Toc286936037"/>
      <w:bookmarkStart w:id="265" w:name="_Ref286993796"/>
      <w:bookmarkStart w:id="266" w:name="_Ref286993807"/>
      <w:r w:rsidRPr="000E0AEF">
        <w:t>PACE Center for Girls, Inc.</w:t>
      </w:r>
      <w:bookmarkEnd w:id="264"/>
      <w:bookmarkEnd w:id="265"/>
      <w:bookmarkEnd w:id="266"/>
      <w:r w:rsidRPr="000E0AEF">
        <w:t xml:space="preserve"> </w:t>
      </w:r>
    </w:p>
    <w:bookmarkStart w:id="267" w:name="_Toc286936038"/>
    <w:p w:rsidR="009C029F" w:rsidRPr="00D30787" w:rsidRDefault="009C029F" w:rsidP="007706E7">
      <w:pPr>
        <w:pStyle w:val="Heading6"/>
        <w:spacing w:before="0"/>
      </w:pPr>
      <w:r w:rsidRPr="00D30787">
        <w:fldChar w:fldCharType="begin"/>
      </w:r>
      <w:r w:rsidRPr="00D30787">
        <w:instrText>HYPERLINK "http://www.pacecenter.org"</w:instrText>
      </w:r>
      <w:r w:rsidRPr="00D30787">
        <w:fldChar w:fldCharType="separate"/>
      </w:r>
      <w:r w:rsidRPr="00D30787">
        <w:rPr>
          <w:rStyle w:val="Hyperlink"/>
          <w:color w:val="21798E"/>
          <w:u w:val="none"/>
        </w:rPr>
        <w:t>www.pacecenter.org</w:t>
      </w:r>
      <w:r w:rsidRPr="00D30787">
        <w:fldChar w:fldCharType="end"/>
      </w:r>
    </w:p>
    <w:p w:rsidR="009C029F" w:rsidRPr="00C20AE3" w:rsidRDefault="009C029F" w:rsidP="007706E7">
      <w:pPr>
        <w:pStyle w:val="IntenseQuote"/>
        <w:spacing w:before="0"/>
        <w:rPr>
          <w:i w:val="0"/>
          <w:color w:val="auto"/>
        </w:rPr>
      </w:pPr>
      <w:r w:rsidRPr="00C20AE3">
        <w:rPr>
          <w:i w:val="0"/>
          <w:color w:val="auto"/>
        </w:rPr>
        <w:t>PACE helps to improve the quality of life for at-risk girls.  PACE promotes and enables young women to further their education, build self-esteem, and develop personal, social, and family relationship skills thereby becoming productive citizens through responsible decision making.  The program provides middle school and high school credit courses to at-risk girls age 12-18 who have not been successful in a traditional school setting.  Services also include: life skills classes; community service opportunities; individual, group, and family counseling; case management services; job shadowing; and mentorship programs as well as placement in continuing education or employment upon completion of the program.  The program operates year round and serves more than 80 students per day.</w:t>
      </w:r>
    </w:p>
    <w:p w:rsidR="009C029F" w:rsidRPr="00D768C1" w:rsidRDefault="009C029F" w:rsidP="00C95542">
      <w:pPr>
        <w:pStyle w:val="Heading2"/>
      </w:pPr>
      <w:r w:rsidRPr="00D768C1">
        <w:t>Jacksonville</w:t>
      </w:r>
      <w:bookmarkEnd w:id="267"/>
    </w:p>
    <w:p w:rsidR="009C029F" w:rsidRPr="00C20AE3" w:rsidRDefault="009C029F" w:rsidP="00C20AE3">
      <w:pPr>
        <w:pStyle w:val="ListParagraph"/>
        <w:rPr>
          <w:szCs w:val="22"/>
        </w:rPr>
      </w:pPr>
      <w:r w:rsidRPr="00C20AE3">
        <w:rPr>
          <w:szCs w:val="22"/>
        </w:rPr>
        <w:t>Lyn Bertram, President</w:t>
      </w:r>
    </w:p>
    <w:p w:rsidR="009C029F" w:rsidRPr="00C20AE3" w:rsidRDefault="009C029F" w:rsidP="00C20AE3">
      <w:pPr>
        <w:pStyle w:val="ListParagraph"/>
        <w:rPr>
          <w:szCs w:val="22"/>
        </w:rPr>
      </w:pPr>
      <w:r w:rsidRPr="00C20AE3">
        <w:rPr>
          <w:szCs w:val="22"/>
        </w:rPr>
        <w:t>2933 University Blvd. North</w:t>
      </w:r>
    </w:p>
    <w:p w:rsidR="009C029F" w:rsidRPr="00C20AE3" w:rsidRDefault="009C029F" w:rsidP="00C20AE3">
      <w:pPr>
        <w:pStyle w:val="ListParagraph"/>
        <w:rPr>
          <w:szCs w:val="22"/>
        </w:rPr>
      </w:pPr>
      <w:r w:rsidRPr="00C20AE3">
        <w:rPr>
          <w:szCs w:val="22"/>
        </w:rPr>
        <w:t>Jacksonville, FL  32211</w:t>
      </w:r>
    </w:p>
    <w:p w:rsidR="009C029F" w:rsidRPr="00C20AE3" w:rsidRDefault="009C029F" w:rsidP="00C20AE3">
      <w:pPr>
        <w:pStyle w:val="ListParagraph"/>
        <w:rPr>
          <w:szCs w:val="22"/>
        </w:rPr>
      </w:pPr>
      <w:r w:rsidRPr="00C20AE3">
        <w:rPr>
          <w:szCs w:val="22"/>
        </w:rPr>
        <w:t>904-448-8002</w:t>
      </w:r>
    </w:p>
    <w:p w:rsidR="009C029F" w:rsidRPr="00C20AE3" w:rsidRDefault="009C029F" w:rsidP="00C20AE3">
      <w:pPr>
        <w:pStyle w:val="ListParagraph"/>
        <w:rPr>
          <w:szCs w:val="22"/>
        </w:rPr>
      </w:pPr>
      <w:hyperlink r:id="rId137" w:history="1">
        <w:r w:rsidRPr="00C20AE3">
          <w:rPr>
            <w:rStyle w:val="Hyperlink"/>
            <w:color w:val="auto"/>
            <w:szCs w:val="22"/>
            <w:u w:val="none"/>
          </w:rPr>
          <w:t>lyn.bertram@pacecenter.org</w:t>
        </w:r>
      </w:hyperlink>
      <w:r w:rsidRPr="00C20AE3">
        <w:rPr>
          <w:szCs w:val="22"/>
        </w:rPr>
        <w:t xml:space="preserve"> </w:t>
      </w:r>
    </w:p>
    <w:p w:rsidR="009C029F" w:rsidRPr="00D768C1" w:rsidRDefault="009C029F" w:rsidP="00C95542">
      <w:pPr>
        <w:pStyle w:val="Heading2"/>
      </w:pPr>
      <w:bookmarkStart w:id="268" w:name="_Toc286936039"/>
      <w:r w:rsidRPr="00D768C1">
        <w:t>State Office</w:t>
      </w:r>
      <w:bookmarkEnd w:id="268"/>
    </w:p>
    <w:p w:rsidR="009C029F" w:rsidRPr="00C20AE3" w:rsidRDefault="009C029F" w:rsidP="00C20AE3">
      <w:pPr>
        <w:pStyle w:val="ListParagraph"/>
        <w:rPr>
          <w:szCs w:val="22"/>
        </w:rPr>
      </w:pPr>
      <w:r w:rsidRPr="00C20AE3">
        <w:rPr>
          <w:szCs w:val="22"/>
        </w:rPr>
        <w:t>Mary Marx, President and CEO</w:t>
      </w:r>
    </w:p>
    <w:p w:rsidR="009C029F" w:rsidRPr="00C20AE3" w:rsidRDefault="009C029F" w:rsidP="00C20AE3">
      <w:pPr>
        <w:pStyle w:val="ListParagraph"/>
        <w:rPr>
          <w:szCs w:val="22"/>
        </w:rPr>
      </w:pPr>
      <w:r w:rsidRPr="00C20AE3">
        <w:rPr>
          <w:szCs w:val="22"/>
        </w:rPr>
        <w:t>One West Adams Street</w:t>
      </w:r>
      <w:r>
        <w:rPr>
          <w:szCs w:val="22"/>
        </w:rPr>
        <w:t xml:space="preserve">, </w:t>
      </w:r>
      <w:r w:rsidRPr="00C20AE3">
        <w:rPr>
          <w:szCs w:val="22"/>
        </w:rPr>
        <w:t>Suite 301</w:t>
      </w:r>
    </w:p>
    <w:p w:rsidR="009C029F" w:rsidRPr="00C20AE3" w:rsidRDefault="009C029F" w:rsidP="00C20AE3">
      <w:pPr>
        <w:pStyle w:val="ListParagraph"/>
        <w:rPr>
          <w:szCs w:val="22"/>
        </w:rPr>
      </w:pPr>
      <w:r w:rsidRPr="00C20AE3">
        <w:rPr>
          <w:szCs w:val="22"/>
        </w:rPr>
        <w:t>Jacksonville, FL  32202</w:t>
      </w:r>
    </w:p>
    <w:p w:rsidR="009C029F" w:rsidRPr="00C20AE3" w:rsidRDefault="009C029F" w:rsidP="00C20AE3">
      <w:pPr>
        <w:pStyle w:val="ListParagraph"/>
        <w:rPr>
          <w:szCs w:val="22"/>
        </w:rPr>
      </w:pPr>
      <w:r w:rsidRPr="00C20AE3">
        <w:rPr>
          <w:szCs w:val="22"/>
        </w:rPr>
        <w:t>904-421-8585</w:t>
      </w:r>
    </w:p>
    <w:p w:rsidR="009C029F" w:rsidRPr="00C20AE3" w:rsidRDefault="009C029F" w:rsidP="00C20AE3">
      <w:pPr>
        <w:pStyle w:val="ListParagraph"/>
        <w:rPr>
          <w:szCs w:val="22"/>
        </w:rPr>
      </w:pPr>
      <w:hyperlink r:id="rId138" w:history="1">
        <w:r w:rsidRPr="00C20AE3">
          <w:rPr>
            <w:rStyle w:val="Hyperlink"/>
            <w:color w:val="auto"/>
            <w:szCs w:val="22"/>
            <w:u w:val="none"/>
          </w:rPr>
          <w:t>Mary.Marx@pacecenter.org</w:t>
        </w:r>
      </w:hyperlink>
      <w:r w:rsidRPr="00C20AE3">
        <w:rPr>
          <w:szCs w:val="22"/>
        </w:rPr>
        <w:t xml:space="preserve"> </w:t>
      </w:r>
    </w:p>
    <w:p w:rsidR="009C029F" w:rsidRDefault="009C029F" w:rsidP="000E0AEF">
      <w:pPr>
        <w:pStyle w:val="Heading1"/>
      </w:pPr>
      <w:bookmarkStart w:id="269" w:name="_Toc286936040"/>
      <w:bookmarkStart w:id="270" w:name="_Ref286992878"/>
      <w:bookmarkStart w:id="271" w:name="_Ref286992892"/>
      <w:r w:rsidRPr="00D768C1">
        <w:t>Philoptochos Society (Friends of the Poor) of St. John the Divine Greek Orthodox Church</w:t>
      </w:r>
      <w:bookmarkEnd w:id="269"/>
      <w:bookmarkEnd w:id="270"/>
      <w:bookmarkEnd w:id="271"/>
    </w:p>
    <w:p w:rsidR="009C029F" w:rsidRPr="00D30787" w:rsidRDefault="009C029F" w:rsidP="007706E7">
      <w:pPr>
        <w:pStyle w:val="Heading6"/>
        <w:spacing w:before="0"/>
      </w:pPr>
      <w:hyperlink r:id="rId139" w:history="1">
        <w:r w:rsidRPr="00D30787">
          <w:rPr>
            <w:rStyle w:val="Hyperlink"/>
            <w:color w:val="21798E"/>
            <w:u w:val="none"/>
          </w:rPr>
          <w:t>www.stjohnthedivine.com</w:t>
        </w:r>
      </w:hyperlink>
    </w:p>
    <w:p w:rsidR="009C029F" w:rsidRPr="00C20AE3" w:rsidRDefault="009C029F" w:rsidP="007706E7">
      <w:pPr>
        <w:pStyle w:val="ListParagraph"/>
        <w:spacing w:before="0"/>
        <w:rPr>
          <w:szCs w:val="22"/>
        </w:rPr>
      </w:pPr>
      <w:r w:rsidRPr="00C20AE3">
        <w:rPr>
          <w:szCs w:val="22"/>
        </w:rPr>
        <w:t>William Toundas, Parish Council President</w:t>
      </w:r>
    </w:p>
    <w:p w:rsidR="009C029F" w:rsidRPr="00C20AE3" w:rsidRDefault="009C029F" w:rsidP="00C20AE3">
      <w:pPr>
        <w:pStyle w:val="ListParagraph"/>
        <w:rPr>
          <w:szCs w:val="22"/>
        </w:rPr>
      </w:pPr>
      <w:r w:rsidRPr="00C20AE3">
        <w:rPr>
          <w:szCs w:val="22"/>
        </w:rPr>
        <w:t>3850 Atlantic Blvd.</w:t>
      </w:r>
    </w:p>
    <w:p w:rsidR="009C029F" w:rsidRPr="00C20AE3" w:rsidRDefault="009C029F" w:rsidP="00C20AE3">
      <w:pPr>
        <w:pStyle w:val="ListParagraph"/>
        <w:rPr>
          <w:szCs w:val="22"/>
        </w:rPr>
      </w:pPr>
      <w:r w:rsidRPr="00C20AE3">
        <w:rPr>
          <w:szCs w:val="22"/>
        </w:rPr>
        <w:t>Jacksonville, FL  32207</w:t>
      </w:r>
    </w:p>
    <w:p w:rsidR="009C029F" w:rsidRPr="00C20AE3" w:rsidRDefault="009C029F" w:rsidP="00C20AE3">
      <w:pPr>
        <w:pStyle w:val="ListParagraph"/>
        <w:rPr>
          <w:szCs w:val="22"/>
        </w:rPr>
      </w:pPr>
      <w:r w:rsidRPr="00C20AE3">
        <w:rPr>
          <w:szCs w:val="22"/>
        </w:rPr>
        <w:t>904-396-5383</w:t>
      </w:r>
    </w:p>
    <w:p w:rsidR="009C029F" w:rsidRPr="00C20AE3" w:rsidRDefault="009C029F" w:rsidP="00C20AE3">
      <w:pPr>
        <w:pStyle w:val="ListParagraph"/>
        <w:rPr>
          <w:szCs w:val="22"/>
        </w:rPr>
      </w:pPr>
      <w:hyperlink r:id="rId140" w:history="1">
        <w:r w:rsidRPr="00C20AE3">
          <w:rPr>
            <w:rStyle w:val="Hyperlink"/>
            <w:color w:val="auto"/>
            <w:szCs w:val="22"/>
            <w:u w:val="none"/>
          </w:rPr>
          <w:t>stjohngk@aol.com</w:t>
        </w:r>
      </w:hyperlink>
      <w:r w:rsidRPr="00C20AE3">
        <w:rPr>
          <w:szCs w:val="22"/>
        </w:rPr>
        <w:t xml:space="preserve"> </w:t>
      </w:r>
    </w:p>
    <w:p w:rsidR="009C029F" w:rsidRPr="00C20AE3" w:rsidRDefault="009C029F" w:rsidP="00C20AE3">
      <w:pPr>
        <w:pStyle w:val="IntenseQuote"/>
        <w:rPr>
          <w:i w:val="0"/>
          <w:color w:val="auto"/>
        </w:rPr>
      </w:pPr>
      <w:r>
        <w:rPr>
          <w:i w:val="0"/>
          <w:color w:val="auto"/>
        </w:rPr>
        <w:t>The mission is t</w:t>
      </w:r>
      <w:r w:rsidRPr="00C20AE3">
        <w:rPr>
          <w:i w:val="0"/>
          <w:color w:val="auto"/>
        </w:rPr>
        <w:t>o aid the poor, the destitute, the hungry, the aged, the sick, the unemployed, the orphaned, the imprisoned, the widowed, the handicapped, the victims of disasters, to undertake the burial of impoverished persons and to offer assistance to anyone who may need the help of the Chur</w:t>
      </w:r>
      <w:r>
        <w:rPr>
          <w:i w:val="0"/>
          <w:color w:val="auto"/>
        </w:rPr>
        <w:t>ch through fund raising efforts; t</w:t>
      </w:r>
      <w:r w:rsidRPr="00C20AE3">
        <w:rPr>
          <w:i w:val="0"/>
          <w:color w:val="auto"/>
        </w:rPr>
        <w:t>o promote the charitable, benevolent and philanthropic purposes of the Greek Orthodox Archdiocese of America through instructional programs, presentations, lectures seminars and other educational resources</w:t>
      </w:r>
      <w:r>
        <w:rPr>
          <w:i w:val="0"/>
          <w:color w:val="auto"/>
        </w:rPr>
        <w:t>; t</w:t>
      </w:r>
      <w:r w:rsidRPr="00C20AE3">
        <w:rPr>
          <w:i w:val="0"/>
          <w:color w:val="auto"/>
        </w:rPr>
        <w:t>o preserve and perpetuate Orthodox Christian concepts and the</w:t>
      </w:r>
      <w:r>
        <w:rPr>
          <w:i w:val="0"/>
          <w:color w:val="auto"/>
        </w:rPr>
        <w:t xml:space="preserve"> Orthodox Christian, </w:t>
      </w:r>
      <w:r w:rsidRPr="00C20AE3">
        <w:rPr>
          <w:i w:val="0"/>
          <w:color w:val="auto"/>
        </w:rPr>
        <w:t>Family, and through them, to promote the Greek Orthodox Faith and traditions, in accordance with its doctrines, canons, discipline, div</w:t>
      </w:r>
      <w:r>
        <w:rPr>
          <w:i w:val="0"/>
          <w:color w:val="auto"/>
        </w:rPr>
        <w:t>ine worship, usages and customs; and t</w:t>
      </w:r>
      <w:r w:rsidRPr="00C20AE3">
        <w:rPr>
          <w:i w:val="0"/>
          <w:color w:val="auto"/>
        </w:rPr>
        <w:t>o promote participation in the activities of the Greek Orthodox Community, with the cooperation of the Parish Priest and the Parish Council.  The charitable work of the Society shall be performed with discretion, courtesy and kindness.</w:t>
      </w:r>
    </w:p>
    <w:p w:rsidR="009C029F" w:rsidRPr="000E0AEF" w:rsidRDefault="009C029F" w:rsidP="00C95542">
      <w:pPr>
        <w:pStyle w:val="Heading1"/>
      </w:pPr>
      <w:bookmarkStart w:id="272" w:name="_Toc286936041"/>
      <w:bookmarkStart w:id="273" w:name="_Ref286991101"/>
      <w:bookmarkStart w:id="274" w:name="_Ref286991108"/>
      <w:r w:rsidRPr="000E0AEF">
        <w:t>Pilot Club</w:t>
      </w:r>
      <w:bookmarkEnd w:id="272"/>
      <w:bookmarkEnd w:id="273"/>
      <w:bookmarkEnd w:id="274"/>
      <w:r w:rsidRPr="000E0AEF">
        <w:t xml:space="preserve"> </w:t>
      </w:r>
    </w:p>
    <w:p w:rsidR="009C029F" w:rsidRPr="00D768C1" w:rsidRDefault="009C029F" w:rsidP="00C95542">
      <w:pPr>
        <w:pStyle w:val="Heading2"/>
      </w:pPr>
      <w:bookmarkStart w:id="275" w:name="_Toc286936042"/>
      <w:r w:rsidRPr="00D768C1">
        <w:t>of Jacksonville, Inc.</w:t>
      </w:r>
      <w:bookmarkEnd w:id="275"/>
    </w:p>
    <w:p w:rsidR="009C029F" w:rsidRPr="00D30787" w:rsidRDefault="009C029F" w:rsidP="007706E7">
      <w:pPr>
        <w:pStyle w:val="Heading6"/>
        <w:spacing w:before="0"/>
      </w:pPr>
      <w:hyperlink r:id="rId141" w:history="1">
        <w:r w:rsidRPr="00D30787">
          <w:rPr>
            <w:rStyle w:val="Hyperlink"/>
            <w:color w:val="21798E"/>
            <w:u w:val="none"/>
          </w:rPr>
          <w:t>www.pilotclubjax.com</w:t>
        </w:r>
      </w:hyperlink>
    </w:p>
    <w:p w:rsidR="009C029F" w:rsidRPr="00C20AE3" w:rsidRDefault="009C029F" w:rsidP="007706E7">
      <w:pPr>
        <w:pStyle w:val="ListParagraph"/>
        <w:spacing w:before="0"/>
        <w:rPr>
          <w:szCs w:val="22"/>
        </w:rPr>
      </w:pPr>
      <w:r w:rsidRPr="00C20AE3">
        <w:rPr>
          <w:szCs w:val="22"/>
        </w:rPr>
        <w:t>Mary Stahler, President</w:t>
      </w:r>
    </w:p>
    <w:p w:rsidR="009C029F" w:rsidRPr="00C20AE3" w:rsidRDefault="009C029F" w:rsidP="00C20AE3">
      <w:pPr>
        <w:pStyle w:val="ListParagraph"/>
        <w:rPr>
          <w:szCs w:val="22"/>
        </w:rPr>
      </w:pPr>
      <w:r w:rsidRPr="00C20AE3">
        <w:rPr>
          <w:szCs w:val="22"/>
        </w:rPr>
        <w:t xml:space="preserve">P.O. Box 10544 </w:t>
      </w:r>
    </w:p>
    <w:p w:rsidR="009C029F" w:rsidRPr="00C20AE3" w:rsidRDefault="009C029F" w:rsidP="00C20AE3">
      <w:pPr>
        <w:pStyle w:val="ListParagraph"/>
        <w:rPr>
          <w:szCs w:val="22"/>
        </w:rPr>
      </w:pPr>
      <w:r w:rsidRPr="00C20AE3">
        <w:rPr>
          <w:szCs w:val="22"/>
        </w:rPr>
        <w:t>Jacksonville, FL  32207</w:t>
      </w:r>
    </w:p>
    <w:p w:rsidR="009C029F" w:rsidRPr="00C20AE3" w:rsidRDefault="009C029F" w:rsidP="00C20AE3">
      <w:pPr>
        <w:pStyle w:val="ListParagraph"/>
        <w:rPr>
          <w:szCs w:val="22"/>
        </w:rPr>
      </w:pPr>
      <w:r w:rsidRPr="00C20AE3">
        <w:rPr>
          <w:szCs w:val="22"/>
        </w:rPr>
        <w:t xml:space="preserve">904-284-4572 </w:t>
      </w:r>
      <w:r>
        <w:rPr>
          <w:szCs w:val="22"/>
        </w:rPr>
        <w:t>(</w:t>
      </w:r>
      <w:r w:rsidRPr="00C20AE3">
        <w:rPr>
          <w:szCs w:val="22"/>
        </w:rPr>
        <w:t>home</w:t>
      </w:r>
      <w:r>
        <w:rPr>
          <w:szCs w:val="22"/>
        </w:rPr>
        <w:t xml:space="preserve">) or </w:t>
      </w:r>
      <w:r w:rsidRPr="00C20AE3">
        <w:rPr>
          <w:szCs w:val="22"/>
        </w:rPr>
        <w:t>904-502-8212</w:t>
      </w:r>
      <w:r>
        <w:rPr>
          <w:szCs w:val="22"/>
        </w:rPr>
        <w:t xml:space="preserve"> (</w:t>
      </w:r>
      <w:r w:rsidRPr="00C20AE3">
        <w:rPr>
          <w:szCs w:val="22"/>
        </w:rPr>
        <w:t>cell</w:t>
      </w:r>
      <w:r>
        <w:rPr>
          <w:szCs w:val="22"/>
        </w:rPr>
        <w:t>)</w:t>
      </w:r>
    </w:p>
    <w:p w:rsidR="009C029F" w:rsidRPr="00C20AE3" w:rsidRDefault="009C029F" w:rsidP="00C20AE3">
      <w:pPr>
        <w:pStyle w:val="ListParagraph"/>
        <w:rPr>
          <w:szCs w:val="22"/>
        </w:rPr>
      </w:pPr>
      <w:hyperlink r:id="rId142" w:history="1">
        <w:r w:rsidRPr="00C20AE3">
          <w:rPr>
            <w:rStyle w:val="Hyperlink"/>
            <w:color w:val="auto"/>
            <w:szCs w:val="22"/>
            <w:u w:val="none"/>
          </w:rPr>
          <w:t>pcjax@mail.org</w:t>
        </w:r>
      </w:hyperlink>
      <w:r w:rsidRPr="00C20AE3">
        <w:rPr>
          <w:szCs w:val="22"/>
        </w:rPr>
        <w:t xml:space="preserve"> </w:t>
      </w:r>
    </w:p>
    <w:p w:rsidR="009C029F" w:rsidRPr="00C20AE3" w:rsidRDefault="009C029F" w:rsidP="00C20AE3">
      <w:pPr>
        <w:pStyle w:val="IntenseQuote"/>
        <w:rPr>
          <w:i w:val="0"/>
          <w:color w:val="auto"/>
        </w:rPr>
      </w:pPr>
      <w:r>
        <w:rPr>
          <w:i w:val="0"/>
          <w:color w:val="auto"/>
        </w:rPr>
        <w:t>The mission is t</w:t>
      </w:r>
      <w:r w:rsidRPr="00C20AE3">
        <w:rPr>
          <w:i w:val="0"/>
          <w:color w:val="auto"/>
        </w:rPr>
        <w:t>o serve by furthering Pilot International’s humanitarian efforts through charitable, educational and research programs in communities throughout the world.</w:t>
      </w:r>
    </w:p>
    <w:p w:rsidR="009C029F" w:rsidRPr="00D768C1" w:rsidRDefault="009C029F" w:rsidP="00C95542">
      <w:pPr>
        <w:pStyle w:val="Heading2"/>
      </w:pPr>
      <w:bookmarkStart w:id="276" w:name="_Toc286936043"/>
      <w:r w:rsidRPr="00D768C1">
        <w:t>Port of Jacksonville</w:t>
      </w:r>
      <w:bookmarkEnd w:id="276"/>
    </w:p>
    <w:p w:rsidR="009C029F" w:rsidRPr="00D30787" w:rsidRDefault="009C029F" w:rsidP="007706E7">
      <w:pPr>
        <w:pStyle w:val="Heading6"/>
        <w:spacing w:before="0"/>
      </w:pPr>
      <w:hyperlink r:id="rId143" w:history="1">
        <w:r w:rsidRPr="00D30787">
          <w:rPr>
            <w:rStyle w:val="Hyperlink"/>
            <w:color w:val="21798E"/>
            <w:u w:val="none"/>
          </w:rPr>
          <w:t>www.pilotclub.org</w:t>
        </w:r>
      </w:hyperlink>
      <w:r w:rsidRPr="00D30787">
        <w:t xml:space="preserve"> </w:t>
      </w:r>
    </w:p>
    <w:p w:rsidR="009C029F" w:rsidRPr="00C20AE3" w:rsidRDefault="009C029F" w:rsidP="007706E7">
      <w:pPr>
        <w:pStyle w:val="ListParagraph"/>
        <w:spacing w:before="0"/>
        <w:rPr>
          <w:szCs w:val="22"/>
        </w:rPr>
      </w:pPr>
      <w:r w:rsidRPr="00C20AE3">
        <w:rPr>
          <w:szCs w:val="22"/>
        </w:rPr>
        <w:t>Debbie Benoit, Contact Person</w:t>
      </w:r>
    </w:p>
    <w:p w:rsidR="009C029F" w:rsidRDefault="009C029F" w:rsidP="00C20AE3">
      <w:pPr>
        <w:pStyle w:val="ListParagraph"/>
        <w:rPr>
          <w:szCs w:val="22"/>
        </w:rPr>
        <w:sectPr w:rsidR="009C029F" w:rsidSect="009A7676">
          <w:type w:val="continuous"/>
          <w:pgSz w:w="12240" w:h="15840"/>
          <w:pgMar w:top="720" w:right="720" w:bottom="720" w:left="720" w:header="0" w:footer="0" w:gutter="0"/>
          <w:cols w:space="720"/>
          <w:titlePg/>
          <w:docGrid w:linePitch="360"/>
        </w:sectPr>
      </w:pPr>
    </w:p>
    <w:p w:rsidR="009C029F" w:rsidRPr="00C20AE3" w:rsidRDefault="009C029F" w:rsidP="00C20AE3">
      <w:pPr>
        <w:pStyle w:val="ListParagraph"/>
        <w:rPr>
          <w:szCs w:val="22"/>
        </w:rPr>
      </w:pPr>
      <w:r w:rsidRPr="00C20AE3">
        <w:rPr>
          <w:szCs w:val="22"/>
        </w:rPr>
        <w:t>P.O. Box 550885</w:t>
      </w:r>
    </w:p>
    <w:p w:rsidR="009C029F" w:rsidRPr="00C20AE3" w:rsidRDefault="009C029F" w:rsidP="00C20AE3">
      <w:pPr>
        <w:pStyle w:val="ListParagraph"/>
        <w:rPr>
          <w:szCs w:val="22"/>
        </w:rPr>
      </w:pPr>
      <w:r w:rsidRPr="00C20AE3">
        <w:rPr>
          <w:szCs w:val="22"/>
        </w:rPr>
        <w:t>Jacksonville, FL  32255</w:t>
      </w:r>
    </w:p>
    <w:p w:rsidR="009C029F" w:rsidRPr="00C20AE3" w:rsidRDefault="009C029F" w:rsidP="00C20AE3">
      <w:pPr>
        <w:pStyle w:val="ListParagraph"/>
        <w:rPr>
          <w:szCs w:val="22"/>
        </w:rPr>
      </w:pPr>
      <w:r w:rsidRPr="00C20AE3">
        <w:rPr>
          <w:szCs w:val="22"/>
        </w:rPr>
        <w:t>2737 Cove View Drive South</w:t>
      </w:r>
    </w:p>
    <w:p w:rsidR="009C029F" w:rsidRDefault="009C029F" w:rsidP="00C20AE3">
      <w:pPr>
        <w:pStyle w:val="ListParagraph"/>
        <w:rPr>
          <w:szCs w:val="22"/>
        </w:rPr>
        <w:sectPr w:rsidR="009C029F" w:rsidSect="009A7676">
          <w:type w:val="continuous"/>
          <w:pgSz w:w="12240" w:h="15840"/>
          <w:pgMar w:top="720" w:right="720" w:bottom="720" w:left="720" w:header="0" w:footer="0" w:gutter="0"/>
          <w:cols w:num="2" w:space="720"/>
          <w:titlePg/>
          <w:docGrid w:linePitch="360"/>
        </w:sectPr>
      </w:pPr>
      <w:r w:rsidRPr="00C20AE3">
        <w:rPr>
          <w:szCs w:val="22"/>
        </w:rPr>
        <w:t>Jacksonville, FL  32257</w:t>
      </w:r>
    </w:p>
    <w:p w:rsidR="009C029F" w:rsidRPr="00C20AE3" w:rsidRDefault="009C029F" w:rsidP="00C20AE3">
      <w:pPr>
        <w:pStyle w:val="ListParagraph"/>
        <w:rPr>
          <w:szCs w:val="22"/>
        </w:rPr>
      </w:pPr>
      <w:r w:rsidRPr="00C20AE3">
        <w:rPr>
          <w:szCs w:val="22"/>
        </w:rPr>
        <w:t>904-636-9814</w:t>
      </w:r>
    </w:p>
    <w:p w:rsidR="009C029F" w:rsidRPr="00C20AE3" w:rsidRDefault="009C029F" w:rsidP="00C20AE3">
      <w:pPr>
        <w:pStyle w:val="ListParagraph"/>
        <w:rPr>
          <w:szCs w:val="22"/>
        </w:rPr>
      </w:pPr>
      <w:hyperlink r:id="rId144" w:history="1">
        <w:r w:rsidRPr="00C20AE3">
          <w:rPr>
            <w:rStyle w:val="Hyperlink"/>
            <w:color w:val="auto"/>
            <w:szCs w:val="22"/>
            <w:u w:val="none"/>
          </w:rPr>
          <w:t>debbieenoit@comcast.net</w:t>
        </w:r>
      </w:hyperlink>
      <w:r w:rsidRPr="00C20AE3">
        <w:rPr>
          <w:szCs w:val="22"/>
        </w:rPr>
        <w:t xml:space="preserve"> </w:t>
      </w:r>
    </w:p>
    <w:p w:rsidR="009C029F" w:rsidRPr="00C20AE3" w:rsidRDefault="009C029F" w:rsidP="00C20AE3">
      <w:pPr>
        <w:pStyle w:val="IntenseQuote"/>
        <w:rPr>
          <w:i w:val="0"/>
          <w:color w:val="auto"/>
        </w:rPr>
      </w:pPr>
      <w:r w:rsidRPr="00C20AE3">
        <w:rPr>
          <w:i w:val="0"/>
          <w:color w:val="auto"/>
        </w:rPr>
        <w:t>Pilot Club International is a global organization of executive, business, and professional leaders working together to improve the quality of life in local communities and throughout the world.  Focus is brain related injuries.</w:t>
      </w:r>
    </w:p>
    <w:p w:rsidR="009C029F" w:rsidRPr="000E0AEF" w:rsidRDefault="009C029F" w:rsidP="00C95542">
      <w:pPr>
        <w:pStyle w:val="Heading1"/>
      </w:pPr>
      <w:bookmarkStart w:id="277" w:name="_Toc286936044"/>
      <w:bookmarkStart w:id="278" w:name="_Ref286994786"/>
      <w:bookmarkStart w:id="279" w:name="_Ref286994795"/>
      <w:bookmarkStart w:id="280" w:name="_Ref286994796"/>
      <w:bookmarkStart w:id="281" w:name="_Ref286995514"/>
      <w:bookmarkStart w:id="282" w:name="_Ref286995535"/>
      <w:r w:rsidRPr="000E0AEF">
        <w:t>Planned Parenthood of North Florida, Inc.</w:t>
      </w:r>
      <w:bookmarkEnd w:id="277"/>
      <w:bookmarkEnd w:id="278"/>
      <w:bookmarkEnd w:id="279"/>
      <w:bookmarkEnd w:id="280"/>
      <w:bookmarkEnd w:id="281"/>
      <w:bookmarkEnd w:id="282"/>
    </w:p>
    <w:p w:rsidR="009C029F" w:rsidRPr="00D30787" w:rsidRDefault="009C029F" w:rsidP="007706E7">
      <w:pPr>
        <w:pStyle w:val="Heading6"/>
        <w:spacing w:before="0"/>
      </w:pPr>
      <w:hyperlink r:id="rId145" w:history="1">
        <w:r w:rsidRPr="00D30787">
          <w:rPr>
            <w:rStyle w:val="Hyperlink"/>
            <w:color w:val="21798E"/>
            <w:u w:val="none"/>
          </w:rPr>
          <w:t>www.plannedparenthood.org/north-florida</w:t>
        </w:r>
      </w:hyperlink>
    </w:p>
    <w:p w:rsidR="009C029F" w:rsidRPr="00C20AE3" w:rsidRDefault="009C029F" w:rsidP="007706E7">
      <w:pPr>
        <w:pStyle w:val="ListParagraph"/>
        <w:spacing w:before="0"/>
        <w:rPr>
          <w:szCs w:val="22"/>
        </w:rPr>
      </w:pPr>
      <w:r w:rsidRPr="00C20AE3">
        <w:rPr>
          <w:szCs w:val="22"/>
        </w:rPr>
        <w:t>Stacey Fox, President and CEO</w:t>
      </w:r>
    </w:p>
    <w:p w:rsidR="009C029F" w:rsidRPr="00C20AE3" w:rsidRDefault="009C029F" w:rsidP="00C20AE3">
      <w:pPr>
        <w:pStyle w:val="ListParagraph"/>
        <w:rPr>
          <w:szCs w:val="22"/>
        </w:rPr>
      </w:pPr>
      <w:r w:rsidRPr="00C20AE3">
        <w:rPr>
          <w:szCs w:val="22"/>
        </w:rPr>
        <w:t>3850 Beach Boulevard</w:t>
      </w:r>
    </w:p>
    <w:p w:rsidR="009C029F" w:rsidRPr="00C20AE3" w:rsidRDefault="009C029F" w:rsidP="00C20AE3">
      <w:pPr>
        <w:pStyle w:val="ListParagraph"/>
        <w:rPr>
          <w:szCs w:val="22"/>
        </w:rPr>
      </w:pPr>
      <w:r w:rsidRPr="00C20AE3">
        <w:rPr>
          <w:szCs w:val="22"/>
        </w:rPr>
        <w:t>Jacksonville, FL  32207</w:t>
      </w:r>
    </w:p>
    <w:p w:rsidR="009C029F" w:rsidRDefault="009C029F" w:rsidP="00C20AE3">
      <w:pPr>
        <w:pStyle w:val="ListParagraph"/>
        <w:rPr>
          <w:szCs w:val="22"/>
        </w:rPr>
      </w:pPr>
      <w:r w:rsidRPr="00C20AE3">
        <w:rPr>
          <w:szCs w:val="22"/>
        </w:rPr>
        <w:t>904-399-2800</w:t>
      </w:r>
      <w:r>
        <w:rPr>
          <w:szCs w:val="22"/>
        </w:rPr>
        <w:t xml:space="preserve"> or </w:t>
      </w:r>
      <w:r w:rsidRPr="00C20AE3">
        <w:rPr>
          <w:szCs w:val="22"/>
        </w:rPr>
        <w:t>1-800-230-PLAN (7526)</w:t>
      </w:r>
    </w:p>
    <w:p w:rsidR="009C029F" w:rsidRPr="00C20AE3" w:rsidRDefault="009C029F" w:rsidP="00A1619E">
      <w:pPr>
        <w:pStyle w:val="IntenseQuote"/>
        <w:rPr>
          <w:i w:val="0"/>
          <w:color w:val="auto"/>
        </w:rPr>
      </w:pPr>
      <w:r w:rsidRPr="00C20AE3">
        <w:rPr>
          <w:i w:val="0"/>
          <w:color w:val="auto"/>
        </w:rPr>
        <w:t>Planned Parenthood believes in the fundamental right of each individual, throughout the world, to manage his or her fertility, regardless of the individual’s income, marital status, race, ethnicity, sexual orientation, age national origin or residence.  We believe that respect and value for diversity in all aspects of our organization are essential to our well-being.  We believe that reproductive self-determination must be voluntary and preserve the individual’s right to privacy.  We further believe that such self-determination will contribute to an enhancement of the quality of life and strong family relationships. Services include school based teen parent/pregnant teen programs, health care, health screening/diagnostic services, disease/disability specific screening/diagnosis, cancer detection, breast examinations, pap smears, HIV testing, sexually transmitted disease screening, human reproduction, family planning, birth control, emergency contraception and pregnancy testing.</w:t>
      </w:r>
    </w:p>
    <w:p w:rsidR="009C029F" w:rsidRPr="00D768C1" w:rsidRDefault="009C029F" w:rsidP="000E0AEF">
      <w:pPr>
        <w:pStyle w:val="Heading2"/>
      </w:pPr>
      <w:bookmarkStart w:id="283" w:name="_Toc286936045"/>
      <w:r w:rsidRPr="00D768C1">
        <w:t>Beaches Clinic</w:t>
      </w:r>
      <w:bookmarkEnd w:id="283"/>
    </w:p>
    <w:p w:rsidR="009C029F" w:rsidRPr="00C20AE3" w:rsidRDefault="009C029F" w:rsidP="00C20AE3">
      <w:pPr>
        <w:pStyle w:val="ListParagraph"/>
        <w:rPr>
          <w:szCs w:val="22"/>
        </w:rPr>
      </w:pPr>
      <w:r w:rsidRPr="00C20AE3">
        <w:rPr>
          <w:szCs w:val="22"/>
        </w:rPr>
        <w:t>1760 Third Street South</w:t>
      </w:r>
      <w:r w:rsidRPr="00C20AE3">
        <w:rPr>
          <w:szCs w:val="22"/>
        </w:rPr>
        <w:br w:type="textWrapping" w:clear="all"/>
        <w:t>Atlantic Beach, FL 32233</w:t>
      </w:r>
      <w:r w:rsidRPr="00C20AE3">
        <w:rPr>
          <w:szCs w:val="22"/>
        </w:rPr>
        <w:br w:type="textWrapping" w:clear="all"/>
        <w:t xml:space="preserve">904-249-2378 </w:t>
      </w:r>
    </w:p>
    <w:p w:rsidR="009C029F" w:rsidRPr="000E0AEF" w:rsidRDefault="009C029F" w:rsidP="00C95542">
      <w:pPr>
        <w:pStyle w:val="Heading1"/>
      </w:pPr>
      <w:bookmarkStart w:id="284" w:name="_Toc286936046"/>
      <w:bookmarkStart w:id="285" w:name="_Ref286992914"/>
      <w:bookmarkStart w:id="286" w:name="_Ref286992923"/>
      <w:r w:rsidRPr="000E0AEF">
        <w:t>Presbyterian Women of the Presbytery of St. Augustine</w:t>
      </w:r>
      <w:bookmarkEnd w:id="284"/>
      <w:bookmarkEnd w:id="285"/>
      <w:bookmarkEnd w:id="286"/>
    </w:p>
    <w:p w:rsidR="009C029F" w:rsidRPr="00C20AE3" w:rsidRDefault="009C029F" w:rsidP="00C20AE3">
      <w:pPr>
        <w:pStyle w:val="ListParagraph"/>
        <w:rPr>
          <w:szCs w:val="22"/>
        </w:rPr>
      </w:pPr>
      <w:r w:rsidRPr="00C20AE3">
        <w:rPr>
          <w:szCs w:val="22"/>
        </w:rPr>
        <w:t>Linda Laine, President</w:t>
      </w:r>
    </w:p>
    <w:p w:rsidR="009C029F" w:rsidRPr="00C20AE3" w:rsidRDefault="009C029F" w:rsidP="00C20AE3">
      <w:pPr>
        <w:pStyle w:val="ListParagraph"/>
        <w:rPr>
          <w:szCs w:val="22"/>
        </w:rPr>
      </w:pPr>
      <w:r w:rsidRPr="00C20AE3">
        <w:rPr>
          <w:szCs w:val="22"/>
        </w:rPr>
        <w:t>1937 University Blvd</w:t>
      </w:r>
    </w:p>
    <w:p w:rsidR="009C029F" w:rsidRPr="00C20AE3" w:rsidRDefault="009C029F" w:rsidP="00C20AE3">
      <w:pPr>
        <w:pStyle w:val="ListParagraph"/>
        <w:rPr>
          <w:szCs w:val="22"/>
        </w:rPr>
      </w:pPr>
      <w:r w:rsidRPr="00C20AE3">
        <w:rPr>
          <w:szCs w:val="22"/>
        </w:rPr>
        <w:t>West Jacksonville, FL  32217</w:t>
      </w:r>
    </w:p>
    <w:p w:rsidR="009C029F" w:rsidRPr="00C20AE3" w:rsidRDefault="009C029F" w:rsidP="00C20AE3">
      <w:pPr>
        <w:pStyle w:val="ListParagraph"/>
        <w:rPr>
          <w:szCs w:val="22"/>
        </w:rPr>
      </w:pPr>
      <w:r w:rsidRPr="00C20AE3">
        <w:rPr>
          <w:szCs w:val="22"/>
        </w:rPr>
        <w:t>904-733-8277</w:t>
      </w:r>
      <w:r>
        <w:rPr>
          <w:szCs w:val="22"/>
        </w:rPr>
        <w:t xml:space="preserve"> or </w:t>
      </w:r>
      <w:r w:rsidRPr="00C20AE3">
        <w:rPr>
          <w:szCs w:val="22"/>
        </w:rPr>
        <w:t>1-800-440-9477</w:t>
      </w:r>
    </w:p>
    <w:p w:rsidR="009C029F" w:rsidRPr="00C20AE3" w:rsidRDefault="009C029F" w:rsidP="00C20AE3">
      <w:pPr>
        <w:pStyle w:val="ListParagraph"/>
        <w:rPr>
          <w:szCs w:val="22"/>
        </w:rPr>
      </w:pPr>
      <w:hyperlink r:id="rId146" w:history="1">
        <w:r w:rsidRPr="00C20AE3">
          <w:rPr>
            <w:rStyle w:val="Hyperlink"/>
            <w:color w:val="auto"/>
            <w:szCs w:val="22"/>
            <w:u w:val="none"/>
          </w:rPr>
          <w:t>info@staugpres.org</w:t>
        </w:r>
      </w:hyperlink>
      <w:r w:rsidRPr="00C20AE3">
        <w:rPr>
          <w:szCs w:val="22"/>
        </w:rPr>
        <w:t xml:space="preserve"> </w:t>
      </w:r>
    </w:p>
    <w:p w:rsidR="009C029F" w:rsidRPr="00C20AE3" w:rsidRDefault="009C029F" w:rsidP="00C20AE3">
      <w:pPr>
        <w:pStyle w:val="IntenseQuote"/>
        <w:rPr>
          <w:i w:val="0"/>
          <w:color w:val="auto"/>
        </w:rPr>
      </w:pPr>
      <w:r>
        <w:rPr>
          <w:i w:val="0"/>
          <w:color w:val="auto"/>
        </w:rPr>
        <w:t>The mission is t</w:t>
      </w:r>
      <w:r w:rsidRPr="00C20AE3">
        <w:rPr>
          <w:i w:val="0"/>
          <w:color w:val="auto"/>
        </w:rPr>
        <w:t>o nurture our faith through prayer and bible study; to support the mission of the Church worldwide; to work for justice and peace; and to build an inclusive, caring community of women that strengthen the Presbyterian Church USA and witness to the promise of God’s kingdom.</w:t>
      </w:r>
    </w:p>
    <w:p w:rsidR="009C029F" w:rsidRPr="000E0AEF" w:rsidRDefault="009C029F" w:rsidP="00C95542">
      <w:pPr>
        <w:pStyle w:val="Heading1"/>
      </w:pPr>
      <w:bookmarkStart w:id="287" w:name="_Toc286936047"/>
      <w:bookmarkStart w:id="288" w:name="_Ref286995546"/>
      <w:bookmarkStart w:id="289" w:name="_Ref286995552"/>
      <w:r w:rsidRPr="000E0AEF">
        <w:t>Project SOS</w:t>
      </w:r>
      <w:bookmarkEnd w:id="287"/>
      <w:bookmarkEnd w:id="288"/>
      <w:bookmarkEnd w:id="289"/>
    </w:p>
    <w:p w:rsidR="009C029F" w:rsidRDefault="009C029F" w:rsidP="00C20AE3">
      <w:pPr>
        <w:pStyle w:val="ListParagraph"/>
        <w:rPr>
          <w:szCs w:val="22"/>
        </w:rPr>
        <w:sectPr w:rsidR="009C029F" w:rsidSect="009A7676">
          <w:type w:val="continuous"/>
          <w:pgSz w:w="12240" w:h="15840"/>
          <w:pgMar w:top="720" w:right="720" w:bottom="720" w:left="720" w:header="0" w:footer="0" w:gutter="0"/>
          <w:cols w:space="720"/>
          <w:titlePg/>
          <w:rtlGutter/>
          <w:docGrid w:linePitch="360"/>
        </w:sectPr>
      </w:pPr>
    </w:p>
    <w:p w:rsidR="009C029F" w:rsidRPr="00A1619E" w:rsidRDefault="009C029F" w:rsidP="007706E7">
      <w:pPr>
        <w:pStyle w:val="Heading6"/>
        <w:spacing w:before="0"/>
      </w:pPr>
      <w:hyperlink r:id="rId147" w:history="1">
        <w:r w:rsidRPr="00A1619E">
          <w:rPr>
            <w:rStyle w:val="Hyperlink"/>
            <w:color w:val="21798E"/>
            <w:u w:val="none"/>
          </w:rPr>
          <w:t>www.projectsos.com</w:t>
        </w:r>
      </w:hyperlink>
      <w:r w:rsidRPr="00A1619E">
        <w:t xml:space="preserve"> </w:t>
      </w:r>
    </w:p>
    <w:p w:rsidR="009C029F" w:rsidRDefault="009C029F" w:rsidP="007706E7">
      <w:pPr>
        <w:pStyle w:val="ListParagraph"/>
        <w:spacing w:before="0"/>
        <w:rPr>
          <w:szCs w:val="22"/>
        </w:rPr>
        <w:sectPr w:rsidR="009C029F" w:rsidSect="009A7676">
          <w:type w:val="continuous"/>
          <w:pgSz w:w="12240" w:h="15840"/>
          <w:pgMar w:top="720" w:right="720" w:bottom="720" w:left="720" w:header="0" w:footer="0" w:gutter="0"/>
          <w:cols w:space="720"/>
          <w:titlePg/>
          <w:docGrid w:linePitch="360"/>
        </w:sectPr>
      </w:pPr>
    </w:p>
    <w:p w:rsidR="009C029F" w:rsidRPr="00C20AE3" w:rsidRDefault="009C029F" w:rsidP="00C20AE3">
      <w:pPr>
        <w:pStyle w:val="ListParagraph"/>
        <w:rPr>
          <w:szCs w:val="22"/>
        </w:rPr>
      </w:pPr>
      <w:r w:rsidRPr="00C20AE3">
        <w:rPr>
          <w:szCs w:val="22"/>
        </w:rPr>
        <w:t>John Augustine, Community Relations Coordinator</w:t>
      </w:r>
    </w:p>
    <w:p w:rsidR="009C029F" w:rsidRPr="00C20AE3" w:rsidRDefault="009C029F" w:rsidP="00C20AE3">
      <w:pPr>
        <w:pStyle w:val="ListParagraph"/>
        <w:rPr>
          <w:szCs w:val="22"/>
        </w:rPr>
      </w:pPr>
      <w:r w:rsidRPr="00C20AE3">
        <w:rPr>
          <w:szCs w:val="22"/>
        </w:rPr>
        <w:t>Frank Brewer, Chief Marketing Officer</w:t>
      </w:r>
    </w:p>
    <w:p w:rsidR="009C029F" w:rsidRDefault="009C029F" w:rsidP="00C20AE3">
      <w:pPr>
        <w:pStyle w:val="ListParagraph"/>
        <w:rPr>
          <w:szCs w:val="22"/>
        </w:rPr>
        <w:sectPr w:rsidR="009C029F" w:rsidSect="009A7676">
          <w:type w:val="continuous"/>
          <w:pgSz w:w="12240" w:h="15840"/>
          <w:pgMar w:top="720" w:right="720" w:bottom="720" w:left="720" w:header="0" w:footer="0" w:gutter="0"/>
          <w:cols w:num="2" w:space="720"/>
          <w:titlePg/>
          <w:docGrid w:linePitch="360"/>
        </w:sectPr>
      </w:pPr>
    </w:p>
    <w:p w:rsidR="009C029F" w:rsidRPr="00C20AE3" w:rsidRDefault="009C029F" w:rsidP="00C20AE3">
      <w:pPr>
        <w:pStyle w:val="ListParagraph"/>
        <w:rPr>
          <w:szCs w:val="22"/>
        </w:rPr>
      </w:pPr>
      <w:r w:rsidRPr="00C20AE3">
        <w:rPr>
          <w:szCs w:val="22"/>
        </w:rPr>
        <w:t>9550 Regency Square Blvd., Suite 808</w:t>
      </w:r>
    </w:p>
    <w:p w:rsidR="009C029F" w:rsidRPr="00C20AE3" w:rsidRDefault="009C029F" w:rsidP="00C20AE3">
      <w:pPr>
        <w:pStyle w:val="ListParagraph"/>
        <w:rPr>
          <w:szCs w:val="22"/>
        </w:rPr>
      </w:pPr>
      <w:r w:rsidRPr="00C20AE3">
        <w:rPr>
          <w:szCs w:val="22"/>
        </w:rPr>
        <w:t>Jacksonville, FL  32225</w:t>
      </w:r>
    </w:p>
    <w:p w:rsidR="009C029F" w:rsidRDefault="009C029F" w:rsidP="00C20AE3">
      <w:pPr>
        <w:pStyle w:val="ListParagraph"/>
        <w:rPr>
          <w:szCs w:val="22"/>
        </w:rPr>
        <w:sectPr w:rsidR="009C029F" w:rsidSect="009A7676">
          <w:type w:val="continuous"/>
          <w:pgSz w:w="12240" w:h="15840"/>
          <w:pgMar w:top="720" w:right="720" w:bottom="720" w:left="720" w:header="0" w:footer="0" w:gutter="0"/>
          <w:cols w:space="720"/>
          <w:titlePg/>
          <w:docGrid w:linePitch="360"/>
        </w:sectPr>
      </w:pPr>
    </w:p>
    <w:p w:rsidR="009C029F" w:rsidRDefault="009C029F" w:rsidP="00C20AE3">
      <w:pPr>
        <w:pStyle w:val="ListParagraph"/>
        <w:rPr>
          <w:szCs w:val="22"/>
        </w:rPr>
      </w:pPr>
      <w:r w:rsidRPr="00C20AE3">
        <w:rPr>
          <w:szCs w:val="22"/>
        </w:rPr>
        <w:t>904-722-1434</w:t>
      </w:r>
    </w:p>
    <w:p w:rsidR="009C029F" w:rsidRPr="00C20AE3" w:rsidRDefault="009C029F" w:rsidP="00C20AE3">
      <w:pPr>
        <w:pStyle w:val="ListParagraph"/>
        <w:rPr>
          <w:szCs w:val="22"/>
        </w:rPr>
      </w:pPr>
      <w:r w:rsidRPr="00C20AE3">
        <w:rPr>
          <w:szCs w:val="22"/>
        </w:rPr>
        <w:t>904-472-9283</w:t>
      </w:r>
    </w:p>
    <w:p w:rsidR="009C029F" w:rsidRDefault="009C029F" w:rsidP="00C20AE3">
      <w:pPr>
        <w:pStyle w:val="ListParagraph"/>
        <w:sectPr w:rsidR="009C029F" w:rsidSect="009A7676">
          <w:type w:val="continuous"/>
          <w:pgSz w:w="12240" w:h="15840"/>
          <w:pgMar w:top="720" w:right="720" w:bottom="720" w:left="720" w:header="0" w:footer="0" w:gutter="0"/>
          <w:cols w:num="2" w:space="720"/>
          <w:titlePg/>
          <w:docGrid w:linePitch="360"/>
        </w:sectPr>
      </w:pPr>
    </w:p>
    <w:p w:rsidR="009C029F" w:rsidRDefault="009C029F" w:rsidP="00C20AE3">
      <w:pPr>
        <w:pStyle w:val="ListParagraph"/>
        <w:rPr>
          <w:szCs w:val="22"/>
        </w:rPr>
      </w:pPr>
      <w:hyperlink r:id="rId148" w:history="1">
        <w:r w:rsidRPr="00C20AE3">
          <w:rPr>
            <w:rStyle w:val="Hyperlink"/>
            <w:color w:val="auto"/>
            <w:szCs w:val="22"/>
            <w:u w:val="none"/>
          </w:rPr>
          <w:t>john@projectsos.com</w:t>
        </w:r>
      </w:hyperlink>
    </w:p>
    <w:p w:rsidR="009C029F" w:rsidRDefault="009C029F" w:rsidP="00C20AE3">
      <w:pPr>
        <w:pStyle w:val="ListParagraph"/>
        <w:sectPr w:rsidR="009C029F" w:rsidSect="009A7676">
          <w:type w:val="continuous"/>
          <w:pgSz w:w="12240" w:h="15840"/>
          <w:pgMar w:top="720" w:right="720" w:bottom="720" w:left="720" w:header="0" w:footer="0" w:gutter="0"/>
          <w:cols w:num="2" w:space="720"/>
          <w:titlePg/>
          <w:docGrid w:linePitch="360"/>
        </w:sectPr>
      </w:pPr>
      <w:hyperlink r:id="rId149" w:history="1">
        <w:r w:rsidRPr="00C20AE3">
          <w:rPr>
            <w:rStyle w:val="Hyperlink"/>
            <w:color w:val="auto"/>
            <w:szCs w:val="22"/>
            <w:u w:val="none"/>
          </w:rPr>
          <w:t>E.Brewer@BusinistryWorks.com</w:t>
        </w:r>
      </w:hyperlink>
    </w:p>
    <w:p w:rsidR="009C029F" w:rsidRPr="00A1619E" w:rsidRDefault="009C029F" w:rsidP="00A1619E">
      <w:pPr>
        <w:pStyle w:val="IntenseQuote"/>
        <w:rPr>
          <w:i w:val="0"/>
          <w:color w:val="auto"/>
          <w:szCs w:val="22"/>
        </w:rPr>
      </w:pPr>
      <w:r w:rsidRPr="00A1619E">
        <w:rPr>
          <w:i w:val="0"/>
          <w:color w:val="auto"/>
          <w:szCs w:val="22"/>
        </w:rPr>
        <w:t xml:space="preserve"> </w:t>
      </w:r>
      <w:r w:rsidRPr="00A1619E">
        <w:rPr>
          <w:i w:val="0"/>
          <w:color w:val="auto"/>
        </w:rPr>
        <w:t>The goal of Project SOS is to strengthen relationships and families. Our Why Knot workshops for unwed couples cover fighting fair, letting go of grudges, managing money, personality assessment and healthy communications. The workshops are free to couples who are unmarried and 17 years of age or older, expecting a child or have an infant and willing to participate as a couple. Couples who qualify will receive new baby items, refreshments and a marriage license. Funding for the project is provided by the U.S. Department of Health and Human Services, Administration for Children and Families.</w:t>
      </w:r>
    </w:p>
    <w:p w:rsidR="009C029F" w:rsidRPr="000E0AEF" w:rsidRDefault="009C029F" w:rsidP="00C95542">
      <w:pPr>
        <w:pStyle w:val="Heading1"/>
      </w:pPr>
      <w:bookmarkStart w:id="290" w:name="_Toc286936048"/>
      <w:bookmarkStart w:id="291" w:name="_Ref286993835"/>
      <w:bookmarkStart w:id="292" w:name="_Ref286993845"/>
      <w:r w:rsidRPr="000E0AEF">
        <w:t>Quigley House</w:t>
      </w:r>
      <w:bookmarkEnd w:id="290"/>
      <w:bookmarkEnd w:id="291"/>
      <w:bookmarkEnd w:id="292"/>
    </w:p>
    <w:p w:rsidR="009C029F" w:rsidRPr="00A1619E" w:rsidRDefault="009C029F" w:rsidP="007706E7">
      <w:pPr>
        <w:pStyle w:val="Heading6"/>
        <w:spacing w:before="0"/>
      </w:pPr>
      <w:hyperlink r:id="rId150" w:history="1">
        <w:r w:rsidRPr="00A1619E">
          <w:rPr>
            <w:rStyle w:val="Hyperlink"/>
            <w:color w:val="21798E"/>
            <w:u w:val="none"/>
          </w:rPr>
          <w:t>www.quigleyhouse.org</w:t>
        </w:r>
      </w:hyperlink>
      <w:r w:rsidRPr="00A1619E">
        <w:t xml:space="preserve">  </w:t>
      </w:r>
    </w:p>
    <w:p w:rsidR="009C029F" w:rsidRPr="00C20AE3" w:rsidRDefault="009C029F" w:rsidP="007706E7">
      <w:pPr>
        <w:pStyle w:val="ListParagraph"/>
        <w:spacing w:before="0"/>
        <w:rPr>
          <w:szCs w:val="22"/>
        </w:rPr>
      </w:pPr>
      <w:r w:rsidRPr="00C20AE3">
        <w:rPr>
          <w:szCs w:val="22"/>
        </w:rPr>
        <w:t>904-284-0340</w:t>
      </w:r>
      <w:r>
        <w:rPr>
          <w:szCs w:val="22"/>
        </w:rPr>
        <w:t xml:space="preserve"> or 24-hour Hotline: 904-284-0061 or </w:t>
      </w:r>
      <w:r w:rsidRPr="00C20AE3">
        <w:rPr>
          <w:szCs w:val="22"/>
        </w:rPr>
        <w:t>1-800-339-5017</w:t>
      </w:r>
    </w:p>
    <w:p w:rsidR="009C029F" w:rsidRPr="00C20AE3" w:rsidRDefault="009C029F" w:rsidP="00C20AE3">
      <w:pPr>
        <w:pStyle w:val="IntenseQuote"/>
        <w:rPr>
          <w:i w:val="0"/>
          <w:color w:val="auto"/>
        </w:rPr>
      </w:pPr>
      <w:bookmarkStart w:id="293" w:name="_Toc286929562"/>
      <w:bookmarkStart w:id="294" w:name="_Toc286929701"/>
      <w:r w:rsidRPr="00C20AE3">
        <w:rPr>
          <w:i w:val="0"/>
          <w:color w:val="auto"/>
        </w:rPr>
        <w:t>Quigley House is a comprehensive Domestic Violence and Sexual Assault Center serving the Clay County Area in Northeast Florida. Our mission is to provide crisis intervention, temporary shelter, protection, counseling, community education and prevention programs to stop domestic abuse and adult sexual assault. Services include individual and group counseling for adults and children, emergency shelter, crisis intervention, case management, children’s programs, court advocacy, batterer’s intervention, community education and shelter for the pets of our shelter residents.</w:t>
      </w:r>
      <w:bookmarkEnd w:id="293"/>
      <w:bookmarkEnd w:id="294"/>
    </w:p>
    <w:p w:rsidR="009C029F" w:rsidRPr="000E0AEF" w:rsidRDefault="009C029F" w:rsidP="00C95542">
      <w:pPr>
        <w:pStyle w:val="Heading1"/>
      </w:pPr>
      <w:bookmarkStart w:id="295" w:name="_Toc286936049"/>
      <w:bookmarkStart w:id="296" w:name="_Ref286993856"/>
      <w:bookmarkStart w:id="297" w:name="_Ref286993866"/>
      <w:r w:rsidRPr="000E0AEF">
        <w:t>Race for the Cure – Jacksonville Affiliate of the Susan G. Komen Foundation</w:t>
      </w:r>
      <w:bookmarkEnd w:id="295"/>
      <w:bookmarkEnd w:id="296"/>
      <w:bookmarkEnd w:id="297"/>
    </w:p>
    <w:p w:rsidR="009C029F" w:rsidRPr="00A1619E" w:rsidRDefault="009C029F" w:rsidP="007706E7">
      <w:pPr>
        <w:pStyle w:val="Heading6"/>
        <w:spacing w:before="0"/>
      </w:pPr>
      <w:hyperlink r:id="rId151" w:history="1">
        <w:r w:rsidRPr="00A1619E">
          <w:rPr>
            <w:rStyle w:val="Hyperlink"/>
            <w:color w:val="21798E"/>
            <w:u w:val="none"/>
          </w:rPr>
          <w:t>www.komennorthflorida.org</w:t>
        </w:r>
      </w:hyperlink>
    </w:p>
    <w:p w:rsidR="009C029F" w:rsidRDefault="009C029F" w:rsidP="007706E7">
      <w:pPr>
        <w:pStyle w:val="ListParagraph"/>
        <w:spacing w:before="0"/>
        <w:rPr>
          <w:szCs w:val="22"/>
        </w:rPr>
        <w:sectPr w:rsidR="009C029F" w:rsidSect="009A7676">
          <w:type w:val="continuous"/>
          <w:pgSz w:w="12240" w:h="15840"/>
          <w:pgMar w:top="720" w:right="720" w:bottom="720" w:left="720" w:header="0" w:footer="0" w:gutter="0"/>
          <w:cols w:space="720"/>
          <w:titlePg/>
          <w:docGrid w:linePitch="360"/>
        </w:sectPr>
      </w:pPr>
    </w:p>
    <w:p w:rsidR="009C029F" w:rsidRPr="00C20AE3" w:rsidRDefault="009C029F" w:rsidP="00C20AE3">
      <w:pPr>
        <w:pStyle w:val="ListParagraph"/>
        <w:rPr>
          <w:szCs w:val="22"/>
        </w:rPr>
      </w:pPr>
      <w:r w:rsidRPr="00C20AE3">
        <w:rPr>
          <w:szCs w:val="22"/>
        </w:rPr>
        <w:t>Tamara Krause, Director of Special Projects</w:t>
      </w:r>
    </w:p>
    <w:p w:rsidR="009C029F" w:rsidRPr="00C20AE3" w:rsidRDefault="009C029F" w:rsidP="00C20AE3">
      <w:pPr>
        <w:pStyle w:val="ListParagraph"/>
        <w:rPr>
          <w:szCs w:val="22"/>
        </w:rPr>
      </w:pPr>
      <w:r w:rsidRPr="00C20AE3">
        <w:rPr>
          <w:szCs w:val="22"/>
        </w:rPr>
        <w:t>Caprice Fowler, Race Chair</w:t>
      </w:r>
    </w:p>
    <w:p w:rsidR="009C029F" w:rsidRDefault="009C029F" w:rsidP="00C20AE3">
      <w:pPr>
        <w:pStyle w:val="ListParagraph"/>
        <w:rPr>
          <w:szCs w:val="22"/>
        </w:rPr>
        <w:sectPr w:rsidR="009C029F" w:rsidSect="009A7676">
          <w:type w:val="continuous"/>
          <w:pgSz w:w="12240" w:h="15840"/>
          <w:pgMar w:top="720" w:right="720" w:bottom="720" w:left="720" w:header="0" w:footer="0" w:gutter="0"/>
          <w:cols w:num="2" w:space="720"/>
          <w:titlePg/>
          <w:docGrid w:linePitch="360"/>
        </w:sectPr>
      </w:pPr>
    </w:p>
    <w:p w:rsidR="009C029F" w:rsidRPr="00C20AE3" w:rsidRDefault="009C029F" w:rsidP="00C20AE3">
      <w:pPr>
        <w:pStyle w:val="ListParagraph"/>
        <w:rPr>
          <w:szCs w:val="22"/>
        </w:rPr>
      </w:pPr>
      <w:r w:rsidRPr="00C20AE3">
        <w:rPr>
          <w:szCs w:val="22"/>
        </w:rPr>
        <w:t>2950 Halcyon, Suite 501</w:t>
      </w:r>
    </w:p>
    <w:p w:rsidR="009C029F" w:rsidRPr="00C20AE3" w:rsidRDefault="009C029F" w:rsidP="00C20AE3">
      <w:pPr>
        <w:pStyle w:val="ListParagraph"/>
        <w:rPr>
          <w:szCs w:val="22"/>
        </w:rPr>
      </w:pPr>
      <w:r w:rsidRPr="00C20AE3">
        <w:rPr>
          <w:szCs w:val="22"/>
        </w:rPr>
        <w:t>Jacksonville, FL  32223</w:t>
      </w:r>
    </w:p>
    <w:p w:rsidR="009C029F" w:rsidRPr="00C20AE3" w:rsidRDefault="009C029F" w:rsidP="00C20AE3">
      <w:pPr>
        <w:pStyle w:val="ListParagraph"/>
        <w:rPr>
          <w:szCs w:val="22"/>
        </w:rPr>
      </w:pPr>
      <w:r w:rsidRPr="00C20AE3">
        <w:rPr>
          <w:szCs w:val="22"/>
        </w:rPr>
        <w:t>904-448-7446</w:t>
      </w:r>
    </w:p>
    <w:p w:rsidR="009C029F" w:rsidRPr="00C20AE3" w:rsidRDefault="009C029F" w:rsidP="00C20AE3">
      <w:pPr>
        <w:pStyle w:val="ListParagraph"/>
        <w:rPr>
          <w:szCs w:val="22"/>
        </w:rPr>
      </w:pPr>
      <w:hyperlink r:id="rId152" w:history="1">
        <w:r w:rsidRPr="00C20AE3">
          <w:rPr>
            <w:rStyle w:val="Hyperlink"/>
            <w:color w:val="auto"/>
            <w:szCs w:val="22"/>
            <w:u w:val="none"/>
          </w:rPr>
          <w:t>tkrause@komennorthflorida.org</w:t>
        </w:r>
      </w:hyperlink>
      <w:r w:rsidRPr="00C20AE3">
        <w:rPr>
          <w:szCs w:val="22"/>
        </w:rPr>
        <w:t xml:space="preserve"> </w:t>
      </w:r>
    </w:p>
    <w:p w:rsidR="009C029F" w:rsidRPr="00C20AE3" w:rsidRDefault="009C029F" w:rsidP="00C20AE3">
      <w:pPr>
        <w:pStyle w:val="IntenseQuote"/>
        <w:rPr>
          <w:i w:val="0"/>
          <w:color w:val="auto"/>
        </w:rPr>
      </w:pPr>
      <w:r>
        <w:rPr>
          <w:i w:val="0"/>
          <w:color w:val="auto"/>
        </w:rPr>
        <w:t>The mission is t</w:t>
      </w:r>
      <w:r w:rsidRPr="00C20AE3">
        <w:rPr>
          <w:i w:val="0"/>
          <w:color w:val="auto"/>
        </w:rPr>
        <w:t>o save lives and end breast cancer forever by empowering people, ensuring quality care for all and energizing science to find the cure.</w:t>
      </w:r>
    </w:p>
    <w:p w:rsidR="009C029F" w:rsidRPr="000E0AEF" w:rsidRDefault="009C029F" w:rsidP="00C95542">
      <w:pPr>
        <w:pStyle w:val="Heading1"/>
      </w:pPr>
      <w:bookmarkStart w:id="298" w:name="_Toc286936050"/>
      <w:bookmarkStart w:id="299" w:name="_Ref286993877"/>
      <w:bookmarkStart w:id="300" w:name="_Ref286993887"/>
      <w:r w:rsidRPr="000E0AEF">
        <w:t>Regina Mundi, Inc.</w:t>
      </w:r>
      <w:bookmarkEnd w:id="298"/>
      <w:bookmarkEnd w:id="299"/>
      <w:bookmarkEnd w:id="300"/>
      <w:r w:rsidRPr="000E0AEF">
        <w:t xml:space="preserve"> </w:t>
      </w:r>
    </w:p>
    <w:p w:rsidR="009C029F" w:rsidRPr="00A1619E" w:rsidRDefault="009C029F" w:rsidP="007706E7">
      <w:pPr>
        <w:pStyle w:val="Heading6"/>
        <w:spacing w:before="0"/>
      </w:pPr>
      <w:hyperlink r:id="rId153" w:history="1">
        <w:r w:rsidRPr="00A1619E">
          <w:rPr>
            <w:rStyle w:val="Hyperlink"/>
            <w:color w:val="21798E"/>
            <w:u w:val="none"/>
          </w:rPr>
          <w:t>www.urbanministry.org/org/regina-mundi-inc</w:t>
        </w:r>
      </w:hyperlink>
    </w:p>
    <w:p w:rsidR="009C029F" w:rsidRPr="00C20AE3" w:rsidRDefault="009C029F" w:rsidP="007706E7">
      <w:pPr>
        <w:pStyle w:val="ListParagraph"/>
        <w:spacing w:before="0"/>
        <w:rPr>
          <w:szCs w:val="22"/>
        </w:rPr>
      </w:pPr>
      <w:r w:rsidRPr="00C20AE3">
        <w:rPr>
          <w:szCs w:val="22"/>
        </w:rPr>
        <w:t>904-906 W 29th St</w:t>
      </w:r>
      <w:r w:rsidRPr="00C20AE3">
        <w:rPr>
          <w:szCs w:val="22"/>
        </w:rPr>
        <w:br w:type="textWrapping" w:clear="all"/>
        <w:t>Jacksonville, FL 32209</w:t>
      </w:r>
    </w:p>
    <w:p w:rsidR="009C029F" w:rsidRPr="00C20AE3" w:rsidRDefault="009C029F" w:rsidP="00C20AE3">
      <w:pPr>
        <w:pStyle w:val="ListParagraph"/>
        <w:rPr>
          <w:szCs w:val="22"/>
        </w:rPr>
      </w:pPr>
      <w:r w:rsidRPr="00C20AE3">
        <w:rPr>
          <w:szCs w:val="22"/>
        </w:rPr>
        <w:t>904-724-8705</w:t>
      </w:r>
    </w:p>
    <w:p w:rsidR="009C029F" w:rsidRPr="00C20AE3" w:rsidRDefault="009C029F" w:rsidP="00C20AE3">
      <w:pPr>
        <w:pStyle w:val="IntenseQuote"/>
        <w:rPr>
          <w:i w:val="0"/>
          <w:color w:val="auto"/>
        </w:rPr>
      </w:pPr>
      <w:r>
        <w:rPr>
          <w:i w:val="0"/>
          <w:color w:val="auto"/>
        </w:rPr>
        <w:t>The organization provides s</w:t>
      </w:r>
      <w:r w:rsidRPr="00C20AE3">
        <w:rPr>
          <w:i w:val="0"/>
          <w:color w:val="auto"/>
        </w:rPr>
        <w:t>upportive housing and emergency shelter for men, women and families.</w:t>
      </w:r>
    </w:p>
    <w:p w:rsidR="009C029F" w:rsidRPr="000E0AEF" w:rsidRDefault="009C029F" w:rsidP="00C95542">
      <w:pPr>
        <w:pStyle w:val="Heading1"/>
      </w:pPr>
      <w:bookmarkStart w:id="301" w:name="_Toc286936051"/>
      <w:bookmarkStart w:id="302" w:name="_Ref286995042"/>
      <w:bookmarkStart w:id="303" w:name="_Ref286995056"/>
      <w:r w:rsidRPr="000E0AEF">
        <w:t>Republican Women’s Club of Duval Federated</w:t>
      </w:r>
      <w:bookmarkEnd w:id="301"/>
      <w:bookmarkEnd w:id="302"/>
      <w:bookmarkEnd w:id="303"/>
    </w:p>
    <w:p w:rsidR="009C029F" w:rsidRPr="00D768C1" w:rsidRDefault="009C029F" w:rsidP="00C20AE3">
      <w:pPr>
        <w:pStyle w:val="ListParagraph"/>
      </w:pPr>
      <w:r w:rsidRPr="00D768C1">
        <w:t>Sharon Light, President</w:t>
      </w:r>
    </w:p>
    <w:p w:rsidR="009C029F" w:rsidRPr="00D768C1" w:rsidRDefault="009C029F" w:rsidP="00C20AE3">
      <w:pPr>
        <w:pStyle w:val="ListParagraph"/>
      </w:pPr>
      <w:r w:rsidRPr="00D768C1">
        <w:t>4963 Beach Blvd.</w:t>
      </w:r>
    </w:p>
    <w:p w:rsidR="009C029F" w:rsidRPr="00D768C1" w:rsidRDefault="009C029F" w:rsidP="00C20AE3">
      <w:pPr>
        <w:pStyle w:val="ListParagraph"/>
      </w:pPr>
      <w:r w:rsidRPr="00D768C1">
        <w:t>Jacksonville, FL  32207</w:t>
      </w:r>
    </w:p>
    <w:p w:rsidR="009C029F" w:rsidRPr="00D768C1" w:rsidRDefault="009C029F" w:rsidP="00C20AE3">
      <w:pPr>
        <w:pStyle w:val="ListParagraph"/>
      </w:pPr>
      <w:r w:rsidRPr="00D768C1">
        <w:t>904-899-0047</w:t>
      </w:r>
    </w:p>
    <w:p w:rsidR="009C029F" w:rsidRPr="00C20AE3" w:rsidRDefault="009C029F" w:rsidP="00C20AE3">
      <w:pPr>
        <w:pStyle w:val="IntenseQuote"/>
        <w:rPr>
          <w:i w:val="0"/>
          <w:color w:val="auto"/>
        </w:rPr>
      </w:pPr>
      <w:r w:rsidRPr="00C20AE3">
        <w:rPr>
          <w:i w:val="0"/>
          <w:color w:val="auto"/>
        </w:rPr>
        <w:t>The Republican Women’s Club of Duval Federated (RWCDF) promotes the politics of women in Jacksonville.  We strengthen the Republican Party by recruiting, training and electing candidates, advocating the Party’s philosophy and initiatives and empowering women of all ages, ethnicities and backgrounds in the political process.</w:t>
      </w:r>
    </w:p>
    <w:p w:rsidR="009C029F" w:rsidRPr="000E0AEF" w:rsidRDefault="009C029F" w:rsidP="00C95542">
      <w:pPr>
        <w:pStyle w:val="Heading1"/>
      </w:pPr>
      <w:bookmarkStart w:id="304" w:name="_Rosanne_R._Hartwell"/>
      <w:bookmarkStart w:id="305" w:name="_Toc286936052"/>
      <w:bookmarkStart w:id="306" w:name="_Ref286995635"/>
      <w:bookmarkStart w:id="307" w:name="_Ref286995651"/>
      <w:bookmarkStart w:id="308" w:name="_Ref286998442"/>
      <w:bookmarkStart w:id="309" w:name="_Ref286998454"/>
      <w:bookmarkStart w:id="310" w:name="_Ref286998838"/>
      <w:bookmarkEnd w:id="304"/>
      <w:r w:rsidRPr="000E0AEF">
        <w:t>Rosanne R. Hartwell Women’s Center</w:t>
      </w:r>
      <w:bookmarkEnd w:id="305"/>
      <w:bookmarkEnd w:id="306"/>
      <w:bookmarkEnd w:id="307"/>
      <w:bookmarkEnd w:id="308"/>
      <w:bookmarkEnd w:id="309"/>
      <w:bookmarkEnd w:id="310"/>
    </w:p>
    <w:p w:rsidR="009C029F" w:rsidRPr="00A1619E" w:rsidRDefault="009C029F" w:rsidP="007706E7">
      <w:pPr>
        <w:pStyle w:val="Heading6"/>
        <w:spacing w:before="0"/>
      </w:pPr>
      <w:hyperlink r:id="rId154" w:history="1">
        <w:r w:rsidRPr="00A1619E">
          <w:rPr>
            <w:rStyle w:val="Hyperlink"/>
            <w:color w:val="21798E"/>
            <w:u w:val="none"/>
          </w:rPr>
          <w:t>http://fscj.edu/women</w:t>
        </w:r>
      </w:hyperlink>
      <w:r w:rsidRPr="00A1619E">
        <w:t xml:space="preserve"> </w:t>
      </w:r>
    </w:p>
    <w:p w:rsidR="009C029F" w:rsidRPr="00C20AE3" w:rsidRDefault="009C029F" w:rsidP="007706E7">
      <w:pPr>
        <w:pStyle w:val="ListParagraph"/>
        <w:spacing w:before="0"/>
        <w:rPr>
          <w:szCs w:val="22"/>
        </w:rPr>
      </w:pPr>
      <w:r w:rsidRPr="00C20AE3">
        <w:rPr>
          <w:szCs w:val="22"/>
        </w:rPr>
        <w:t>Dr. LaDonna Morris, Counselor Coordinator</w:t>
      </w:r>
    </w:p>
    <w:p w:rsidR="009C029F" w:rsidRPr="00C20AE3" w:rsidRDefault="009C029F" w:rsidP="00C20AE3">
      <w:pPr>
        <w:pStyle w:val="ListParagraph"/>
        <w:rPr>
          <w:szCs w:val="22"/>
        </w:rPr>
      </w:pPr>
      <w:r w:rsidRPr="00C20AE3">
        <w:rPr>
          <w:szCs w:val="22"/>
        </w:rPr>
        <w:t>Florida State College at Jacksonville South Campus</w:t>
      </w:r>
    </w:p>
    <w:p w:rsidR="009C029F" w:rsidRPr="00C20AE3" w:rsidRDefault="009C029F" w:rsidP="00C20AE3">
      <w:pPr>
        <w:pStyle w:val="ListParagraph"/>
        <w:rPr>
          <w:szCs w:val="22"/>
        </w:rPr>
      </w:pPr>
      <w:r w:rsidRPr="00C20AE3">
        <w:rPr>
          <w:szCs w:val="22"/>
        </w:rPr>
        <w:t>11901 Beach Blvd, Rm. E-100</w:t>
      </w:r>
    </w:p>
    <w:p w:rsidR="009C029F" w:rsidRPr="00C20AE3" w:rsidRDefault="009C029F" w:rsidP="00C20AE3">
      <w:pPr>
        <w:pStyle w:val="ListParagraph"/>
        <w:rPr>
          <w:szCs w:val="22"/>
        </w:rPr>
      </w:pPr>
      <w:r w:rsidRPr="00C20AE3">
        <w:rPr>
          <w:szCs w:val="22"/>
        </w:rPr>
        <w:t>Jacksonville, FL 32246</w:t>
      </w:r>
    </w:p>
    <w:p w:rsidR="009C029F" w:rsidRPr="00C20AE3" w:rsidRDefault="009C029F" w:rsidP="00C20AE3">
      <w:pPr>
        <w:pStyle w:val="ListParagraph"/>
        <w:rPr>
          <w:szCs w:val="22"/>
        </w:rPr>
      </w:pPr>
      <w:r w:rsidRPr="00C20AE3">
        <w:rPr>
          <w:szCs w:val="22"/>
        </w:rPr>
        <w:t>904-256-6980</w:t>
      </w:r>
    </w:p>
    <w:p w:rsidR="009C029F" w:rsidRPr="00C20AE3" w:rsidRDefault="009C029F" w:rsidP="00C20AE3">
      <w:pPr>
        <w:pStyle w:val="ListParagraph"/>
        <w:rPr>
          <w:szCs w:val="22"/>
        </w:rPr>
      </w:pPr>
      <w:hyperlink r:id="rId155" w:history="1">
        <w:r w:rsidRPr="00C20AE3">
          <w:rPr>
            <w:rStyle w:val="Hyperlink"/>
            <w:color w:val="auto"/>
            <w:szCs w:val="22"/>
            <w:u w:val="none"/>
          </w:rPr>
          <w:t>lmorris@fscj.edu</w:t>
        </w:r>
      </w:hyperlink>
      <w:r w:rsidRPr="00C20AE3">
        <w:rPr>
          <w:szCs w:val="22"/>
        </w:rPr>
        <w:t xml:space="preserve"> </w:t>
      </w:r>
    </w:p>
    <w:p w:rsidR="009C029F" w:rsidRDefault="009C029F" w:rsidP="00C20AE3">
      <w:pPr>
        <w:pStyle w:val="IntenseQuote"/>
        <w:rPr>
          <w:i w:val="0"/>
          <w:color w:val="auto"/>
        </w:rPr>
      </w:pPr>
      <w:r w:rsidRPr="00C20AE3">
        <w:rPr>
          <w:i w:val="0"/>
          <w:color w:val="auto"/>
        </w:rPr>
        <w:t xml:space="preserve">The Rosanne R. Hartwell Women’s Center has been helping women succeed personally and professionally since 1974. Most of our programs are free and open to all women in the community. </w:t>
      </w:r>
    </w:p>
    <w:p w:rsidR="009C029F" w:rsidRPr="00A1619E" w:rsidRDefault="009C029F" w:rsidP="00A1619E">
      <w:pPr>
        <w:pStyle w:val="IntenseQuote"/>
        <w:rPr>
          <w:i w:val="0"/>
          <w:color w:val="auto"/>
        </w:rPr>
      </w:pPr>
      <w:r w:rsidRPr="00A1619E">
        <w:rPr>
          <w:i w:val="0"/>
          <w:color w:val="auto"/>
        </w:rPr>
        <w:t xml:space="preserve">Services include: </w:t>
      </w:r>
      <w:hyperlink w:anchor="_Challenge_Program_for" w:history="1">
        <w:fldSimple w:instr=" REF _Ref286997515 \h  \* MERGEFORMAT ">
          <w:r w:rsidRPr="00AA1E29">
            <w:rPr>
              <w:rStyle w:val="NoSpacingChar"/>
              <w:i w:val="0"/>
              <w:color w:val="auto"/>
            </w:rPr>
            <w:t>Challenge Program for Displaced Homemakers</w:t>
          </w:r>
        </w:fldSimple>
      </w:hyperlink>
      <w:r w:rsidRPr="007706E7">
        <w:rPr>
          <w:rStyle w:val="NoSpacingChar"/>
          <w:i w:val="0"/>
          <w:color w:val="auto"/>
        </w:rPr>
        <w:t xml:space="preserve"> (pg. </w:t>
      </w:r>
      <w:r w:rsidRPr="007706E7">
        <w:rPr>
          <w:rStyle w:val="NoSpacingChar"/>
          <w:i w:val="0"/>
          <w:color w:val="auto"/>
        </w:rPr>
        <w:fldChar w:fldCharType="begin"/>
      </w:r>
      <w:r w:rsidRPr="007706E7">
        <w:rPr>
          <w:rStyle w:val="NoSpacingChar"/>
          <w:i w:val="0"/>
          <w:color w:val="auto"/>
        </w:rPr>
        <w:instrText xml:space="preserve"> PAGEREF _Ref286997508 \h </w:instrText>
      </w:r>
      <w:r w:rsidRPr="007706E7">
        <w:rPr>
          <w:rStyle w:val="NoSpacingChar"/>
          <w:i w:val="0"/>
          <w:color w:val="auto"/>
        </w:rPr>
      </w:r>
      <w:r w:rsidRPr="007706E7">
        <w:rPr>
          <w:rStyle w:val="NoSpacingChar"/>
          <w:i w:val="0"/>
          <w:color w:val="auto"/>
        </w:rPr>
        <w:fldChar w:fldCharType="separate"/>
      </w:r>
      <w:r>
        <w:rPr>
          <w:rStyle w:val="NoSpacingChar"/>
          <w:i w:val="0"/>
          <w:noProof/>
          <w:color w:val="auto"/>
        </w:rPr>
        <w:t>12</w:t>
      </w:r>
      <w:r w:rsidRPr="007706E7">
        <w:rPr>
          <w:rStyle w:val="NoSpacingChar"/>
          <w:i w:val="0"/>
          <w:color w:val="auto"/>
        </w:rPr>
        <w:fldChar w:fldCharType="end"/>
      </w:r>
      <w:r w:rsidRPr="007706E7">
        <w:rPr>
          <w:rStyle w:val="NoSpacingChar"/>
          <w:i w:val="0"/>
          <w:color w:val="auto"/>
        </w:rPr>
        <w:t>)</w:t>
      </w:r>
      <w:r w:rsidRPr="00A1619E">
        <w:rPr>
          <w:i w:val="0"/>
          <w:color w:val="auto"/>
        </w:rPr>
        <w:t xml:space="preserve">; Athena Café – monthly luncheons on topics of interest to women; Job Club – to help you sharpen your job hunting skills; Career Fairs - dress for an interview, bring a resume and meet area employers; Workshops – resume writing, job search strategies, interview skills, assertiveness, self-esteem, healthy relationships, stress management, self-defense, small business startup, investments for women and more; LaunchPad – in association with the </w:t>
      </w:r>
      <w:fldSimple w:instr=" REF _Ref286997444 \h  \* MERGEFORMAT ">
        <w:r w:rsidRPr="00362662">
          <w:rPr>
            <w:rStyle w:val="NoSpacingChar"/>
            <w:i w:val="0"/>
            <w:color w:val="auto"/>
          </w:rPr>
          <w:t>Jacksonville Women’s Business Center</w:t>
        </w:r>
      </w:fldSimple>
      <w:r>
        <w:rPr>
          <w:i w:val="0"/>
          <w:color w:val="auto"/>
        </w:rPr>
        <w:t xml:space="preserve"> (pg. </w:t>
      </w:r>
      <w:r>
        <w:rPr>
          <w:i w:val="0"/>
          <w:color w:val="auto"/>
        </w:rPr>
        <w:fldChar w:fldCharType="begin"/>
      </w:r>
      <w:r>
        <w:rPr>
          <w:i w:val="0"/>
          <w:color w:val="auto"/>
        </w:rPr>
        <w:instrText xml:space="preserve"> PAGEREF _Ref286997467 \h </w:instrText>
      </w:r>
      <w:r w:rsidRPr="00FE058F">
        <w:rPr>
          <w:i w:val="0"/>
          <w:color w:val="auto"/>
        </w:rPr>
      </w:r>
      <w:r>
        <w:rPr>
          <w:i w:val="0"/>
          <w:color w:val="auto"/>
        </w:rPr>
        <w:fldChar w:fldCharType="separate"/>
      </w:r>
      <w:r>
        <w:rPr>
          <w:i w:val="0"/>
          <w:noProof/>
          <w:color w:val="auto"/>
        </w:rPr>
        <w:t>27</w:t>
      </w:r>
      <w:r>
        <w:rPr>
          <w:i w:val="0"/>
          <w:color w:val="auto"/>
        </w:rPr>
        <w:fldChar w:fldCharType="end"/>
      </w:r>
      <w:r>
        <w:rPr>
          <w:i w:val="0"/>
          <w:color w:val="auto"/>
        </w:rPr>
        <w:t>)</w:t>
      </w:r>
      <w:r w:rsidRPr="00A1619E">
        <w:rPr>
          <w:i w:val="0"/>
          <w:color w:val="auto"/>
        </w:rPr>
        <w:t xml:space="preserve">, meet a panel of women business owners who can help you launch your own business; Monthly newsletter – paper or online; Annual poster calendar - featuring the art of local women; Tri-IT – a National Science Foundation program for high school girls, </w:t>
      </w:r>
      <w:hyperlink r:id="rId156" w:history="1">
        <w:r w:rsidRPr="00D856C7">
          <w:rPr>
            <w:rStyle w:val="NoSpacingChar"/>
            <w:i w:val="0"/>
            <w:color w:val="auto"/>
          </w:rPr>
          <w:t>www.t3girls.com</w:t>
        </w:r>
      </w:hyperlink>
      <w:r w:rsidRPr="00A1619E">
        <w:rPr>
          <w:i w:val="0"/>
          <w:color w:val="auto"/>
        </w:rPr>
        <w:t xml:space="preserve">; </w:t>
      </w:r>
      <w:r>
        <w:rPr>
          <w:i w:val="0"/>
          <w:color w:val="auto"/>
        </w:rPr>
        <w:t>Information and referral.</w:t>
      </w:r>
    </w:p>
    <w:p w:rsidR="009C029F" w:rsidRPr="000E0AEF" w:rsidRDefault="009C029F" w:rsidP="00C95542">
      <w:pPr>
        <w:pStyle w:val="Heading1"/>
      </w:pPr>
      <w:bookmarkStart w:id="311" w:name="_Toc286936053"/>
      <w:bookmarkStart w:id="312" w:name="_Ref286993907"/>
      <w:r w:rsidRPr="000E0AEF">
        <w:t>Salvation Army</w:t>
      </w:r>
      <w:bookmarkEnd w:id="311"/>
      <w:bookmarkEnd w:id="312"/>
      <w:r w:rsidRPr="000E0AEF">
        <w:t xml:space="preserve"> </w:t>
      </w:r>
    </w:p>
    <w:p w:rsidR="009C029F" w:rsidRPr="00D768C1" w:rsidRDefault="009C029F" w:rsidP="00C95542">
      <w:pPr>
        <w:pStyle w:val="Heading2"/>
      </w:pPr>
      <w:bookmarkStart w:id="313" w:name="_Toc286936054"/>
      <w:r w:rsidRPr="00D768C1">
        <w:t>NEFL Area Command/Social Services</w:t>
      </w:r>
      <w:bookmarkEnd w:id="313"/>
    </w:p>
    <w:p w:rsidR="009C029F" w:rsidRPr="00D856C7" w:rsidRDefault="009C029F" w:rsidP="007706E7">
      <w:pPr>
        <w:pStyle w:val="Heading6"/>
        <w:spacing w:before="0"/>
      </w:pPr>
      <w:hyperlink r:id="rId157" w:history="1">
        <w:r w:rsidRPr="00D856C7">
          <w:rPr>
            <w:rStyle w:val="Hyperlink"/>
            <w:color w:val="21798E"/>
            <w:u w:val="none"/>
          </w:rPr>
          <w:t>www.uss.salvationarmy.org/uss/www_uss_nefloridaac.nsf</w:t>
        </w:r>
      </w:hyperlink>
    </w:p>
    <w:p w:rsidR="009C029F" w:rsidRPr="00C20AE3" w:rsidRDefault="009C029F" w:rsidP="007706E7">
      <w:pPr>
        <w:pStyle w:val="ListParagraph"/>
        <w:spacing w:before="0"/>
        <w:rPr>
          <w:szCs w:val="22"/>
        </w:rPr>
      </w:pPr>
      <w:r w:rsidRPr="00C20AE3">
        <w:rPr>
          <w:szCs w:val="22"/>
        </w:rPr>
        <w:t>900 West Adams St.</w:t>
      </w:r>
      <w:r w:rsidRPr="00C20AE3">
        <w:rPr>
          <w:szCs w:val="22"/>
        </w:rPr>
        <w:br w:type="textWrapping" w:clear="all"/>
        <w:t>Jacksonville, FL 32204</w:t>
      </w:r>
      <w:r w:rsidRPr="00C20AE3">
        <w:rPr>
          <w:szCs w:val="22"/>
        </w:rPr>
        <w:br w:type="textWrapping" w:clear="all"/>
        <w:t xml:space="preserve">904-356-8641 </w:t>
      </w:r>
    </w:p>
    <w:p w:rsidR="009C029F" w:rsidRPr="00C20AE3" w:rsidRDefault="009C029F" w:rsidP="00C20AE3">
      <w:pPr>
        <w:pStyle w:val="IntenseQuote"/>
        <w:rPr>
          <w:i w:val="0"/>
          <w:color w:val="auto"/>
        </w:rPr>
      </w:pPr>
      <w:r w:rsidRPr="00C20AE3">
        <w:rPr>
          <w:i w:val="0"/>
          <w:color w:val="auto"/>
        </w:rPr>
        <w:t>Services include emergency shelter, homeless shelter, rent payment assistance, transitional housing/shelter, utility assistance, household goods vouchers, temporary financial assistance, transportation expense assistance, employment, job finding assistance, public assistance programs, mental health care and counseling, holiday programs, holiday gifts and toys.</w:t>
      </w:r>
    </w:p>
    <w:p w:rsidR="009C029F" w:rsidRPr="00D768C1" w:rsidRDefault="009C029F" w:rsidP="00C95542">
      <w:pPr>
        <w:pStyle w:val="Heading2"/>
      </w:pPr>
      <w:bookmarkStart w:id="314" w:name="_Toc286936055"/>
      <w:r w:rsidRPr="00D768C1">
        <w:t>Women’s Auxiliary</w:t>
      </w:r>
      <w:bookmarkEnd w:id="314"/>
    </w:p>
    <w:p w:rsidR="009C029F" w:rsidRPr="00D856C7" w:rsidRDefault="009C029F" w:rsidP="007706E7">
      <w:pPr>
        <w:pStyle w:val="Heading6"/>
        <w:spacing w:before="0"/>
      </w:pPr>
      <w:hyperlink r:id="rId158" w:history="1">
        <w:r w:rsidRPr="00D856C7">
          <w:rPr>
            <w:rStyle w:val="Hyperlink"/>
            <w:color w:val="21798E"/>
            <w:u w:val="none"/>
          </w:rPr>
          <w:t>www.uss.salvationarmy.org</w:t>
        </w:r>
      </w:hyperlink>
      <w:r w:rsidRPr="00D856C7">
        <w:t xml:space="preserve"> </w:t>
      </w:r>
    </w:p>
    <w:p w:rsidR="009C029F" w:rsidRPr="00C20AE3" w:rsidRDefault="009C029F" w:rsidP="007706E7">
      <w:pPr>
        <w:pStyle w:val="ListParagraph"/>
        <w:spacing w:before="0"/>
        <w:rPr>
          <w:szCs w:val="22"/>
        </w:rPr>
      </w:pPr>
      <w:r w:rsidRPr="00C20AE3">
        <w:rPr>
          <w:szCs w:val="22"/>
        </w:rPr>
        <w:t>Mrs. Neecee Lee, President</w:t>
      </w:r>
    </w:p>
    <w:p w:rsidR="009C029F" w:rsidRPr="00C20AE3" w:rsidRDefault="009C029F" w:rsidP="00C20AE3">
      <w:pPr>
        <w:pStyle w:val="ListParagraph"/>
        <w:rPr>
          <w:szCs w:val="22"/>
        </w:rPr>
      </w:pPr>
      <w:r w:rsidRPr="00C20AE3">
        <w:rPr>
          <w:szCs w:val="22"/>
        </w:rPr>
        <w:t>328 North Ocean Street</w:t>
      </w:r>
    </w:p>
    <w:p w:rsidR="009C029F" w:rsidRPr="00C20AE3" w:rsidRDefault="009C029F" w:rsidP="00C20AE3">
      <w:pPr>
        <w:pStyle w:val="ListParagraph"/>
        <w:rPr>
          <w:szCs w:val="22"/>
        </w:rPr>
      </w:pPr>
      <w:r w:rsidRPr="00C20AE3">
        <w:rPr>
          <w:szCs w:val="22"/>
        </w:rPr>
        <w:t>Jacksonville, FL  32202</w:t>
      </w:r>
    </w:p>
    <w:p w:rsidR="009C029F" w:rsidRPr="00C20AE3" w:rsidRDefault="009C029F" w:rsidP="00C20AE3">
      <w:pPr>
        <w:pStyle w:val="ListParagraph"/>
        <w:rPr>
          <w:szCs w:val="22"/>
        </w:rPr>
      </w:pPr>
      <w:r w:rsidRPr="00C20AE3">
        <w:rPr>
          <w:szCs w:val="22"/>
        </w:rPr>
        <w:t>904-366-9203</w:t>
      </w:r>
    </w:p>
    <w:p w:rsidR="009C029F" w:rsidRDefault="009C029F" w:rsidP="00C20AE3">
      <w:pPr>
        <w:pStyle w:val="IntenseQuote"/>
        <w:rPr>
          <w:i w:val="0"/>
          <w:color w:val="auto"/>
        </w:rPr>
      </w:pPr>
      <w:r>
        <w:rPr>
          <w:i w:val="0"/>
          <w:color w:val="auto"/>
        </w:rPr>
        <w:t>The organization s</w:t>
      </w:r>
      <w:r w:rsidRPr="00C20AE3">
        <w:rPr>
          <w:i w:val="0"/>
          <w:color w:val="auto"/>
        </w:rPr>
        <w:t>upport</w:t>
      </w:r>
      <w:r>
        <w:rPr>
          <w:i w:val="0"/>
          <w:color w:val="auto"/>
        </w:rPr>
        <w:t>s</w:t>
      </w:r>
      <w:r w:rsidRPr="00C20AE3">
        <w:rPr>
          <w:i w:val="0"/>
          <w:color w:val="auto"/>
        </w:rPr>
        <w:t>, both physically and spiritually, the various services of the Salvation Army including senior services, youth services, and adult rehabilitative services. The Salvation Army is a unique international religious and charitable organization which ministers to the spiritual and social needs of people in more than 100 countries. The Salvation Army is the largest provider of emergency shelter services in the world and is one of the largest providers of disaster relief in the world.</w:t>
      </w:r>
    </w:p>
    <w:p w:rsidR="009C029F" w:rsidRDefault="009C029F">
      <w:r>
        <w:br w:type="page"/>
      </w:r>
    </w:p>
    <w:p w:rsidR="009C029F" w:rsidRPr="000E0AEF" w:rsidRDefault="009C029F" w:rsidP="00C95542">
      <w:pPr>
        <w:pStyle w:val="Heading1"/>
      </w:pPr>
      <w:bookmarkStart w:id="315" w:name="_Toc286936056"/>
      <w:bookmarkStart w:id="316" w:name="_Ref286994817"/>
      <w:bookmarkStart w:id="317" w:name="_Ref286994827"/>
      <w:r w:rsidRPr="000E0AEF">
        <w:t>Shands Jacksonville - Women’s Health Services</w:t>
      </w:r>
      <w:bookmarkEnd w:id="315"/>
      <w:bookmarkEnd w:id="316"/>
      <w:bookmarkEnd w:id="317"/>
    </w:p>
    <w:p w:rsidR="009C029F" w:rsidRPr="00D856C7" w:rsidRDefault="009C029F" w:rsidP="007706E7">
      <w:pPr>
        <w:pStyle w:val="Heading6"/>
        <w:spacing w:before="0"/>
      </w:pPr>
      <w:hyperlink r:id="rId159" w:history="1">
        <w:r w:rsidRPr="00D856C7">
          <w:rPr>
            <w:rStyle w:val="Hyperlink"/>
            <w:color w:val="21798E"/>
            <w:u w:val="none"/>
          </w:rPr>
          <w:t>www.shandsjacksonville.org</w:t>
        </w:r>
      </w:hyperlink>
    </w:p>
    <w:p w:rsidR="009C029F" w:rsidRPr="00C20AE3" w:rsidRDefault="009C029F" w:rsidP="007706E7">
      <w:pPr>
        <w:pStyle w:val="ListParagraph"/>
        <w:spacing w:before="0"/>
        <w:rPr>
          <w:szCs w:val="22"/>
        </w:rPr>
      </w:pPr>
      <w:r w:rsidRPr="00C20AE3">
        <w:rPr>
          <w:szCs w:val="22"/>
        </w:rPr>
        <w:t>655 W 8th St.</w:t>
      </w:r>
      <w:r w:rsidRPr="00C20AE3">
        <w:rPr>
          <w:szCs w:val="22"/>
        </w:rPr>
        <w:br w:type="textWrapping" w:clear="all"/>
        <w:t>Jacksonville, FL 32209</w:t>
      </w:r>
      <w:r w:rsidRPr="00C20AE3">
        <w:rPr>
          <w:szCs w:val="22"/>
        </w:rPr>
        <w:br w:type="textWrapping" w:clear="all"/>
        <w:t xml:space="preserve">904-244-6667 </w:t>
      </w:r>
    </w:p>
    <w:p w:rsidR="009C029F" w:rsidRPr="00C20AE3" w:rsidRDefault="009C029F" w:rsidP="00C20AE3">
      <w:pPr>
        <w:pStyle w:val="IntenseQuote"/>
        <w:rPr>
          <w:i w:val="0"/>
          <w:color w:val="auto"/>
        </w:rPr>
      </w:pPr>
      <w:r>
        <w:rPr>
          <w:i w:val="0"/>
          <w:color w:val="auto"/>
        </w:rPr>
        <w:t xml:space="preserve">Shands provides </w:t>
      </w:r>
      <w:r w:rsidRPr="00C20AE3">
        <w:rPr>
          <w:i w:val="0"/>
          <w:color w:val="auto"/>
        </w:rPr>
        <w:t xml:space="preserve">Gynecology services, breast care, health screening and diagnostic services, maternal and fetal medicine, delivery/childbirth, genetic counseling, neonatal intensive care. </w:t>
      </w:r>
    </w:p>
    <w:p w:rsidR="009C029F" w:rsidRPr="000E0AEF" w:rsidRDefault="009C029F" w:rsidP="00C95542">
      <w:pPr>
        <w:pStyle w:val="Heading1"/>
      </w:pPr>
      <w:bookmarkStart w:id="318" w:name="_Toc286936057"/>
      <w:bookmarkStart w:id="319" w:name="_Ref286992445"/>
      <w:bookmarkStart w:id="320" w:name="_Ref286992455"/>
      <w:r w:rsidRPr="000E0AEF">
        <w:t>Southside Woman’s Club of Jacksonville (GFWC Southside Women’s Club)</w:t>
      </w:r>
      <w:bookmarkEnd w:id="318"/>
      <w:bookmarkEnd w:id="319"/>
      <w:bookmarkEnd w:id="320"/>
    </w:p>
    <w:p w:rsidR="009C029F" w:rsidRPr="00C20AE3" w:rsidRDefault="009C029F" w:rsidP="00C20AE3">
      <w:pPr>
        <w:pStyle w:val="ListParagraph"/>
        <w:rPr>
          <w:szCs w:val="22"/>
        </w:rPr>
      </w:pPr>
      <w:r w:rsidRPr="00C20AE3">
        <w:rPr>
          <w:szCs w:val="22"/>
        </w:rPr>
        <w:t xml:space="preserve">Patricia Bushor, President </w:t>
      </w:r>
    </w:p>
    <w:p w:rsidR="009C029F" w:rsidRPr="00C20AE3" w:rsidRDefault="009C029F" w:rsidP="00C20AE3">
      <w:pPr>
        <w:pStyle w:val="ListParagraph"/>
        <w:rPr>
          <w:szCs w:val="22"/>
        </w:rPr>
      </w:pPr>
      <w:r w:rsidRPr="00C20AE3">
        <w:rPr>
          <w:szCs w:val="22"/>
        </w:rPr>
        <w:t>2560 Club Terrace</w:t>
      </w:r>
    </w:p>
    <w:p w:rsidR="009C029F" w:rsidRPr="00C20AE3" w:rsidRDefault="009C029F" w:rsidP="00C20AE3">
      <w:pPr>
        <w:pStyle w:val="ListParagraph"/>
        <w:rPr>
          <w:szCs w:val="22"/>
        </w:rPr>
      </w:pPr>
      <w:r w:rsidRPr="00C20AE3">
        <w:rPr>
          <w:szCs w:val="22"/>
        </w:rPr>
        <w:t>Jacksonville, FL  32207</w:t>
      </w:r>
    </w:p>
    <w:p w:rsidR="009C029F" w:rsidRPr="00C20AE3" w:rsidRDefault="009C029F" w:rsidP="00C20AE3">
      <w:pPr>
        <w:pStyle w:val="ListParagraph"/>
        <w:rPr>
          <w:szCs w:val="22"/>
        </w:rPr>
      </w:pPr>
      <w:r w:rsidRPr="00C20AE3">
        <w:rPr>
          <w:szCs w:val="22"/>
        </w:rPr>
        <w:t>904-396-2905</w:t>
      </w:r>
    </w:p>
    <w:p w:rsidR="009C029F" w:rsidRPr="00D768C1" w:rsidRDefault="009C029F" w:rsidP="00C20AE3">
      <w:pPr>
        <w:pStyle w:val="ListParagraph"/>
      </w:pPr>
      <w:hyperlink r:id="rId160" w:history="1">
        <w:r w:rsidRPr="00C20AE3">
          <w:rPr>
            <w:rStyle w:val="Hyperlink"/>
            <w:color w:val="auto"/>
            <w:szCs w:val="22"/>
            <w:u w:val="none"/>
          </w:rPr>
          <w:t>sswcjax@bellsouth.net</w:t>
        </w:r>
      </w:hyperlink>
      <w:r w:rsidRPr="00D768C1">
        <w:t xml:space="preserve"> </w:t>
      </w:r>
    </w:p>
    <w:p w:rsidR="009C029F" w:rsidRPr="00C20AE3" w:rsidRDefault="009C029F" w:rsidP="00C20AE3">
      <w:pPr>
        <w:pStyle w:val="IntenseQuote"/>
        <w:rPr>
          <w:i w:val="0"/>
          <w:color w:val="auto"/>
        </w:rPr>
      </w:pPr>
      <w:r>
        <w:rPr>
          <w:i w:val="0"/>
          <w:color w:val="auto"/>
        </w:rPr>
        <w:t>The mission is t</w:t>
      </w:r>
      <w:r w:rsidRPr="00C20AE3">
        <w:rPr>
          <w:i w:val="0"/>
          <w:color w:val="auto"/>
        </w:rPr>
        <w:t>o promote state projects in conjunction with the General Federation of Women’s Clubs (GFWC), as well as local programs with emphasis on service to the elderly, Meals on Wheels, scholarships to local students and support local charities.</w:t>
      </w:r>
    </w:p>
    <w:p w:rsidR="009C029F" w:rsidRPr="000E0AEF" w:rsidRDefault="009C029F" w:rsidP="00C95542">
      <w:pPr>
        <w:pStyle w:val="Heading1"/>
      </w:pPr>
      <w:bookmarkStart w:id="321" w:name="_Toc286936058"/>
      <w:bookmarkStart w:id="322" w:name="_Ref286992938"/>
      <w:bookmarkStart w:id="323" w:name="_Ref286992950"/>
      <w:bookmarkStart w:id="324" w:name="_Ref286993945"/>
      <w:bookmarkStart w:id="325" w:name="_Ref286993953"/>
      <w:r w:rsidRPr="000E0AEF">
        <w:t>St. Augustine Diocesan Council of Catholic Women/Respite Care Volunteer Program</w:t>
      </w:r>
      <w:bookmarkEnd w:id="321"/>
      <w:bookmarkEnd w:id="322"/>
      <w:bookmarkEnd w:id="323"/>
      <w:bookmarkEnd w:id="324"/>
      <w:bookmarkEnd w:id="325"/>
    </w:p>
    <w:p w:rsidR="009C029F" w:rsidRPr="00D856C7" w:rsidRDefault="009C029F" w:rsidP="007706E7">
      <w:pPr>
        <w:pStyle w:val="Heading6"/>
        <w:spacing w:before="0"/>
      </w:pPr>
      <w:hyperlink r:id="rId161" w:history="1">
        <w:r w:rsidRPr="00D856C7">
          <w:rPr>
            <w:rStyle w:val="Hyperlink"/>
            <w:color w:val="21798E"/>
            <w:u w:val="none"/>
          </w:rPr>
          <w:t>http://staugustinedccw.catholicweb.com</w:t>
        </w:r>
      </w:hyperlink>
    </w:p>
    <w:p w:rsidR="009C029F" w:rsidRPr="00C20AE3" w:rsidRDefault="009C029F" w:rsidP="007706E7">
      <w:pPr>
        <w:pStyle w:val="ListParagraph"/>
        <w:spacing w:before="0"/>
        <w:rPr>
          <w:szCs w:val="22"/>
        </w:rPr>
      </w:pPr>
      <w:r w:rsidRPr="00C20AE3">
        <w:rPr>
          <w:szCs w:val="22"/>
        </w:rPr>
        <w:t>134 E. Church St.</w:t>
      </w:r>
      <w:r w:rsidRPr="00C20AE3">
        <w:rPr>
          <w:szCs w:val="22"/>
        </w:rPr>
        <w:br w:type="textWrapping" w:clear="all"/>
        <w:t>Jacksonville, FL 32202</w:t>
      </w:r>
      <w:r w:rsidRPr="00C20AE3">
        <w:rPr>
          <w:szCs w:val="22"/>
        </w:rPr>
        <w:br w:type="textWrapping" w:clear="all"/>
        <w:t xml:space="preserve">904-358-9050 </w:t>
      </w:r>
    </w:p>
    <w:p w:rsidR="009C029F" w:rsidRPr="00C20AE3" w:rsidRDefault="009C029F" w:rsidP="00C20AE3">
      <w:pPr>
        <w:pStyle w:val="IntenseQuote"/>
        <w:rPr>
          <w:i w:val="0"/>
          <w:color w:val="auto"/>
        </w:rPr>
      </w:pPr>
      <w:r>
        <w:rPr>
          <w:i w:val="0"/>
          <w:color w:val="auto"/>
        </w:rPr>
        <w:t>The</w:t>
      </w:r>
      <w:r w:rsidRPr="00C20AE3">
        <w:rPr>
          <w:i w:val="0"/>
          <w:color w:val="auto"/>
        </w:rPr>
        <w:t xml:space="preserve"> mission is to support empower, and educate all Catholic women in spirituality, leadership and service. The respite care volunteer program has been making a tangible difference in the lives of 24/7 caregivers around the diocese for 25 years. </w:t>
      </w:r>
    </w:p>
    <w:p w:rsidR="009C029F" w:rsidRPr="000E0AEF" w:rsidRDefault="009C029F" w:rsidP="00C95542">
      <w:pPr>
        <w:pStyle w:val="Heading1"/>
      </w:pPr>
      <w:bookmarkStart w:id="326" w:name="_Toc286936059"/>
      <w:bookmarkStart w:id="327" w:name="_Ref286991130"/>
      <w:bookmarkStart w:id="328" w:name="_Ref286991135"/>
      <w:r w:rsidRPr="000E0AEF">
        <w:t>Success Suits You, Inc.</w:t>
      </w:r>
      <w:bookmarkEnd w:id="326"/>
      <w:bookmarkEnd w:id="327"/>
      <w:bookmarkEnd w:id="328"/>
    </w:p>
    <w:p w:rsidR="009C029F" w:rsidRPr="00D856C7" w:rsidRDefault="009C029F" w:rsidP="007706E7">
      <w:pPr>
        <w:pStyle w:val="Heading6"/>
        <w:spacing w:before="0"/>
      </w:pPr>
      <w:hyperlink r:id="rId162" w:history="1">
        <w:r w:rsidRPr="00D856C7">
          <w:rPr>
            <w:rStyle w:val="Hyperlink"/>
            <w:color w:val="21798E"/>
            <w:u w:val="none"/>
          </w:rPr>
          <w:t>www.successsuits.net</w:t>
        </w:r>
      </w:hyperlink>
      <w:r w:rsidRPr="00D856C7">
        <w:t xml:space="preserve"> </w:t>
      </w:r>
    </w:p>
    <w:p w:rsidR="009C029F" w:rsidRPr="00C20AE3" w:rsidRDefault="009C029F" w:rsidP="007706E7">
      <w:pPr>
        <w:pStyle w:val="ListParagraph"/>
        <w:spacing w:before="0"/>
        <w:rPr>
          <w:szCs w:val="22"/>
        </w:rPr>
      </w:pPr>
      <w:r w:rsidRPr="00C20AE3">
        <w:rPr>
          <w:szCs w:val="22"/>
        </w:rPr>
        <w:t>215 N Market St., Suite 280</w:t>
      </w:r>
      <w:r w:rsidRPr="00C20AE3">
        <w:rPr>
          <w:szCs w:val="22"/>
        </w:rPr>
        <w:br w:type="textWrapping" w:clear="all"/>
        <w:t>Jacksonville, FL 32202</w:t>
      </w:r>
      <w:r w:rsidRPr="00C20AE3">
        <w:rPr>
          <w:szCs w:val="22"/>
        </w:rPr>
        <w:br w:type="textWrapping" w:clear="all"/>
        <w:t xml:space="preserve">904-798-4303 </w:t>
      </w:r>
    </w:p>
    <w:p w:rsidR="009C029F" w:rsidRDefault="009C029F" w:rsidP="00C20AE3">
      <w:pPr>
        <w:pStyle w:val="IntenseQuote"/>
        <w:rPr>
          <w:i w:val="0"/>
          <w:color w:val="auto"/>
        </w:rPr>
      </w:pPr>
      <w:r>
        <w:rPr>
          <w:i w:val="0"/>
          <w:color w:val="auto"/>
        </w:rPr>
        <w:t>This organization p</w:t>
      </w:r>
      <w:r w:rsidRPr="00C20AE3">
        <w:rPr>
          <w:i w:val="0"/>
          <w:color w:val="auto"/>
        </w:rPr>
        <w:t>rovides job interview clothing and career mentoring for low-income women.</w:t>
      </w:r>
    </w:p>
    <w:p w:rsidR="009C029F" w:rsidRDefault="009C029F">
      <w:r>
        <w:br w:type="page"/>
      </w:r>
    </w:p>
    <w:p w:rsidR="009C029F" w:rsidRPr="000E0AEF" w:rsidRDefault="009C029F" w:rsidP="00C95542">
      <w:pPr>
        <w:pStyle w:val="Heading1"/>
      </w:pPr>
      <w:bookmarkStart w:id="329" w:name="_Toc286936060"/>
      <w:bookmarkStart w:id="330" w:name="_Ref286992964"/>
      <w:bookmarkStart w:id="331" w:name="_Ref286992975"/>
      <w:r w:rsidRPr="000E0AEF">
        <w:t>The Temple Sisterhood</w:t>
      </w:r>
      <w:bookmarkEnd w:id="329"/>
      <w:bookmarkEnd w:id="330"/>
      <w:bookmarkEnd w:id="331"/>
    </w:p>
    <w:p w:rsidR="009C029F" w:rsidRPr="00D856C7" w:rsidRDefault="009C029F" w:rsidP="007706E7">
      <w:pPr>
        <w:pStyle w:val="Heading6"/>
        <w:spacing w:before="0"/>
      </w:pPr>
      <w:hyperlink r:id="rId163" w:history="1">
        <w:r w:rsidRPr="00D856C7">
          <w:rPr>
            <w:rStyle w:val="Hyperlink"/>
            <w:color w:val="21798E"/>
            <w:u w:val="none"/>
          </w:rPr>
          <w:t>www.thetemplejacksonville.org</w:t>
        </w:r>
      </w:hyperlink>
      <w:r w:rsidRPr="00D856C7">
        <w:t xml:space="preserve"> </w:t>
      </w:r>
    </w:p>
    <w:p w:rsidR="009C029F" w:rsidRPr="00C20AE3" w:rsidRDefault="009C029F" w:rsidP="007706E7">
      <w:pPr>
        <w:pStyle w:val="ListParagraph"/>
        <w:spacing w:before="0"/>
        <w:rPr>
          <w:szCs w:val="22"/>
        </w:rPr>
      </w:pPr>
      <w:r w:rsidRPr="00C20AE3">
        <w:rPr>
          <w:szCs w:val="22"/>
        </w:rPr>
        <w:t>Celeste Danos, President</w:t>
      </w:r>
    </w:p>
    <w:p w:rsidR="009C029F" w:rsidRPr="00C20AE3" w:rsidRDefault="009C029F" w:rsidP="007706E7">
      <w:pPr>
        <w:pStyle w:val="ListParagraph"/>
        <w:spacing w:before="0"/>
        <w:rPr>
          <w:szCs w:val="22"/>
        </w:rPr>
      </w:pPr>
      <w:r w:rsidRPr="00C20AE3">
        <w:rPr>
          <w:szCs w:val="22"/>
        </w:rPr>
        <w:t>8727 San Jose Boulevard</w:t>
      </w:r>
    </w:p>
    <w:p w:rsidR="009C029F" w:rsidRPr="00C20AE3" w:rsidRDefault="009C029F" w:rsidP="00C20AE3">
      <w:pPr>
        <w:pStyle w:val="ListParagraph"/>
        <w:rPr>
          <w:szCs w:val="22"/>
        </w:rPr>
      </w:pPr>
      <w:r w:rsidRPr="00C20AE3">
        <w:rPr>
          <w:szCs w:val="22"/>
        </w:rPr>
        <w:t>Jacksonville, FL  32217</w:t>
      </w:r>
    </w:p>
    <w:p w:rsidR="009C029F" w:rsidRPr="00C20AE3" w:rsidRDefault="009C029F" w:rsidP="00C20AE3">
      <w:pPr>
        <w:pStyle w:val="ListParagraph"/>
        <w:rPr>
          <w:szCs w:val="22"/>
        </w:rPr>
      </w:pPr>
      <w:r w:rsidRPr="00C20AE3">
        <w:rPr>
          <w:szCs w:val="22"/>
        </w:rPr>
        <w:t>904-733-7078</w:t>
      </w:r>
    </w:p>
    <w:p w:rsidR="009C029F" w:rsidRPr="00C20AE3" w:rsidRDefault="009C029F" w:rsidP="00C20AE3">
      <w:pPr>
        <w:pStyle w:val="IntenseQuote"/>
        <w:rPr>
          <w:i w:val="0"/>
          <w:color w:val="auto"/>
        </w:rPr>
      </w:pPr>
      <w:r>
        <w:rPr>
          <w:i w:val="0"/>
          <w:color w:val="auto"/>
        </w:rPr>
        <w:t>The mission is t</w:t>
      </w:r>
      <w:r w:rsidRPr="00C20AE3">
        <w:rPr>
          <w:i w:val="0"/>
          <w:color w:val="auto"/>
        </w:rPr>
        <w:t>o instill the ideals of Reform Judaism; to promote closer fellowship among members; to encourage the interest and participation of the Congregation in all its religious, cultural and social activities; to affiliate with the National Federation of Temple Sisterhoods; and to further the Federation’s program of service to Jewish and Humanitarian causes.</w:t>
      </w:r>
    </w:p>
    <w:p w:rsidR="009C029F" w:rsidRPr="00D768C1" w:rsidRDefault="009C029F" w:rsidP="00C95542">
      <w:pPr>
        <w:pStyle w:val="Heading2"/>
      </w:pPr>
      <w:bookmarkStart w:id="332" w:name="_Toc286936061"/>
      <w:bookmarkStart w:id="333" w:name="_Ref286993969"/>
      <w:bookmarkStart w:id="334" w:name="_Ref286993981"/>
      <w:r w:rsidRPr="00D768C1">
        <w:t>Braille Group</w:t>
      </w:r>
      <w:bookmarkEnd w:id="332"/>
      <w:bookmarkEnd w:id="333"/>
      <w:bookmarkEnd w:id="334"/>
    </w:p>
    <w:p w:rsidR="009C029F" w:rsidRPr="00D856C7" w:rsidRDefault="009C029F" w:rsidP="007706E7">
      <w:pPr>
        <w:pStyle w:val="Heading6"/>
        <w:spacing w:before="0"/>
      </w:pPr>
      <w:hyperlink r:id="rId164" w:history="1">
        <w:r w:rsidRPr="00D856C7">
          <w:rPr>
            <w:rStyle w:val="Hyperlink"/>
            <w:color w:val="21798E"/>
            <w:u w:val="none"/>
          </w:rPr>
          <w:t>www.thetemplejacksonville.org</w:t>
        </w:r>
      </w:hyperlink>
      <w:r w:rsidRPr="00D856C7">
        <w:t xml:space="preserve"> </w:t>
      </w:r>
    </w:p>
    <w:p w:rsidR="009C029F" w:rsidRPr="00C20AE3" w:rsidRDefault="009C029F" w:rsidP="007706E7">
      <w:pPr>
        <w:pStyle w:val="ListParagraph"/>
        <w:spacing w:before="0"/>
        <w:rPr>
          <w:szCs w:val="22"/>
        </w:rPr>
      </w:pPr>
      <w:r w:rsidRPr="00C20AE3">
        <w:rPr>
          <w:szCs w:val="22"/>
        </w:rPr>
        <w:t>Susie Coleman, President</w:t>
      </w:r>
    </w:p>
    <w:p w:rsidR="009C029F" w:rsidRPr="00C20AE3" w:rsidRDefault="009C029F" w:rsidP="00C20AE3">
      <w:pPr>
        <w:pStyle w:val="ListParagraph"/>
        <w:rPr>
          <w:szCs w:val="22"/>
        </w:rPr>
      </w:pPr>
      <w:r w:rsidRPr="00C20AE3">
        <w:rPr>
          <w:szCs w:val="22"/>
        </w:rPr>
        <w:t>8727 San Jose Boulevard</w:t>
      </w:r>
    </w:p>
    <w:p w:rsidR="009C029F" w:rsidRPr="00C20AE3" w:rsidRDefault="009C029F" w:rsidP="00C20AE3">
      <w:pPr>
        <w:pStyle w:val="ListParagraph"/>
        <w:rPr>
          <w:szCs w:val="22"/>
        </w:rPr>
      </w:pPr>
      <w:r w:rsidRPr="00C20AE3">
        <w:rPr>
          <w:szCs w:val="22"/>
        </w:rPr>
        <w:t>Jacksonville, FL  32217</w:t>
      </w:r>
    </w:p>
    <w:p w:rsidR="009C029F" w:rsidRPr="00C20AE3" w:rsidRDefault="009C029F" w:rsidP="00C20AE3">
      <w:pPr>
        <w:pStyle w:val="ListParagraph"/>
        <w:rPr>
          <w:szCs w:val="22"/>
        </w:rPr>
      </w:pPr>
      <w:r w:rsidRPr="00C20AE3">
        <w:rPr>
          <w:szCs w:val="22"/>
        </w:rPr>
        <w:t xml:space="preserve">904-733-7078 </w:t>
      </w:r>
    </w:p>
    <w:p w:rsidR="009C029F" w:rsidRPr="00C20AE3" w:rsidRDefault="009C029F" w:rsidP="00C20AE3">
      <w:pPr>
        <w:pStyle w:val="IntenseQuote"/>
        <w:rPr>
          <w:i w:val="0"/>
          <w:color w:val="auto"/>
        </w:rPr>
      </w:pPr>
      <w:r w:rsidRPr="00C20AE3">
        <w:rPr>
          <w:i w:val="0"/>
          <w:color w:val="auto"/>
        </w:rPr>
        <w:t>A non-profit, non-sectarian organization, under the sponso</w:t>
      </w:r>
      <w:r>
        <w:rPr>
          <w:i w:val="0"/>
          <w:color w:val="auto"/>
        </w:rPr>
        <w:t>rship of the Temple Sisterhood</w:t>
      </w:r>
      <w:r w:rsidRPr="00C20AE3">
        <w:rPr>
          <w:i w:val="0"/>
          <w:color w:val="auto"/>
        </w:rPr>
        <w:t xml:space="preserve"> </w:t>
      </w:r>
      <w:r>
        <w:rPr>
          <w:i w:val="0"/>
          <w:color w:val="auto"/>
        </w:rPr>
        <w:t>t</w:t>
      </w:r>
      <w:r w:rsidRPr="00C20AE3">
        <w:rPr>
          <w:i w:val="0"/>
          <w:color w:val="auto"/>
        </w:rPr>
        <w:t xml:space="preserve">ranscribes printed matter such as textbooks, menus and vocational materials in to Braille.  </w:t>
      </w:r>
      <w:r>
        <w:rPr>
          <w:i w:val="0"/>
          <w:color w:val="auto"/>
        </w:rPr>
        <w:t>The Braille Group a</w:t>
      </w:r>
      <w:r w:rsidRPr="00C20AE3">
        <w:rPr>
          <w:i w:val="0"/>
          <w:color w:val="auto"/>
        </w:rPr>
        <w:t>lso has a tactile graphics group which transforms textbook illustrations into raised line drawings.</w:t>
      </w:r>
    </w:p>
    <w:p w:rsidR="009C029F" w:rsidRPr="000E0AEF" w:rsidRDefault="009C029F" w:rsidP="00C95542">
      <w:pPr>
        <w:pStyle w:val="Heading1"/>
      </w:pPr>
      <w:bookmarkStart w:id="335" w:name="_Toc286936062"/>
      <w:bookmarkStart w:id="336" w:name="_Ref286993996"/>
      <w:bookmarkStart w:id="337" w:name="_Ref286994005"/>
      <w:bookmarkStart w:id="338" w:name="_Ref286995566"/>
      <w:bookmarkStart w:id="339" w:name="_Ref286995578"/>
      <w:r w:rsidRPr="000E0AEF">
        <w:t>Trinity Rescue Mission – Women &amp; Children’s Center</w:t>
      </w:r>
      <w:bookmarkEnd w:id="335"/>
      <w:bookmarkEnd w:id="336"/>
      <w:bookmarkEnd w:id="337"/>
      <w:bookmarkEnd w:id="338"/>
      <w:bookmarkEnd w:id="339"/>
    </w:p>
    <w:p w:rsidR="009C029F" w:rsidRPr="00D856C7" w:rsidRDefault="009C029F" w:rsidP="007706E7">
      <w:pPr>
        <w:pStyle w:val="Heading6"/>
        <w:spacing w:before="0"/>
      </w:pPr>
      <w:hyperlink r:id="rId165" w:history="1">
        <w:r w:rsidRPr="00D856C7">
          <w:rPr>
            <w:rStyle w:val="Hyperlink"/>
            <w:color w:val="21798E"/>
            <w:u w:val="none"/>
          </w:rPr>
          <w:t>www.trinityrescue.org</w:t>
        </w:r>
      </w:hyperlink>
      <w:r w:rsidRPr="00D856C7">
        <w:t xml:space="preserve"> </w:t>
      </w:r>
    </w:p>
    <w:p w:rsidR="009C029F" w:rsidRPr="00C20AE3" w:rsidRDefault="009C029F" w:rsidP="007706E7">
      <w:pPr>
        <w:pStyle w:val="ListParagraph"/>
        <w:spacing w:before="0"/>
        <w:rPr>
          <w:szCs w:val="22"/>
        </w:rPr>
      </w:pPr>
      <w:r w:rsidRPr="00C20AE3">
        <w:rPr>
          <w:szCs w:val="22"/>
        </w:rPr>
        <w:t>622 West Union Street</w:t>
      </w:r>
      <w:r w:rsidRPr="00C20AE3">
        <w:rPr>
          <w:szCs w:val="22"/>
        </w:rPr>
        <w:br w:type="textWrapping" w:clear="all"/>
        <w:t>Jacksonville, FL 32202</w:t>
      </w:r>
      <w:r w:rsidRPr="00C20AE3">
        <w:rPr>
          <w:szCs w:val="22"/>
        </w:rPr>
        <w:br w:type="textWrapping" w:clear="all"/>
        <w:t xml:space="preserve">904-355-1205 </w:t>
      </w:r>
    </w:p>
    <w:p w:rsidR="009C029F" w:rsidRPr="00C20AE3" w:rsidRDefault="009C029F" w:rsidP="00C20AE3">
      <w:pPr>
        <w:pStyle w:val="IntenseQuote"/>
        <w:rPr>
          <w:i w:val="0"/>
          <w:color w:val="auto"/>
        </w:rPr>
      </w:pPr>
      <w:r w:rsidRPr="00C20AE3">
        <w:rPr>
          <w:i w:val="0"/>
          <w:color w:val="auto"/>
        </w:rPr>
        <w:t>Homeless she</w:t>
      </w:r>
      <w:r>
        <w:rPr>
          <w:i w:val="0"/>
          <w:color w:val="auto"/>
        </w:rPr>
        <w:t>lter and transitional housing s</w:t>
      </w:r>
      <w:r w:rsidRPr="00C20AE3">
        <w:rPr>
          <w:i w:val="0"/>
          <w:color w:val="auto"/>
        </w:rPr>
        <w:t xml:space="preserve">ervices for homeless women and children include safe lodging, hot meals and clean clothing. During the first days of a woman’s stay, the </w:t>
      </w:r>
      <w:r>
        <w:rPr>
          <w:i w:val="0"/>
          <w:color w:val="auto"/>
        </w:rPr>
        <w:t>staff and trained volunteers</w:t>
      </w:r>
      <w:r w:rsidRPr="00C20AE3">
        <w:rPr>
          <w:i w:val="0"/>
          <w:color w:val="auto"/>
        </w:rPr>
        <w:t xml:space="preserve"> focus on the services required to stabilize her immediate circumstances.</w:t>
      </w:r>
    </w:p>
    <w:p w:rsidR="009C029F" w:rsidRPr="00C20AE3" w:rsidRDefault="009C029F" w:rsidP="00C20AE3">
      <w:pPr>
        <w:pStyle w:val="IntenseQuote"/>
        <w:rPr>
          <w:i w:val="0"/>
          <w:color w:val="auto"/>
        </w:rPr>
      </w:pPr>
      <w:hyperlink r:id="rId166" w:history="1">
        <w:r w:rsidRPr="00C20AE3">
          <w:rPr>
            <w:i w:val="0"/>
            <w:color w:val="auto"/>
          </w:rPr>
          <w:t>Lifeline</w:t>
        </w:r>
      </w:hyperlink>
      <w:r>
        <w:rPr>
          <w:i w:val="0"/>
          <w:color w:val="auto"/>
        </w:rPr>
        <w:t> is a</w:t>
      </w:r>
      <w:r w:rsidRPr="00C20AE3">
        <w:rPr>
          <w:i w:val="0"/>
          <w:color w:val="auto"/>
        </w:rPr>
        <w:t xml:space="preserve"> 65 day residential program designed to break debilitating cycles that lead to defeated lives and homelessness. </w:t>
      </w:r>
      <w:r>
        <w:rPr>
          <w:i w:val="0"/>
          <w:color w:val="auto"/>
        </w:rPr>
        <w:t>It p</w:t>
      </w:r>
      <w:r w:rsidRPr="00C20AE3">
        <w:rPr>
          <w:i w:val="0"/>
          <w:color w:val="auto"/>
        </w:rPr>
        <w:t>rimarily functions as a drug and alcohol rehabilitation but is also useful to anyone who needs to re-establish life for any reason.</w:t>
      </w:r>
    </w:p>
    <w:p w:rsidR="009C029F" w:rsidRDefault="009C029F" w:rsidP="00C20AE3">
      <w:pPr>
        <w:pStyle w:val="IntenseQuote"/>
        <w:rPr>
          <w:i w:val="0"/>
          <w:color w:val="auto"/>
        </w:rPr>
      </w:pPr>
      <w:hyperlink r:id="rId167" w:history="1">
        <w:r w:rsidRPr="00C20AE3">
          <w:rPr>
            <w:i w:val="0"/>
            <w:color w:val="auto"/>
          </w:rPr>
          <w:t>Shelter Services (Women Only)</w:t>
        </w:r>
      </w:hyperlink>
      <w:r>
        <w:rPr>
          <w:i w:val="0"/>
          <w:color w:val="auto"/>
        </w:rPr>
        <w:t xml:space="preserve"> is a</w:t>
      </w:r>
      <w:r w:rsidRPr="00C20AE3">
        <w:rPr>
          <w:i w:val="0"/>
          <w:color w:val="auto"/>
        </w:rPr>
        <w:t xml:space="preserve"> 60 day program designed to stabilize the family unit, make a detailed assessment of their current life situation, and encourage clients to obtain childcare, employment and housing.</w:t>
      </w:r>
    </w:p>
    <w:p w:rsidR="009C029F" w:rsidRDefault="009C029F">
      <w:r>
        <w:br w:type="page"/>
      </w:r>
    </w:p>
    <w:p w:rsidR="009C029F" w:rsidRPr="000E0AEF" w:rsidRDefault="009C029F" w:rsidP="00C95542">
      <w:pPr>
        <w:pStyle w:val="Heading1"/>
        <w:rPr>
          <w:kern w:val="36"/>
        </w:rPr>
      </w:pPr>
      <w:bookmarkStart w:id="340" w:name="_Toc286936063"/>
      <w:bookmarkStart w:id="341" w:name="_Ref286994019"/>
      <w:bookmarkStart w:id="342" w:name="_Ref286994029"/>
      <w:r w:rsidRPr="000E0AEF">
        <w:rPr>
          <w:kern w:val="36"/>
        </w:rPr>
        <w:t>Tyro CDC/ $1.00 Thrift &amp; More</w:t>
      </w:r>
      <w:bookmarkEnd w:id="340"/>
      <w:bookmarkEnd w:id="341"/>
      <w:bookmarkEnd w:id="342"/>
    </w:p>
    <w:p w:rsidR="009C029F" w:rsidRPr="00D856C7" w:rsidRDefault="009C029F" w:rsidP="007706E7">
      <w:pPr>
        <w:pStyle w:val="Heading6"/>
        <w:spacing w:before="0"/>
      </w:pPr>
      <w:hyperlink r:id="rId168" w:history="1">
        <w:r w:rsidRPr="00D856C7">
          <w:rPr>
            <w:rStyle w:val="Hyperlink"/>
            <w:color w:val="21798E"/>
            <w:u w:val="none"/>
          </w:rPr>
          <w:t>www.tyrocdc.org</w:t>
        </w:r>
      </w:hyperlink>
    </w:p>
    <w:p w:rsidR="009C029F" w:rsidRPr="00C20AE3" w:rsidRDefault="009C029F" w:rsidP="007706E7">
      <w:pPr>
        <w:pStyle w:val="ListParagraph"/>
        <w:spacing w:before="0"/>
        <w:rPr>
          <w:szCs w:val="22"/>
        </w:rPr>
      </w:pPr>
      <w:r w:rsidRPr="00C20AE3">
        <w:rPr>
          <w:szCs w:val="22"/>
        </w:rPr>
        <w:t>5207 Beach Boulevard</w:t>
      </w:r>
      <w:r w:rsidRPr="00C20AE3">
        <w:rPr>
          <w:szCs w:val="22"/>
        </w:rPr>
        <w:br w:type="textWrapping" w:clear="all"/>
        <w:t>Jacksonville, FL 32207</w:t>
      </w:r>
    </w:p>
    <w:p w:rsidR="009C029F" w:rsidRPr="00D856C7" w:rsidRDefault="009C029F" w:rsidP="00D856C7">
      <w:pPr>
        <w:pStyle w:val="ListParagraph"/>
        <w:rPr>
          <w:szCs w:val="22"/>
        </w:rPr>
      </w:pPr>
      <w:r w:rsidRPr="00C20AE3">
        <w:rPr>
          <w:szCs w:val="22"/>
        </w:rPr>
        <w:t>904-396-9158</w:t>
      </w:r>
    </w:p>
    <w:p w:rsidR="009C029F" w:rsidRPr="00C20AE3" w:rsidRDefault="009C029F" w:rsidP="00C20AE3">
      <w:pPr>
        <w:pStyle w:val="IntenseQuote"/>
        <w:rPr>
          <w:i w:val="0"/>
          <w:color w:val="auto"/>
        </w:rPr>
      </w:pPr>
      <w:r w:rsidRPr="00C20AE3">
        <w:rPr>
          <w:i w:val="0"/>
          <w:color w:val="auto"/>
        </w:rPr>
        <w:t>Services include transportation expense assistance (e.g., bus tickets for the employed), medical transportation, l</w:t>
      </w:r>
      <w:r>
        <w:rPr>
          <w:i w:val="0"/>
          <w:color w:val="auto"/>
        </w:rPr>
        <w:t>ocal automobile transportation, and c</w:t>
      </w:r>
      <w:r w:rsidRPr="00C20AE3">
        <w:rPr>
          <w:i w:val="0"/>
          <w:color w:val="auto"/>
        </w:rPr>
        <w:t>lothing for men, women, children and infants.</w:t>
      </w:r>
    </w:p>
    <w:p w:rsidR="009C029F" w:rsidRPr="000E0AEF" w:rsidRDefault="009C029F" w:rsidP="00C95542">
      <w:pPr>
        <w:pStyle w:val="Heading1"/>
      </w:pPr>
      <w:bookmarkStart w:id="343" w:name="_Toc286936064"/>
      <w:bookmarkStart w:id="344" w:name="_Ref286993070"/>
      <w:bookmarkStart w:id="345" w:name="_Ref286993083"/>
      <w:r w:rsidRPr="000E0AEF">
        <w:t>United Daughters of the Confederacy</w:t>
      </w:r>
      <w:bookmarkEnd w:id="343"/>
      <w:bookmarkEnd w:id="344"/>
      <w:bookmarkEnd w:id="345"/>
    </w:p>
    <w:p w:rsidR="009C029F" w:rsidRPr="00C20AE3" w:rsidRDefault="009C029F" w:rsidP="00C20AE3">
      <w:pPr>
        <w:pStyle w:val="ListParagraph"/>
        <w:rPr>
          <w:szCs w:val="22"/>
        </w:rPr>
      </w:pPr>
      <w:r w:rsidRPr="00C20AE3">
        <w:rPr>
          <w:szCs w:val="22"/>
        </w:rPr>
        <w:t>Mrs. William J. Flannery, Contact Person</w:t>
      </w:r>
    </w:p>
    <w:p w:rsidR="009C029F" w:rsidRPr="00C20AE3" w:rsidRDefault="009C029F" w:rsidP="00C20AE3">
      <w:pPr>
        <w:pStyle w:val="ListParagraph"/>
        <w:rPr>
          <w:szCs w:val="22"/>
        </w:rPr>
      </w:pPr>
      <w:r w:rsidRPr="00C20AE3">
        <w:rPr>
          <w:szCs w:val="22"/>
        </w:rPr>
        <w:t>Davine Roberts, Contact Person</w:t>
      </w:r>
    </w:p>
    <w:p w:rsidR="009C029F" w:rsidRPr="00C20AE3" w:rsidRDefault="009C029F" w:rsidP="00C20AE3">
      <w:pPr>
        <w:pStyle w:val="ListParagraph"/>
        <w:rPr>
          <w:szCs w:val="22"/>
        </w:rPr>
      </w:pPr>
      <w:r w:rsidRPr="00C20AE3">
        <w:rPr>
          <w:szCs w:val="22"/>
        </w:rPr>
        <w:t>12567 Percy Lane</w:t>
      </w:r>
    </w:p>
    <w:p w:rsidR="009C029F" w:rsidRPr="00C20AE3" w:rsidRDefault="009C029F" w:rsidP="00C20AE3">
      <w:pPr>
        <w:pStyle w:val="ListParagraph"/>
        <w:rPr>
          <w:szCs w:val="22"/>
        </w:rPr>
      </w:pPr>
      <w:r w:rsidRPr="00C20AE3">
        <w:rPr>
          <w:szCs w:val="22"/>
        </w:rPr>
        <w:t>Jacksonville, FL 32218</w:t>
      </w:r>
    </w:p>
    <w:p w:rsidR="009C029F" w:rsidRPr="00C20AE3" w:rsidRDefault="009C029F" w:rsidP="00C20AE3">
      <w:pPr>
        <w:pStyle w:val="ListParagraph"/>
        <w:rPr>
          <w:szCs w:val="22"/>
        </w:rPr>
      </w:pPr>
      <w:r w:rsidRPr="00C20AE3">
        <w:rPr>
          <w:szCs w:val="22"/>
        </w:rPr>
        <w:t>904-766-6182</w:t>
      </w:r>
    </w:p>
    <w:p w:rsidR="009C029F" w:rsidRPr="00C20AE3" w:rsidRDefault="009C029F" w:rsidP="00C20AE3">
      <w:pPr>
        <w:pStyle w:val="ListParagraph"/>
        <w:rPr>
          <w:szCs w:val="22"/>
        </w:rPr>
      </w:pPr>
      <w:hyperlink r:id="rId169" w:history="1">
        <w:r w:rsidRPr="00C20AE3">
          <w:rPr>
            <w:rStyle w:val="Hyperlink"/>
            <w:color w:val="auto"/>
            <w:szCs w:val="22"/>
            <w:u w:val="none"/>
          </w:rPr>
          <w:t>DavineR@aol.com</w:t>
        </w:r>
      </w:hyperlink>
      <w:r w:rsidRPr="00C20AE3">
        <w:rPr>
          <w:szCs w:val="22"/>
        </w:rPr>
        <w:t xml:space="preserve"> </w:t>
      </w:r>
    </w:p>
    <w:p w:rsidR="009C029F" w:rsidRPr="00D768C1" w:rsidRDefault="009C029F" w:rsidP="000E0AEF">
      <w:pPr>
        <w:pStyle w:val="Heading2"/>
      </w:pPr>
      <w:bookmarkStart w:id="346" w:name="_Toc286936065"/>
      <w:r w:rsidRPr="00D768C1">
        <w:t>Martha Reid Chapter #19</w:t>
      </w:r>
      <w:bookmarkEnd w:id="346"/>
    </w:p>
    <w:p w:rsidR="009C029F" w:rsidRPr="00C20AE3" w:rsidRDefault="009C029F" w:rsidP="00C20AE3">
      <w:pPr>
        <w:pStyle w:val="ListParagraph"/>
        <w:rPr>
          <w:szCs w:val="22"/>
        </w:rPr>
      </w:pPr>
      <w:r w:rsidRPr="00C20AE3">
        <w:rPr>
          <w:szCs w:val="22"/>
        </w:rPr>
        <w:t>4218 Kings Court</w:t>
      </w:r>
    </w:p>
    <w:p w:rsidR="009C029F" w:rsidRPr="00C20AE3" w:rsidRDefault="009C029F" w:rsidP="00C20AE3">
      <w:pPr>
        <w:pStyle w:val="ListParagraph"/>
        <w:rPr>
          <w:szCs w:val="22"/>
        </w:rPr>
      </w:pPr>
      <w:r w:rsidRPr="00C20AE3">
        <w:rPr>
          <w:szCs w:val="22"/>
        </w:rPr>
        <w:t>Jacksonville, FL  32217-3640</w:t>
      </w:r>
    </w:p>
    <w:p w:rsidR="009C029F" w:rsidRPr="00C20AE3" w:rsidRDefault="009C029F" w:rsidP="00C20AE3">
      <w:pPr>
        <w:pStyle w:val="ListParagraph"/>
        <w:rPr>
          <w:szCs w:val="22"/>
        </w:rPr>
      </w:pPr>
      <w:r w:rsidRPr="00C20AE3">
        <w:rPr>
          <w:szCs w:val="22"/>
        </w:rPr>
        <w:t>904-731-1327</w:t>
      </w:r>
    </w:p>
    <w:p w:rsidR="009C029F" w:rsidRPr="00C20AE3" w:rsidRDefault="009C029F" w:rsidP="00C20AE3">
      <w:pPr>
        <w:pStyle w:val="IntenseQuote"/>
        <w:rPr>
          <w:i w:val="0"/>
          <w:color w:val="auto"/>
        </w:rPr>
      </w:pPr>
      <w:r>
        <w:rPr>
          <w:i w:val="0"/>
          <w:color w:val="auto"/>
        </w:rPr>
        <w:t>The purpose is t</w:t>
      </w:r>
      <w:r w:rsidRPr="00C20AE3">
        <w:rPr>
          <w:i w:val="0"/>
          <w:color w:val="auto"/>
        </w:rPr>
        <w:t>o provide an historical, educational, benevolent, memorial and patriotic organization of women.  Those eligible for membership are women who are blood descendants, lineal or collateral, of men and women who served honorably in the Army, Navy, or Civil Service of the Confederate States of America.</w:t>
      </w:r>
    </w:p>
    <w:p w:rsidR="009C029F" w:rsidRPr="000E0AEF" w:rsidRDefault="009C029F" w:rsidP="00C95542">
      <w:pPr>
        <w:pStyle w:val="Heading1"/>
      </w:pPr>
      <w:bookmarkStart w:id="347" w:name="_Toc286936066"/>
      <w:bookmarkStart w:id="348" w:name="_Ref286994043"/>
      <w:bookmarkStart w:id="349" w:name="_Ref286994053"/>
      <w:r w:rsidRPr="000E0AEF">
        <w:t>United Way of Northeast Florida</w:t>
      </w:r>
      <w:bookmarkEnd w:id="347"/>
      <w:bookmarkEnd w:id="348"/>
      <w:bookmarkEnd w:id="349"/>
    </w:p>
    <w:p w:rsidR="009C029F" w:rsidRPr="00D856C7" w:rsidRDefault="009C029F" w:rsidP="007706E7">
      <w:pPr>
        <w:pStyle w:val="Heading6"/>
        <w:spacing w:before="0"/>
      </w:pPr>
      <w:hyperlink r:id="rId170" w:history="1">
        <w:r w:rsidRPr="00D856C7">
          <w:rPr>
            <w:rStyle w:val="Hyperlink"/>
            <w:color w:val="21798E"/>
            <w:u w:val="none"/>
          </w:rPr>
          <w:t>www.uwnefl.org</w:t>
        </w:r>
      </w:hyperlink>
      <w:r w:rsidRPr="00D856C7">
        <w:t xml:space="preserve"> </w:t>
      </w:r>
    </w:p>
    <w:p w:rsidR="009C029F" w:rsidRPr="00C20AE3" w:rsidRDefault="009C029F" w:rsidP="007706E7">
      <w:pPr>
        <w:pStyle w:val="ListParagraph"/>
        <w:spacing w:before="0"/>
        <w:rPr>
          <w:szCs w:val="22"/>
        </w:rPr>
      </w:pPr>
      <w:r w:rsidRPr="00C20AE3">
        <w:rPr>
          <w:szCs w:val="22"/>
        </w:rPr>
        <w:t>Connie Hodges, President and CPO</w:t>
      </w:r>
    </w:p>
    <w:p w:rsidR="009C029F" w:rsidRPr="00C20AE3" w:rsidRDefault="009C029F" w:rsidP="00C20AE3">
      <w:pPr>
        <w:pStyle w:val="ListParagraph"/>
        <w:rPr>
          <w:szCs w:val="22"/>
        </w:rPr>
      </w:pPr>
      <w:r w:rsidRPr="00C20AE3">
        <w:rPr>
          <w:szCs w:val="22"/>
        </w:rPr>
        <w:t>1301 Riverplace Blvd.</w:t>
      </w:r>
      <w:r>
        <w:rPr>
          <w:szCs w:val="22"/>
        </w:rPr>
        <w:t xml:space="preserve">, </w:t>
      </w:r>
      <w:r w:rsidRPr="00C20AE3">
        <w:rPr>
          <w:szCs w:val="22"/>
        </w:rPr>
        <w:t>Suite 400</w:t>
      </w:r>
    </w:p>
    <w:p w:rsidR="009C029F" w:rsidRPr="00C20AE3" w:rsidRDefault="009C029F" w:rsidP="00C20AE3">
      <w:pPr>
        <w:pStyle w:val="ListParagraph"/>
        <w:rPr>
          <w:szCs w:val="22"/>
        </w:rPr>
      </w:pPr>
      <w:r w:rsidRPr="00C20AE3">
        <w:rPr>
          <w:szCs w:val="22"/>
        </w:rPr>
        <w:t>Jacksonville, FL  32207</w:t>
      </w:r>
    </w:p>
    <w:p w:rsidR="009C029F" w:rsidRPr="00C20AE3" w:rsidRDefault="009C029F" w:rsidP="00C20AE3">
      <w:pPr>
        <w:pStyle w:val="ListParagraph"/>
        <w:rPr>
          <w:szCs w:val="22"/>
        </w:rPr>
      </w:pPr>
      <w:r w:rsidRPr="00C20AE3">
        <w:rPr>
          <w:szCs w:val="22"/>
        </w:rPr>
        <w:t>904-390-3200</w:t>
      </w:r>
    </w:p>
    <w:p w:rsidR="009C029F" w:rsidRPr="00C20AE3" w:rsidRDefault="009C029F" w:rsidP="00C20AE3">
      <w:pPr>
        <w:pStyle w:val="ListParagraph"/>
        <w:rPr>
          <w:szCs w:val="22"/>
        </w:rPr>
      </w:pPr>
      <w:hyperlink r:id="rId171" w:history="1">
        <w:r w:rsidRPr="00C20AE3">
          <w:rPr>
            <w:rStyle w:val="Hyperlink"/>
            <w:color w:val="auto"/>
            <w:szCs w:val="22"/>
            <w:u w:val="none"/>
          </w:rPr>
          <w:t>mail@uwnefl.org</w:t>
        </w:r>
      </w:hyperlink>
      <w:r w:rsidRPr="00C20AE3">
        <w:rPr>
          <w:szCs w:val="22"/>
        </w:rPr>
        <w:t xml:space="preserve"> </w:t>
      </w:r>
    </w:p>
    <w:p w:rsidR="009C029F" w:rsidRDefault="009C029F" w:rsidP="00C20AE3">
      <w:pPr>
        <w:pStyle w:val="IntenseQuote"/>
        <w:rPr>
          <w:i w:val="0"/>
          <w:color w:val="auto"/>
        </w:rPr>
      </w:pPr>
      <w:r w:rsidRPr="00C20AE3">
        <w:rPr>
          <w:i w:val="0"/>
          <w:color w:val="auto"/>
        </w:rPr>
        <w:t>United Way of Northeast Florida is recognized as a leader in the resolution of key community issues through its focused funding approach, emphasis on mobilizing and increasing resources, success in building strong collaborative partnerships, and its reliance on research, empirical data and the guidance of community volunteers in critical decision-making.</w:t>
      </w:r>
    </w:p>
    <w:p w:rsidR="009C029F" w:rsidRDefault="009C029F">
      <w:r>
        <w:br w:type="page"/>
      </w:r>
    </w:p>
    <w:p w:rsidR="009C029F" w:rsidRPr="000E0AEF" w:rsidRDefault="009C029F" w:rsidP="00C95542">
      <w:pPr>
        <w:pStyle w:val="Heading1"/>
      </w:pPr>
      <w:bookmarkStart w:id="350" w:name="_Toc286936067"/>
      <w:bookmarkStart w:id="351" w:name="_Ref286995606"/>
      <w:bookmarkStart w:id="352" w:name="_Ref286995614"/>
      <w:r w:rsidRPr="000E0AEF">
        <w:t>University of North Florida Women’s Center</w:t>
      </w:r>
      <w:bookmarkEnd w:id="350"/>
      <w:bookmarkEnd w:id="351"/>
      <w:bookmarkEnd w:id="352"/>
    </w:p>
    <w:p w:rsidR="009C029F" w:rsidRPr="00D856C7" w:rsidRDefault="009C029F" w:rsidP="007706E7">
      <w:pPr>
        <w:pStyle w:val="Heading6"/>
        <w:spacing w:before="0"/>
      </w:pPr>
      <w:hyperlink r:id="rId172" w:history="1">
        <w:r w:rsidRPr="00D856C7">
          <w:rPr>
            <w:rStyle w:val="Hyperlink"/>
            <w:color w:val="21798E"/>
            <w:u w:val="none"/>
          </w:rPr>
          <w:t>www.unf/dept;womens-center.com</w:t>
        </w:r>
      </w:hyperlink>
    </w:p>
    <w:p w:rsidR="009C029F" w:rsidRPr="00C20AE3" w:rsidRDefault="009C029F" w:rsidP="007706E7">
      <w:pPr>
        <w:pStyle w:val="ListParagraph"/>
        <w:spacing w:before="0"/>
        <w:rPr>
          <w:szCs w:val="22"/>
        </w:rPr>
      </w:pPr>
      <w:r w:rsidRPr="00C20AE3">
        <w:rPr>
          <w:szCs w:val="22"/>
        </w:rPr>
        <w:t>Sheila Spivey, Director</w:t>
      </w:r>
    </w:p>
    <w:p w:rsidR="009C029F" w:rsidRPr="00C20AE3" w:rsidRDefault="009C029F" w:rsidP="00C20AE3">
      <w:pPr>
        <w:pStyle w:val="ListParagraph"/>
        <w:rPr>
          <w:szCs w:val="22"/>
        </w:rPr>
      </w:pPr>
      <w:r w:rsidRPr="00C20AE3">
        <w:rPr>
          <w:szCs w:val="22"/>
        </w:rPr>
        <w:t>1 UNF Drive</w:t>
      </w:r>
      <w:r>
        <w:rPr>
          <w:szCs w:val="22"/>
        </w:rPr>
        <w:t xml:space="preserve">, </w:t>
      </w:r>
      <w:r w:rsidRPr="00C20AE3">
        <w:rPr>
          <w:szCs w:val="22"/>
        </w:rPr>
        <w:t>Building 2</w:t>
      </w:r>
      <w:r>
        <w:rPr>
          <w:szCs w:val="22"/>
        </w:rPr>
        <w:t>,</w:t>
      </w:r>
      <w:r w:rsidRPr="00C20AE3">
        <w:rPr>
          <w:szCs w:val="22"/>
        </w:rPr>
        <w:t xml:space="preserve"> Room 2100</w:t>
      </w:r>
    </w:p>
    <w:p w:rsidR="009C029F" w:rsidRPr="00C20AE3" w:rsidRDefault="009C029F" w:rsidP="00C20AE3">
      <w:pPr>
        <w:pStyle w:val="ListParagraph"/>
        <w:rPr>
          <w:szCs w:val="22"/>
        </w:rPr>
      </w:pPr>
      <w:r w:rsidRPr="00C20AE3">
        <w:rPr>
          <w:szCs w:val="22"/>
        </w:rPr>
        <w:t>Jacksonville, FL  32224</w:t>
      </w:r>
    </w:p>
    <w:p w:rsidR="009C029F" w:rsidRPr="00C20AE3" w:rsidRDefault="009C029F" w:rsidP="00C20AE3">
      <w:pPr>
        <w:pStyle w:val="ListParagraph"/>
        <w:rPr>
          <w:szCs w:val="22"/>
        </w:rPr>
      </w:pPr>
      <w:r w:rsidRPr="00C20AE3">
        <w:rPr>
          <w:szCs w:val="22"/>
        </w:rPr>
        <w:t>904-620-2528</w:t>
      </w:r>
    </w:p>
    <w:p w:rsidR="009C029F" w:rsidRPr="00C20AE3" w:rsidRDefault="009C029F" w:rsidP="00C20AE3">
      <w:pPr>
        <w:pStyle w:val="IntenseQuote"/>
        <w:rPr>
          <w:i w:val="0"/>
          <w:color w:val="auto"/>
        </w:rPr>
      </w:pPr>
      <w:r w:rsidRPr="00C20AE3">
        <w:rPr>
          <w:i w:val="0"/>
          <w:color w:val="auto"/>
        </w:rPr>
        <w:t>Promoting the personal growth, productivity and wellbeing of women in the University and Jacksonville communities; providing a supportive atmosphere and encouragement for the maximum development of personal and academic potential of all students; Offering a variety of direct services and programs for women; Advocating for gender equity to improve the status of women.</w:t>
      </w:r>
    </w:p>
    <w:p w:rsidR="009C029F" w:rsidRPr="000E0AEF" w:rsidRDefault="009C029F" w:rsidP="00C95542">
      <w:pPr>
        <w:pStyle w:val="Heading1"/>
      </w:pPr>
      <w:bookmarkStart w:id="353" w:name="_Toc286936068"/>
      <w:bookmarkStart w:id="354" w:name="_Ref286994072"/>
      <w:bookmarkStart w:id="355" w:name="_Ref286994081"/>
      <w:r w:rsidRPr="000E0AEF">
        <w:t>V.E.T. (Veteran) Center</w:t>
      </w:r>
      <w:bookmarkEnd w:id="353"/>
      <w:bookmarkEnd w:id="354"/>
      <w:bookmarkEnd w:id="355"/>
    </w:p>
    <w:p w:rsidR="009C029F" w:rsidRDefault="009C029F" w:rsidP="00C20AE3">
      <w:pPr>
        <w:pStyle w:val="ListParagraph"/>
        <w:sectPr w:rsidR="009C029F" w:rsidSect="009A7676">
          <w:type w:val="continuous"/>
          <w:pgSz w:w="12240" w:h="15840"/>
          <w:pgMar w:top="720" w:right="720" w:bottom="720" w:left="720" w:header="0" w:footer="0" w:gutter="0"/>
          <w:cols w:space="720"/>
          <w:titlePg/>
          <w:rtlGutter/>
          <w:docGrid w:linePitch="360"/>
        </w:sectPr>
      </w:pPr>
    </w:p>
    <w:p w:rsidR="009C029F" w:rsidRDefault="009C029F" w:rsidP="00C20AE3">
      <w:pPr>
        <w:pStyle w:val="ListParagraph"/>
      </w:pPr>
    </w:p>
    <w:p w:rsidR="009C029F" w:rsidRDefault="009C029F" w:rsidP="00C20AE3">
      <w:pPr>
        <w:pStyle w:val="ListParagraph"/>
      </w:pPr>
      <w:r w:rsidRPr="00D768C1">
        <w:t>Gale Chisholm, Contact Person</w:t>
      </w:r>
    </w:p>
    <w:p w:rsidR="009C029F" w:rsidRDefault="009C029F" w:rsidP="00D856C7">
      <w:pPr>
        <w:pStyle w:val="ListParagraph"/>
      </w:pPr>
    </w:p>
    <w:p w:rsidR="009C029F" w:rsidRDefault="009C029F" w:rsidP="00D856C7">
      <w:pPr>
        <w:pStyle w:val="ListParagraph"/>
        <w:sectPr w:rsidR="009C029F" w:rsidSect="009A7676">
          <w:type w:val="continuous"/>
          <w:pgSz w:w="12240" w:h="15840"/>
          <w:pgMar w:top="720" w:right="720" w:bottom="720" w:left="720" w:header="0" w:footer="0" w:gutter="0"/>
          <w:cols w:num="2" w:space="720"/>
          <w:titlePg/>
          <w:docGrid w:linePitch="360"/>
        </w:sectPr>
      </w:pPr>
      <w:r>
        <w:t>Reg Lawrence, Team Leader</w:t>
      </w:r>
    </w:p>
    <w:p w:rsidR="009C029F" w:rsidRPr="00D768C1" w:rsidRDefault="009C029F" w:rsidP="00C20AE3">
      <w:pPr>
        <w:pStyle w:val="ListParagraph"/>
      </w:pPr>
      <w:r w:rsidRPr="00D768C1">
        <w:t>300 East State Street</w:t>
      </w:r>
    </w:p>
    <w:p w:rsidR="009C029F" w:rsidRPr="00D768C1" w:rsidRDefault="009C029F" w:rsidP="00C20AE3">
      <w:pPr>
        <w:pStyle w:val="ListParagraph"/>
      </w:pPr>
      <w:r w:rsidRPr="00D768C1">
        <w:t>Jacksonville, FL  32202</w:t>
      </w:r>
    </w:p>
    <w:p w:rsidR="009C029F" w:rsidRPr="00D768C1" w:rsidRDefault="009C029F" w:rsidP="00C20AE3">
      <w:pPr>
        <w:pStyle w:val="ListParagraph"/>
      </w:pPr>
      <w:r w:rsidRPr="00D768C1">
        <w:t>904-232-3621</w:t>
      </w:r>
      <w:r>
        <w:t xml:space="preserve"> or </w:t>
      </w:r>
      <w:r w:rsidRPr="00D768C1">
        <w:t>904-535-3298</w:t>
      </w:r>
    </w:p>
    <w:p w:rsidR="009C029F" w:rsidRPr="00C20AE3" w:rsidRDefault="009C029F" w:rsidP="00C20AE3">
      <w:pPr>
        <w:pStyle w:val="IntenseQuote"/>
        <w:rPr>
          <w:i w:val="0"/>
          <w:color w:val="auto"/>
        </w:rPr>
      </w:pPr>
      <w:r>
        <w:rPr>
          <w:i w:val="0"/>
          <w:color w:val="auto"/>
        </w:rPr>
        <w:t>V.E.T. p</w:t>
      </w:r>
      <w:r w:rsidRPr="00C20AE3">
        <w:rPr>
          <w:i w:val="0"/>
          <w:color w:val="auto"/>
        </w:rPr>
        <w:t>rovide</w:t>
      </w:r>
      <w:r>
        <w:rPr>
          <w:i w:val="0"/>
          <w:color w:val="auto"/>
        </w:rPr>
        <w:t>s</w:t>
      </w:r>
      <w:r w:rsidRPr="00C20AE3">
        <w:rPr>
          <w:i w:val="0"/>
          <w:color w:val="auto"/>
        </w:rPr>
        <w:t xml:space="preserve"> counseling for war zone VETS.  Counseling is provided for military sexual assault trauma VETS.  Bereavement counseling is provided to parents, spouses and children of service members who lost their lives on active duty, including Guardsmen and Reservists.</w:t>
      </w:r>
    </w:p>
    <w:p w:rsidR="009C029F" w:rsidRPr="000E0AEF" w:rsidRDefault="009C029F" w:rsidP="00C95542">
      <w:pPr>
        <w:pStyle w:val="Heading1"/>
      </w:pPr>
      <w:bookmarkStart w:id="356" w:name="_Toc286936069"/>
      <w:bookmarkStart w:id="357" w:name="_Ref286994841"/>
      <w:bookmarkStart w:id="358" w:name="_Ref286994852"/>
      <w:r w:rsidRPr="000E0AEF">
        <w:t>Volunteers in Medicine (VIM)</w:t>
      </w:r>
      <w:bookmarkEnd w:id="356"/>
      <w:bookmarkEnd w:id="357"/>
      <w:bookmarkEnd w:id="358"/>
    </w:p>
    <w:p w:rsidR="009C029F" w:rsidRPr="00D856C7" w:rsidRDefault="009C029F" w:rsidP="007706E7">
      <w:pPr>
        <w:pStyle w:val="Heading6"/>
        <w:spacing w:before="0"/>
      </w:pPr>
      <w:hyperlink r:id="rId173" w:history="1">
        <w:r w:rsidRPr="00D856C7">
          <w:rPr>
            <w:rStyle w:val="Hyperlink"/>
            <w:color w:val="21798E"/>
            <w:u w:val="none"/>
          </w:rPr>
          <w:t>www.vim-jax.org</w:t>
        </w:r>
      </w:hyperlink>
      <w:r w:rsidRPr="00D856C7">
        <w:t xml:space="preserve"> </w:t>
      </w:r>
    </w:p>
    <w:p w:rsidR="009C029F" w:rsidRPr="00C20AE3" w:rsidRDefault="009C029F" w:rsidP="007706E7">
      <w:pPr>
        <w:pStyle w:val="ListParagraph"/>
        <w:spacing w:before="0"/>
        <w:rPr>
          <w:szCs w:val="22"/>
        </w:rPr>
      </w:pPr>
      <w:r w:rsidRPr="00C20AE3">
        <w:rPr>
          <w:szCs w:val="22"/>
        </w:rPr>
        <w:t>41 East Duval Street</w:t>
      </w:r>
    </w:p>
    <w:p w:rsidR="009C029F" w:rsidRPr="00C20AE3" w:rsidRDefault="009C029F" w:rsidP="00C20AE3">
      <w:pPr>
        <w:pStyle w:val="ListParagraph"/>
        <w:rPr>
          <w:szCs w:val="22"/>
        </w:rPr>
      </w:pPr>
      <w:r w:rsidRPr="00C20AE3">
        <w:rPr>
          <w:szCs w:val="22"/>
        </w:rPr>
        <w:t>Jacksonville, FL  32202</w:t>
      </w:r>
    </w:p>
    <w:p w:rsidR="009C029F" w:rsidRPr="00C20AE3" w:rsidRDefault="009C029F" w:rsidP="00C20AE3">
      <w:pPr>
        <w:pStyle w:val="ListParagraph"/>
        <w:rPr>
          <w:szCs w:val="22"/>
        </w:rPr>
      </w:pPr>
      <w:r w:rsidRPr="00C20AE3">
        <w:rPr>
          <w:szCs w:val="22"/>
        </w:rPr>
        <w:t>904-399-2766</w:t>
      </w:r>
    </w:p>
    <w:p w:rsidR="009C029F" w:rsidRPr="00C20AE3" w:rsidRDefault="009C029F" w:rsidP="00C20AE3">
      <w:pPr>
        <w:pStyle w:val="ListParagraph"/>
        <w:rPr>
          <w:szCs w:val="22"/>
        </w:rPr>
      </w:pPr>
      <w:hyperlink r:id="rId174" w:history="1">
        <w:r w:rsidRPr="00C20AE3">
          <w:rPr>
            <w:rStyle w:val="Hyperlink"/>
            <w:color w:val="auto"/>
            <w:szCs w:val="22"/>
            <w:u w:val="none"/>
          </w:rPr>
          <w:t>mail@vim-jax.org</w:t>
        </w:r>
      </w:hyperlink>
      <w:r w:rsidRPr="00C20AE3">
        <w:rPr>
          <w:szCs w:val="22"/>
        </w:rPr>
        <w:t xml:space="preserve"> </w:t>
      </w:r>
    </w:p>
    <w:p w:rsidR="009C029F" w:rsidRPr="00C20AE3" w:rsidRDefault="009C029F" w:rsidP="00C20AE3">
      <w:pPr>
        <w:pStyle w:val="IntenseQuote"/>
        <w:rPr>
          <w:i w:val="0"/>
          <w:color w:val="auto"/>
        </w:rPr>
      </w:pPr>
      <w:r w:rsidRPr="00C20AE3">
        <w:rPr>
          <w:i w:val="0"/>
          <w:color w:val="auto"/>
        </w:rPr>
        <w:t>The Volunteers in Medicine Jax (VIM-JAX) Clinic is a volunteer run medical clinic improving the health of the Greater Jacksonville community by providing free primary care medical services to the working uninsured.  The VIM-JAX Clinic serves the needs of patients that come to receive medical care as well as the needs of volunteers who require a well organized, safe, and rewarding environment in which to volunteer services to our working uninsured who have no medical insurance and no place to go for routine medical care.  The VIM-JAX Clinic manages routine cases of hypertension, diabetes, asthma, COPD, coronary artery disease, upper respiratory infections; pneumonia, urinary tract infections, sinus infections, etc.</w:t>
      </w:r>
    </w:p>
    <w:p w:rsidR="009C029F" w:rsidRPr="00C20AE3" w:rsidRDefault="009C029F" w:rsidP="00C20AE3">
      <w:pPr>
        <w:pStyle w:val="IntenseQuote"/>
        <w:rPr>
          <w:i w:val="0"/>
          <w:color w:val="auto"/>
        </w:rPr>
      </w:pPr>
      <w:r w:rsidRPr="00C20AE3">
        <w:rPr>
          <w:i w:val="0"/>
          <w:color w:val="auto"/>
        </w:rPr>
        <w:t>Service eligibility:  To become a patient of the VIM-JAX Clinic the following criteria must be met:</w:t>
      </w:r>
      <w:r>
        <w:rPr>
          <w:i w:val="0"/>
          <w:color w:val="auto"/>
        </w:rPr>
        <w:t xml:space="preserve"> </w:t>
      </w:r>
      <w:r w:rsidRPr="00C20AE3">
        <w:rPr>
          <w:i w:val="0"/>
          <w:color w:val="auto"/>
        </w:rPr>
        <w:t xml:space="preserve">Residency - You must live or work in Jacksonville and work at least </w:t>
      </w:r>
      <w:r>
        <w:rPr>
          <w:i w:val="0"/>
          <w:color w:val="auto"/>
        </w:rPr>
        <w:t xml:space="preserve">an average of 20 hours per week; </w:t>
      </w:r>
      <w:r w:rsidRPr="00C20AE3">
        <w:rPr>
          <w:i w:val="0"/>
          <w:color w:val="auto"/>
        </w:rPr>
        <w:t>Income - You must have an annual household income level of not less than $13,000 and not more than $25,530 for an individual.  Add $3,500 for each additi</w:t>
      </w:r>
      <w:r>
        <w:rPr>
          <w:i w:val="0"/>
          <w:color w:val="auto"/>
        </w:rPr>
        <w:t xml:space="preserve">onal dependent in the household; </w:t>
      </w:r>
      <w:r w:rsidRPr="00C20AE3">
        <w:rPr>
          <w:i w:val="0"/>
          <w:color w:val="auto"/>
        </w:rPr>
        <w:t>Uninsured - You must be without private or government funded medical insurance.  If you qualify for a government funded medical insurance program VIM-JAX will provide temporary medical care while you enroll in the appropriate insurance program. </w:t>
      </w:r>
    </w:p>
    <w:p w:rsidR="009C029F" w:rsidRPr="000E0AEF" w:rsidRDefault="009C029F" w:rsidP="00C95542">
      <w:pPr>
        <w:pStyle w:val="Heading1"/>
        <w:rPr>
          <w:kern w:val="36"/>
        </w:rPr>
      </w:pPr>
      <w:bookmarkStart w:id="359" w:name="_Toc286936070"/>
      <w:bookmarkStart w:id="360" w:name="_Ref286994093"/>
      <w:bookmarkStart w:id="361" w:name="_Ref286994102"/>
      <w:bookmarkStart w:id="362" w:name="_Ref286994862"/>
      <w:bookmarkStart w:id="363" w:name="_Ref286994869"/>
      <w:r w:rsidRPr="000E0AEF">
        <w:rPr>
          <w:kern w:val="36"/>
        </w:rPr>
        <w:t>Volunteers of America Florida</w:t>
      </w:r>
      <w:bookmarkEnd w:id="359"/>
      <w:bookmarkEnd w:id="360"/>
      <w:bookmarkEnd w:id="361"/>
      <w:bookmarkEnd w:id="362"/>
      <w:bookmarkEnd w:id="363"/>
    </w:p>
    <w:p w:rsidR="009C029F" w:rsidRPr="00D856C7" w:rsidRDefault="009C029F" w:rsidP="007706E7">
      <w:pPr>
        <w:pStyle w:val="Heading6"/>
        <w:spacing w:before="0"/>
      </w:pPr>
      <w:hyperlink r:id="rId175" w:history="1">
        <w:r w:rsidRPr="00D856C7">
          <w:rPr>
            <w:rStyle w:val="Hyperlink"/>
            <w:color w:val="21798E"/>
            <w:u w:val="none"/>
          </w:rPr>
          <w:t>www.voa-fla.org</w:t>
        </w:r>
      </w:hyperlink>
    </w:p>
    <w:p w:rsidR="009C029F" w:rsidRPr="00C20AE3" w:rsidRDefault="009C029F" w:rsidP="007706E7">
      <w:pPr>
        <w:pStyle w:val="ListParagraph"/>
        <w:spacing w:before="0"/>
        <w:rPr>
          <w:szCs w:val="22"/>
        </w:rPr>
      </w:pPr>
      <w:r w:rsidRPr="00C20AE3">
        <w:rPr>
          <w:szCs w:val="22"/>
        </w:rPr>
        <w:t>6810 St. Augustine Road</w:t>
      </w:r>
      <w:r w:rsidRPr="00C20AE3">
        <w:rPr>
          <w:szCs w:val="22"/>
        </w:rPr>
        <w:br w:type="textWrapping" w:clear="all"/>
        <w:t>Jacksonville, FL 32217</w:t>
      </w:r>
    </w:p>
    <w:p w:rsidR="009C029F" w:rsidRPr="00D856C7" w:rsidRDefault="009C029F" w:rsidP="00D856C7">
      <w:pPr>
        <w:pStyle w:val="ListParagraph"/>
        <w:rPr>
          <w:szCs w:val="22"/>
        </w:rPr>
      </w:pPr>
      <w:r w:rsidRPr="00C20AE3">
        <w:rPr>
          <w:szCs w:val="22"/>
        </w:rPr>
        <w:t>904-731-0441</w:t>
      </w:r>
    </w:p>
    <w:p w:rsidR="009C029F" w:rsidRPr="00C20AE3" w:rsidRDefault="009C029F" w:rsidP="00C20AE3">
      <w:pPr>
        <w:pStyle w:val="IntenseQuote"/>
        <w:rPr>
          <w:i w:val="0"/>
          <w:color w:val="auto"/>
        </w:rPr>
      </w:pPr>
      <w:r>
        <w:rPr>
          <w:i w:val="0"/>
          <w:color w:val="auto"/>
        </w:rPr>
        <w:t>The organization o</w:t>
      </w:r>
      <w:r w:rsidRPr="00C20AE3">
        <w:rPr>
          <w:i w:val="0"/>
          <w:color w:val="auto"/>
        </w:rPr>
        <w:t>ffers supportive housing for homeless veterans, both men and women who are mentally ill and/or with a history of substance abuse. Services include</w:t>
      </w:r>
      <w:r>
        <w:rPr>
          <w:i w:val="0"/>
          <w:color w:val="auto"/>
        </w:rPr>
        <w:t>: hotel/motel assistance;</w:t>
      </w:r>
      <w:r w:rsidRPr="00C20AE3">
        <w:rPr>
          <w:i w:val="0"/>
          <w:color w:val="auto"/>
        </w:rPr>
        <w:t xml:space="preserve"> independent living skills</w:t>
      </w:r>
      <w:r>
        <w:rPr>
          <w:i w:val="0"/>
          <w:color w:val="auto"/>
        </w:rPr>
        <w:t>; and case management. P</w:t>
      </w:r>
      <w:r w:rsidRPr="00C20AE3">
        <w:rPr>
          <w:i w:val="0"/>
          <w:color w:val="auto"/>
        </w:rPr>
        <w:t>ermanent a</w:t>
      </w:r>
      <w:r>
        <w:rPr>
          <w:i w:val="0"/>
          <w:color w:val="auto"/>
        </w:rPr>
        <w:t>nd transitional housing options are available.</w:t>
      </w:r>
      <w:r w:rsidRPr="00C20AE3">
        <w:rPr>
          <w:i w:val="0"/>
          <w:color w:val="auto"/>
        </w:rPr>
        <w:t xml:space="preserve"> </w:t>
      </w:r>
    </w:p>
    <w:p w:rsidR="009C029F" w:rsidRPr="000E0AEF" w:rsidRDefault="009C029F" w:rsidP="00C95542">
      <w:pPr>
        <w:pStyle w:val="Heading1"/>
        <w:rPr>
          <w:kern w:val="36"/>
        </w:rPr>
      </w:pPr>
      <w:bookmarkStart w:id="364" w:name="_Toc286936071"/>
      <w:bookmarkStart w:id="365" w:name="_Ref286994877"/>
      <w:bookmarkStart w:id="366" w:name="_Ref286994885"/>
      <w:r w:rsidRPr="000E0AEF">
        <w:rPr>
          <w:kern w:val="36"/>
        </w:rPr>
        <w:t>Wekiva Springs Center - Center for Women</w:t>
      </w:r>
      <w:bookmarkEnd w:id="364"/>
      <w:bookmarkEnd w:id="365"/>
      <w:bookmarkEnd w:id="366"/>
    </w:p>
    <w:p w:rsidR="009C029F" w:rsidRPr="00D856C7" w:rsidRDefault="009C029F" w:rsidP="007706E7">
      <w:pPr>
        <w:pStyle w:val="Heading6"/>
        <w:spacing w:before="0"/>
      </w:pPr>
      <w:hyperlink r:id="rId176" w:history="1">
        <w:r w:rsidRPr="00D856C7">
          <w:rPr>
            <w:rStyle w:val="Hyperlink"/>
            <w:color w:val="21798E"/>
            <w:u w:val="none"/>
          </w:rPr>
          <w:t>www.wekivacenter.com</w:t>
        </w:r>
      </w:hyperlink>
    </w:p>
    <w:p w:rsidR="009C029F" w:rsidRPr="00C20AE3" w:rsidRDefault="009C029F" w:rsidP="007706E7">
      <w:pPr>
        <w:pStyle w:val="ListParagraph"/>
        <w:spacing w:before="0"/>
        <w:rPr>
          <w:szCs w:val="22"/>
        </w:rPr>
      </w:pPr>
      <w:r w:rsidRPr="00C20AE3">
        <w:rPr>
          <w:szCs w:val="22"/>
        </w:rPr>
        <w:t>3947 Salisbury Road</w:t>
      </w:r>
      <w:r w:rsidRPr="00C20AE3">
        <w:rPr>
          <w:szCs w:val="22"/>
        </w:rPr>
        <w:br w:type="textWrapping" w:clear="all"/>
        <w:t>Jacksonville, FL 32216</w:t>
      </w:r>
    </w:p>
    <w:p w:rsidR="009C029F" w:rsidRPr="00D856C7" w:rsidRDefault="009C029F" w:rsidP="00D856C7">
      <w:pPr>
        <w:pStyle w:val="ListParagraph"/>
        <w:rPr>
          <w:szCs w:val="22"/>
        </w:rPr>
      </w:pPr>
      <w:r>
        <w:rPr>
          <w:szCs w:val="22"/>
        </w:rPr>
        <w:t>904-</w:t>
      </w:r>
      <w:r w:rsidRPr="00C20AE3">
        <w:rPr>
          <w:szCs w:val="22"/>
        </w:rPr>
        <w:t>296-3533 (24 hours a day, 7 days a week)</w:t>
      </w:r>
    </w:p>
    <w:p w:rsidR="009C029F" w:rsidRPr="00C20AE3" w:rsidRDefault="009C029F" w:rsidP="00C20AE3">
      <w:pPr>
        <w:pStyle w:val="IntenseQuote"/>
        <w:rPr>
          <w:i w:val="0"/>
          <w:color w:val="auto"/>
        </w:rPr>
      </w:pPr>
      <w:r w:rsidRPr="00C20AE3">
        <w:rPr>
          <w:i w:val="0"/>
          <w:color w:val="auto"/>
        </w:rPr>
        <w:t xml:space="preserve">Wekiva Springs Center for Women is dedicated to women’s mental wellness and recovery. Our goal is to provide a safe, nurturing and a structured environment that creates an atmosphere of trust, hope and healing. </w:t>
      </w:r>
      <w:r>
        <w:rPr>
          <w:i w:val="0"/>
          <w:color w:val="auto"/>
        </w:rPr>
        <w:t xml:space="preserve">Services include: </w:t>
      </w:r>
      <w:r w:rsidRPr="00C20AE3">
        <w:rPr>
          <w:i w:val="0"/>
          <w:color w:val="auto"/>
        </w:rPr>
        <w:t>Eating disorder treat</w:t>
      </w:r>
      <w:r>
        <w:rPr>
          <w:i w:val="0"/>
          <w:color w:val="auto"/>
        </w:rPr>
        <w:t>ment;</w:t>
      </w:r>
      <w:r w:rsidRPr="00C20AE3">
        <w:rPr>
          <w:i w:val="0"/>
          <w:color w:val="auto"/>
        </w:rPr>
        <w:t xml:space="preserve"> substance abuse services</w:t>
      </w:r>
      <w:r>
        <w:rPr>
          <w:i w:val="0"/>
          <w:color w:val="auto"/>
        </w:rPr>
        <w:t>; mental health services; residential treatment;</w:t>
      </w:r>
      <w:r w:rsidRPr="00C20AE3">
        <w:rPr>
          <w:i w:val="0"/>
          <w:color w:val="auto"/>
        </w:rPr>
        <w:t xml:space="preserve"> outpatient treatment</w:t>
      </w:r>
      <w:r>
        <w:rPr>
          <w:i w:val="0"/>
          <w:color w:val="auto"/>
        </w:rPr>
        <w:t>;</w:t>
      </w:r>
      <w:r w:rsidRPr="00C20AE3">
        <w:rPr>
          <w:i w:val="0"/>
          <w:color w:val="auto"/>
        </w:rPr>
        <w:t xml:space="preserve"> and crisis intervention.</w:t>
      </w:r>
    </w:p>
    <w:p w:rsidR="009C029F" w:rsidRDefault="009C029F" w:rsidP="000E0AEF">
      <w:pPr>
        <w:pStyle w:val="Heading1"/>
      </w:pPr>
      <w:bookmarkStart w:id="367" w:name="_Toc286936072"/>
      <w:bookmarkStart w:id="368" w:name="_Ref286994894"/>
      <w:bookmarkStart w:id="369" w:name="_Ref286994904"/>
      <w:r w:rsidRPr="00D768C1">
        <w:t>Wolfson Children’s Hospital Women’s Board</w:t>
      </w:r>
      <w:bookmarkEnd w:id="367"/>
      <w:bookmarkEnd w:id="368"/>
      <w:bookmarkEnd w:id="369"/>
    </w:p>
    <w:p w:rsidR="009C029F" w:rsidRPr="002C700F" w:rsidRDefault="009C029F" w:rsidP="007706E7">
      <w:pPr>
        <w:pStyle w:val="Heading6"/>
        <w:spacing w:before="0"/>
      </w:pPr>
      <w:hyperlink r:id="rId177" w:history="1">
        <w:r w:rsidRPr="002C700F">
          <w:rPr>
            <w:rStyle w:val="Hyperlink"/>
            <w:color w:val="21798E"/>
            <w:u w:val="none"/>
          </w:rPr>
          <w:t>www.womensboardwch.com</w:t>
        </w:r>
      </w:hyperlink>
    </w:p>
    <w:p w:rsidR="009C029F" w:rsidRDefault="009C029F" w:rsidP="007706E7">
      <w:pPr>
        <w:pStyle w:val="ListParagraph"/>
        <w:spacing w:before="0"/>
        <w:rPr>
          <w:szCs w:val="22"/>
        </w:rPr>
        <w:sectPr w:rsidR="009C029F" w:rsidSect="009A7676">
          <w:type w:val="continuous"/>
          <w:pgSz w:w="12240" w:h="15840"/>
          <w:pgMar w:top="720" w:right="720" w:bottom="720" w:left="720" w:header="0" w:footer="0" w:gutter="0"/>
          <w:cols w:space="720"/>
          <w:titlePg/>
          <w:docGrid w:linePitch="360"/>
        </w:sectPr>
      </w:pPr>
    </w:p>
    <w:p w:rsidR="009C029F" w:rsidRPr="00C20AE3" w:rsidRDefault="009C029F" w:rsidP="00C20AE3">
      <w:pPr>
        <w:pStyle w:val="ListParagraph"/>
        <w:rPr>
          <w:szCs w:val="22"/>
        </w:rPr>
      </w:pPr>
      <w:r w:rsidRPr="00C20AE3">
        <w:rPr>
          <w:szCs w:val="22"/>
        </w:rPr>
        <w:t>Susan Smathers, President</w:t>
      </w:r>
    </w:p>
    <w:p w:rsidR="009C029F" w:rsidRPr="00C20AE3" w:rsidRDefault="009C029F" w:rsidP="00C20AE3">
      <w:pPr>
        <w:pStyle w:val="ListParagraph"/>
        <w:rPr>
          <w:szCs w:val="22"/>
        </w:rPr>
      </w:pPr>
      <w:r w:rsidRPr="00C20AE3">
        <w:rPr>
          <w:szCs w:val="22"/>
        </w:rPr>
        <w:t>Krysten Bennett, Director</w:t>
      </w:r>
    </w:p>
    <w:p w:rsidR="009C029F" w:rsidRDefault="009C029F" w:rsidP="00C20AE3">
      <w:pPr>
        <w:pStyle w:val="ListParagraph"/>
        <w:rPr>
          <w:szCs w:val="22"/>
        </w:rPr>
        <w:sectPr w:rsidR="009C029F" w:rsidSect="009A7676">
          <w:type w:val="continuous"/>
          <w:pgSz w:w="12240" w:h="15840"/>
          <w:pgMar w:top="720" w:right="720" w:bottom="720" w:left="720" w:header="0" w:footer="0" w:gutter="0"/>
          <w:cols w:num="2" w:space="720"/>
          <w:titlePg/>
          <w:docGrid w:linePitch="360"/>
        </w:sectPr>
      </w:pPr>
    </w:p>
    <w:p w:rsidR="009C029F" w:rsidRPr="00C20AE3" w:rsidRDefault="009C029F" w:rsidP="00C20AE3">
      <w:pPr>
        <w:pStyle w:val="ListParagraph"/>
        <w:rPr>
          <w:szCs w:val="22"/>
        </w:rPr>
      </w:pPr>
      <w:r w:rsidRPr="00C20AE3">
        <w:rPr>
          <w:szCs w:val="22"/>
        </w:rPr>
        <w:t>1325 San Marco Blvd., Suite 802</w:t>
      </w:r>
    </w:p>
    <w:p w:rsidR="009C029F" w:rsidRPr="00C20AE3" w:rsidRDefault="009C029F" w:rsidP="00C20AE3">
      <w:pPr>
        <w:pStyle w:val="ListParagraph"/>
        <w:rPr>
          <w:szCs w:val="22"/>
        </w:rPr>
      </w:pPr>
      <w:r w:rsidRPr="00C20AE3">
        <w:rPr>
          <w:szCs w:val="22"/>
        </w:rPr>
        <w:t>Jacksonville, FL  32207</w:t>
      </w:r>
    </w:p>
    <w:p w:rsidR="009C029F" w:rsidRPr="00C20AE3" w:rsidRDefault="009C029F" w:rsidP="00C20AE3">
      <w:pPr>
        <w:pStyle w:val="ListParagraph"/>
        <w:rPr>
          <w:szCs w:val="22"/>
        </w:rPr>
      </w:pPr>
      <w:r w:rsidRPr="00C20AE3">
        <w:rPr>
          <w:szCs w:val="22"/>
        </w:rPr>
        <w:t>904-202-2886</w:t>
      </w:r>
    </w:p>
    <w:p w:rsidR="009C029F" w:rsidRPr="00C20AE3" w:rsidRDefault="009C029F" w:rsidP="00C20AE3">
      <w:pPr>
        <w:pStyle w:val="IntenseQuote"/>
        <w:rPr>
          <w:i w:val="0"/>
          <w:color w:val="auto"/>
        </w:rPr>
      </w:pPr>
      <w:r>
        <w:rPr>
          <w:i w:val="0"/>
          <w:color w:val="auto"/>
        </w:rPr>
        <w:t>The mission is t</w:t>
      </w:r>
      <w:r w:rsidRPr="00C20AE3">
        <w:rPr>
          <w:i w:val="0"/>
          <w:color w:val="auto"/>
        </w:rPr>
        <w:t>o bring community awareness to Wolfson Children’s Hospital and enhances its programs, services, and facilities by raising funds through its volunteer efforts.</w:t>
      </w:r>
    </w:p>
    <w:p w:rsidR="009C029F" w:rsidRPr="000E0AEF" w:rsidRDefault="009C029F" w:rsidP="00C95542">
      <w:pPr>
        <w:pStyle w:val="Heading1"/>
      </w:pPr>
      <w:bookmarkStart w:id="370" w:name="_Toc286936073"/>
      <w:bookmarkStart w:id="371" w:name="_Ref286992364"/>
      <w:bookmarkStart w:id="372" w:name="_Ref286992374"/>
      <w:r w:rsidRPr="000E0AEF">
        <w:t>Woman’s Club of Jacksonville</w:t>
      </w:r>
      <w:bookmarkEnd w:id="370"/>
      <w:bookmarkEnd w:id="371"/>
      <w:bookmarkEnd w:id="372"/>
    </w:p>
    <w:p w:rsidR="009C029F" w:rsidRPr="002C700F" w:rsidRDefault="009C029F" w:rsidP="007706E7">
      <w:pPr>
        <w:pStyle w:val="Heading6"/>
        <w:spacing w:before="0"/>
      </w:pPr>
      <w:hyperlink r:id="rId178" w:history="1">
        <w:r w:rsidRPr="002C700F">
          <w:rPr>
            <w:rStyle w:val="Hyperlink"/>
            <w:color w:val="21798E"/>
            <w:u w:val="none"/>
          </w:rPr>
          <w:t>www.gfwcjaxjrs.com</w:t>
        </w:r>
      </w:hyperlink>
    </w:p>
    <w:p w:rsidR="009C029F" w:rsidRPr="00C20AE3" w:rsidRDefault="009C029F" w:rsidP="007706E7">
      <w:pPr>
        <w:pStyle w:val="ListParagraph"/>
        <w:spacing w:before="0"/>
        <w:rPr>
          <w:szCs w:val="22"/>
        </w:rPr>
      </w:pPr>
      <w:r w:rsidRPr="00C20AE3">
        <w:rPr>
          <w:szCs w:val="22"/>
        </w:rPr>
        <w:t>Debi Blankenship, President</w:t>
      </w:r>
    </w:p>
    <w:p w:rsidR="009C029F" w:rsidRPr="00C20AE3" w:rsidRDefault="009C029F" w:rsidP="00C20AE3">
      <w:pPr>
        <w:pStyle w:val="ListParagraph"/>
        <w:rPr>
          <w:szCs w:val="22"/>
        </w:rPr>
      </w:pPr>
      <w:r w:rsidRPr="00C20AE3">
        <w:rPr>
          <w:szCs w:val="22"/>
        </w:rPr>
        <w:t>P.O. Box 7998</w:t>
      </w:r>
    </w:p>
    <w:p w:rsidR="009C029F" w:rsidRPr="00C20AE3" w:rsidRDefault="009C029F" w:rsidP="00C20AE3">
      <w:pPr>
        <w:pStyle w:val="ListParagraph"/>
        <w:rPr>
          <w:szCs w:val="22"/>
        </w:rPr>
      </w:pPr>
      <w:r w:rsidRPr="00C20AE3">
        <w:rPr>
          <w:szCs w:val="22"/>
        </w:rPr>
        <w:t>Jacksonville, FL  32238</w:t>
      </w:r>
    </w:p>
    <w:p w:rsidR="009C029F" w:rsidRPr="00C20AE3" w:rsidRDefault="009C029F" w:rsidP="00C20AE3">
      <w:pPr>
        <w:pStyle w:val="ListParagraph"/>
        <w:rPr>
          <w:szCs w:val="22"/>
        </w:rPr>
      </w:pPr>
      <w:r w:rsidRPr="00C20AE3">
        <w:rPr>
          <w:szCs w:val="22"/>
        </w:rPr>
        <w:t>904-379-7025</w:t>
      </w:r>
    </w:p>
    <w:p w:rsidR="009C029F" w:rsidRPr="00C20AE3" w:rsidRDefault="009C029F" w:rsidP="00C20AE3">
      <w:pPr>
        <w:pStyle w:val="ListParagraph"/>
        <w:rPr>
          <w:szCs w:val="22"/>
        </w:rPr>
      </w:pPr>
      <w:hyperlink r:id="rId179" w:history="1">
        <w:r w:rsidRPr="00C20AE3">
          <w:rPr>
            <w:rStyle w:val="Hyperlink"/>
            <w:color w:val="auto"/>
            <w:szCs w:val="22"/>
            <w:u w:val="none"/>
          </w:rPr>
          <w:t>info@gfwcjaxjrs.com</w:t>
        </w:r>
      </w:hyperlink>
      <w:r w:rsidRPr="00C20AE3">
        <w:rPr>
          <w:szCs w:val="22"/>
        </w:rPr>
        <w:t xml:space="preserve"> </w:t>
      </w:r>
    </w:p>
    <w:p w:rsidR="009C029F" w:rsidRPr="00C20AE3" w:rsidRDefault="009C029F" w:rsidP="00C20AE3">
      <w:pPr>
        <w:pStyle w:val="IntenseQuote"/>
        <w:rPr>
          <w:i w:val="0"/>
          <w:color w:val="auto"/>
        </w:rPr>
      </w:pPr>
      <w:r w:rsidRPr="00C20AE3">
        <w:rPr>
          <w:i w:val="0"/>
          <w:color w:val="auto"/>
        </w:rPr>
        <w:t xml:space="preserve">The GFWC Junior Woman’s Club of Jacksonville, Inc. is a non-profit organization of women who share a common desire to serve the community while having fun and building lasting friendships.  The Jacksonville Junior Club was founded in 1927, and is the second oldest Junior Club in the state.  We are a member of an international organization called the General Federation of Woman’s Clubs (GFWC) established in 1890.  This group of women has grown into the largest organization of volunteer women in the world with the motto of “Unity </w:t>
      </w:r>
      <w:r>
        <w:rPr>
          <w:i w:val="0"/>
          <w:color w:val="auto"/>
        </w:rPr>
        <w:t>i</w:t>
      </w:r>
      <w:r w:rsidRPr="00C20AE3">
        <w:rPr>
          <w:i w:val="0"/>
          <w:color w:val="auto"/>
        </w:rPr>
        <w:t>n Diversity.”</w:t>
      </w:r>
    </w:p>
    <w:p w:rsidR="009C029F" w:rsidRPr="000E0AEF" w:rsidRDefault="009C029F" w:rsidP="00C95542">
      <w:pPr>
        <w:pStyle w:val="Heading1"/>
      </w:pPr>
      <w:bookmarkStart w:id="373" w:name="_Toc286936074"/>
      <w:bookmarkStart w:id="374" w:name="_Ref286991170"/>
      <w:bookmarkStart w:id="375" w:name="_Ref286991175"/>
      <w:r w:rsidRPr="000E0AEF">
        <w:t>Women in Business Network (WIBNetwork)</w:t>
      </w:r>
      <w:bookmarkEnd w:id="373"/>
      <w:bookmarkEnd w:id="374"/>
      <w:bookmarkEnd w:id="375"/>
    </w:p>
    <w:p w:rsidR="009C029F" w:rsidRPr="002C700F" w:rsidRDefault="009C029F" w:rsidP="007706E7">
      <w:pPr>
        <w:pStyle w:val="Heading6"/>
        <w:spacing w:before="0"/>
      </w:pPr>
      <w:hyperlink r:id="rId180" w:history="1">
        <w:r w:rsidRPr="002C700F">
          <w:rPr>
            <w:rStyle w:val="Hyperlink"/>
            <w:color w:val="21798E"/>
            <w:u w:val="none"/>
          </w:rPr>
          <w:t>www.wibnetwork.org</w:t>
        </w:r>
      </w:hyperlink>
      <w:r w:rsidRPr="002C700F">
        <w:t xml:space="preserve"> </w:t>
      </w:r>
    </w:p>
    <w:p w:rsidR="009C029F" w:rsidRPr="00C20AE3" w:rsidRDefault="009C029F" w:rsidP="007706E7">
      <w:pPr>
        <w:pStyle w:val="ListParagraph"/>
        <w:spacing w:before="0"/>
        <w:rPr>
          <w:szCs w:val="22"/>
        </w:rPr>
      </w:pPr>
      <w:r w:rsidRPr="00C20AE3">
        <w:rPr>
          <w:szCs w:val="22"/>
        </w:rPr>
        <w:t>Trudy Pascucci, Contact Person</w:t>
      </w:r>
    </w:p>
    <w:p w:rsidR="009C029F" w:rsidRPr="00C20AE3" w:rsidRDefault="009C029F" w:rsidP="00C20AE3">
      <w:pPr>
        <w:pStyle w:val="ListParagraph"/>
        <w:rPr>
          <w:szCs w:val="22"/>
        </w:rPr>
      </w:pPr>
      <w:r w:rsidRPr="00C20AE3">
        <w:rPr>
          <w:szCs w:val="22"/>
        </w:rPr>
        <w:t>P.O. Box 24155</w:t>
      </w:r>
    </w:p>
    <w:p w:rsidR="009C029F" w:rsidRPr="00C20AE3" w:rsidRDefault="009C029F" w:rsidP="00C20AE3">
      <w:pPr>
        <w:pStyle w:val="ListParagraph"/>
        <w:rPr>
          <w:szCs w:val="22"/>
        </w:rPr>
      </w:pPr>
      <w:r w:rsidRPr="00C20AE3">
        <w:rPr>
          <w:szCs w:val="22"/>
        </w:rPr>
        <w:t xml:space="preserve">Jacksonville, FL 32241 </w:t>
      </w:r>
    </w:p>
    <w:p w:rsidR="009C029F" w:rsidRPr="00C20AE3" w:rsidRDefault="009C029F" w:rsidP="00C20AE3">
      <w:pPr>
        <w:pStyle w:val="ListParagraph"/>
        <w:rPr>
          <w:szCs w:val="22"/>
        </w:rPr>
      </w:pPr>
      <w:r w:rsidRPr="00C20AE3">
        <w:rPr>
          <w:szCs w:val="22"/>
        </w:rPr>
        <w:t>904-631-1662</w:t>
      </w:r>
    </w:p>
    <w:p w:rsidR="009C029F" w:rsidRPr="00C20AE3" w:rsidRDefault="009C029F" w:rsidP="00C20AE3">
      <w:pPr>
        <w:pStyle w:val="ListParagraph"/>
        <w:rPr>
          <w:szCs w:val="22"/>
        </w:rPr>
      </w:pPr>
      <w:hyperlink r:id="rId181" w:history="1">
        <w:r w:rsidRPr="00C20AE3">
          <w:rPr>
            <w:rStyle w:val="Hyperlink"/>
            <w:color w:val="auto"/>
            <w:szCs w:val="22"/>
            <w:u w:val="none"/>
          </w:rPr>
          <w:t>info@wibnetwork.org</w:t>
        </w:r>
      </w:hyperlink>
      <w:r w:rsidRPr="00C20AE3">
        <w:rPr>
          <w:szCs w:val="22"/>
        </w:rPr>
        <w:t xml:space="preserve"> </w:t>
      </w:r>
    </w:p>
    <w:p w:rsidR="009C029F" w:rsidRPr="00C20AE3" w:rsidRDefault="009C029F" w:rsidP="00C20AE3">
      <w:pPr>
        <w:pStyle w:val="IntenseQuote"/>
        <w:rPr>
          <w:i w:val="0"/>
          <w:color w:val="auto"/>
        </w:rPr>
      </w:pPr>
      <w:r w:rsidRPr="00C20AE3">
        <w:rPr>
          <w:i w:val="0"/>
          <w:color w:val="auto"/>
        </w:rPr>
        <w:t>The WIBNetwork is a no-fee member based wom</w:t>
      </w:r>
      <w:r>
        <w:rPr>
          <w:i w:val="0"/>
          <w:color w:val="auto"/>
        </w:rPr>
        <w:t>en's networking group which bega</w:t>
      </w:r>
      <w:r w:rsidRPr="00C20AE3">
        <w:rPr>
          <w:i w:val="0"/>
          <w:color w:val="auto"/>
        </w:rPr>
        <w:t>n in 2009 with the express purpose of bring</w:t>
      </w:r>
      <w:r>
        <w:rPr>
          <w:i w:val="0"/>
          <w:color w:val="auto"/>
        </w:rPr>
        <w:t>ing</w:t>
      </w:r>
      <w:r w:rsidRPr="00C20AE3">
        <w:rPr>
          <w:i w:val="0"/>
          <w:color w:val="auto"/>
        </w:rPr>
        <w:t xml:space="preserve"> fabulous women from all areas of business and </w:t>
      </w:r>
      <w:r>
        <w:rPr>
          <w:i w:val="0"/>
          <w:color w:val="auto"/>
        </w:rPr>
        <w:t>community interests together. They</w:t>
      </w:r>
      <w:r w:rsidRPr="00C20AE3">
        <w:rPr>
          <w:i w:val="0"/>
          <w:color w:val="auto"/>
        </w:rPr>
        <w:t xml:space="preserve"> support not only the biz owner, but employees who support those businesses. </w:t>
      </w:r>
    </w:p>
    <w:p w:rsidR="009C029F" w:rsidRPr="000E0AEF" w:rsidRDefault="009C029F" w:rsidP="00C95542">
      <w:pPr>
        <w:pStyle w:val="Heading1"/>
      </w:pPr>
      <w:bookmarkStart w:id="376" w:name="_Toc286936075"/>
      <w:bookmarkStart w:id="377" w:name="_Ref286991206"/>
      <w:bookmarkStart w:id="378" w:name="_Ref286991214"/>
      <w:r w:rsidRPr="000E0AEF">
        <w:t>Women Business Owners of North Florida</w:t>
      </w:r>
      <w:bookmarkEnd w:id="376"/>
      <w:bookmarkEnd w:id="377"/>
      <w:bookmarkEnd w:id="378"/>
      <w:r w:rsidRPr="000E0AEF">
        <w:t xml:space="preserve"> </w:t>
      </w:r>
    </w:p>
    <w:p w:rsidR="009C029F" w:rsidRPr="002C700F" w:rsidRDefault="009C029F" w:rsidP="007706E7">
      <w:pPr>
        <w:pStyle w:val="Heading6"/>
        <w:spacing w:before="0"/>
      </w:pPr>
      <w:hyperlink r:id="rId182" w:history="1">
        <w:r w:rsidRPr="002C700F">
          <w:rPr>
            <w:rStyle w:val="Hyperlink"/>
            <w:color w:val="21798E"/>
            <w:u w:val="none"/>
          </w:rPr>
          <w:t>www.wbonfl.org</w:t>
        </w:r>
      </w:hyperlink>
      <w:r w:rsidRPr="002C700F">
        <w:t xml:space="preserve"> </w:t>
      </w:r>
    </w:p>
    <w:p w:rsidR="009C029F" w:rsidRPr="00C20AE3" w:rsidRDefault="009C029F" w:rsidP="007706E7">
      <w:pPr>
        <w:pStyle w:val="ListParagraph"/>
        <w:spacing w:before="0"/>
        <w:rPr>
          <w:szCs w:val="22"/>
        </w:rPr>
      </w:pPr>
      <w:r w:rsidRPr="00C20AE3">
        <w:rPr>
          <w:szCs w:val="22"/>
        </w:rPr>
        <w:t>Kathryn Murphy, President</w:t>
      </w:r>
    </w:p>
    <w:p w:rsidR="009C029F" w:rsidRPr="00C20AE3" w:rsidRDefault="009C029F" w:rsidP="00C20AE3">
      <w:pPr>
        <w:pStyle w:val="ListParagraph"/>
        <w:rPr>
          <w:szCs w:val="22"/>
        </w:rPr>
      </w:pPr>
      <w:r w:rsidRPr="00C20AE3">
        <w:rPr>
          <w:szCs w:val="22"/>
        </w:rPr>
        <w:t>P.O. Box 551434</w:t>
      </w:r>
    </w:p>
    <w:p w:rsidR="009C029F" w:rsidRPr="00C20AE3" w:rsidRDefault="009C029F" w:rsidP="00C20AE3">
      <w:pPr>
        <w:pStyle w:val="ListParagraph"/>
        <w:rPr>
          <w:szCs w:val="22"/>
        </w:rPr>
      </w:pPr>
      <w:r w:rsidRPr="00C20AE3">
        <w:rPr>
          <w:szCs w:val="22"/>
        </w:rPr>
        <w:t>Jacksonville, FL  32255</w:t>
      </w:r>
    </w:p>
    <w:p w:rsidR="009C029F" w:rsidRPr="00C20AE3" w:rsidRDefault="009C029F" w:rsidP="00C20AE3">
      <w:pPr>
        <w:pStyle w:val="ListParagraph"/>
        <w:rPr>
          <w:szCs w:val="22"/>
        </w:rPr>
      </w:pPr>
      <w:r w:rsidRPr="00C20AE3">
        <w:rPr>
          <w:szCs w:val="22"/>
        </w:rPr>
        <w:t>904-278-9270</w:t>
      </w:r>
    </w:p>
    <w:p w:rsidR="009C029F" w:rsidRPr="00C20AE3" w:rsidRDefault="009C029F" w:rsidP="00C20AE3">
      <w:pPr>
        <w:pStyle w:val="ListParagraph"/>
        <w:rPr>
          <w:szCs w:val="22"/>
        </w:rPr>
      </w:pPr>
      <w:hyperlink r:id="rId183" w:history="1">
        <w:r w:rsidRPr="00C20AE3">
          <w:rPr>
            <w:rStyle w:val="Hyperlink"/>
            <w:color w:val="auto"/>
            <w:szCs w:val="22"/>
            <w:u w:val="none"/>
          </w:rPr>
          <w:t>admin@wbonfl.org</w:t>
        </w:r>
      </w:hyperlink>
      <w:r w:rsidRPr="00C20AE3">
        <w:rPr>
          <w:szCs w:val="22"/>
        </w:rPr>
        <w:t xml:space="preserve"> </w:t>
      </w:r>
    </w:p>
    <w:p w:rsidR="009C029F" w:rsidRPr="00C20AE3" w:rsidRDefault="009C029F" w:rsidP="00C20AE3">
      <w:pPr>
        <w:pStyle w:val="IntenseQuote"/>
        <w:rPr>
          <w:i w:val="0"/>
          <w:color w:val="auto"/>
        </w:rPr>
      </w:pPr>
      <w:r>
        <w:rPr>
          <w:i w:val="0"/>
          <w:color w:val="auto"/>
        </w:rPr>
        <w:t>The purpose is t</w:t>
      </w:r>
      <w:r w:rsidRPr="00C20AE3">
        <w:rPr>
          <w:i w:val="0"/>
          <w:color w:val="auto"/>
        </w:rPr>
        <w:t>o create and recognize opportunities to lift up the successes of women in the business world, bot</w:t>
      </w:r>
      <w:r>
        <w:rPr>
          <w:i w:val="0"/>
          <w:color w:val="auto"/>
        </w:rPr>
        <w:t>h individually and collectively; w</w:t>
      </w:r>
      <w:r w:rsidRPr="00C20AE3">
        <w:rPr>
          <w:i w:val="0"/>
          <w:color w:val="auto"/>
        </w:rPr>
        <w:t xml:space="preserve">inning visibility for Women </w:t>
      </w:r>
      <w:r>
        <w:rPr>
          <w:i w:val="0"/>
          <w:color w:val="auto"/>
        </w:rPr>
        <w:t>Business Owners and its members; o</w:t>
      </w:r>
      <w:r w:rsidRPr="00C20AE3">
        <w:rPr>
          <w:i w:val="0"/>
          <w:color w:val="auto"/>
        </w:rPr>
        <w:t>pening</w:t>
      </w:r>
      <w:r>
        <w:rPr>
          <w:i w:val="0"/>
          <w:color w:val="auto"/>
        </w:rPr>
        <w:t xml:space="preserve"> up increased access to capital; mobilizing economic clout; e</w:t>
      </w:r>
      <w:r w:rsidRPr="00C20AE3">
        <w:rPr>
          <w:i w:val="0"/>
          <w:color w:val="auto"/>
        </w:rPr>
        <w:t>n</w:t>
      </w:r>
      <w:r>
        <w:rPr>
          <w:i w:val="0"/>
          <w:color w:val="auto"/>
        </w:rPr>
        <w:t>couraging mentoring connections; and n</w:t>
      </w:r>
      <w:r w:rsidRPr="00C20AE3">
        <w:rPr>
          <w:i w:val="0"/>
          <w:color w:val="auto"/>
        </w:rPr>
        <w:t>urturing leadership capability.</w:t>
      </w:r>
    </w:p>
    <w:p w:rsidR="009C029F" w:rsidRPr="000E0AEF" w:rsidRDefault="009C029F" w:rsidP="00C95542">
      <w:pPr>
        <w:pStyle w:val="Heading1"/>
      </w:pPr>
      <w:bookmarkStart w:id="379" w:name="_Toc286936076"/>
      <w:bookmarkStart w:id="380" w:name="_Ref286992994"/>
      <w:bookmarkStart w:id="381" w:name="_Ref286993006"/>
      <w:r w:rsidRPr="000E0AEF">
        <w:t>Women for Christ</w:t>
      </w:r>
      <w:bookmarkEnd w:id="379"/>
      <w:bookmarkEnd w:id="380"/>
      <w:bookmarkEnd w:id="381"/>
    </w:p>
    <w:p w:rsidR="009C029F" w:rsidRPr="002C700F" w:rsidRDefault="009C029F" w:rsidP="007706E7">
      <w:pPr>
        <w:pStyle w:val="Heading6"/>
        <w:spacing w:before="0"/>
      </w:pPr>
      <w:hyperlink r:id="rId184" w:history="1">
        <w:r w:rsidRPr="002C700F">
          <w:rPr>
            <w:rStyle w:val="Hyperlink"/>
            <w:color w:val="21798E"/>
            <w:u w:val="none"/>
          </w:rPr>
          <w:t>www.jaxwomenforchrist.org</w:t>
        </w:r>
      </w:hyperlink>
      <w:r w:rsidRPr="002C700F">
        <w:t xml:space="preserve"> </w:t>
      </w:r>
    </w:p>
    <w:p w:rsidR="009C029F" w:rsidRPr="00C20AE3" w:rsidRDefault="009C029F" w:rsidP="007706E7">
      <w:pPr>
        <w:pStyle w:val="ListParagraph"/>
        <w:spacing w:before="0"/>
        <w:rPr>
          <w:szCs w:val="22"/>
        </w:rPr>
      </w:pPr>
      <w:r w:rsidRPr="00C20AE3">
        <w:rPr>
          <w:szCs w:val="22"/>
        </w:rPr>
        <w:t>1025 Maple Lane</w:t>
      </w:r>
    </w:p>
    <w:p w:rsidR="009C029F" w:rsidRPr="00C20AE3" w:rsidRDefault="009C029F" w:rsidP="00C20AE3">
      <w:pPr>
        <w:pStyle w:val="ListParagraph"/>
        <w:rPr>
          <w:szCs w:val="22"/>
        </w:rPr>
      </w:pPr>
      <w:r w:rsidRPr="00C20AE3">
        <w:rPr>
          <w:szCs w:val="22"/>
        </w:rPr>
        <w:t>Jacksonville, FL 32207</w:t>
      </w:r>
    </w:p>
    <w:p w:rsidR="009C029F" w:rsidRPr="00C20AE3" w:rsidRDefault="009C029F" w:rsidP="00C20AE3">
      <w:pPr>
        <w:pStyle w:val="ListParagraph"/>
        <w:rPr>
          <w:szCs w:val="22"/>
        </w:rPr>
      </w:pPr>
      <w:hyperlink r:id="rId185" w:history="1">
        <w:r w:rsidRPr="00C20AE3">
          <w:rPr>
            <w:rStyle w:val="Hyperlink"/>
            <w:color w:val="auto"/>
            <w:szCs w:val="22"/>
            <w:u w:val="none"/>
          </w:rPr>
          <w:t>info@jaxwomenforchrist.org</w:t>
        </w:r>
      </w:hyperlink>
      <w:r w:rsidRPr="00C20AE3">
        <w:rPr>
          <w:szCs w:val="22"/>
        </w:rPr>
        <w:t xml:space="preserve"> </w:t>
      </w:r>
    </w:p>
    <w:p w:rsidR="009C029F" w:rsidRDefault="009C029F" w:rsidP="00C20AE3">
      <w:pPr>
        <w:pStyle w:val="IntenseQuote"/>
        <w:rPr>
          <w:i w:val="0"/>
          <w:color w:val="auto"/>
        </w:rPr>
      </w:pPr>
      <w:r>
        <w:rPr>
          <w:i w:val="0"/>
          <w:color w:val="auto"/>
        </w:rPr>
        <w:t>The mission is t</w:t>
      </w:r>
      <w:r w:rsidRPr="00C20AE3">
        <w:rPr>
          <w:i w:val="0"/>
          <w:color w:val="auto"/>
        </w:rPr>
        <w:t>o provide women in the Jacksonville community with the opportunity to hear outstanding Christian speakers.</w:t>
      </w:r>
    </w:p>
    <w:p w:rsidR="009C029F" w:rsidRDefault="009C029F">
      <w:r>
        <w:br w:type="page"/>
      </w:r>
    </w:p>
    <w:p w:rsidR="009C029F" w:rsidRPr="000E0AEF" w:rsidRDefault="009C029F" w:rsidP="00C95542">
      <w:pPr>
        <w:pStyle w:val="Heading1"/>
      </w:pPr>
      <w:bookmarkStart w:id="382" w:name="_Toc286936077"/>
      <w:bookmarkStart w:id="383" w:name="_Ref286994117"/>
      <w:bookmarkStart w:id="384" w:name="_Ref286994147"/>
      <w:r w:rsidRPr="000E0AEF">
        <w:t>Women of Color Cultural Foundation, Inc.</w:t>
      </w:r>
      <w:bookmarkEnd w:id="382"/>
      <w:bookmarkEnd w:id="383"/>
      <w:bookmarkEnd w:id="384"/>
    </w:p>
    <w:p w:rsidR="009C029F" w:rsidRPr="002C700F" w:rsidRDefault="009C029F" w:rsidP="007706E7">
      <w:pPr>
        <w:pStyle w:val="Heading6"/>
        <w:spacing w:before="0"/>
      </w:pPr>
      <w:hyperlink r:id="rId186" w:history="1">
        <w:r w:rsidRPr="002C700F">
          <w:rPr>
            <w:rStyle w:val="Hyperlink"/>
            <w:color w:val="21798E"/>
            <w:u w:val="none"/>
          </w:rPr>
          <w:t>www.woccf.org</w:t>
        </w:r>
      </w:hyperlink>
    </w:p>
    <w:p w:rsidR="009C029F" w:rsidRPr="00C20AE3" w:rsidRDefault="009C029F" w:rsidP="007706E7">
      <w:pPr>
        <w:pStyle w:val="ListParagraph"/>
        <w:spacing w:before="0"/>
      </w:pPr>
      <w:r w:rsidRPr="00C20AE3">
        <w:t>Helen Jackson, Contact Person</w:t>
      </w:r>
    </w:p>
    <w:p w:rsidR="009C029F" w:rsidRPr="00C20AE3" w:rsidRDefault="009C029F" w:rsidP="00C20AE3">
      <w:pPr>
        <w:pStyle w:val="ListParagraph"/>
      </w:pPr>
      <w:r w:rsidRPr="00C20AE3">
        <w:t>P.O. Box 43632</w:t>
      </w:r>
    </w:p>
    <w:p w:rsidR="009C029F" w:rsidRPr="00C20AE3" w:rsidRDefault="009C029F" w:rsidP="00C20AE3">
      <w:pPr>
        <w:pStyle w:val="ListParagraph"/>
      </w:pPr>
      <w:r w:rsidRPr="00C20AE3">
        <w:rPr>
          <w:rStyle w:val="Emphasis"/>
          <w:caps w:val="0"/>
          <w:color w:val="auto"/>
          <w:spacing w:val="0"/>
        </w:rPr>
        <w:t>Jacksonville</w:t>
      </w:r>
      <w:r w:rsidRPr="00C20AE3">
        <w:t xml:space="preserve">, FL 32203-3632 </w:t>
      </w:r>
    </w:p>
    <w:p w:rsidR="009C029F" w:rsidRPr="002C700F" w:rsidRDefault="009C029F" w:rsidP="002C700F">
      <w:pPr>
        <w:pStyle w:val="ListParagraph"/>
        <w:rPr>
          <w:szCs w:val="22"/>
        </w:rPr>
      </w:pPr>
      <w:r w:rsidRPr="00C20AE3">
        <w:rPr>
          <w:szCs w:val="22"/>
        </w:rPr>
        <w:t>904-635-5191</w:t>
      </w:r>
      <w:r w:rsidRPr="00C20AE3">
        <w:rPr>
          <w:szCs w:val="22"/>
        </w:rPr>
        <w:br/>
      </w:r>
      <w:hyperlink r:id="rId187" w:history="1">
        <w:r w:rsidRPr="00C20AE3">
          <w:rPr>
            <w:szCs w:val="22"/>
          </w:rPr>
          <w:t>info@woccf.org</w:t>
        </w:r>
      </w:hyperlink>
    </w:p>
    <w:p w:rsidR="009C029F" w:rsidRPr="00C20AE3" w:rsidRDefault="009C029F" w:rsidP="00C20AE3">
      <w:pPr>
        <w:pStyle w:val="IntenseQuote"/>
        <w:rPr>
          <w:i w:val="0"/>
          <w:color w:val="auto"/>
        </w:rPr>
      </w:pPr>
      <w:r w:rsidRPr="00C20AE3">
        <w:rPr>
          <w:i w:val="0"/>
          <w:color w:val="auto"/>
        </w:rPr>
        <w:t xml:space="preserve">The Women of Color Cultural Foundation, Inc. is a 501c3 organization and exists to serve the needs </w:t>
      </w:r>
      <w:r>
        <w:rPr>
          <w:i w:val="0"/>
          <w:color w:val="auto"/>
        </w:rPr>
        <w:t xml:space="preserve">of </w:t>
      </w:r>
      <w:r w:rsidRPr="00C20AE3">
        <w:rPr>
          <w:i w:val="0"/>
          <w:color w:val="auto"/>
        </w:rPr>
        <w:t>people of color. The Women of Color Cultural Foundation, Inc. is the organization of assistance towards egalitarianism for people of color in health, education and economic development. We foster social equality in health, education and economic development by bringing communities together to serve the common good. We believe all people must have access to high quality healthcare and education, and the ability to become economically self-sufficient.</w:t>
      </w:r>
    </w:p>
    <w:p w:rsidR="009C029F" w:rsidRPr="000E0AEF" w:rsidRDefault="009C029F" w:rsidP="00C95542">
      <w:pPr>
        <w:pStyle w:val="Heading1"/>
      </w:pPr>
      <w:bookmarkStart w:id="385" w:name="_Women’s_Center_of"/>
      <w:bookmarkStart w:id="386" w:name="_Toc286936078"/>
      <w:bookmarkStart w:id="387" w:name="_Ref286994158"/>
      <w:bookmarkStart w:id="388" w:name="_Ref286994167"/>
      <w:bookmarkStart w:id="389" w:name="_Ref286998539"/>
      <w:bookmarkStart w:id="390" w:name="_Ref286998877"/>
      <w:bookmarkStart w:id="391" w:name="_Ref286999071"/>
      <w:bookmarkEnd w:id="385"/>
      <w:r w:rsidRPr="000E0AEF">
        <w:t>Women’s Center of Jacksonville</w:t>
      </w:r>
      <w:bookmarkEnd w:id="386"/>
      <w:bookmarkEnd w:id="387"/>
      <w:bookmarkEnd w:id="388"/>
      <w:bookmarkEnd w:id="389"/>
      <w:bookmarkEnd w:id="390"/>
      <w:bookmarkEnd w:id="391"/>
    </w:p>
    <w:p w:rsidR="009C029F" w:rsidRPr="002C700F" w:rsidRDefault="009C029F" w:rsidP="007706E7">
      <w:pPr>
        <w:pStyle w:val="Heading6"/>
        <w:spacing w:before="0"/>
      </w:pPr>
      <w:hyperlink r:id="rId188" w:history="1">
        <w:r w:rsidRPr="002C700F">
          <w:rPr>
            <w:rStyle w:val="Hyperlink"/>
            <w:color w:val="21798E"/>
            <w:u w:val="none"/>
          </w:rPr>
          <w:t>www.womenscenterofjax.org</w:t>
        </w:r>
      </w:hyperlink>
      <w:r w:rsidRPr="002C700F">
        <w:t xml:space="preserve"> </w:t>
      </w:r>
    </w:p>
    <w:p w:rsidR="009C029F" w:rsidRPr="00C20AE3" w:rsidRDefault="009C029F" w:rsidP="007706E7">
      <w:pPr>
        <w:pStyle w:val="ListParagraph"/>
        <w:spacing w:before="0"/>
        <w:rPr>
          <w:szCs w:val="22"/>
        </w:rPr>
      </w:pPr>
      <w:r w:rsidRPr="00C20AE3">
        <w:rPr>
          <w:szCs w:val="22"/>
        </w:rPr>
        <w:t>Shirley Webb, Executive Director</w:t>
      </w:r>
    </w:p>
    <w:p w:rsidR="009C029F" w:rsidRPr="00C20AE3" w:rsidRDefault="009C029F" w:rsidP="00C20AE3">
      <w:pPr>
        <w:pStyle w:val="ListParagraph"/>
        <w:rPr>
          <w:szCs w:val="22"/>
        </w:rPr>
      </w:pPr>
      <w:r w:rsidRPr="00C20AE3">
        <w:rPr>
          <w:szCs w:val="22"/>
        </w:rPr>
        <w:t>5644 Colcord Avenue</w:t>
      </w:r>
    </w:p>
    <w:p w:rsidR="009C029F" w:rsidRPr="00C20AE3" w:rsidRDefault="009C029F" w:rsidP="00C20AE3">
      <w:pPr>
        <w:pStyle w:val="ListParagraph"/>
        <w:rPr>
          <w:szCs w:val="22"/>
        </w:rPr>
      </w:pPr>
      <w:r w:rsidRPr="00C20AE3">
        <w:rPr>
          <w:szCs w:val="22"/>
        </w:rPr>
        <w:t>Jacksonville, FL  32211</w:t>
      </w:r>
    </w:p>
    <w:p w:rsidR="009C029F" w:rsidRPr="00C20AE3" w:rsidRDefault="009C029F" w:rsidP="00C20AE3">
      <w:pPr>
        <w:pStyle w:val="ListParagraph"/>
        <w:rPr>
          <w:szCs w:val="22"/>
        </w:rPr>
      </w:pPr>
      <w:r w:rsidRPr="00C20AE3">
        <w:rPr>
          <w:szCs w:val="22"/>
        </w:rPr>
        <w:t>904-722-3000</w:t>
      </w:r>
    </w:p>
    <w:p w:rsidR="009C029F" w:rsidRPr="00C20AE3" w:rsidRDefault="009C029F" w:rsidP="00C20AE3">
      <w:pPr>
        <w:pStyle w:val="ListParagraph"/>
        <w:rPr>
          <w:szCs w:val="22"/>
        </w:rPr>
      </w:pPr>
      <w:hyperlink r:id="rId189" w:history="1">
        <w:r w:rsidRPr="00C20AE3">
          <w:rPr>
            <w:rStyle w:val="Hyperlink"/>
            <w:color w:val="auto"/>
            <w:szCs w:val="22"/>
            <w:u w:val="none"/>
          </w:rPr>
          <w:t>mail@womenscenterofjax.org</w:t>
        </w:r>
      </w:hyperlink>
      <w:r w:rsidRPr="00C20AE3">
        <w:rPr>
          <w:szCs w:val="22"/>
        </w:rPr>
        <w:t xml:space="preserve"> </w:t>
      </w:r>
    </w:p>
    <w:p w:rsidR="009C029F" w:rsidRPr="00C20AE3" w:rsidRDefault="009C029F" w:rsidP="00C20AE3">
      <w:pPr>
        <w:pStyle w:val="IntenseQuote"/>
        <w:rPr>
          <w:i w:val="0"/>
          <w:color w:val="auto"/>
        </w:rPr>
      </w:pPr>
      <w:r w:rsidRPr="00C20AE3">
        <w:rPr>
          <w:i w:val="0"/>
          <w:color w:val="auto"/>
        </w:rPr>
        <w:t>Carefully designed to support and empower women, the programs and services offered by the Women's Center of Jacksonville focus on nurturing the mind, body and spirit. Three main departments, Counseling, Rape Recovery, and Community Education, offer complimentary programs and services to address a wide variety of issues facing women and girls in Jacksonville today.</w:t>
      </w:r>
    </w:p>
    <w:p w:rsidR="009C029F" w:rsidRPr="00C20AE3" w:rsidRDefault="009C029F" w:rsidP="00C20AE3">
      <w:pPr>
        <w:pStyle w:val="IntenseQuote"/>
        <w:rPr>
          <w:i w:val="0"/>
          <w:color w:val="auto"/>
        </w:rPr>
      </w:pPr>
      <w:r w:rsidRPr="00C20AE3">
        <w:rPr>
          <w:bCs/>
          <w:i w:val="0"/>
          <w:color w:val="auto"/>
        </w:rPr>
        <w:t xml:space="preserve">Information and Referral Services - </w:t>
      </w:r>
      <w:r w:rsidRPr="00C20AE3">
        <w:rPr>
          <w:i w:val="0"/>
          <w:color w:val="auto"/>
        </w:rPr>
        <w:t xml:space="preserve">Referrals to community agencies and professional services </w:t>
      </w:r>
    </w:p>
    <w:p w:rsidR="009C029F" w:rsidRPr="00C20AE3" w:rsidRDefault="009C029F" w:rsidP="00C20AE3">
      <w:pPr>
        <w:pStyle w:val="IntenseQuote"/>
        <w:rPr>
          <w:i w:val="0"/>
          <w:color w:val="auto"/>
        </w:rPr>
      </w:pPr>
      <w:r w:rsidRPr="00C20AE3">
        <w:rPr>
          <w:bCs/>
          <w:i w:val="0"/>
          <w:color w:val="auto"/>
        </w:rPr>
        <w:t xml:space="preserve">Counseling - </w:t>
      </w:r>
      <w:r w:rsidRPr="00C20AE3">
        <w:rPr>
          <w:i w:val="0"/>
          <w:color w:val="auto"/>
        </w:rPr>
        <w:t>Individual and group psychotherapy as well as couples and family counseling services with a flexible fee structure. Confidential HIV testing by appointment and a special counseling program for women living with HIV/AIDS is also offered through this Department.</w:t>
      </w:r>
    </w:p>
    <w:p w:rsidR="009C029F" w:rsidRPr="00C20AE3" w:rsidRDefault="009C029F" w:rsidP="00C20AE3">
      <w:pPr>
        <w:pStyle w:val="IntenseQuote"/>
        <w:rPr>
          <w:i w:val="0"/>
          <w:color w:val="auto"/>
        </w:rPr>
      </w:pPr>
      <w:r w:rsidRPr="00C20AE3">
        <w:rPr>
          <w:i w:val="0"/>
          <w:color w:val="auto"/>
        </w:rPr>
        <w:t xml:space="preserve">Rape Recovery Team - Responds quickly and compassionately to survivors of sexual violence. On call 24 hours a day, 7 days a week. Advocates provide crisis intervention services, assist victims in understanding their rights and options and offer support throughout the medical and criminal justice process to ensure the victim's recovery. You can reach a Rape Recovery Team Advocate 24 hours a day, 7 days a week, by calling the Rape Crisis Hotline: 904-721-7273. </w:t>
      </w:r>
    </w:p>
    <w:p w:rsidR="009C029F" w:rsidRPr="00C20AE3" w:rsidRDefault="009C029F" w:rsidP="00C20AE3">
      <w:pPr>
        <w:pStyle w:val="IntenseQuote"/>
        <w:rPr>
          <w:i w:val="0"/>
          <w:color w:val="auto"/>
        </w:rPr>
      </w:pPr>
      <w:r w:rsidRPr="00C20AE3">
        <w:rPr>
          <w:bCs/>
          <w:i w:val="0"/>
          <w:color w:val="auto"/>
        </w:rPr>
        <w:t>Community Education</w:t>
      </w:r>
      <w:r w:rsidRPr="00C20AE3">
        <w:rPr>
          <w:i w:val="0"/>
          <w:color w:val="auto"/>
        </w:rPr>
        <w:t xml:space="preserve"> - a wide variety of health education classes, personal growth workshops and professional seminars on women's issues. </w:t>
      </w:r>
    </w:p>
    <w:p w:rsidR="009C029F" w:rsidRPr="00C20AE3" w:rsidRDefault="009C029F" w:rsidP="00C20AE3">
      <w:pPr>
        <w:pStyle w:val="IntenseQuote"/>
        <w:rPr>
          <w:i w:val="0"/>
          <w:color w:val="auto"/>
        </w:rPr>
      </w:pPr>
      <w:hyperlink w:anchor="_Bosom_Buddies" w:history="1">
        <w:r w:rsidRPr="007706E7">
          <w:rPr>
            <w:rStyle w:val="NoSpacingChar"/>
            <w:i w:val="0"/>
            <w:color w:val="auto"/>
          </w:rPr>
          <w:t>Bosom Buddies</w:t>
        </w:r>
      </w:hyperlink>
      <w:r w:rsidRPr="0090042D">
        <w:rPr>
          <w:i w:val="0"/>
          <w:color w:val="auto"/>
        </w:rPr>
        <w:t xml:space="preserve"> </w:t>
      </w:r>
      <w:r>
        <w:rPr>
          <w:i w:val="0"/>
          <w:color w:val="auto"/>
        </w:rPr>
        <w:t xml:space="preserve">(pg. </w:t>
      </w:r>
      <w:r>
        <w:rPr>
          <w:i w:val="0"/>
          <w:color w:val="auto"/>
        </w:rPr>
        <w:fldChar w:fldCharType="begin"/>
      </w:r>
      <w:r>
        <w:rPr>
          <w:i w:val="0"/>
          <w:color w:val="auto"/>
        </w:rPr>
        <w:instrText xml:space="preserve"> PAGEREF _Ref286995883 \h </w:instrText>
      </w:r>
      <w:r w:rsidRPr="00FE058F">
        <w:rPr>
          <w:i w:val="0"/>
          <w:color w:val="auto"/>
        </w:rPr>
      </w:r>
      <w:r>
        <w:rPr>
          <w:i w:val="0"/>
          <w:color w:val="auto"/>
        </w:rPr>
        <w:fldChar w:fldCharType="separate"/>
      </w:r>
      <w:r>
        <w:rPr>
          <w:i w:val="0"/>
          <w:noProof/>
          <w:color w:val="auto"/>
        </w:rPr>
        <w:t>12</w:t>
      </w:r>
      <w:r>
        <w:rPr>
          <w:i w:val="0"/>
          <w:color w:val="auto"/>
        </w:rPr>
        <w:fldChar w:fldCharType="end"/>
      </w:r>
      <w:r>
        <w:rPr>
          <w:i w:val="0"/>
          <w:color w:val="auto"/>
        </w:rPr>
        <w:t>)</w:t>
      </w:r>
      <w:r w:rsidRPr="00C20AE3">
        <w:rPr>
          <w:i w:val="0"/>
          <w:color w:val="auto"/>
        </w:rPr>
        <w:t xml:space="preserve"> – a breast cancer support program. (See separate listing)</w:t>
      </w:r>
    </w:p>
    <w:p w:rsidR="009C029F" w:rsidRPr="001258FA" w:rsidRDefault="009C029F" w:rsidP="00C95542">
      <w:pPr>
        <w:pStyle w:val="Heading1"/>
      </w:pPr>
      <w:bookmarkStart w:id="392" w:name="_Toc286936079"/>
      <w:r w:rsidRPr="001258FA">
        <w:t>Women’s Council of Realtors</w:t>
      </w:r>
      <w:bookmarkEnd w:id="392"/>
    </w:p>
    <w:p w:rsidR="009C029F" w:rsidRPr="002C700F" w:rsidRDefault="009C029F" w:rsidP="007706E7">
      <w:pPr>
        <w:pStyle w:val="Heading6"/>
        <w:spacing w:before="0"/>
      </w:pPr>
      <w:hyperlink r:id="rId190" w:history="1">
        <w:r w:rsidRPr="002C700F">
          <w:rPr>
            <w:rStyle w:val="Hyperlink"/>
            <w:color w:val="21798E"/>
            <w:u w:val="none"/>
          </w:rPr>
          <w:t>www.wcrjax.com</w:t>
        </w:r>
      </w:hyperlink>
    </w:p>
    <w:p w:rsidR="009C029F" w:rsidRPr="00C20AE3" w:rsidRDefault="009C029F" w:rsidP="007706E7">
      <w:pPr>
        <w:pStyle w:val="ListParagraph"/>
        <w:spacing w:before="0"/>
        <w:rPr>
          <w:szCs w:val="22"/>
        </w:rPr>
      </w:pPr>
      <w:r w:rsidRPr="00C20AE3">
        <w:rPr>
          <w:szCs w:val="22"/>
        </w:rPr>
        <w:t>Melissa Matthews, President</w:t>
      </w:r>
    </w:p>
    <w:p w:rsidR="009C029F" w:rsidRPr="00C20AE3" w:rsidRDefault="009C029F" w:rsidP="00C20AE3">
      <w:pPr>
        <w:pStyle w:val="ListParagraph"/>
        <w:rPr>
          <w:szCs w:val="22"/>
        </w:rPr>
      </w:pPr>
      <w:r w:rsidRPr="00C20AE3">
        <w:rPr>
          <w:szCs w:val="22"/>
        </w:rPr>
        <w:t>9556 Historic Kings Road South</w:t>
      </w:r>
      <w:r>
        <w:rPr>
          <w:szCs w:val="22"/>
        </w:rPr>
        <w:t xml:space="preserve">, </w:t>
      </w:r>
      <w:r w:rsidRPr="00C20AE3">
        <w:rPr>
          <w:szCs w:val="22"/>
        </w:rPr>
        <w:t>Suite 102</w:t>
      </w:r>
    </w:p>
    <w:p w:rsidR="009C029F" w:rsidRPr="00C20AE3" w:rsidRDefault="009C029F" w:rsidP="00C20AE3">
      <w:pPr>
        <w:pStyle w:val="ListParagraph"/>
        <w:rPr>
          <w:szCs w:val="22"/>
        </w:rPr>
      </w:pPr>
      <w:r w:rsidRPr="00C20AE3">
        <w:rPr>
          <w:szCs w:val="22"/>
        </w:rPr>
        <w:t>Jacksonville, FL  32257</w:t>
      </w:r>
    </w:p>
    <w:p w:rsidR="009C029F" w:rsidRPr="00C20AE3" w:rsidRDefault="009C029F" w:rsidP="00C20AE3">
      <w:pPr>
        <w:pStyle w:val="ListParagraph"/>
        <w:rPr>
          <w:szCs w:val="22"/>
        </w:rPr>
      </w:pPr>
      <w:r w:rsidRPr="00C20AE3">
        <w:rPr>
          <w:szCs w:val="22"/>
        </w:rPr>
        <w:t>904-662-3605</w:t>
      </w:r>
    </w:p>
    <w:p w:rsidR="009C029F" w:rsidRPr="00C20AE3" w:rsidRDefault="009C029F" w:rsidP="00C20AE3">
      <w:pPr>
        <w:pStyle w:val="ListParagraph"/>
        <w:rPr>
          <w:szCs w:val="22"/>
        </w:rPr>
      </w:pPr>
      <w:hyperlink r:id="rId191" w:history="1">
        <w:r w:rsidRPr="00C20AE3">
          <w:rPr>
            <w:rStyle w:val="Hyperlink"/>
            <w:color w:val="auto"/>
            <w:szCs w:val="22"/>
            <w:u w:val="none"/>
          </w:rPr>
          <w:t>mmatthews@merhomes.com</w:t>
        </w:r>
      </w:hyperlink>
      <w:r w:rsidRPr="00C20AE3">
        <w:rPr>
          <w:szCs w:val="22"/>
        </w:rPr>
        <w:t xml:space="preserve"> </w:t>
      </w:r>
    </w:p>
    <w:p w:rsidR="009C029F" w:rsidRPr="00C20AE3" w:rsidRDefault="009C029F" w:rsidP="00C20AE3">
      <w:pPr>
        <w:pStyle w:val="IntenseQuote"/>
        <w:rPr>
          <w:i w:val="0"/>
          <w:color w:val="auto"/>
        </w:rPr>
      </w:pPr>
      <w:r>
        <w:rPr>
          <w:i w:val="0"/>
          <w:color w:val="auto"/>
        </w:rPr>
        <w:t>A</w:t>
      </w:r>
      <w:r w:rsidRPr="00C20AE3">
        <w:rPr>
          <w:i w:val="0"/>
          <w:color w:val="auto"/>
        </w:rPr>
        <w:t xml:space="preserve"> community of real estate professionals and affiliates creating business opportunities, developing skills for the future and achieving our individual potential for success.</w:t>
      </w:r>
    </w:p>
    <w:p w:rsidR="009C029F" w:rsidRPr="001258FA" w:rsidRDefault="009C029F" w:rsidP="00C95542">
      <w:pPr>
        <w:pStyle w:val="Heading1"/>
      </w:pPr>
      <w:bookmarkStart w:id="393" w:name="_Toc286936080"/>
      <w:bookmarkStart w:id="394" w:name="_Ref286994180"/>
      <w:bookmarkStart w:id="395" w:name="_Ref286994190"/>
      <w:r w:rsidRPr="001258FA">
        <w:t>Women’s Giving Alliance (in association with The Community Foundation)</w:t>
      </w:r>
      <w:bookmarkEnd w:id="393"/>
      <w:bookmarkEnd w:id="394"/>
      <w:bookmarkEnd w:id="395"/>
      <w:r w:rsidRPr="001258FA">
        <w:t xml:space="preserve"> </w:t>
      </w:r>
    </w:p>
    <w:p w:rsidR="009C029F" w:rsidRPr="00C20AE3" w:rsidRDefault="009C029F" w:rsidP="00C20AE3">
      <w:pPr>
        <w:pStyle w:val="ListParagraph"/>
        <w:rPr>
          <w:szCs w:val="22"/>
        </w:rPr>
      </w:pPr>
      <w:r w:rsidRPr="00C20AE3">
        <w:rPr>
          <w:szCs w:val="22"/>
        </w:rPr>
        <w:t>Jeneen Sanders, WGA Coordinator</w:t>
      </w:r>
    </w:p>
    <w:p w:rsidR="009C029F" w:rsidRPr="00C20AE3" w:rsidRDefault="009C029F" w:rsidP="00C20AE3">
      <w:pPr>
        <w:pStyle w:val="ListParagraph"/>
        <w:rPr>
          <w:szCs w:val="22"/>
        </w:rPr>
      </w:pPr>
      <w:r w:rsidRPr="00C20AE3">
        <w:rPr>
          <w:szCs w:val="22"/>
        </w:rPr>
        <w:t>245 Riverside Avenue, Suite 310</w:t>
      </w:r>
    </w:p>
    <w:p w:rsidR="009C029F" w:rsidRPr="00C20AE3" w:rsidRDefault="009C029F" w:rsidP="00C20AE3">
      <w:pPr>
        <w:pStyle w:val="ListParagraph"/>
        <w:rPr>
          <w:szCs w:val="22"/>
        </w:rPr>
      </w:pPr>
      <w:r w:rsidRPr="00C20AE3">
        <w:rPr>
          <w:szCs w:val="22"/>
        </w:rPr>
        <w:t>Jacksonville, FL  32202</w:t>
      </w:r>
    </w:p>
    <w:p w:rsidR="009C029F" w:rsidRPr="00C20AE3" w:rsidRDefault="009C029F" w:rsidP="00C20AE3">
      <w:pPr>
        <w:pStyle w:val="ListParagraph"/>
        <w:rPr>
          <w:szCs w:val="22"/>
        </w:rPr>
      </w:pPr>
      <w:r w:rsidRPr="00C20AE3">
        <w:rPr>
          <w:szCs w:val="22"/>
        </w:rPr>
        <w:t>904-224-7203</w:t>
      </w:r>
      <w:r>
        <w:rPr>
          <w:szCs w:val="22"/>
        </w:rPr>
        <w:t xml:space="preserve"> or </w:t>
      </w:r>
      <w:r w:rsidRPr="00C20AE3">
        <w:rPr>
          <w:szCs w:val="22"/>
        </w:rPr>
        <w:t>904-356-4483</w:t>
      </w:r>
    </w:p>
    <w:p w:rsidR="009C029F" w:rsidRPr="00C20AE3" w:rsidRDefault="009C029F" w:rsidP="00C20AE3">
      <w:pPr>
        <w:pStyle w:val="IntenseQuote"/>
        <w:rPr>
          <w:i w:val="0"/>
          <w:color w:val="auto"/>
        </w:rPr>
      </w:pPr>
      <w:r w:rsidRPr="00C20AE3">
        <w:rPr>
          <w:i w:val="0"/>
          <w:color w:val="auto"/>
        </w:rPr>
        <w:t>The Women’s Giving Alliance transforms how Northeast Florida addresses</w:t>
      </w:r>
      <w:r>
        <w:rPr>
          <w:i w:val="0"/>
          <w:color w:val="auto"/>
        </w:rPr>
        <w:t xml:space="preserve"> the needs of women and girls and </w:t>
      </w:r>
      <w:r w:rsidRPr="00C20AE3">
        <w:rPr>
          <w:i w:val="0"/>
          <w:color w:val="auto"/>
        </w:rPr>
        <w:t>inspire</w:t>
      </w:r>
      <w:r>
        <w:rPr>
          <w:i w:val="0"/>
          <w:color w:val="auto"/>
        </w:rPr>
        <w:t>s</w:t>
      </w:r>
      <w:r w:rsidRPr="00C20AE3">
        <w:rPr>
          <w:i w:val="0"/>
          <w:color w:val="auto"/>
        </w:rPr>
        <w:t xml:space="preserve"> the women of Northeast Florida to be strategic philanthropists and to improve the lives of women and girls through collective giving.</w:t>
      </w:r>
      <w:bookmarkStart w:id="396" w:name="vision"/>
      <w:bookmarkEnd w:id="396"/>
      <w:r w:rsidRPr="00C20AE3">
        <w:rPr>
          <w:i w:val="0"/>
          <w:color w:val="auto"/>
        </w:rPr>
        <w:t xml:space="preserve">  The Women’s Giving Alliance commitments is to: reach out and welcome all women who wish to join; build relationships among women united in their desire to improve the lives of women and girls; develop a membership of educated philanthropists who understand community needs and become informed, pioneering grant</w:t>
      </w:r>
      <w:r>
        <w:rPr>
          <w:i w:val="0"/>
          <w:color w:val="auto"/>
        </w:rPr>
        <w:t xml:space="preserve"> </w:t>
      </w:r>
      <w:r w:rsidRPr="00C20AE3">
        <w:rPr>
          <w:i w:val="0"/>
          <w:color w:val="auto"/>
        </w:rPr>
        <w:t>makers; collaborate with funding partners and community organizations to empower women and girls; conduct our grant</w:t>
      </w:r>
      <w:r>
        <w:rPr>
          <w:i w:val="0"/>
          <w:color w:val="auto"/>
        </w:rPr>
        <w:t xml:space="preserve"> </w:t>
      </w:r>
      <w:r w:rsidRPr="00C20AE3">
        <w:rPr>
          <w:i w:val="0"/>
          <w:color w:val="auto"/>
        </w:rPr>
        <w:t>making with integrity, fiscal responsibility and respect for our grant recipients.</w:t>
      </w:r>
    </w:p>
    <w:p w:rsidR="009C029F" w:rsidRPr="001258FA" w:rsidRDefault="009C029F" w:rsidP="00C95542">
      <w:pPr>
        <w:pStyle w:val="Heading1"/>
      </w:pPr>
      <w:bookmarkStart w:id="397" w:name="principles"/>
      <w:bookmarkStart w:id="398" w:name="_Toc286936081"/>
      <w:bookmarkStart w:id="399" w:name="_Ref286994198"/>
      <w:bookmarkStart w:id="400" w:name="_Ref286994205"/>
      <w:bookmarkStart w:id="401" w:name="_Ref286994920"/>
      <w:bookmarkStart w:id="402" w:name="_Ref286994929"/>
      <w:bookmarkEnd w:id="397"/>
      <w:r w:rsidRPr="001258FA">
        <w:t>Women’s Help Center</w:t>
      </w:r>
      <w:bookmarkEnd w:id="398"/>
      <w:bookmarkEnd w:id="399"/>
      <w:bookmarkEnd w:id="400"/>
      <w:bookmarkEnd w:id="401"/>
      <w:bookmarkEnd w:id="402"/>
    </w:p>
    <w:p w:rsidR="009C029F" w:rsidRDefault="009C029F" w:rsidP="00A34B1D">
      <w:pPr>
        <w:autoSpaceDE w:val="0"/>
        <w:autoSpaceDN w:val="0"/>
        <w:adjustRightInd w:val="0"/>
        <w:spacing w:before="0" w:after="0"/>
        <w:rPr>
          <w:rFonts w:cs="Century Gothic"/>
          <w:sz w:val="22"/>
          <w:szCs w:val="22"/>
        </w:rPr>
        <w:sectPr w:rsidR="009C029F" w:rsidSect="009A7676">
          <w:type w:val="continuous"/>
          <w:pgSz w:w="12240" w:h="15840"/>
          <w:pgMar w:top="720" w:right="720" w:bottom="720" w:left="720" w:header="0" w:footer="0" w:gutter="0"/>
          <w:cols w:space="720"/>
          <w:titlePg/>
          <w:rtlGutter/>
          <w:docGrid w:linePitch="360"/>
        </w:sectPr>
      </w:pPr>
    </w:p>
    <w:p w:rsidR="009C029F" w:rsidRPr="002C700F" w:rsidRDefault="009C029F" w:rsidP="007706E7">
      <w:pPr>
        <w:pStyle w:val="Heading6"/>
        <w:spacing w:before="0"/>
      </w:pPr>
      <w:hyperlink r:id="rId192" w:history="1">
        <w:r w:rsidRPr="002C700F">
          <w:rPr>
            <w:rStyle w:val="Hyperlink"/>
            <w:color w:val="21798E"/>
            <w:u w:val="none"/>
          </w:rPr>
          <w:t>www.pregnancyjacksonville.com</w:t>
        </w:r>
      </w:hyperlink>
      <w:r w:rsidRPr="002C700F">
        <w:t xml:space="preserve"> </w:t>
      </w:r>
    </w:p>
    <w:p w:rsidR="009C029F" w:rsidRDefault="009C029F" w:rsidP="007706E7">
      <w:pPr>
        <w:pStyle w:val="ListParagraph"/>
        <w:spacing w:before="0"/>
        <w:sectPr w:rsidR="009C029F" w:rsidSect="009A7676">
          <w:type w:val="continuous"/>
          <w:pgSz w:w="12240" w:h="15840"/>
          <w:pgMar w:top="720" w:right="720" w:bottom="720" w:left="720" w:header="0" w:footer="0" w:gutter="0"/>
          <w:cols w:space="720"/>
          <w:titlePg/>
          <w:docGrid w:linePitch="360"/>
        </w:sectPr>
      </w:pPr>
    </w:p>
    <w:p w:rsidR="009C029F" w:rsidRDefault="009C029F" w:rsidP="00C20AE3">
      <w:pPr>
        <w:pStyle w:val="ListParagraph"/>
      </w:pPr>
    </w:p>
    <w:p w:rsidR="009C029F" w:rsidRPr="00D768C1" w:rsidRDefault="009C029F" w:rsidP="00C20AE3">
      <w:pPr>
        <w:pStyle w:val="ListParagraph"/>
      </w:pPr>
      <w:r w:rsidRPr="00D768C1">
        <w:t>Pat Kennedy, Director</w:t>
      </w:r>
    </w:p>
    <w:p w:rsidR="009C029F" w:rsidRPr="00D768C1" w:rsidRDefault="009C029F" w:rsidP="00C20AE3">
      <w:pPr>
        <w:pStyle w:val="ListParagraph"/>
      </w:pPr>
      <w:r w:rsidRPr="00D768C1">
        <w:t>4209 University Blvd. South</w:t>
      </w:r>
    </w:p>
    <w:p w:rsidR="009C029F" w:rsidRPr="00D768C1" w:rsidRDefault="009C029F" w:rsidP="00C20AE3">
      <w:pPr>
        <w:pStyle w:val="ListParagraph"/>
      </w:pPr>
      <w:r w:rsidRPr="00D768C1">
        <w:t>Jacksonville, FL  32216</w:t>
      </w:r>
    </w:p>
    <w:p w:rsidR="009C029F" w:rsidRPr="00D768C1" w:rsidRDefault="009C029F" w:rsidP="00C20AE3">
      <w:pPr>
        <w:pStyle w:val="ListParagraph"/>
      </w:pPr>
      <w:r w:rsidRPr="00D768C1">
        <w:t>904-398-5143</w:t>
      </w:r>
    </w:p>
    <w:p w:rsidR="009C029F" w:rsidRPr="00D768C1" w:rsidRDefault="009C029F" w:rsidP="00C20AE3">
      <w:pPr>
        <w:pStyle w:val="ListParagraph"/>
      </w:pPr>
    </w:p>
    <w:p w:rsidR="009C029F" w:rsidRDefault="009C029F" w:rsidP="00C20AE3">
      <w:pPr>
        <w:pStyle w:val="ListParagraph"/>
      </w:pPr>
      <w:r>
        <w:br w:type="column"/>
      </w:r>
    </w:p>
    <w:p w:rsidR="009C029F" w:rsidRPr="00D768C1" w:rsidRDefault="009C029F" w:rsidP="00C20AE3">
      <w:pPr>
        <w:pStyle w:val="ListParagraph"/>
      </w:pPr>
      <w:r w:rsidRPr="00D768C1">
        <w:t>Mary Ellen Mulligan, Contact Person</w:t>
      </w:r>
    </w:p>
    <w:p w:rsidR="009C029F" w:rsidRPr="00D768C1" w:rsidRDefault="009C029F" w:rsidP="00C20AE3">
      <w:pPr>
        <w:pStyle w:val="ListParagraph"/>
      </w:pPr>
      <w:r w:rsidRPr="00D768C1">
        <w:t>1905 North 3</w:t>
      </w:r>
      <w:r w:rsidRPr="00D768C1">
        <w:rPr>
          <w:vertAlign w:val="superscript"/>
        </w:rPr>
        <w:t>rd</w:t>
      </w:r>
      <w:r w:rsidRPr="00D768C1">
        <w:t xml:space="preserve"> Street </w:t>
      </w:r>
    </w:p>
    <w:p w:rsidR="009C029F" w:rsidRPr="00D768C1" w:rsidRDefault="009C029F" w:rsidP="00C20AE3">
      <w:pPr>
        <w:pStyle w:val="ListParagraph"/>
      </w:pPr>
      <w:r w:rsidRPr="00D768C1">
        <w:t>Jacksonville Beach, FL  32250</w:t>
      </w:r>
    </w:p>
    <w:p w:rsidR="009C029F" w:rsidRDefault="009C029F" w:rsidP="00C20AE3">
      <w:pPr>
        <w:pStyle w:val="ListParagraph"/>
        <w:sectPr w:rsidR="009C029F" w:rsidSect="009A7676">
          <w:type w:val="continuous"/>
          <w:pgSz w:w="12240" w:h="15840"/>
          <w:pgMar w:top="720" w:right="720" w:bottom="720" w:left="720" w:header="0" w:footer="0" w:gutter="0"/>
          <w:cols w:num="2" w:space="720"/>
          <w:titlePg/>
          <w:docGrid w:linePitch="360"/>
        </w:sectPr>
      </w:pPr>
      <w:r w:rsidRPr="00D768C1">
        <w:t>904-249-8644</w:t>
      </w:r>
    </w:p>
    <w:p w:rsidR="009C029F" w:rsidRDefault="009C029F" w:rsidP="00BD7622">
      <w:pPr>
        <w:pStyle w:val="IntenseQuote"/>
        <w:rPr>
          <w:i w:val="0"/>
          <w:color w:val="auto"/>
        </w:rPr>
      </w:pPr>
      <w:r>
        <w:rPr>
          <w:i w:val="0"/>
          <w:color w:val="auto"/>
        </w:rPr>
        <w:t>The mission is t</w:t>
      </w:r>
      <w:r w:rsidRPr="00BD7622">
        <w:rPr>
          <w:i w:val="0"/>
          <w:color w:val="auto"/>
        </w:rPr>
        <w:t xml:space="preserve">o provide free, confidential pregnancy tests and referral for help as needed to any woman.  </w:t>
      </w:r>
      <w:r>
        <w:rPr>
          <w:i w:val="0"/>
          <w:color w:val="auto"/>
        </w:rPr>
        <w:t>The Center o</w:t>
      </w:r>
      <w:r w:rsidRPr="00BD7622">
        <w:rPr>
          <w:i w:val="0"/>
          <w:color w:val="auto"/>
        </w:rPr>
        <w:t>ffer</w:t>
      </w:r>
      <w:r>
        <w:rPr>
          <w:i w:val="0"/>
          <w:color w:val="auto"/>
        </w:rPr>
        <w:t>s</w:t>
      </w:r>
      <w:r w:rsidRPr="00BD7622">
        <w:rPr>
          <w:i w:val="0"/>
          <w:color w:val="auto"/>
        </w:rPr>
        <w:t xml:space="preserve"> support and resources for families in Northeast Florida concerning alternatives to abortion and crisis pregnancy situations while providing instruction in natural family planning. Maternity clothes and layette (newborn) items are also available.</w:t>
      </w:r>
    </w:p>
    <w:p w:rsidR="009C029F" w:rsidRDefault="009C029F">
      <w:r>
        <w:br w:type="page"/>
      </w:r>
    </w:p>
    <w:p w:rsidR="009C029F" w:rsidRPr="001258FA" w:rsidRDefault="009C029F" w:rsidP="00C95542">
      <w:pPr>
        <w:pStyle w:val="Heading1"/>
      </w:pPr>
      <w:bookmarkStart w:id="403" w:name="_Toc286936082"/>
      <w:bookmarkStart w:id="404" w:name="_Ref286993029"/>
      <w:bookmarkStart w:id="405" w:name="_Ref286993037"/>
      <w:r w:rsidRPr="001258FA">
        <w:t>Women’s Missions and Ministries – Florida Baptist Convention</w:t>
      </w:r>
      <w:bookmarkEnd w:id="403"/>
      <w:bookmarkEnd w:id="404"/>
      <w:bookmarkEnd w:id="405"/>
      <w:r w:rsidRPr="001258FA">
        <w:t xml:space="preserve"> </w:t>
      </w:r>
    </w:p>
    <w:p w:rsidR="009C029F" w:rsidRPr="00D768C1" w:rsidRDefault="009C029F" w:rsidP="00BD7622">
      <w:pPr>
        <w:pStyle w:val="ListParagraph"/>
      </w:pPr>
      <w:r w:rsidRPr="00D768C1">
        <w:t>Dr. John Sullivan, Executive Director</w:t>
      </w:r>
    </w:p>
    <w:p w:rsidR="009C029F" w:rsidRPr="00D768C1" w:rsidRDefault="009C029F" w:rsidP="00BD7622">
      <w:pPr>
        <w:pStyle w:val="ListParagraph"/>
      </w:pPr>
      <w:r w:rsidRPr="00D768C1">
        <w:t>1230 Hendricks Avenue</w:t>
      </w:r>
    </w:p>
    <w:p w:rsidR="009C029F" w:rsidRPr="00D768C1" w:rsidRDefault="009C029F" w:rsidP="00BD7622">
      <w:pPr>
        <w:pStyle w:val="ListParagraph"/>
      </w:pPr>
      <w:r w:rsidRPr="00D768C1">
        <w:t>Jacksonville, FL  32207</w:t>
      </w:r>
    </w:p>
    <w:p w:rsidR="009C029F" w:rsidRPr="00D768C1" w:rsidRDefault="009C029F" w:rsidP="00BD7622">
      <w:pPr>
        <w:pStyle w:val="ListParagraph"/>
      </w:pPr>
      <w:r w:rsidRPr="00D768C1">
        <w:t>904-396-2351</w:t>
      </w:r>
      <w:r>
        <w:t xml:space="preserve"> or </w:t>
      </w:r>
      <w:r w:rsidRPr="00D768C1">
        <w:t>1-800-226-8584 ext. 3140</w:t>
      </w:r>
    </w:p>
    <w:p w:rsidR="009C029F" w:rsidRPr="00BD7622" w:rsidRDefault="009C029F" w:rsidP="00BD7622">
      <w:pPr>
        <w:pStyle w:val="IntenseQuote"/>
        <w:rPr>
          <w:i w:val="0"/>
          <w:color w:val="auto"/>
        </w:rPr>
      </w:pPr>
      <w:r w:rsidRPr="00BD7622">
        <w:rPr>
          <w:i w:val="0"/>
          <w:color w:val="auto"/>
        </w:rPr>
        <w:t>The vision of the Florida Baptist Convention is to accomplish its mission by facilitating the discovery of needs and potential, provide customized resources, encourage the exchange of ideas for growth and effectiveness in mission and ministry tasks that are culturally relevant and linguistically sensitive which will result in evangelism/believer development, church starting, leadership development, strengthened existing churches and strengthened financial resources through multicultural development and interdivisional cooperation.</w:t>
      </w:r>
    </w:p>
    <w:p w:rsidR="009C029F" w:rsidRPr="001258FA" w:rsidRDefault="009C029F" w:rsidP="00C95542">
      <w:pPr>
        <w:pStyle w:val="Heading1"/>
      </w:pPr>
      <w:bookmarkStart w:id="406" w:name="_Toc286936083"/>
      <w:bookmarkStart w:id="407" w:name="_Ref286994943"/>
      <w:bookmarkStart w:id="408" w:name="_Ref286994953"/>
      <w:r w:rsidRPr="001258FA">
        <w:t>Women’s Resource Library – Baptist Medical Center</w:t>
      </w:r>
      <w:bookmarkEnd w:id="406"/>
      <w:bookmarkEnd w:id="407"/>
      <w:bookmarkEnd w:id="408"/>
    </w:p>
    <w:p w:rsidR="009C029F" w:rsidRDefault="009C029F" w:rsidP="00A34B1D">
      <w:pPr>
        <w:autoSpaceDE w:val="0"/>
        <w:autoSpaceDN w:val="0"/>
        <w:adjustRightInd w:val="0"/>
        <w:spacing w:before="0" w:after="0"/>
        <w:rPr>
          <w:rFonts w:cs="Century Gothic"/>
          <w:sz w:val="22"/>
          <w:szCs w:val="22"/>
        </w:rPr>
        <w:sectPr w:rsidR="009C029F" w:rsidSect="009A7676">
          <w:type w:val="continuous"/>
          <w:pgSz w:w="12240" w:h="15840"/>
          <w:pgMar w:top="720" w:right="720" w:bottom="720" w:left="720" w:header="0" w:footer="0" w:gutter="0"/>
          <w:cols w:space="720"/>
          <w:titlePg/>
          <w:rtlGutter/>
          <w:docGrid w:linePitch="360"/>
        </w:sectPr>
      </w:pPr>
    </w:p>
    <w:p w:rsidR="009C029F" w:rsidRPr="00D768C1" w:rsidRDefault="009C029F" w:rsidP="00BD7622">
      <w:pPr>
        <w:pStyle w:val="ListParagraph"/>
      </w:pPr>
      <w:r w:rsidRPr="00D768C1">
        <w:t>Felicia Durham, Contact Person</w:t>
      </w:r>
    </w:p>
    <w:p w:rsidR="009C029F" w:rsidRPr="00D768C1" w:rsidRDefault="009C029F" w:rsidP="00BD7622">
      <w:pPr>
        <w:pStyle w:val="ListParagraph"/>
      </w:pPr>
      <w:r w:rsidRPr="00D768C1">
        <w:t>800 Prudential Drive</w:t>
      </w:r>
    </w:p>
    <w:p w:rsidR="009C029F" w:rsidRPr="00D768C1" w:rsidRDefault="009C029F" w:rsidP="00BD7622">
      <w:pPr>
        <w:pStyle w:val="ListParagraph"/>
      </w:pPr>
      <w:r w:rsidRPr="00D768C1">
        <w:t>Jacksonville, FL  32207</w:t>
      </w:r>
    </w:p>
    <w:p w:rsidR="009C029F" w:rsidRDefault="009C029F" w:rsidP="00BD7622">
      <w:pPr>
        <w:pStyle w:val="ListParagraph"/>
      </w:pPr>
      <w:r w:rsidRPr="00D768C1">
        <w:t>904-202-1075</w:t>
      </w:r>
    </w:p>
    <w:p w:rsidR="009C029F" w:rsidRPr="00D768C1" w:rsidRDefault="009C029F" w:rsidP="00BD7622">
      <w:pPr>
        <w:pStyle w:val="ListParagraph"/>
      </w:pPr>
    </w:p>
    <w:p w:rsidR="009C029F" w:rsidRPr="00D768C1" w:rsidRDefault="009C029F" w:rsidP="00BD7622">
      <w:pPr>
        <w:pStyle w:val="ListParagraph"/>
      </w:pPr>
    </w:p>
    <w:p w:rsidR="009C029F" w:rsidRPr="00D768C1" w:rsidRDefault="009C029F" w:rsidP="00BD7622">
      <w:pPr>
        <w:pStyle w:val="ListParagraph"/>
      </w:pPr>
      <w:r w:rsidRPr="00D768C1">
        <w:t>1370 13</w:t>
      </w:r>
      <w:r w:rsidRPr="00D768C1">
        <w:rPr>
          <w:vertAlign w:val="superscript"/>
        </w:rPr>
        <w:t>th</w:t>
      </w:r>
      <w:r w:rsidRPr="00D768C1">
        <w:t xml:space="preserve"> Avenue South</w:t>
      </w:r>
    </w:p>
    <w:p w:rsidR="009C029F" w:rsidRPr="00D768C1" w:rsidRDefault="009C029F" w:rsidP="00BD7622">
      <w:pPr>
        <w:pStyle w:val="ListParagraph"/>
      </w:pPr>
      <w:r w:rsidRPr="00D768C1">
        <w:t>Jacksonville Beach, FL  32250</w:t>
      </w:r>
    </w:p>
    <w:p w:rsidR="009C029F" w:rsidRDefault="009C029F" w:rsidP="00BD7622">
      <w:pPr>
        <w:pStyle w:val="ListParagraph"/>
      </w:pPr>
      <w:r w:rsidRPr="00D768C1">
        <w:t>904-627-2460</w:t>
      </w:r>
    </w:p>
    <w:p w:rsidR="009C029F" w:rsidRDefault="009C029F" w:rsidP="00BD7622">
      <w:pPr>
        <w:pStyle w:val="ListParagraph"/>
        <w:sectPr w:rsidR="009C029F" w:rsidSect="009A7676">
          <w:type w:val="continuous"/>
          <w:pgSz w:w="12240" w:h="15840"/>
          <w:pgMar w:top="720" w:right="720" w:bottom="720" w:left="720" w:header="0" w:footer="0" w:gutter="0"/>
          <w:cols w:num="2" w:space="720"/>
          <w:titlePg/>
          <w:docGrid w:linePitch="360"/>
        </w:sectPr>
      </w:pPr>
    </w:p>
    <w:p w:rsidR="009C029F" w:rsidRPr="00BD7622" w:rsidRDefault="009C029F" w:rsidP="00BD7622">
      <w:pPr>
        <w:pStyle w:val="IntenseQuote"/>
        <w:rPr>
          <w:i w:val="0"/>
          <w:color w:val="auto"/>
        </w:rPr>
      </w:pPr>
      <w:r>
        <w:rPr>
          <w:i w:val="0"/>
          <w:color w:val="auto"/>
        </w:rPr>
        <w:t>The mission is t</w:t>
      </w:r>
      <w:r w:rsidRPr="00BD7622">
        <w:rPr>
          <w:i w:val="0"/>
          <w:color w:val="auto"/>
        </w:rPr>
        <w:t xml:space="preserve">o educate and support women and their families.  </w:t>
      </w:r>
      <w:r>
        <w:rPr>
          <w:i w:val="0"/>
          <w:color w:val="auto"/>
        </w:rPr>
        <w:t>The Library i</w:t>
      </w:r>
      <w:r w:rsidRPr="00BD7622">
        <w:rPr>
          <w:i w:val="0"/>
          <w:color w:val="auto"/>
        </w:rPr>
        <w:t>ncludes a collection of books, journals, and audiovisual materials on various topics.  A registered nurse is available for assistance.  The library also offers educational programs designed to identify and address the challenges facing women today and for all stages of their lives.  The library conducts free education programs in colleges, high schools, churches and for women’s organizations addressing women’s health issues.</w:t>
      </w:r>
    </w:p>
    <w:p w:rsidR="009C029F" w:rsidRPr="001258FA" w:rsidRDefault="009C029F" w:rsidP="00C95542">
      <w:pPr>
        <w:pStyle w:val="Heading1"/>
      </w:pPr>
      <w:bookmarkStart w:id="409" w:name="_Toc286936084"/>
      <w:bookmarkStart w:id="410" w:name="_Ref286991539"/>
      <w:bookmarkStart w:id="411" w:name="_Ref286991545"/>
      <w:r w:rsidRPr="001258FA">
        <w:t>Zeta Phi Beta Sorority, Inc. - Beta Alpha Zeta Chapter</w:t>
      </w:r>
      <w:bookmarkEnd w:id="409"/>
      <w:bookmarkEnd w:id="410"/>
      <w:bookmarkEnd w:id="411"/>
      <w:r w:rsidRPr="001258FA">
        <w:t xml:space="preserve"> </w:t>
      </w:r>
    </w:p>
    <w:p w:rsidR="009C029F" w:rsidRPr="002C700F" w:rsidRDefault="009C029F" w:rsidP="007706E7">
      <w:pPr>
        <w:pStyle w:val="Heading6"/>
        <w:spacing w:before="0"/>
      </w:pPr>
      <w:hyperlink r:id="rId193" w:history="1">
        <w:r w:rsidRPr="002C700F">
          <w:rPr>
            <w:rStyle w:val="Hyperlink"/>
            <w:color w:val="21798E"/>
            <w:u w:val="none"/>
          </w:rPr>
          <w:t>www.zetaphibeta.org</w:t>
        </w:r>
      </w:hyperlink>
      <w:r w:rsidRPr="002C700F">
        <w:t xml:space="preserve"> </w:t>
      </w:r>
    </w:p>
    <w:p w:rsidR="009C029F" w:rsidRPr="00BD7622" w:rsidRDefault="009C029F" w:rsidP="007706E7">
      <w:pPr>
        <w:pStyle w:val="ListParagraph"/>
        <w:spacing w:before="0"/>
        <w:rPr>
          <w:szCs w:val="22"/>
        </w:rPr>
      </w:pPr>
      <w:r w:rsidRPr="00BD7622">
        <w:rPr>
          <w:szCs w:val="22"/>
        </w:rPr>
        <w:t>Alpha Hay Moore, President</w:t>
      </w:r>
    </w:p>
    <w:p w:rsidR="009C029F" w:rsidRPr="00BD7622" w:rsidRDefault="009C029F" w:rsidP="00BD7622">
      <w:pPr>
        <w:pStyle w:val="ListParagraph"/>
        <w:rPr>
          <w:szCs w:val="22"/>
        </w:rPr>
      </w:pPr>
      <w:r w:rsidRPr="00BD7622">
        <w:rPr>
          <w:szCs w:val="22"/>
        </w:rPr>
        <w:t>3805 Moncrief Road</w:t>
      </w:r>
    </w:p>
    <w:p w:rsidR="009C029F" w:rsidRPr="00BD7622" w:rsidRDefault="009C029F" w:rsidP="00BD7622">
      <w:pPr>
        <w:pStyle w:val="ListParagraph"/>
        <w:rPr>
          <w:szCs w:val="22"/>
        </w:rPr>
      </w:pPr>
      <w:r w:rsidRPr="00BD7622">
        <w:rPr>
          <w:szCs w:val="22"/>
        </w:rPr>
        <w:t>Jacksonville, FL  32209</w:t>
      </w:r>
    </w:p>
    <w:p w:rsidR="009C029F" w:rsidRPr="00BD7622" w:rsidRDefault="009C029F" w:rsidP="00BD7622">
      <w:pPr>
        <w:pStyle w:val="ListParagraph"/>
        <w:rPr>
          <w:szCs w:val="22"/>
        </w:rPr>
      </w:pPr>
      <w:r w:rsidRPr="00BD7622">
        <w:rPr>
          <w:szCs w:val="22"/>
        </w:rPr>
        <w:t>904-355-4547</w:t>
      </w:r>
    </w:p>
    <w:p w:rsidR="009C029F" w:rsidRPr="00BD7622" w:rsidRDefault="009C029F" w:rsidP="00BD7622">
      <w:pPr>
        <w:pStyle w:val="ListParagraph"/>
        <w:rPr>
          <w:szCs w:val="22"/>
        </w:rPr>
      </w:pPr>
      <w:hyperlink r:id="rId194" w:history="1">
        <w:r w:rsidRPr="00BD7622">
          <w:rPr>
            <w:rStyle w:val="Hyperlink"/>
            <w:color w:val="auto"/>
            <w:szCs w:val="22"/>
            <w:u w:val="none"/>
          </w:rPr>
          <w:t>info@zetaphibetasorority.org</w:t>
        </w:r>
      </w:hyperlink>
      <w:r w:rsidRPr="00BD7622">
        <w:rPr>
          <w:szCs w:val="22"/>
        </w:rPr>
        <w:t xml:space="preserve"> </w:t>
      </w:r>
    </w:p>
    <w:p w:rsidR="009C029F" w:rsidRDefault="009C029F" w:rsidP="00BD7622">
      <w:pPr>
        <w:pStyle w:val="IntenseQuote"/>
        <w:rPr>
          <w:i w:val="0"/>
          <w:color w:val="auto"/>
        </w:rPr>
      </w:pPr>
      <w:r>
        <w:rPr>
          <w:i w:val="0"/>
          <w:color w:val="auto"/>
        </w:rPr>
        <w:t>The mission is t</w:t>
      </w:r>
      <w:r w:rsidRPr="00BD7622">
        <w:rPr>
          <w:i w:val="0"/>
          <w:color w:val="auto"/>
        </w:rPr>
        <w:t>o encourage educational excellence and scholarship for preschool children an</w:t>
      </w:r>
      <w:r>
        <w:rPr>
          <w:i w:val="0"/>
          <w:color w:val="auto"/>
        </w:rPr>
        <w:t>d young adults in high school; to provide c</w:t>
      </w:r>
      <w:r w:rsidRPr="00BD7622">
        <w:rPr>
          <w:i w:val="0"/>
          <w:color w:val="auto"/>
        </w:rPr>
        <w:t xml:space="preserve">ommunity service projects and economic </w:t>
      </w:r>
      <w:r>
        <w:rPr>
          <w:i w:val="0"/>
          <w:color w:val="auto"/>
        </w:rPr>
        <w:t xml:space="preserve">growth development for adults; and to </w:t>
      </w:r>
      <w:r w:rsidRPr="00BD7622">
        <w:rPr>
          <w:i w:val="0"/>
          <w:color w:val="auto"/>
        </w:rPr>
        <w:t xml:space="preserve">promote sisterhood and brotherly love.  </w:t>
      </w:r>
      <w:r>
        <w:rPr>
          <w:i w:val="0"/>
          <w:color w:val="auto"/>
        </w:rPr>
        <w:t>The organization s</w:t>
      </w:r>
      <w:r w:rsidRPr="00BD7622">
        <w:rPr>
          <w:i w:val="0"/>
          <w:color w:val="auto"/>
        </w:rPr>
        <w:t>u</w:t>
      </w:r>
      <w:r>
        <w:rPr>
          <w:i w:val="0"/>
          <w:color w:val="auto"/>
        </w:rPr>
        <w:t>pports a variety of charities and o</w:t>
      </w:r>
      <w:r w:rsidRPr="00BD7622">
        <w:rPr>
          <w:i w:val="0"/>
          <w:color w:val="auto"/>
        </w:rPr>
        <w:t>perates Blue Starlets Child Care Training Center.</w:t>
      </w:r>
    </w:p>
    <w:p w:rsidR="009C029F" w:rsidRDefault="009C029F">
      <w:r>
        <w:br w:type="page"/>
      </w:r>
    </w:p>
    <w:p w:rsidR="009C029F" w:rsidRPr="001258FA" w:rsidRDefault="009C029F" w:rsidP="00C95542">
      <w:pPr>
        <w:pStyle w:val="Heading1"/>
      </w:pPr>
      <w:bookmarkStart w:id="412" w:name="_Toc286936085"/>
      <w:bookmarkStart w:id="413" w:name="_Ref286995016"/>
      <w:bookmarkStart w:id="414" w:name="_Ref286995023"/>
      <w:r w:rsidRPr="001258FA">
        <w:t>Zonta Club of Jacksonville</w:t>
      </w:r>
      <w:bookmarkEnd w:id="412"/>
      <w:bookmarkEnd w:id="413"/>
      <w:bookmarkEnd w:id="414"/>
    </w:p>
    <w:p w:rsidR="009C029F" w:rsidRPr="002C700F" w:rsidRDefault="009C029F" w:rsidP="007706E7">
      <w:pPr>
        <w:pStyle w:val="Heading6"/>
        <w:spacing w:before="0"/>
      </w:pPr>
      <w:hyperlink r:id="rId195" w:history="1">
        <w:r w:rsidRPr="002C700F">
          <w:rPr>
            <w:rStyle w:val="Hyperlink"/>
            <w:color w:val="21798E"/>
            <w:u w:val="none"/>
          </w:rPr>
          <w:t>www.zontajacksonville.org</w:t>
        </w:r>
      </w:hyperlink>
    </w:p>
    <w:p w:rsidR="009C029F" w:rsidRDefault="009C029F" w:rsidP="007706E7">
      <w:pPr>
        <w:pStyle w:val="ListParagraph"/>
        <w:spacing w:before="0"/>
        <w:sectPr w:rsidR="009C029F" w:rsidSect="009A7676">
          <w:type w:val="continuous"/>
          <w:pgSz w:w="12240" w:h="15840"/>
          <w:pgMar w:top="720" w:right="720" w:bottom="720" w:left="720" w:header="0" w:footer="0" w:gutter="0"/>
          <w:cols w:space="720"/>
          <w:titlePg/>
          <w:docGrid w:linePitch="360"/>
        </w:sectPr>
      </w:pPr>
    </w:p>
    <w:p w:rsidR="009C029F" w:rsidRPr="00D768C1" w:rsidRDefault="009C029F" w:rsidP="00BD7622">
      <w:pPr>
        <w:pStyle w:val="ListParagraph"/>
      </w:pPr>
      <w:r w:rsidRPr="00D768C1">
        <w:t>Diane Larson, President</w:t>
      </w:r>
    </w:p>
    <w:p w:rsidR="009C029F" w:rsidRPr="00D768C1" w:rsidRDefault="009C029F" w:rsidP="00BD7622">
      <w:pPr>
        <w:pStyle w:val="ListParagraph"/>
      </w:pPr>
      <w:r w:rsidRPr="00D768C1">
        <w:t>1324 Edgewood Avenue South</w:t>
      </w:r>
    </w:p>
    <w:p w:rsidR="009C029F" w:rsidRPr="00D768C1" w:rsidRDefault="009C029F" w:rsidP="00BD7622">
      <w:pPr>
        <w:pStyle w:val="ListParagraph"/>
      </w:pPr>
      <w:r w:rsidRPr="00D768C1">
        <w:t>Jacksonville, FL  32205</w:t>
      </w:r>
    </w:p>
    <w:p w:rsidR="009C029F" w:rsidRPr="00D768C1" w:rsidRDefault="009C029F" w:rsidP="002C700F">
      <w:pPr>
        <w:pStyle w:val="ListParagraph"/>
      </w:pPr>
      <w:r w:rsidRPr="00D768C1">
        <w:t>904-738-8189</w:t>
      </w:r>
    </w:p>
    <w:p w:rsidR="009C029F" w:rsidRPr="00D768C1" w:rsidRDefault="009C029F" w:rsidP="00BD7622">
      <w:pPr>
        <w:pStyle w:val="ListParagraph"/>
      </w:pPr>
    </w:p>
    <w:p w:rsidR="009C029F" w:rsidRPr="00D768C1" w:rsidRDefault="009C029F" w:rsidP="00BD7622">
      <w:pPr>
        <w:pStyle w:val="ListParagraph"/>
      </w:pPr>
      <w:r>
        <w:br w:type="column"/>
      </w:r>
      <w:r w:rsidRPr="00D768C1">
        <w:t xml:space="preserve">Dr. Jeanie Formand-Bohall, Membership </w:t>
      </w:r>
    </w:p>
    <w:p w:rsidR="009C029F" w:rsidRPr="00D768C1" w:rsidRDefault="009C029F" w:rsidP="00BD7622">
      <w:pPr>
        <w:pStyle w:val="ListParagraph"/>
      </w:pPr>
      <w:r w:rsidRPr="00D768C1">
        <w:t>9191 R.G. Skinner Parkway</w:t>
      </w:r>
      <w:r>
        <w:t xml:space="preserve">, </w:t>
      </w:r>
      <w:r w:rsidRPr="00D768C1">
        <w:t>Suite 503</w:t>
      </w:r>
    </w:p>
    <w:p w:rsidR="009C029F" w:rsidRPr="00D768C1" w:rsidRDefault="009C029F" w:rsidP="00BD7622">
      <w:pPr>
        <w:pStyle w:val="ListParagraph"/>
      </w:pPr>
      <w:r w:rsidRPr="00D768C1">
        <w:t>Jacksonville, FL  32256</w:t>
      </w:r>
    </w:p>
    <w:p w:rsidR="009C029F" w:rsidRPr="00D768C1" w:rsidRDefault="009C029F" w:rsidP="00BD7622">
      <w:pPr>
        <w:pStyle w:val="ListParagraph"/>
      </w:pPr>
      <w:r w:rsidRPr="00D768C1">
        <w:t>904-885-2697</w:t>
      </w:r>
    </w:p>
    <w:p w:rsidR="009C029F" w:rsidRPr="00D768C1" w:rsidRDefault="009C029F" w:rsidP="00BD7622">
      <w:pPr>
        <w:pStyle w:val="ListParagraph"/>
      </w:pPr>
    </w:p>
    <w:p w:rsidR="009C029F" w:rsidRPr="00D768C1" w:rsidRDefault="009C029F" w:rsidP="00BD7622">
      <w:pPr>
        <w:pStyle w:val="ListParagraph"/>
      </w:pPr>
      <w:r w:rsidRPr="00D768C1">
        <w:t>Eleanor Vees, Membership Assistant</w:t>
      </w:r>
    </w:p>
    <w:p w:rsidR="009C029F" w:rsidRDefault="009C029F" w:rsidP="00BD7622">
      <w:pPr>
        <w:pStyle w:val="IntenseQuote"/>
        <w:rPr>
          <w:i w:val="0"/>
          <w:color w:val="auto"/>
        </w:rPr>
        <w:sectPr w:rsidR="009C029F" w:rsidSect="009A7676">
          <w:type w:val="continuous"/>
          <w:pgSz w:w="12240" w:h="15840"/>
          <w:pgMar w:top="720" w:right="720" w:bottom="720" w:left="720" w:header="0" w:footer="0" w:gutter="0"/>
          <w:cols w:num="2" w:space="720"/>
          <w:titlePg/>
          <w:rtlGutter/>
          <w:docGrid w:linePitch="360"/>
        </w:sectPr>
      </w:pPr>
    </w:p>
    <w:p w:rsidR="009C029F" w:rsidRPr="002C700F" w:rsidRDefault="009C029F" w:rsidP="002C700F">
      <w:pPr>
        <w:pStyle w:val="IntenseQuote"/>
        <w:rPr>
          <w:i w:val="0"/>
          <w:color w:val="auto"/>
        </w:rPr>
      </w:pPr>
      <w:r w:rsidRPr="00BD7622">
        <w:rPr>
          <w:i w:val="0"/>
          <w:color w:val="auto"/>
        </w:rPr>
        <w:t>The Jacksonville club is just one of more than 1200 clubs belonging to Zonta International.  Founded in 1919 in Buffalo, New York, Zonta International has over 31,000 members in 68 countries and geographic areas.  In additional to working to improve the status of women’s lives, their mission is also to promote justice and universal respect for human rights and fundamental freedoms.  Toward this end Zonta International holds consultative status with the United Nations.  Current International Service Programs include fighting poverty and HIV/AIDS, improving education and health in Afghanistan and Bolivia, and increasing economic self-sufficiency through micro-credit assistance in Tsunami-stricken regions.</w:t>
      </w:r>
    </w:p>
    <w:p w:rsidR="009C029F" w:rsidRDefault="009C029F">
      <w:pPr>
        <w:rPr>
          <w:b/>
          <w:bCs/>
          <w:caps/>
          <w:color w:val="FFFFFF"/>
          <w:spacing w:val="15"/>
          <w:sz w:val="22"/>
          <w:szCs w:val="22"/>
        </w:rPr>
      </w:pPr>
      <w:bookmarkStart w:id="415" w:name="_Toc286936086"/>
      <w:r>
        <w:br w:type="page"/>
      </w:r>
    </w:p>
    <w:p w:rsidR="009C029F" w:rsidRPr="00D768C1" w:rsidRDefault="009C029F" w:rsidP="001258FA">
      <w:pPr>
        <w:pStyle w:val="Heading1"/>
      </w:pPr>
      <w:r w:rsidRPr="00D768C1">
        <w:t>Index</w:t>
      </w:r>
      <w:bookmarkEnd w:id="415"/>
    </w:p>
    <w:p w:rsidR="009C029F" w:rsidRPr="00D768C1" w:rsidRDefault="009C029F" w:rsidP="001258FA">
      <w:pPr>
        <w:pStyle w:val="Heading2"/>
      </w:pPr>
      <w:bookmarkStart w:id="416" w:name="_Toc286936087"/>
      <w:r w:rsidRPr="00D768C1">
        <w:t>Business/Professional</w:t>
      </w:r>
      <w:bookmarkEnd w:id="416"/>
    </w:p>
    <w:p w:rsidR="009C029F" w:rsidRPr="0090042D" w:rsidRDefault="009C029F" w:rsidP="00A34B1D">
      <w:pPr>
        <w:spacing w:before="0" w:after="0"/>
        <w:contextualSpacing/>
        <w:rPr>
          <w:rFonts w:cs="Century Gothic"/>
        </w:rPr>
      </w:pPr>
      <w:r w:rsidRPr="00D768C1">
        <w:rPr>
          <w:rFonts w:cs="Century Gothic"/>
          <w:sz w:val="22"/>
          <w:szCs w:val="22"/>
        </w:rPr>
        <w:tab/>
      </w:r>
      <w:fldSimple w:instr=" REF _Ref286990652 \h  \* MERGEFORMAT ">
        <w:r w:rsidRPr="00E06D4B">
          <w:t>American Business Women’s Association – Jacksonville Area</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_Ref286990662 \h </w:instrText>
      </w:r>
      <w:r w:rsidRPr="0090042D">
        <w:rPr>
          <w:rFonts w:cs="Century Gothic"/>
        </w:rPr>
      </w:r>
      <w:r w:rsidRPr="0090042D">
        <w:rPr>
          <w:rFonts w:cs="Century Gothic"/>
        </w:rPr>
        <w:fldChar w:fldCharType="separate"/>
      </w:r>
      <w:r>
        <w:rPr>
          <w:rFonts w:cs="Century Gothic"/>
          <w:noProof/>
        </w:rPr>
        <w:t>10</w:t>
      </w:r>
      <w:r w:rsidRPr="0090042D">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fldSimple w:instr=" REF _Ref286990740 \h  \* MERGEFORMAT ">
        <w:r w:rsidRPr="00DD5980">
          <w:t>Enterprising Women’s Leadership Institute</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_Ref286990728 \h </w:instrText>
      </w:r>
      <w:r w:rsidRPr="0090042D">
        <w:rPr>
          <w:rFonts w:cs="Century Gothic"/>
        </w:rPr>
      </w:r>
      <w:r w:rsidRPr="0090042D">
        <w:rPr>
          <w:rFonts w:cs="Century Gothic"/>
        </w:rPr>
        <w:fldChar w:fldCharType="separate"/>
      </w:r>
      <w:r>
        <w:rPr>
          <w:rFonts w:cs="Century Gothic"/>
          <w:noProof/>
        </w:rPr>
        <w:t>19</w:t>
      </w:r>
      <w:r w:rsidRPr="0090042D">
        <w:rPr>
          <w:rFonts w:cs="Century Gothic"/>
        </w:rPr>
        <w:fldChar w:fldCharType="end"/>
      </w:r>
      <w:r w:rsidRPr="0090042D">
        <w:rPr>
          <w:rFonts w:cs="Century Gothic"/>
        </w:rPr>
        <w:t xml:space="preserve"> </w:t>
      </w:r>
    </w:p>
    <w:p w:rsidR="009C029F" w:rsidRDefault="009C029F" w:rsidP="00096B7E">
      <w:pPr>
        <w:spacing w:before="0" w:after="0"/>
        <w:contextualSpacing/>
        <w:rPr>
          <w:rFonts w:cs="Century Gothic"/>
        </w:rPr>
      </w:pPr>
      <w:r w:rsidRPr="0090042D">
        <w:rPr>
          <w:rFonts w:cs="Century Gothic"/>
        </w:rPr>
        <w:tab/>
      </w:r>
      <w:fldSimple w:instr=" REF _Ref286990812 \h  \* MERGEFORMAT ">
        <w:r w:rsidRPr="00DD5980">
          <w:t>Florida Association of Insurance Women, Inc.</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_Ref286990820 \h </w:instrText>
      </w:r>
      <w:r w:rsidRPr="0090042D">
        <w:rPr>
          <w:rFonts w:cs="Century Gothic"/>
        </w:rPr>
      </w:r>
      <w:r w:rsidRPr="0090042D">
        <w:rPr>
          <w:rFonts w:cs="Century Gothic"/>
        </w:rPr>
        <w:fldChar w:fldCharType="separate"/>
      </w:r>
      <w:r>
        <w:rPr>
          <w:rFonts w:cs="Century Gothic"/>
          <w:noProof/>
        </w:rPr>
        <w:t>21</w:t>
      </w:r>
      <w:r w:rsidRPr="0090042D">
        <w:rPr>
          <w:rFonts w:cs="Century Gothic"/>
        </w:rPr>
        <w:fldChar w:fldCharType="end"/>
      </w:r>
    </w:p>
    <w:p w:rsidR="009C029F" w:rsidRPr="0090042D" w:rsidRDefault="009C029F" w:rsidP="008B6588">
      <w:pPr>
        <w:spacing w:before="0" w:after="0"/>
        <w:ind w:firstLine="720"/>
        <w:contextualSpacing/>
        <w:rPr>
          <w:rFonts w:cs="Century Gothic"/>
        </w:rPr>
      </w:pPr>
      <w:fldSimple w:instr=" REF _Ref286990876 \h  \* MERGEFORMAT ">
        <w:r w:rsidRPr="00DD5980">
          <w:t>Florida Office of Women in Higher Education (FLOWHE)</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_Ref286990883 \h </w:instrText>
      </w:r>
      <w:r w:rsidRPr="0090042D">
        <w:rPr>
          <w:rFonts w:cs="Century Gothic"/>
        </w:rPr>
      </w:r>
      <w:r w:rsidRPr="0090042D">
        <w:rPr>
          <w:rFonts w:cs="Century Gothic"/>
        </w:rPr>
        <w:fldChar w:fldCharType="separate"/>
      </w:r>
      <w:r>
        <w:rPr>
          <w:rFonts w:cs="Century Gothic"/>
          <w:noProof/>
        </w:rPr>
        <w:t>22</w:t>
      </w:r>
      <w:r w:rsidRPr="0090042D">
        <w:rPr>
          <w:rFonts w:cs="Century Gothic"/>
        </w:rPr>
        <w:fldChar w:fldCharType="end"/>
      </w:r>
    </w:p>
    <w:p w:rsidR="009C029F" w:rsidRDefault="009C029F" w:rsidP="0037151F">
      <w:pPr>
        <w:spacing w:before="0" w:after="0"/>
        <w:ind w:firstLine="720"/>
        <w:contextualSpacing/>
        <w:rPr>
          <w:rFonts w:cs="Century Gothic"/>
        </w:rPr>
      </w:pPr>
      <w:fldSimple w:instr=" REF _Ref286990909 \h  \* MERGEFORMAT ">
        <w:r w:rsidRPr="00DD5980">
          <w:t>Insurance Professionals of Northeast Florida</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_Ref286990920 \h </w:instrText>
      </w:r>
      <w:r w:rsidRPr="0090042D">
        <w:rPr>
          <w:rFonts w:cs="Century Gothic"/>
        </w:rPr>
      </w:r>
      <w:r w:rsidRPr="0090042D">
        <w:rPr>
          <w:rFonts w:cs="Century Gothic"/>
        </w:rPr>
        <w:fldChar w:fldCharType="separate"/>
      </w:r>
      <w:r>
        <w:rPr>
          <w:rFonts w:cs="Century Gothic"/>
          <w:noProof/>
        </w:rPr>
        <w:t>25</w:t>
      </w:r>
      <w:r w:rsidRPr="0090042D">
        <w:rPr>
          <w:rFonts w:cs="Century Gothic"/>
        </w:rPr>
        <w:fldChar w:fldCharType="end"/>
      </w:r>
    </w:p>
    <w:p w:rsidR="009C029F" w:rsidRPr="0090042D" w:rsidRDefault="009C029F" w:rsidP="0037151F">
      <w:pPr>
        <w:spacing w:before="0" w:after="0"/>
        <w:ind w:firstLine="720"/>
        <w:contextualSpacing/>
        <w:rPr>
          <w:rFonts w:cs="Century Gothic"/>
        </w:rPr>
      </w:pPr>
      <w:fldSimple w:instr=" REF _Ref286990947 \h  \* MERGEFORMAT ">
        <w:r w:rsidRPr="00DD5980">
          <w:t>Jacksonville Women Lawyers Association</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_Ref286990964 \h </w:instrText>
      </w:r>
      <w:r w:rsidRPr="0090042D">
        <w:rPr>
          <w:rFonts w:cs="Century Gothic"/>
        </w:rPr>
      </w:r>
      <w:r w:rsidRPr="0090042D">
        <w:rPr>
          <w:rFonts w:cs="Century Gothic"/>
        </w:rPr>
        <w:fldChar w:fldCharType="separate"/>
      </w:r>
      <w:r>
        <w:rPr>
          <w:rFonts w:cs="Century Gothic"/>
          <w:noProof/>
        </w:rPr>
        <w:t>27</w:t>
      </w:r>
      <w:r w:rsidRPr="0090042D">
        <w:rPr>
          <w:rFonts w:cs="Century Gothic"/>
        </w:rPr>
        <w:fldChar w:fldCharType="end"/>
      </w:r>
      <w:r w:rsidRPr="0090042D">
        <w:rPr>
          <w:rFonts w:cs="Century Gothic"/>
        </w:rPr>
        <w:tab/>
      </w:r>
    </w:p>
    <w:p w:rsidR="009C029F" w:rsidRPr="0090042D" w:rsidRDefault="009C029F" w:rsidP="0090042D">
      <w:pPr>
        <w:spacing w:before="0" w:after="0"/>
        <w:ind w:firstLine="720"/>
        <w:contextualSpacing/>
        <w:rPr>
          <w:rFonts w:cs="Century Gothic"/>
        </w:rPr>
      </w:pPr>
      <w:fldSimple w:instr=" REF _Ref286990987 \h  \* MERGEFORMAT ">
        <w:r w:rsidRPr="000E0AEF">
          <w:t>Jacksonville Women’s Business Center</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_Ref286990993 \h </w:instrText>
      </w:r>
      <w:r w:rsidRPr="0090042D">
        <w:rPr>
          <w:rFonts w:cs="Century Gothic"/>
        </w:rPr>
      </w:r>
      <w:r w:rsidRPr="0090042D">
        <w:rPr>
          <w:rFonts w:cs="Century Gothic"/>
        </w:rPr>
        <w:fldChar w:fldCharType="separate"/>
      </w:r>
      <w:r>
        <w:rPr>
          <w:rFonts w:cs="Century Gothic"/>
          <w:noProof/>
        </w:rPr>
        <w:t>27</w:t>
      </w:r>
      <w:r w:rsidRPr="0090042D">
        <w:rPr>
          <w:rFonts w:cs="Century Gothic"/>
        </w:rPr>
        <w:fldChar w:fldCharType="end"/>
      </w:r>
    </w:p>
    <w:p w:rsidR="009C029F" w:rsidRPr="0090042D" w:rsidRDefault="009C029F" w:rsidP="00A34B1D">
      <w:pPr>
        <w:spacing w:before="0" w:after="0"/>
        <w:ind w:firstLine="720"/>
        <w:contextualSpacing/>
        <w:rPr>
          <w:rFonts w:cs="Century Gothic"/>
        </w:rPr>
      </w:pPr>
      <w:fldSimple w:instr=" REF _Ref286991008 \h  \* MERGEFORMAT ">
        <w:r w:rsidRPr="000E0AEF">
          <w:t>Jacksonville Women’s Network</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_Ref286991019 \h </w:instrText>
      </w:r>
      <w:r w:rsidRPr="0090042D">
        <w:rPr>
          <w:rFonts w:cs="Century Gothic"/>
        </w:rPr>
      </w:r>
      <w:r w:rsidRPr="0090042D">
        <w:rPr>
          <w:rFonts w:cs="Century Gothic"/>
        </w:rPr>
        <w:fldChar w:fldCharType="separate"/>
      </w:r>
      <w:r>
        <w:rPr>
          <w:rFonts w:cs="Century Gothic"/>
          <w:noProof/>
        </w:rPr>
        <w:t>27</w:t>
      </w:r>
      <w:r w:rsidRPr="0090042D">
        <w:rPr>
          <w:rFonts w:cs="Century Gothic"/>
        </w:rPr>
        <w:fldChar w:fldCharType="end"/>
      </w:r>
    </w:p>
    <w:p w:rsidR="009C029F" w:rsidRPr="0090042D" w:rsidRDefault="009C029F" w:rsidP="00A34B1D">
      <w:pPr>
        <w:spacing w:before="0" w:after="0"/>
        <w:ind w:firstLine="720"/>
        <w:contextualSpacing/>
        <w:rPr>
          <w:rFonts w:cs="Century Gothic"/>
        </w:rPr>
      </w:pPr>
      <w:fldSimple w:instr=" REF _Ref286991043 \h  \* MERGEFORMAT ">
        <w:r w:rsidRPr="000E0AEF">
          <w:t>National Association of Women in Construction (NAWIC)</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_Ref286991055 \h </w:instrText>
      </w:r>
      <w:r w:rsidRPr="0090042D">
        <w:rPr>
          <w:rFonts w:cs="Century Gothic"/>
        </w:rPr>
      </w:r>
      <w:r w:rsidRPr="0090042D">
        <w:rPr>
          <w:rFonts w:cs="Century Gothic"/>
        </w:rPr>
        <w:fldChar w:fldCharType="separate"/>
      </w:r>
      <w:r>
        <w:rPr>
          <w:rFonts w:cs="Century Gothic"/>
          <w:noProof/>
        </w:rPr>
        <w:t>32</w:t>
      </w:r>
      <w:r w:rsidRPr="0090042D">
        <w:rPr>
          <w:rFonts w:cs="Century Gothic"/>
        </w:rPr>
        <w:fldChar w:fldCharType="end"/>
      </w:r>
    </w:p>
    <w:p w:rsidR="009C029F" w:rsidRPr="0090042D" w:rsidRDefault="009C029F" w:rsidP="00A34B1D">
      <w:pPr>
        <w:spacing w:before="0" w:after="0"/>
        <w:ind w:firstLine="720"/>
        <w:contextualSpacing/>
        <w:rPr>
          <w:rFonts w:cs="Century Gothic"/>
        </w:rPr>
      </w:pPr>
      <w:fldSimple w:instr=" REF _Ref286991072 \h  \* MERGEFORMAT ">
        <w:r w:rsidRPr="000E0AEF">
          <w:t>National Council of Negro Women, Inc.</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_Ref286991077 \h </w:instrText>
      </w:r>
      <w:r w:rsidRPr="0090042D">
        <w:rPr>
          <w:rFonts w:cs="Century Gothic"/>
        </w:rPr>
      </w:r>
      <w:r w:rsidRPr="0090042D">
        <w:rPr>
          <w:rFonts w:cs="Century Gothic"/>
        </w:rPr>
        <w:fldChar w:fldCharType="separate"/>
      </w:r>
      <w:r>
        <w:rPr>
          <w:rFonts w:cs="Century Gothic"/>
          <w:noProof/>
        </w:rPr>
        <w:t>32</w:t>
      </w:r>
      <w:r w:rsidRPr="0090042D">
        <w:rPr>
          <w:rFonts w:cs="Century Gothic"/>
        </w:rPr>
        <w:fldChar w:fldCharType="end"/>
      </w:r>
    </w:p>
    <w:p w:rsidR="009C029F" w:rsidRPr="0090042D" w:rsidRDefault="009C029F" w:rsidP="00A34B1D">
      <w:pPr>
        <w:spacing w:before="0" w:after="0"/>
        <w:ind w:firstLine="720"/>
        <w:contextualSpacing/>
        <w:rPr>
          <w:rFonts w:cs="Century Gothic"/>
        </w:rPr>
      </w:pPr>
      <w:fldSimple w:instr=" REF _Ref286991101 \h  \* MERGEFORMAT ">
        <w:r w:rsidRPr="000E0AEF">
          <w:t>Pilot Club</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_Ref286991108 \h </w:instrText>
      </w:r>
      <w:r w:rsidRPr="0090042D">
        <w:rPr>
          <w:rFonts w:cs="Century Gothic"/>
        </w:rPr>
      </w:r>
      <w:r w:rsidRPr="0090042D">
        <w:rPr>
          <w:rFonts w:cs="Century Gothic"/>
        </w:rPr>
        <w:fldChar w:fldCharType="separate"/>
      </w:r>
      <w:r>
        <w:rPr>
          <w:rFonts w:cs="Century Gothic"/>
          <w:noProof/>
        </w:rPr>
        <w:t>36</w:t>
      </w:r>
      <w:r w:rsidRPr="0090042D">
        <w:rPr>
          <w:rFonts w:cs="Century Gothic"/>
        </w:rPr>
        <w:fldChar w:fldCharType="end"/>
      </w:r>
    </w:p>
    <w:p w:rsidR="009C029F" w:rsidRPr="0090042D" w:rsidRDefault="009C029F" w:rsidP="00A34B1D">
      <w:pPr>
        <w:spacing w:before="0" w:after="0"/>
        <w:ind w:firstLine="720"/>
        <w:contextualSpacing/>
        <w:rPr>
          <w:rFonts w:cs="Century Gothic"/>
        </w:rPr>
      </w:pPr>
      <w:fldSimple w:instr=" REF _Ref286991130 \h  \* MERGEFORMAT ">
        <w:r w:rsidRPr="000E0AEF">
          <w:t>Success Suits You, Inc.</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_Ref286991135 \h </w:instrText>
      </w:r>
      <w:r w:rsidRPr="0090042D">
        <w:rPr>
          <w:rFonts w:cs="Century Gothic"/>
        </w:rPr>
      </w:r>
      <w:r w:rsidRPr="0090042D">
        <w:rPr>
          <w:rFonts w:cs="Century Gothic"/>
        </w:rPr>
        <w:fldChar w:fldCharType="separate"/>
      </w:r>
      <w:r>
        <w:rPr>
          <w:rFonts w:cs="Century Gothic"/>
          <w:noProof/>
        </w:rPr>
        <w:t>40</w:t>
      </w:r>
      <w:r w:rsidRPr="0090042D">
        <w:rPr>
          <w:rFonts w:cs="Century Gothic"/>
        </w:rPr>
        <w:fldChar w:fldCharType="end"/>
      </w:r>
    </w:p>
    <w:p w:rsidR="009C029F" w:rsidRPr="0090042D" w:rsidRDefault="009C029F" w:rsidP="001258FA">
      <w:pPr>
        <w:spacing w:before="0" w:after="0"/>
        <w:ind w:firstLine="720"/>
        <w:contextualSpacing/>
        <w:rPr>
          <w:rFonts w:cs="Century Gothic"/>
        </w:rPr>
      </w:pPr>
      <w:fldSimple w:instr=" REF _Ref286991170 \h  \* MERGEFORMAT ">
        <w:r w:rsidRPr="000E0AEF">
          <w:t>Women in Business Network (WIBNetwork)</w:t>
        </w:r>
      </w:fldSimple>
      <w:r w:rsidRPr="0090042D">
        <w:rPr>
          <w:rFonts w:cs="Century Gothic"/>
        </w:rPr>
        <w:t xml:space="preserve">, </w:t>
      </w:r>
      <w:r w:rsidRPr="0090042D">
        <w:rPr>
          <w:rFonts w:cs="Century Gothic"/>
        </w:rPr>
        <w:fldChar w:fldCharType="begin"/>
      </w:r>
      <w:r w:rsidRPr="0090042D">
        <w:rPr>
          <w:rFonts w:cs="Century Gothic"/>
        </w:rPr>
        <w:instrText xml:space="preserve"> PAGEREF _Ref286991175 \h </w:instrText>
      </w:r>
      <w:r w:rsidRPr="0090042D">
        <w:rPr>
          <w:rFonts w:cs="Century Gothic"/>
        </w:rPr>
      </w:r>
      <w:r w:rsidRPr="0090042D">
        <w:rPr>
          <w:rFonts w:cs="Century Gothic"/>
        </w:rPr>
        <w:fldChar w:fldCharType="separate"/>
      </w:r>
      <w:r>
        <w:rPr>
          <w:rFonts w:cs="Century Gothic"/>
          <w:noProof/>
        </w:rPr>
        <w:t>45</w:t>
      </w:r>
      <w:r w:rsidRPr="0090042D">
        <w:rPr>
          <w:rFonts w:cs="Century Gothic"/>
        </w:rPr>
        <w:fldChar w:fldCharType="end"/>
      </w:r>
    </w:p>
    <w:bookmarkStart w:id="417" w:name="_Toc286936088"/>
    <w:p w:rsidR="009C029F" w:rsidRDefault="009C029F" w:rsidP="0090042D">
      <w:pPr>
        <w:pStyle w:val="NoSpacing"/>
        <w:ind w:firstLine="720"/>
        <w:rPr>
          <w:rFonts w:cs="Century Gothic"/>
          <w:caps/>
        </w:rPr>
      </w:pPr>
      <w:r>
        <w:fldChar w:fldCharType="begin"/>
      </w:r>
      <w:r>
        <w:instrText xml:space="preserve"> REF _Ref286991206 \h </w:instrText>
      </w:r>
      <w:r>
        <w:rPr>
          <w:rFonts w:cs="Century Gothic"/>
          <w:caps/>
        </w:rPr>
        <w:instrText xml:space="preserve"> \* MERGEFORMAT </w:instrText>
      </w:r>
      <w:r>
        <w:fldChar w:fldCharType="separate"/>
      </w:r>
      <w:r w:rsidRPr="000E0AEF">
        <w:t>Women Business Owners of North Florida</w:t>
      </w:r>
      <w:r>
        <w:fldChar w:fldCharType="end"/>
      </w:r>
      <w:r>
        <w:rPr>
          <w:rFonts w:cs="Century Gothic"/>
          <w:caps/>
        </w:rPr>
        <w:t xml:space="preserve">, </w:t>
      </w:r>
      <w:r>
        <w:rPr>
          <w:rFonts w:cs="Century Gothic"/>
          <w:caps/>
        </w:rPr>
        <w:fldChar w:fldCharType="begin"/>
      </w:r>
      <w:r>
        <w:rPr>
          <w:rFonts w:cs="Century Gothic"/>
          <w:caps/>
        </w:rPr>
        <w:instrText xml:space="preserve"> PAGEREF _Ref286991214 \h </w:instrText>
      </w:r>
      <w:r w:rsidRPr="00FE058F">
        <w:rPr>
          <w:rFonts w:cs="Century Gothic"/>
          <w:caps/>
        </w:rPr>
      </w:r>
      <w:r>
        <w:rPr>
          <w:rFonts w:cs="Century Gothic"/>
          <w:caps/>
        </w:rPr>
        <w:fldChar w:fldCharType="separate"/>
      </w:r>
      <w:r>
        <w:rPr>
          <w:rFonts w:cs="Century Gothic"/>
          <w:caps/>
          <w:noProof/>
        </w:rPr>
        <w:t>45</w:t>
      </w:r>
      <w:r>
        <w:rPr>
          <w:rFonts w:cs="Century Gothic"/>
          <w:caps/>
        </w:rPr>
        <w:fldChar w:fldCharType="end"/>
      </w:r>
    </w:p>
    <w:p w:rsidR="009C029F" w:rsidRPr="00D768C1" w:rsidRDefault="009C029F" w:rsidP="001258FA">
      <w:pPr>
        <w:pStyle w:val="Heading2"/>
      </w:pPr>
      <w:r w:rsidRPr="00D768C1">
        <w:t>Charitable/Community Services</w:t>
      </w:r>
      <w:bookmarkEnd w:id="417"/>
    </w:p>
    <w:p w:rsidR="009C029F" w:rsidRPr="0090042D" w:rsidRDefault="009C029F" w:rsidP="00A34B1D">
      <w:pPr>
        <w:spacing w:before="0" w:after="0"/>
        <w:contextualSpacing/>
        <w:rPr>
          <w:rFonts w:cs="Century Gothic"/>
        </w:rPr>
      </w:pPr>
      <w:r w:rsidRPr="00D768C1">
        <w:rPr>
          <w:rFonts w:cs="Century Gothic"/>
          <w:sz w:val="22"/>
          <w:szCs w:val="22"/>
        </w:rPr>
        <w:tab/>
      </w:r>
      <w:r>
        <w:rPr>
          <w:rFonts w:cs="Century Gothic"/>
          <w:sz w:val="22"/>
          <w:szCs w:val="22"/>
        </w:rPr>
        <w:fldChar w:fldCharType="begin"/>
      </w:r>
      <w:r>
        <w:rPr>
          <w:rFonts w:cs="Century Gothic"/>
          <w:sz w:val="22"/>
          <w:szCs w:val="22"/>
        </w:rPr>
        <w:instrText xml:space="preserve"> REF _Ref286993494 \h </w:instrText>
      </w:r>
      <w:r w:rsidRPr="00FE058F">
        <w:rPr>
          <w:rFonts w:cs="Century Gothic"/>
          <w:sz w:val="22"/>
          <w:szCs w:val="22"/>
        </w:rPr>
      </w:r>
      <w:r>
        <w:rPr>
          <w:rFonts w:cs="Century Gothic"/>
          <w:sz w:val="22"/>
          <w:szCs w:val="22"/>
        </w:rPr>
        <w:fldChar w:fldCharType="separate"/>
      </w:r>
      <w:r w:rsidRPr="00D768C1">
        <w:t>Adult/Adolescent Sexual Assault Program</w:t>
      </w:r>
      <w:r>
        <w:rPr>
          <w:rFonts w:cs="Century Gothic"/>
          <w:sz w:val="22"/>
          <w:szCs w:val="22"/>
        </w:rPr>
        <w:fldChar w:fldCharType="end"/>
      </w:r>
      <w:r>
        <w:rPr>
          <w:rFonts w:cs="Century Gothic"/>
        </w:rPr>
        <w:t xml:space="preserve">, </w:t>
      </w:r>
      <w:r>
        <w:rPr>
          <w:rFonts w:cs="Century Gothic"/>
        </w:rPr>
        <w:fldChar w:fldCharType="begin"/>
      </w:r>
      <w:r>
        <w:rPr>
          <w:rFonts w:cs="Century Gothic"/>
        </w:rPr>
        <w:instrText xml:space="preserve"> PAGEREF _Ref286993505 \h </w:instrText>
      </w:r>
      <w:r w:rsidRPr="00FE058F">
        <w:rPr>
          <w:rFonts w:cs="Century Gothic"/>
        </w:rPr>
      </w:r>
      <w:r>
        <w:rPr>
          <w:rFonts w:cs="Century Gothic"/>
        </w:rPr>
        <w:fldChar w:fldCharType="separate"/>
      </w:r>
      <w:r>
        <w:rPr>
          <w:rFonts w:cs="Century Gothic"/>
          <w:noProof/>
        </w:rPr>
        <w:t>9</w:t>
      </w:r>
      <w:r>
        <w:rPr>
          <w:rFonts w:cs="Century Gothic"/>
        </w:rPr>
        <w:fldChar w:fldCharType="end"/>
      </w:r>
      <w:r>
        <w:rPr>
          <w:rFonts w:cs="Century Gothic"/>
        </w:rPr>
        <w:t xml:space="preserve"> </w:t>
      </w:r>
    </w:p>
    <w:p w:rsidR="009C029F" w:rsidRDefault="009C029F" w:rsidP="00096B7E">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_Ref286993527 \h </w:instrText>
      </w:r>
      <w:r w:rsidRPr="00FE058F">
        <w:rPr>
          <w:rFonts w:cs="Century Gothic"/>
        </w:rPr>
      </w:r>
      <w:r>
        <w:rPr>
          <w:rFonts w:cs="Century Gothic"/>
        </w:rPr>
        <w:fldChar w:fldCharType="separate"/>
      </w:r>
      <w:r w:rsidRPr="00E06D4B">
        <w:t>Azalea Project</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_Ref286993517 \h </w:instrText>
      </w:r>
      <w:r w:rsidRPr="00FE058F">
        <w:rPr>
          <w:rFonts w:cs="Century Gothic"/>
        </w:rPr>
      </w:r>
      <w:r>
        <w:rPr>
          <w:rFonts w:cs="Century Gothic"/>
        </w:rPr>
        <w:fldChar w:fldCharType="separate"/>
      </w:r>
      <w:r>
        <w:rPr>
          <w:rFonts w:cs="Century Gothic"/>
          <w:noProof/>
        </w:rPr>
        <w:t>11</w:t>
      </w:r>
      <w:r>
        <w:rPr>
          <w:rFonts w:cs="Century Gothic"/>
        </w:rPr>
        <w:fldChar w:fldCharType="end"/>
      </w:r>
    </w:p>
    <w:p w:rsidR="009C029F" w:rsidRDefault="009C029F" w:rsidP="00096B7E">
      <w:pPr>
        <w:spacing w:before="0" w:after="0"/>
        <w:ind w:firstLine="720"/>
        <w:contextualSpacing/>
        <w:rPr>
          <w:rFonts w:cs="Century Gothic"/>
        </w:rPr>
      </w:pPr>
      <w:r>
        <w:rPr>
          <w:rFonts w:cs="Century Gothic"/>
        </w:rPr>
        <w:fldChar w:fldCharType="begin"/>
      </w:r>
      <w:r>
        <w:rPr>
          <w:rFonts w:cs="Century Gothic"/>
        </w:rPr>
        <w:instrText xml:space="preserve"> REF _Ref286993541 \h </w:instrText>
      </w:r>
      <w:r w:rsidRPr="00FE058F">
        <w:rPr>
          <w:rFonts w:cs="Century Gothic"/>
        </w:rPr>
      </w:r>
      <w:r>
        <w:rPr>
          <w:rFonts w:cs="Century Gothic"/>
        </w:rPr>
        <w:fldChar w:fldCharType="separate"/>
      </w:r>
      <w:r w:rsidRPr="00E06D4B">
        <w:t>Children’s Home Society – Buckner Division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_Ref286993549 \h </w:instrText>
      </w:r>
      <w:r w:rsidRPr="00FE058F">
        <w:rPr>
          <w:rFonts w:cs="Century Gothic"/>
        </w:rPr>
      </w:r>
      <w:r>
        <w:rPr>
          <w:rFonts w:cs="Century Gothic"/>
        </w:rPr>
        <w:fldChar w:fldCharType="separate"/>
      </w:r>
      <w:r>
        <w:rPr>
          <w:rFonts w:cs="Century Gothic"/>
          <w:noProof/>
        </w:rPr>
        <w:t>13</w:t>
      </w:r>
      <w:r>
        <w:rPr>
          <w:rFonts w:cs="Century Gothic"/>
        </w:rPr>
        <w:fldChar w:fldCharType="end"/>
      </w:r>
    </w:p>
    <w:p w:rsidR="009C029F" w:rsidRPr="008B6588" w:rsidRDefault="009C029F" w:rsidP="008B6588">
      <w:pPr>
        <w:spacing w:before="0" w:after="0"/>
        <w:ind w:firstLine="720"/>
        <w:rPr>
          <w:b/>
          <w:bCs/>
          <w:caps/>
          <w:color w:val="FFFFFF"/>
          <w:spacing w:val="15"/>
          <w:sz w:val="22"/>
          <w:szCs w:val="22"/>
        </w:rPr>
      </w:pPr>
      <w:r>
        <w:rPr>
          <w:rFonts w:cs="Century Gothic"/>
        </w:rPr>
        <w:fldChar w:fldCharType="begin"/>
      </w:r>
      <w:r>
        <w:rPr>
          <w:rFonts w:cs="Century Gothic"/>
        </w:rPr>
        <w:instrText xml:space="preserve"> REF _Ref286993576 \h </w:instrText>
      </w:r>
      <w:r w:rsidRPr="00FE058F">
        <w:rPr>
          <w:rFonts w:cs="Century Gothic"/>
        </w:rPr>
      </w:r>
      <w:r>
        <w:rPr>
          <w:rFonts w:cs="Century Gothic"/>
        </w:rPr>
        <w:fldChar w:fldCharType="separate"/>
      </w:r>
      <w:r w:rsidRPr="00E06D4B">
        <w:t>Community Connections (Formerly the YWCA)</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_Ref286993564 \h </w:instrText>
      </w:r>
      <w:r w:rsidRPr="00FE058F">
        <w:rPr>
          <w:rFonts w:cs="Century Gothic"/>
        </w:rPr>
      </w:r>
      <w:r>
        <w:rPr>
          <w:rFonts w:cs="Century Gothic"/>
        </w:rPr>
        <w:fldChar w:fldCharType="separate"/>
      </w:r>
      <w:r>
        <w:rPr>
          <w:rFonts w:cs="Century Gothic"/>
          <w:noProof/>
        </w:rPr>
        <w:t>14</w:t>
      </w:r>
      <w:r>
        <w:rPr>
          <w:rFonts w:cs="Century Gothic"/>
        </w:rPr>
        <w:fldChar w:fldCharType="end"/>
      </w:r>
    </w:p>
    <w:p w:rsidR="009C029F" w:rsidRDefault="009C029F" w:rsidP="008B6588">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_Ref286993588 \h </w:instrText>
      </w:r>
      <w:r w:rsidRPr="00FE058F">
        <w:rPr>
          <w:rFonts w:cs="Century Gothic"/>
        </w:rPr>
      </w:r>
      <w:r>
        <w:rPr>
          <w:rFonts w:cs="Century Gothic"/>
        </w:rPr>
        <w:fldChar w:fldCharType="separate"/>
      </w:r>
      <w:r w:rsidRPr="00E06D4B">
        <w:t>The Community Foundation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_Ref286993598 \h </w:instrText>
      </w:r>
      <w:r w:rsidRPr="00FE058F">
        <w:rPr>
          <w:rFonts w:cs="Century Gothic"/>
        </w:rPr>
      </w:r>
      <w:r>
        <w:rPr>
          <w:rFonts w:cs="Century Gothic"/>
        </w:rPr>
        <w:fldChar w:fldCharType="separate"/>
      </w:r>
      <w:r>
        <w:rPr>
          <w:rFonts w:cs="Century Gothic"/>
          <w:noProof/>
        </w:rPr>
        <w:t>14</w:t>
      </w:r>
      <w:r>
        <w:rPr>
          <w:rFonts w:cs="Century Gothic"/>
        </w:rPr>
        <w:fldChar w:fldCharType="end"/>
      </w:r>
    </w:p>
    <w:p w:rsidR="009C029F" w:rsidRDefault="009C029F" w:rsidP="00096B7E">
      <w:pPr>
        <w:spacing w:before="0" w:after="0"/>
        <w:ind w:firstLine="720"/>
        <w:contextualSpacing/>
        <w:rPr>
          <w:rFonts w:cs="Century Gothic"/>
        </w:rPr>
      </w:pPr>
      <w:r>
        <w:rPr>
          <w:rFonts w:cs="Century Gothic"/>
        </w:rPr>
        <w:fldChar w:fldCharType="begin"/>
      </w:r>
      <w:r>
        <w:rPr>
          <w:rFonts w:cs="Century Gothic"/>
        </w:rPr>
        <w:instrText xml:space="preserve"> REF _Ref286993636 \h </w:instrText>
      </w:r>
      <w:r w:rsidRPr="00FE058F">
        <w:rPr>
          <w:rFonts w:cs="Century Gothic"/>
        </w:rPr>
      </w:r>
      <w:r>
        <w:rPr>
          <w:rFonts w:cs="Century Gothic"/>
        </w:rPr>
        <w:fldChar w:fldCharType="separate"/>
      </w:r>
      <w:r w:rsidRPr="00DD5980">
        <w:t>First Coast Child Protection/Child Sexual Abuse Program</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_Ref286993617 \h </w:instrText>
      </w:r>
      <w:r w:rsidRPr="00FE058F">
        <w:rPr>
          <w:rFonts w:cs="Century Gothic"/>
        </w:rPr>
      </w:r>
      <w:r>
        <w:rPr>
          <w:rFonts w:cs="Century Gothic"/>
        </w:rPr>
        <w:fldChar w:fldCharType="separate"/>
      </w:r>
      <w:r>
        <w:rPr>
          <w:rFonts w:cs="Century Gothic"/>
          <w:noProof/>
        </w:rPr>
        <w:t>20</w:t>
      </w:r>
      <w:r>
        <w:rPr>
          <w:rFonts w:cs="Century Gothic"/>
        </w:rPr>
        <w:fldChar w:fldCharType="end"/>
      </w:r>
    </w:p>
    <w:p w:rsidR="009C029F" w:rsidRPr="00A7233C" w:rsidRDefault="009C029F" w:rsidP="00A7233C">
      <w:pPr>
        <w:spacing w:before="0" w:after="0"/>
        <w:ind w:firstLine="720"/>
        <w:rPr>
          <w:b/>
          <w:bCs/>
          <w:caps/>
          <w:color w:val="FFFFFF"/>
          <w:spacing w:val="15"/>
          <w:sz w:val="22"/>
          <w:szCs w:val="22"/>
        </w:rPr>
      </w:pPr>
      <w:r>
        <w:rPr>
          <w:rFonts w:cs="Century Gothic"/>
        </w:rPr>
        <w:fldChar w:fldCharType="begin"/>
      </w:r>
      <w:r>
        <w:rPr>
          <w:rFonts w:cs="Century Gothic"/>
        </w:rPr>
        <w:instrText xml:space="preserve"> REF _Ref286993651 \h </w:instrText>
      </w:r>
      <w:r w:rsidRPr="00FE058F">
        <w:rPr>
          <w:rFonts w:cs="Century Gothic"/>
        </w:rPr>
      </w:r>
      <w:r>
        <w:rPr>
          <w:rFonts w:cs="Century Gothic"/>
        </w:rPr>
        <w:fldChar w:fldCharType="separate"/>
      </w:r>
      <w:r w:rsidRPr="00D768C1">
        <w:t>Hubbard House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_Ref286993660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7233C">
      <w:pPr>
        <w:spacing w:before="0" w:after="0"/>
        <w:ind w:firstLine="720"/>
        <w:contextualSpacing/>
        <w:rPr>
          <w:rFonts w:cs="Century Gothic"/>
        </w:rPr>
      </w:pPr>
      <w:r>
        <w:rPr>
          <w:rFonts w:cs="Century Gothic"/>
        </w:rPr>
        <w:fldChar w:fldCharType="begin"/>
      </w:r>
      <w:r>
        <w:rPr>
          <w:rFonts w:cs="Century Gothic"/>
        </w:rPr>
        <w:instrText xml:space="preserve"> REF _Ref286993675 \h </w:instrText>
      </w:r>
      <w:r w:rsidRPr="00FE058F">
        <w:rPr>
          <w:rFonts w:cs="Century Gothic"/>
        </w:rPr>
      </w:r>
      <w:r>
        <w:rPr>
          <w:rFonts w:cs="Century Gothic"/>
        </w:rPr>
        <w:fldChar w:fldCharType="separate"/>
      </w:r>
      <w:r w:rsidRPr="001258FA">
        <w:t>Jacksonville Homeless Housing Program</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_Ref286993675 \h </w:instrText>
      </w:r>
      <w:r w:rsidRPr="00FE058F">
        <w:rPr>
          <w:rFonts w:cs="Century Gothic"/>
        </w:rPr>
      </w:r>
      <w:r>
        <w:rPr>
          <w:rFonts w:cs="Century Gothic"/>
        </w:rPr>
        <w:fldChar w:fldCharType="separate"/>
      </w:r>
      <w:r>
        <w:rPr>
          <w:rFonts w:cs="Century Gothic"/>
          <w:noProof/>
        </w:rPr>
        <w:t>26</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_Ref286993709 \h </w:instrText>
      </w:r>
      <w:r w:rsidRPr="00FE058F">
        <w:rPr>
          <w:rFonts w:cs="Century Gothic"/>
        </w:rPr>
      </w:r>
      <w:r>
        <w:rPr>
          <w:rFonts w:cs="Century Gothic"/>
        </w:rPr>
        <w:fldChar w:fldCharType="separate"/>
      </w:r>
      <w:r w:rsidRPr="000E0AEF">
        <w:t>Lakeside Villa Women’s Residence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_Ref286993717 \h </w:instrText>
      </w:r>
      <w:r w:rsidRPr="00FE058F">
        <w:rPr>
          <w:rFonts w:cs="Century Gothic"/>
        </w:rPr>
      </w:r>
      <w:r>
        <w:rPr>
          <w:rFonts w:cs="Century Gothic"/>
        </w:rPr>
        <w:fldChar w:fldCharType="separate"/>
      </w:r>
      <w:r>
        <w:rPr>
          <w:rFonts w:cs="Century Gothic"/>
          <w:noProof/>
        </w:rPr>
        <w:t>28</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_Ref286993731 \h </w:instrText>
      </w:r>
      <w:r w:rsidRPr="00FE058F">
        <w:rPr>
          <w:rFonts w:cs="Century Gothic"/>
        </w:rPr>
      </w:r>
      <w:r>
        <w:rPr>
          <w:rFonts w:cs="Century Gothic"/>
        </w:rPr>
        <w:fldChar w:fldCharType="separate"/>
      </w:r>
      <w:r w:rsidRPr="000E0AEF">
        <w:t>Magnolia Project/Women’s Health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_Ref286993731 \h </w:instrText>
      </w:r>
      <w:r w:rsidRPr="00FE058F">
        <w:rPr>
          <w:rFonts w:cs="Century Gothic"/>
        </w:rPr>
      </w:r>
      <w:r>
        <w:rPr>
          <w:rFonts w:cs="Century Gothic"/>
        </w:rPr>
        <w:fldChar w:fldCharType="separate"/>
      </w:r>
      <w:r>
        <w:rPr>
          <w:rFonts w:cs="Century Gothic"/>
          <w:noProof/>
        </w:rPr>
        <w:t>30</w:t>
      </w:r>
      <w:r>
        <w:rPr>
          <w:rFonts w:cs="Century Gothic"/>
        </w:rPr>
        <w:fldChar w:fldCharType="end"/>
      </w:r>
    </w:p>
    <w:p w:rsidR="009C029F"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_Ref286993766 \h </w:instrText>
      </w:r>
      <w:r w:rsidRPr="00FE058F">
        <w:rPr>
          <w:rFonts w:cs="Century Gothic"/>
        </w:rPr>
      </w:r>
      <w:r>
        <w:rPr>
          <w:rFonts w:cs="Century Gothic"/>
        </w:rPr>
        <w:fldChar w:fldCharType="separate"/>
      </w:r>
      <w:r w:rsidRPr="000E0AEF">
        <w:t>North Jacksonville Women’s Resource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_Ref286993766 \h </w:instrText>
      </w:r>
      <w:r w:rsidRPr="00FE058F">
        <w:rPr>
          <w:rFonts w:cs="Century Gothic"/>
        </w:rPr>
      </w:r>
      <w:r>
        <w:rPr>
          <w:rFonts w:cs="Century Gothic"/>
        </w:rPr>
        <w:fldChar w:fldCharType="separate"/>
      </w:r>
      <w:r>
        <w:rPr>
          <w:rFonts w:cs="Century Gothic"/>
          <w:noProof/>
        </w:rPr>
        <w:t>33</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_Ref286993807 \h </w:instrText>
      </w:r>
      <w:r w:rsidRPr="00FE058F">
        <w:rPr>
          <w:rFonts w:cs="Century Gothic"/>
        </w:rPr>
      </w:r>
      <w:r>
        <w:rPr>
          <w:rFonts w:cs="Century Gothic"/>
        </w:rPr>
        <w:fldChar w:fldCharType="separate"/>
      </w:r>
      <w:r w:rsidRPr="000E0AEF">
        <w:t>PACE Center for Girls,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_Ref286993796 \h </w:instrText>
      </w:r>
      <w:r w:rsidRPr="00FE058F">
        <w:rPr>
          <w:rFonts w:cs="Century Gothic"/>
        </w:rPr>
      </w:r>
      <w:r>
        <w:rPr>
          <w:rFonts w:cs="Century Gothic"/>
        </w:rPr>
        <w:fldChar w:fldCharType="separate"/>
      </w:r>
      <w:r>
        <w:rPr>
          <w:rFonts w:cs="Century Gothic"/>
          <w:noProof/>
        </w:rPr>
        <w:t>35</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_Ref286993835 \h </w:instrText>
      </w:r>
      <w:r w:rsidRPr="00FE058F">
        <w:rPr>
          <w:rFonts w:cs="Century Gothic"/>
        </w:rPr>
      </w:r>
      <w:r>
        <w:rPr>
          <w:rFonts w:cs="Century Gothic"/>
        </w:rPr>
        <w:fldChar w:fldCharType="separate"/>
      </w:r>
      <w:r w:rsidRPr="000E0AEF">
        <w:t>Quigley House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_Ref286993845 \h </w:instrText>
      </w:r>
      <w:r w:rsidRPr="00FE058F">
        <w:rPr>
          <w:rFonts w:cs="Century Gothic"/>
        </w:rPr>
      </w:r>
      <w:r>
        <w:rPr>
          <w:rFonts w:cs="Century Gothic"/>
        </w:rPr>
        <w:fldChar w:fldCharType="separate"/>
      </w:r>
      <w:r>
        <w:rPr>
          <w:rFonts w:cs="Century Gothic"/>
          <w:noProof/>
        </w:rPr>
        <w:t>37</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_Ref286993866 \h </w:instrText>
      </w:r>
      <w:r w:rsidRPr="00FE058F">
        <w:rPr>
          <w:rFonts w:cs="Century Gothic"/>
        </w:rPr>
      </w:r>
      <w:r>
        <w:rPr>
          <w:rFonts w:cs="Century Gothic"/>
        </w:rPr>
        <w:fldChar w:fldCharType="separate"/>
      </w:r>
      <w:r w:rsidRPr="000E0AEF">
        <w:t>Race for the Cure – Jacksonville Affiliate of the Susan G. Komen Foundation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_Ref286993856 \h </w:instrText>
      </w:r>
      <w:r w:rsidRPr="00FE058F">
        <w:rPr>
          <w:rFonts w:cs="Century Gothic"/>
        </w:rPr>
      </w:r>
      <w:r>
        <w:rPr>
          <w:rFonts w:cs="Century Gothic"/>
        </w:rPr>
        <w:fldChar w:fldCharType="separate"/>
      </w:r>
      <w:r>
        <w:rPr>
          <w:rFonts w:cs="Century Gothic"/>
          <w:noProof/>
        </w:rPr>
        <w:t>38</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_Ref286993877 \h </w:instrText>
      </w:r>
      <w:r w:rsidRPr="00FE058F">
        <w:rPr>
          <w:rFonts w:cs="Century Gothic"/>
        </w:rPr>
      </w:r>
      <w:r>
        <w:rPr>
          <w:rFonts w:cs="Century Gothic"/>
        </w:rPr>
        <w:fldChar w:fldCharType="separate"/>
      </w:r>
      <w:r w:rsidRPr="000E0AEF">
        <w:t>Regina Mundi,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_Ref286993887 \h </w:instrText>
      </w:r>
      <w:r w:rsidRPr="00FE058F">
        <w:rPr>
          <w:rFonts w:cs="Century Gothic"/>
        </w:rPr>
      </w:r>
      <w:r>
        <w:rPr>
          <w:rFonts w:cs="Century Gothic"/>
        </w:rPr>
        <w:fldChar w:fldCharType="separate"/>
      </w:r>
      <w:r>
        <w:rPr>
          <w:rFonts w:cs="Century Gothic"/>
          <w:noProof/>
        </w:rPr>
        <w:t>38</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t>Salvation Army</w:t>
      </w:r>
      <w:r>
        <w:rPr>
          <w:rFonts w:cs="Century Gothic"/>
        </w:rPr>
        <w:t xml:space="preserve">, </w:t>
      </w:r>
      <w:r>
        <w:rPr>
          <w:rFonts w:cs="Century Gothic"/>
        </w:rPr>
        <w:fldChar w:fldCharType="begin"/>
      </w:r>
      <w:r>
        <w:rPr>
          <w:rFonts w:cs="Century Gothic"/>
        </w:rPr>
        <w:instrText xml:space="preserve"> PAGEREF _Ref286993907 \h </w:instrText>
      </w:r>
      <w:r w:rsidRPr="00FE058F">
        <w:rPr>
          <w:rFonts w:cs="Century Gothic"/>
        </w:rPr>
      </w:r>
      <w:r>
        <w:rPr>
          <w:rFonts w:cs="Century Gothic"/>
        </w:rPr>
        <w:fldChar w:fldCharType="separate"/>
      </w:r>
      <w:r>
        <w:rPr>
          <w:rFonts w:cs="Century Gothic"/>
          <w:noProof/>
        </w:rPr>
        <w:t>39</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_Ref286993945 \h </w:instrText>
      </w:r>
      <w:r w:rsidRPr="00FE058F">
        <w:rPr>
          <w:rFonts w:cs="Century Gothic"/>
        </w:rPr>
      </w:r>
      <w:r>
        <w:rPr>
          <w:rFonts w:cs="Century Gothic"/>
        </w:rPr>
        <w:fldChar w:fldCharType="separate"/>
      </w:r>
      <w:r w:rsidRPr="000E0AEF">
        <w:t>St. Augustine Diocesan Council of Catholic Women/Respite Care Volunteer Program</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_Ref286993953 \h </w:instrText>
      </w:r>
      <w:r w:rsidRPr="00FE058F">
        <w:rPr>
          <w:rFonts w:cs="Century Gothic"/>
        </w:rPr>
      </w:r>
      <w:r>
        <w:rPr>
          <w:rFonts w:cs="Century Gothic"/>
        </w:rPr>
        <w:fldChar w:fldCharType="separate"/>
      </w:r>
      <w:r>
        <w:rPr>
          <w:rFonts w:cs="Century Gothic"/>
          <w:noProof/>
        </w:rPr>
        <w:t>40</w:t>
      </w:r>
      <w:r>
        <w:rPr>
          <w:rFonts w:cs="Century Gothic"/>
        </w:rPr>
        <w:fldChar w:fldCharType="end"/>
      </w:r>
    </w:p>
    <w:p w:rsidR="009C029F" w:rsidRDefault="009C029F" w:rsidP="00A7233C">
      <w:pPr>
        <w:spacing w:before="0" w:after="0"/>
        <w:ind w:firstLine="720"/>
        <w:contextualSpacing/>
        <w:rPr>
          <w:rFonts w:cs="Century Gothic"/>
        </w:rPr>
      </w:pPr>
      <w:r w:rsidRPr="0090042D">
        <w:rPr>
          <w:rFonts w:cs="Century Gothic"/>
        </w:rPr>
        <w:t xml:space="preserve">The Temple Sisterhood </w:t>
      </w:r>
      <w:r>
        <w:rPr>
          <w:rFonts w:cs="Century Gothic"/>
        </w:rPr>
        <w:fldChar w:fldCharType="begin"/>
      </w:r>
      <w:r>
        <w:rPr>
          <w:rFonts w:cs="Century Gothic"/>
        </w:rPr>
        <w:instrText xml:space="preserve"> REF _Ref286993981 \h </w:instrText>
      </w:r>
      <w:r w:rsidRPr="00FE058F">
        <w:rPr>
          <w:rFonts w:cs="Century Gothic"/>
        </w:rPr>
      </w:r>
      <w:r>
        <w:rPr>
          <w:rFonts w:cs="Century Gothic"/>
        </w:rPr>
        <w:fldChar w:fldCharType="separate"/>
      </w:r>
      <w:r w:rsidRPr="00D768C1">
        <w:t>Braille Group</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_Ref286993969 \h </w:instrText>
      </w:r>
      <w:r w:rsidRPr="00FE058F">
        <w:rPr>
          <w:rFonts w:cs="Century Gothic"/>
        </w:rPr>
      </w:r>
      <w:r>
        <w:rPr>
          <w:rFonts w:cs="Century Gothic"/>
        </w:rPr>
        <w:fldChar w:fldCharType="separate"/>
      </w:r>
      <w:r>
        <w:rPr>
          <w:rFonts w:cs="Century Gothic"/>
          <w:noProof/>
        </w:rPr>
        <w:t>41</w:t>
      </w:r>
      <w:r>
        <w:rPr>
          <w:rFonts w:cs="Century Gothic"/>
        </w:rPr>
        <w:fldChar w:fldCharType="end"/>
      </w:r>
    </w:p>
    <w:p w:rsidR="009C029F" w:rsidRDefault="009C029F" w:rsidP="00DB6864">
      <w:pPr>
        <w:spacing w:before="0" w:after="0"/>
        <w:ind w:firstLine="720"/>
        <w:contextualSpacing/>
        <w:rPr>
          <w:rFonts w:cs="Century Gothic"/>
        </w:rPr>
      </w:pPr>
      <w:r>
        <w:rPr>
          <w:rFonts w:cs="Century Gothic"/>
        </w:rPr>
        <w:fldChar w:fldCharType="begin"/>
      </w:r>
      <w:r>
        <w:rPr>
          <w:rFonts w:cs="Century Gothic"/>
        </w:rPr>
        <w:instrText xml:space="preserve"> REF _Ref286993996 \h </w:instrText>
      </w:r>
      <w:r w:rsidRPr="00FE058F">
        <w:rPr>
          <w:rFonts w:cs="Century Gothic"/>
        </w:rPr>
      </w:r>
      <w:r>
        <w:rPr>
          <w:rFonts w:cs="Century Gothic"/>
        </w:rPr>
        <w:fldChar w:fldCharType="separate"/>
      </w:r>
      <w:r w:rsidRPr="000E0AEF">
        <w:t>Trinity Rescue Mission – Women &amp; Children’s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_Ref286994005 \h </w:instrText>
      </w:r>
      <w:r w:rsidRPr="00FE058F">
        <w:rPr>
          <w:rFonts w:cs="Century Gothic"/>
        </w:rPr>
      </w:r>
      <w:r>
        <w:rPr>
          <w:rFonts w:cs="Century Gothic"/>
        </w:rPr>
        <w:fldChar w:fldCharType="separate"/>
      </w:r>
      <w:r>
        <w:rPr>
          <w:rFonts w:cs="Century Gothic"/>
          <w:noProof/>
        </w:rPr>
        <w:t>41</w:t>
      </w:r>
      <w:r>
        <w:rPr>
          <w:rFonts w:cs="Century Gothic"/>
        </w:rPr>
        <w:fldChar w:fldCharType="end"/>
      </w:r>
    </w:p>
    <w:p w:rsidR="009C029F" w:rsidRPr="0090042D" w:rsidRDefault="009C029F" w:rsidP="00DB6864">
      <w:pPr>
        <w:spacing w:before="0" w:after="0"/>
        <w:ind w:firstLine="720"/>
        <w:contextualSpacing/>
        <w:rPr>
          <w:rFonts w:cs="Century Gothic"/>
        </w:rPr>
      </w:pPr>
      <w:r>
        <w:rPr>
          <w:rFonts w:cs="Century Gothic"/>
        </w:rPr>
        <w:fldChar w:fldCharType="begin"/>
      </w:r>
      <w:r>
        <w:rPr>
          <w:rFonts w:cs="Century Gothic"/>
        </w:rPr>
        <w:instrText xml:space="preserve"> REF _Ref286994029 \h </w:instrText>
      </w:r>
      <w:r w:rsidRPr="00FE058F">
        <w:rPr>
          <w:rFonts w:cs="Century Gothic"/>
        </w:rPr>
      </w:r>
      <w:r>
        <w:rPr>
          <w:rFonts w:cs="Century Gothic"/>
        </w:rPr>
        <w:fldChar w:fldCharType="separate"/>
      </w:r>
      <w:r w:rsidRPr="000E0AEF">
        <w:rPr>
          <w:kern w:val="36"/>
        </w:rPr>
        <w:t>Tyro CDC/ $1.00 Thrift &amp; More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_Ref286994019 \h </w:instrText>
      </w:r>
      <w:r w:rsidRPr="00FE058F">
        <w:rPr>
          <w:rFonts w:cs="Century Gothic"/>
        </w:rPr>
      </w:r>
      <w:r>
        <w:rPr>
          <w:rFonts w:cs="Century Gothic"/>
        </w:rPr>
        <w:fldChar w:fldCharType="separate"/>
      </w:r>
      <w:r>
        <w:rPr>
          <w:rFonts w:cs="Century Gothic"/>
          <w:noProof/>
        </w:rPr>
        <w:t>42</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_Ref286994043 \h </w:instrText>
      </w:r>
      <w:r w:rsidRPr="00FE058F">
        <w:rPr>
          <w:rFonts w:cs="Century Gothic"/>
        </w:rPr>
      </w:r>
      <w:r>
        <w:rPr>
          <w:rFonts w:cs="Century Gothic"/>
        </w:rPr>
        <w:fldChar w:fldCharType="separate"/>
      </w:r>
      <w:r w:rsidRPr="000E0AEF">
        <w:t>United Way of Northeast Florida</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_Ref286994053 \h </w:instrText>
      </w:r>
      <w:r w:rsidRPr="00FE058F">
        <w:rPr>
          <w:rFonts w:cs="Century Gothic"/>
        </w:rPr>
      </w:r>
      <w:r>
        <w:rPr>
          <w:rFonts w:cs="Century Gothic"/>
        </w:rPr>
        <w:fldChar w:fldCharType="separate"/>
      </w:r>
      <w:r>
        <w:rPr>
          <w:rFonts w:cs="Century Gothic"/>
          <w:noProof/>
        </w:rPr>
        <w:t>42</w:t>
      </w:r>
      <w:r>
        <w:rPr>
          <w:rFonts w:cs="Century Gothic"/>
        </w:rPr>
        <w:fldChar w:fldCharType="end"/>
      </w:r>
    </w:p>
    <w:p w:rsidR="009C029F" w:rsidRDefault="009C029F" w:rsidP="00096B7E">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_Ref286994081 \h </w:instrText>
      </w:r>
      <w:r w:rsidRPr="00FE058F">
        <w:rPr>
          <w:rFonts w:cs="Century Gothic"/>
        </w:rPr>
      </w:r>
      <w:r>
        <w:rPr>
          <w:rFonts w:cs="Century Gothic"/>
        </w:rPr>
        <w:fldChar w:fldCharType="separate"/>
      </w:r>
      <w:r w:rsidRPr="000E0AEF">
        <w:t>V.E.T. (Veteran)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_Ref286994072 \h </w:instrText>
      </w:r>
      <w:r w:rsidRPr="00FE058F">
        <w:rPr>
          <w:rFonts w:cs="Century Gothic"/>
        </w:rPr>
      </w:r>
      <w:r>
        <w:rPr>
          <w:rFonts w:cs="Century Gothic"/>
        </w:rPr>
        <w:fldChar w:fldCharType="separate"/>
      </w:r>
      <w:r>
        <w:rPr>
          <w:rFonts w:cs="Century Gothic"/>
          <w:noProof/>
        </w:rPr>
        <w:t>43</w:t>
      </w:r>
      <w:r>
        <w:rPr>
          <w:rFonts w:cs="Century Gothic"/>
        </w:rPr>
        <w:fldChar w:fldCharType="end"/>
      </w:r>
    </w:p>
    <w:p w:rsidR="009C029F" w:rsidRDefault="009C029F" w:rsidP="00096B7E">
      <w:pPr>
        <w:spacing w:before="0" w:after="0"/>
        <w:ind w:firstLine="720"/>
        <w:contextualSpacing/>
        <w:rPr>
          <w:rFonts w:cs="Century Gothic"/>
        </w:rPr>
      </w:pPr>
      <w:r>
        <w:rPr>
          <w:rFonts w:cs="Century Gothic"/>
        </w:rPr>
        <w:fldChar w:fldCharType="begin"/>
      </w:r>
      <w:r>
        <w:rPr>
          <w:rFonts w:cs="Century Gothic"/>
        </w:rPr>
        <w:instrText xml:space="preserve"> REF _Ref286994093 \h </w:instrText>
      </w:r>
      <w:r w:rsidRPr="00FE058F">
        <w:rPr>
          <w:rFonts w:cs="Century Gothic"/>
        </w:rPr>
      </w:r>
      <w:r>
        <w:rPr>
          <w:rFonts w:cs="Century Gothic"/>
        </w:rPr>
        <w:fldChar w:fldCharType="separate"/>
      </w:r>
      <w:r w:rsidRPr="000E0AEF">
        <w:rPr>
          <w:kern w:val="36"/>
        </w:rPr>
        <w:t>Volunteers of America Florida</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_Ref286994102 \h </w:instrText>
      </w:r>
      <w:r w:rsidRPr="00FE058F">
        <w:rPr>
          <w:rFonts w:cs="Century Gothic"/>
        </w:rPr>
      </w:r>
      <w:r>
        <w:rPr>
          <w:rFonts w:cs="Century Gothic"/>
        </w:rPr>
        <w:fldChar w:fldCharType="separate"/>
      </w:r>
      <w:r>
        <w:rPr>
          <w:rFonts w:cs="Century Gothic"/>
          <w:noProof/>
        </w:rPr>
        <w:t>44</w:t>
      </w:r>
      <w:r>
        <w:rPr>
          <w:rFonts w:cs="Century Gothic"/>
        </w:rPr>
        <w:fldChar w:fldCharType="end"/>
      </w:r>
    </w:p>
    <w:p w:rsidR="009C029F" w:rsidRPr="00A7233C" w:rsidRDefault="009C029F" w:rsidP="00A7233C">
      <w:pPr>
        <w:spacing w:before="0" w:after="0"/>
        <w:ind w:firstLine="720"/>
        <w:rPr>
          <w:b/>
          <w:bCs/>
          <w:caps/>
          <w:color w:val="FFFFFF"/>
          <w:spacing w:val="15"/>
          <w:sz w:val="22"/>
          <w:szCs w:val="22"/>
        </w:rPr>
      </w:pPr>
      <w:r>
        <w:rPr>
          <w:rFonts w:cs="Century Gothic"/>
        </w:rPr>
        <w:fldChar w:fldCharType="begin"/>
      </w:r>
      <w:r>
        <w:rPr>
          <w:rFonts w:cs="Century Gothic"/>
        </w:rPr>
        <w:instrText xml:space="preserve"> REF _Ref286994147 \h </w:instrText>
      </w:r>
      <w:r w:rsidRPr="00FE058F">
        <w:rPr>
          <w:rFonts w:cs="Century Gothic"/>
        </w:rPr>
      </w:r>
      <w:r>
        <w:rPr>
          <w:rFonts w:cs="Century Gothic"/>
        </w:rPr>
        <w:fldChar w:fldCharType="separate"/>
      </w:r>
      <w:r w:rsidRPr="000E0AEF">
        <w:t>Women of Color Cultural Foundation,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_Ref286994117 \h </w:instrText>
      </w:r>
      <w:r w:rsidRPr="00FE058F">
        <w:rPr>
          <w:rFonts w:cs="Century Gothic"/>
        </w:rPr>
      </w:r>
      <w:r>
        <w:rPr>
          <w:rFonts w:cs="Century Gothic"/>
        </w:rPr>
        <w:fldChar w:fldCharType="separate"/>
      </w:r>
      <w:r>
        <w:rPr>
          <w:rFonts w:cs="Century Gothic"/>
          <w:noProof/>
        </w:rPr>
        <w:t>46</w:t>
      </w:r>
      <w:r>
        <w:rPr>
          <w:rFonts w:cs="Century Gothic"/>
        </w:rPr>
        <w:fldChar w:fldCharType="end"/>
      </w:r>
    </w:p>
    <w:p w:rsidR="009C029F" w:rsidRPr="0090042D" w:rsidRDefault="009C029F" w:rsidP="00A7233C">
      <w:pPr>
        <w:spacing w:before="0" w:after="0"/>
        <w:ind w:firstLine="720"/>
        <w:contextualSpacing/>
        <w:rPr>
          <w:rFonts w:cs="Century Gothic"/>
        </w:rPr>
      </w:pPr>
      <w:r>
        <w:rPr>
          <w:rFonts w:cs="Century Gothic"/>
        </w:rPr>
        <w:fldChar w:fldCharType="begin"/>
      </w:r>
      <w:r>
        <w:rPr>
          <w:rFonts w:cs="Century Gothic"/>
        </w:rPr>
        <w:instrText xml:space="preserve"> REF _Ref286994158 \h </w:instrText>
      </w:r>
      <w:r w:rsidRPr="00FE058F">
        <w:rPr>
          <w:rFonts w:cs="Century Gothic"/>
        </w:rPr>
      </w:r>
      <w:r>
        <w:rPr>
          <w:rFonts w:cs="Century Gothic"/>
        </w:rPr>
        <w:fldChar w:fldCharType="separate"/>
      </w:r>
      <w:r w:rsidRPr="000E0AEF">
        <w:t>Women’s Center of Jacksonville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_Ref286994167 \h </w:instrText>
      </w:r>
      <w:r w:rsidRPr="00FE058F">
        <w:rPr>
          <w:rFonts w:cs="Century Gothic"/>
        </w:rPr>
      </w:r>
      <w:r>
        <w:rPr>
          <w:rFonts w:cs="Century Gothic"/>
        </w:rPr>
        <w:fldChar w:fldCharType="separate"/>
      </w:r>
      <w:r>
        <w:rPr>
          <w:rFonts w:cs="Century Gothic"/>
          <w:noProof/>
        </w:rPr>
        <w:t>46</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_Ref286994190 \h </w:instrText>
      </w:r>
      <w:r w:rsidRPr="00FE058F">
        <w:rPr>
          <w:rFonts w:cs="Century Gothic"/>
        </w:rPr>
      </w:r>
      <w:r>
        <w:rPr>
          <w:rFonts w:cs="Century Gothic"/>
        </w:rPr>
        <w:fldChar w:fldCharType="separate"/>
      </w:r>
      <w:r w:rsidRPr="001258FA">
        <w:t>Women’s Giving Alliance (in association with The Community Foundation)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_Ref286994180 \h </w:instrText>
      </w:r>
      <w:r w:rsidRPr="00FE058F">
        <w:rPr>
          <w:rFonts w:cs="Century Gothic"/>
        </w:rPr>
      </w:r>
      <w:r>
        <w:rPr>
          <w:rFonts w:cs="Century Gothic"/>
        </w:rPr>
        <w:fldChar w:fldCharType="separate"/>
      </w:r>
      <w:r>
        <w:rPr>
          <w:rFonts w:cs="Century Gothic"/>
          <w:noProof/>
        </w:rPr>
        <w:t>47</w:t>
      </w:r>
      <w:r>
        <w:rPr>
          <w:rFonts w:cs="Century Gothic"/>
        </w:rPr>
        <w:fldChar w:fldCharType="end"/>
      </w:r>
    </w:p>
    <w:p w:rsidR="009C029F" w:rsidRDefault="009C029F" w:rsidP="00A7233C">
      <w:pPr>
        <w:spacing w:before="0" w:after="0"/>
        <w:contextualSpacing/>
        <w:rPr>
          <w:caps/>
          <w:spacing w:val="15"/>
          <w:sz w:val="22"/>
          <w:szCs w:val="22"/>
        </w:rPr>
      </w:pPr>
      <w:r w:rsidRPr="0090042D">
        <w:rPr>
          <w:rFonts w:cs="Century Gothic"/>
        </w:rPr>
        <w:tab/>
      </w:r>
      <w:r>
        <w:rPr>
          <w:rFonts w:cs="Century Gothic"/>
        </w:rPr>
        <w:fldChar w:fldCharType="begin"/>
      </w:r>
      <w:r>
        <w:rPr>
          <w:rFonts w:cs="Century Gothic"/>
        </w:rPr>
        <w:instrText xml:space="preserve"> REF _Ref286994198 \h </w:instrText>
      </w:r>
      <w:r w:rsidRPr="00FE058F">
        <w:rPr>
          <w:rFonts w:cs="Century Gothic"/>
        </w:rPr>
      </w:r>
      <w:r>
        <w:rPr>
          <w:rFonts w:cs="Century Gothic"/>
        </w:rPr>
        <w:fldChar w:fldCharType="separate"/>
      </w:r>
      <w:r w:rsidRPr="001258FA">
        <w:t>Women’s Help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_Ref286994205 \h </w:instrText>
      </w:r>
      <w:r w:rsidRPr="00FE058F">
        <w:rPr>
          <w:rFonts w:cs="Century Gothic"/>
        </w:rPr>
      </w:r>
      <w:r>
        <w:rPr>
          <w:rFonts w:cs="Century Gothic"/>
        </w:rPr>
        <w:fldChar w:fldCharType="separate"/>
      </w:r>
      <w:r>
        <w:rPr>
          <w:rFonts w:cs="Century Gothic"/>
          <w:noProof/>
        </w:rPr>
        <w:t>47</w:t>
      </w:r>
      <w:r>
        <w:rPr>
          <w:rFonts w:cs="Century Gothic"/>
        </w:rPr>
        <w:fldChar w:fldCharType="end"/>
      </w:r>
      <w:bookmarkStart w:id="418" w:name="_Toc286936089"/>
    </w:p>
    <w:p w:rsidR="009C029F" w:rsidRDefault="009C029F">
      <w:pPr>
        <w:rPr>
          <w:caps/>
          <w:spacing w:val="15"/>
          <w:sz w:val="22"/>
          <w:szCs w:val="22"/>
        </w:rPr>
      </w:pPr>
      <w:r>
        <w:br w:type="page"/>
      </w:r>
    </w:p>
    <w:p w:rsidR="009C029F" w:rsidRPr="00D768C1" w:rsidRDefault="009C029F" w:rsidP="001258FA">
      <w:pPr>
        <w:pStyle w:val="Heading2"/>
      </w:pPr>
      <w:r w:rsidRPr="00D768C1">
        <w:t>Education</w:t>
      </w:r>
      <w:bookmarkEnd w:id="418"/>
    </w:p>
    <w:p w:rsidR="009C029F" w:rsidRDefault="009C029F" w:rsidP="00CE4B27">
      <w:pPr>
        <w:spacing w:before="0" w:after="0"/>
        <w:rPr>
          <w:rFonts w:cs="Century Gothic"/>
        </w:rPr>
      </w:pPr>
      <w:r w:rsidRPr="00D768C1">
        <w:rPr>
          <w:rFonts w:cs="Century Gothic"/>
          <w:sz w:val="22"/>
          <w:szCs w:val="22"/>
        </w:rPr>
        <w:tab/>
      </w:r>
      <w:r>
        <w:rPr>
          <w:rFonts w:cs="Century Gothic"/>
          <w:sz w:val="22"/>
          <w:szCs w:val="22"/>
        </w:rPr>
        <w:fldChar w:fldCharType="begin"/>
      </w:r>
      <w:r>
        <w:rPr>
          <w:rFonts w:cs="Century Gothic"/>
          <w:sz w:val="22"/>
          <w:szCs w:val="22"/>
        </w:rPr>
        <w:instrText xml:space="preserve"> REF _Ref286995773 \h </w:instrText>
      </w:r>
      <w:r w:rsidRPr="00FE058F">
        <w:rPr>
          <w:rFonts w:cs="Century Gothic"/>
          <w:sz w:val="22"/>
          <w:szCs w:val="22"/>
        </w:rPr>
      </w:r>
      <w:r>
        <w:rPr>
          <w:rFonts w:cs="Century Gothic"/>
          <w:sz w:val="22"/>
          <w:szCs w:val="22"/>
        </w:rPr>
        <w:fldChar w:fldCharType="separate"/>
      </w:r>
      <w:r w:rsidRPr="00E06D4B">
        <w:t>Challenge Program for Displaced Homemakers</w:t>
      </w:r>
      <w:r>
        <w:rPr>
          <w:rFonts w:cs="Century Gothic"/>
          <w:sz w:val="22"/>
          <w:szCs w:val="22"/>
        </w:rPr>
        <w:fldChar w:fldCharType="end"/>
      </w:r>
      <w:r>
        <w:rPr>
          <w:rFonts w:cs="Century Gothic"/>
        </w:rPr>
        <w:t xml:space="preserve">, </w:t>
      </w:r>
      <w:r>
        <w:rPr>
          <w:rFonts w:cs="Century Gothic"/>
        </w:rPr>
        <w:fldChar w:fldCharType="begin"/>
      </w:r>
      <w:r>
        <w:rPr>
          <w:rFonts w:cs="Century Gothic"/>
        </w:rPr>
        <w:instrText xml:space="preserve"> PAGEREF _Ref286995763 \h </w:instrText>
      </w:r>
      <w:r w:rsidRPr="00FE058F">
        <w:rPr>
          <w:rFonts w:cs="Century Gothic"/>
        </w:rPr>
      </w:r>
      <w:r>
        <w:rPr>
          <w:rFonts w:cs="Century Gothic"/>
        </w:rPr>
        <w:fldChar w:fldCharType="separate"/>
      </w:r>
      <w:r>
        <w:rPr>
          <w:rFonts w:cs="Century Gothic"/>
          <w:noProof/>
        </w:rPr>
        <w:t>12</w:t>
      </w:r>
      <w:r>
        <w:rPr>
          <w:rFonts w:cs="Century Gothic"/>
        </w:rPr>
        <w:fldChar w:fldCharType="end"/>
      </w:r>
    </w:p>
    <w:p w:rsidR="009C029F" w:rsidRDefault="009C029F" w:rsidP="00A7233C">
      <w:pPr>
        <w:spacing w:before="0" w:after="0"/>
        <w:ind w:firstLine="720"/>
        <w:rPr>
          <w:rFonts w:cs="Century Gothic"/>
        </w:rPr>
      </w:pPr>
      <w:r>
        <w:rPr>
          <w:rFonts w:cs="Century Gothic"/>
        </w:rPr>
        <w:fldChar w:fldCharType="begin"/>
      </w:r>
      <w:r>
        <w:rPr>
          <w:rFonts w:cs="Century Gothic"/>
        </w:rPr>
        <w:instrText xml:space="preserve"> REF _Ref286995739 \h </w:instrText>
      </w:r>
      <w:r w:rsidRPr="00FE058F">
        <w:rPr>
          <w:rFonts w:cs="Century Gothic"/>
        </w:rPr>
      </w:r>
      <w:r>
        <w:rPr>
          <w:rFonts w:cs="Century Gothic"/>
        </w:rPr>
        <w:fldChar w:fldCharType="separate"/>
      </w:r>
      <w:r w:rsidRPr="00DD5980">
        <w:t>Elizabeth Edgar Hall,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_Ref286995748 \h </w:instrText>
      </w:r>
      <w:r w:rsidRPr="00FE058F">
        <w:rPr>
          <w:rFonts w:cs="Century Gothic"/>
        </w:rPr>
      </w:r>
      <w:r>
        <w:rPr>
          <w:rFonts w:cs="Century Gothic"/>
        </w:rPr>
        <w:fldChar w:fldCharType="separate"/>
      </w:r>
      <w:r>
        <w:rPr>
          <w:rFonts w:cs="Century Gothic"/>
          <w:noProof/>
        </w:rPr>
        <w:t>19</w:t>
      </w:r>
      <w:r>
        <w:rPr>
          <w:rFonts w:cs="Century Gothic"/>
        </w:rPr>
        <w:fldChar w:fldCharType="end"/>
      </w:r>
    </w:p>
    <w:p w:rsidR="009C029F" w:rsidRPr="00A7233C" w:rsidRDefault="009C029F" w:rsidP="00A7233C">
      <w:pPr>
        <w:spacing w:before="0" w:after="0"/>
        <w:ind w:firstLine="720"/>
        <w:rPr>
          <w:b/>
          <w:bCs/>
          <w:caps/>
          <w:color w:val="FFFFFF"/>
          <w:spacing w:val="15"/>
          <w:sz w:val="22"/>
          <w:szCs w:val="22"/>
        </w:rPr>
      </w:pPr>
      <w:r>
        <w:rPr>
          <w:rFonts w:cs="Century Gothic"/>
        </w:rPr>
        <w:fldChar w:fldCharType="begin"/>
      </w:r>
      <w:r>
        <w:rPr>
          <w:rFonts w:cs="Century Gothic"/>
        </w:rPr>
        <w:instrText xml:space="preserve"> REF _Ref286995718 \h </w:instrText>
      </w:r>
      <w:r w:rsidRPr="00FE058F">
        <w:rPr>
          <w:rFonts w:cs="Century Gothic"/>
        </w:rPr>
      </w:r>
      <w:r>
        <w:rPr>
          <w:rFonts w:cs="Century Gothic"/>
        </w:rPr>
        <w:fldChar w:fldCharType="separate"/>
      </w:r>
      <w:r w:rsidRPr="00DD5980">
        <w:t>Florida Office of Women in Higher Education (FLOWHE)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_Ref286995709 \h </w:instrText>
      </w:r>
      <w:r w:rsidRPr="00FE058F">
        <w:rPr>
          <w:rFonts w:cs="Century Gothic"/>
        </w:rPr>
      </w:r>
      <w:r>
        <w:rPr>
          <w:rFonts w:cs="Century Gothic"/>
        </w:rPr>
        <w:fldChar w:fldCharType="separate"/>
      </w:r>
      <w:r>
        <w:rPr>
          <w:rFonts w:cs="Century Gothic"/>
          <w:noProof/>
        </w:rPr>
        <w:t>22</w:t>
      </w:r>
      <w:r>
        <w:rPr>
          <w:rFonts w:cs="Century Gothic"/>
        </w:rPr>
        <w:fldChar w:fldCharType="end"/>
      </w:r>
    </w:p>
    <w:p w:rsidR="009C029F" w:rsidRPr="0090042D" w:rsidRDefault="009C029F" w:rsidP="00A7233C">
      <w:pPr>
        <w:spacing w:before="0" w:after="0"/>
        <w:ind w:firstLine="720"/>
        <w:contextualSpacing/>
        <w:rPr>
          <w:rFonts w:cs="Century Gothic"/>
        </w:rPr>
      </w:pPr>
      <w:r>
        <w:rPr>
          <w:rFonts w:cs="Century Gothic"/>
        </w:rPr>
        <w:fldChar w:fldCharType="begin"/>
      </w:r>
      <w:r>
        <w:rPr>
          <w:rFonts w:cs="Century Gothic"/>
        </w:rPr>
        <w:instrText xml:space="preserve"> REF _Ref286995687 \h </w:instrText>
      </w:r>
      <w:r w:rsidRPr="00FE058F">
        <w:rPr>
          <w:rFonts w:cs="Century Gothic"/>
        </w:rPr>
      </w:r>
      <w:r>
        <w:rPr>
          <w:rFonts w:cs="Century Gothic"/>
        </w:rPr>
        <w:fldChar w:fldCharType="separate"/>
      </w:r>
      <w:r w:rsidRPr="00DD5980">
        <w:t>Florida State College at Jacksonville Women’s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_Ref286995696 \h </w:instrText>
      </w:r>
      <w:r w:rsidRPr="00FE058F">
        <w:rPr>
          <w:rFonts w:cs="Century Gothic"/>
        </w:rPr>
      </w:r>
      <w:r>
        <w:rPr>
          <w:rFonts w:cs="Century Gothic"/>
        </w:rPr>
        <w:fldChar w:fldCharType="separate"/>
      </w:r>
      <w:r>
        <w:rPr>
          <w:rFonts w:cs="Century Gothic"/>
          <w:noProof/>
        </w:rPr>
        <w:t>22</w:t>
      </w:r>
      <w:r>
        <w:rPr>
          <w:rFonts w:cs="Century Gothic"/>
        </w:rPr>
        <w:fldChar w:fldCharType="end"/>
      </w:r>
    </w:p>
    <w:p w:rsidR="009C029F" w:rsidRDefault="009C029F" w:rsidP="00CE4B27">
      <w:pPr>
        <w:spacing w:before="0" w:after="0"/>
        <w:rPr>
          <w:rFonts w:cs="Century Gothic"/>
        </w:rPr>
      </w:pPr>
      <w:r w:rsidRPr="0090042D">
        <w:rPr>
          <w:rFonts w:cs="Century Gothic"/>
        </w:rPr>
        <w:tab/>
      </w:r>
      <w:r>
        <w:rPr>
          <w:rFonts w:cs="Century Gothic"/>
        </w:rPr>
        <w:fldChar w:fldCharType="begin"/>
      </w:r>
      <w:r>
        <w:rPr>
          <w:rFonts w:cs="Century Gothic"/>
        </w:rPr>
        <w:instrText xml:space="preserve"> REF _Ref286995651 \h </w:instrText>
      </w:r>
      <w:r w:rsidRPr="00FE058F">
        <w:rPr>
          <w:rFonts w:cs="Century Gothic"/>
        </w:rPr>
      </w:r>
      <w:r>
        <w:rPr>
          <w:rFonts w:cs="Century Gothic"/>
        </w:rPr>
        <w:fldChar w:fldCharType="separate"/>
      </w:r>
      <w:r w:rsidRPr="000E0AEF">
        <w:t>Rosanne R. Hartwell Women’s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_Ref286995635 \h </w:instrText>
      </w:r>
      <w:r w:rsidRPr="00FE058F">
        <w:rPr>
          <w:rFonts w:cs="Century Gothic"/>
        </w:rPr>
      </w:r>
      <w:r>
        <w:rPr>
          <w:rFonts w:cs="Century Gothic"/>
        </w:rPr>
        <w:fldChar w:fldCharType="separate"/>
      </w:r>
      <w:r>
        <w:rPr>
          <w:rFonts w:cs="Century Gothic"/>
          <w:noProof/>
        </w:rPr>
        <w:t>38</w:t>
      </w:r>
      <w:r>
        <w:rPr>
          <w:rFonts w:cs="Century Gothic"/>
        </w:rPr>
        <w:fldChar w:fldCharType="end"/>
      </w:r>
    </w:p>
    <w:p w:rsidR="009C029F" w:rsidRDefault="009C029F" w:rsidP="00A7233C">
      <w:pPr>
        <w:spacing w:before="0"/>
        <w:ind w:firstLine="720"/>
        <w:rPr>
          <w:rFonts w:cs="Century Gothic"/>
        </w:rPr>
      </w:pPr>
      <w:r>
        <w:rPr>
          <w:rFonts w:cs="Century Gothic"/>
        </w:rPr>
        <w:fldChar w:fldCharType="begin"/>
      </w:r>
      <w:r>
        <w:rPr>
          <w:rFonts w:cs="Century Gothic"/>
        </w:rPr>
        <w:instrText xml:space="preserve"> REF _Ref286995606 \h </w:instrText>
      </w:r>
      <w:r w:rsidRPr="00FE058F">
        <w:rPr>
          <w:rFonts w:cs="Century Gothic"/>
        </w:rPr>
      </w:r>
      <w:r>
        <w:rPr>
          <w:rFonts w:cs="Century Gothic"/>
        </w:rPr>
        <w:fldChar w:fldCharType="separate"/>
      </w:r>
      <w:r w:rsidRPr="000E0AEF">
        <w:t>University of North Florida Women’s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_Ref286995614 \h </w:instrText>
      </w:r>
      <w:r w:rsidRPr="00FE058F">
        <w:rPr>
          <w:rFonts w:cs="Century Gothic"/>
        </w:rPr>
      </w:r>
      <w:r>
        <w:rPr>
          <w:rFonts w:cs="Century Gothic"/>
        </w:rPr>
        <w:fldChar w:fldCharType="separate"/>
      </w:r>
      <w:r>
        <w:rPr>
          <w:rFonts w:cs="Century Gothic"/>
          <w:noProof/>
        </w:rPr>
        <w:t>43</w:t>
      </w:r>
      <w:r>
        <w:rPr>
          <w:rFonts w:cs="Century Gothic"/>
        </w:rPr>
        <w:fldChar w:fldCharType="end"/>
      </w:r>
    </w:p>
    <w:p w:rsidR="009C029F" w:rsidRPr="00D768C1" w:rsidRDefault="009C029F" w:rsidP="00A7233C">
      <w:pPr>
        <w:pStyle w:val="Heading2"/>
        <w:spacing w:before="0"/>
      </w:pPr>
      <w:bookmarkStart w:id="419" w:name="_Toc286936090"/>
      <w:r w:rsidRPr="00D768C1">
        <w:t>Family</w:t>
      </w:r>
      <w:bookmarkEnd w:id="419"/>
    </w:p>
    <w:p w:rsidR="009C029F" w:rsidRDefault="009C029F" w:rsidP="00CE4B27">
      <w:pPr>
        <w:spacing w:before="0" w:after="0"/>
        <w:rPr>
          <w:rFonts w:cs="Century Gothic"/>
        </w:rPr>
      </w:pPr>
      <w:r w:rsidRPr="00D768C1">
        <w:rPr>
          <w:rFonts w:cs="Century Gothic"/>
          <w:sz w:val="22"/>
          <w:szCs w:val="22"/>
        </w:rPr>
        <w:tab/>
      </w:r>
      <w:r>
        <w:rPr>
          <w:rFonts w:cs="Century Gothic"/>
          <w:sz w:val="22"/>
          <w:szCs w:val="22"/>
        </w:rPr>
        <w:fldChar w:fldCharType="begin"/>
      </w:r>
      <w:r>
        <w:rPr>
          <w:rFonts w:cs="Century Gothic"/>
          <w:sz w:val="22"/>
          <w:szCs w:val="22"/>
        </w:rPr>
        <w:instrText xml:space="preserve"> REF _Ref286995253 \h </w:instrText>
      </w:r>
      <w:r w:rsidRPr="00FE058F">
        <w:rPr>
          <w:rFonts w:cs="Century Gothic"/>
          <w:sz w:val="22"/>
          <w:szCs w:val="22"/>
        </w:rPr>
      </w:r>
      <w:r>
        <w:rPr>
          <w:rFonts w:cs="Century Gothic"/>
          <w:sz w:val="22"/>
          <w:szCs w:val="22"/>
        </w:rPr>
        <w:fldChar w:fldCharType="separate"/>
      </w:r>
      <w:r w:rsidRPr="00E06D4B">
        <w:t>Azalea Project</w:t>
      </w:r>
      <w:r>
        <w:rPr>
          <w:rFonts w:cs="Century Gothic"/>
          <w:sz w:val="22"/>
          <w:szCs w:val="22"/>
        </w:rPr>
        <w:fldChar w:fldCharType="end"/>
      </w:r>
      <w:r>
        <w:rPr>
          <w:rFonts w:cs="Century Gothic"/>
        </w:rPr>
        <w:t xml:space="preserve">, </w:t>
      </w:r>
      <w:r>
        <w:rPr>
          <w:rFonts w:cs="Century Gothic"/>
        </w:rPr>
        <w:fldChar w:fldCharType="begin"/>
      </w:r>
      <w:r>
        <w:rPr>
          <w:rFonts w:cs="Century Gothic"/>
        </w:rPr>
        <w:instrText xml:space="preserve"> PAGEREF _Ref286995234 \h </w:instrText>
      </w:r>
      <w:r w:rsidRPr="00FE058F">
        <w:rPr>
          <w:rFonts w:cs="Century Gothic"/>
        </w:rPr>
      </w:r>
      <w:r>
        <w:rPr>
          <w:rFonts w:cs="Century Gothic"/>
        </w:rPr>
        <w:fldChar w:fldCharType="separate"/>
      </w:r>
      <w:r>
        <w:rPr>
          <w:rFonts w:cs="Century Gothic"/>
          <w:noProof/>
        </w:rPr>
        <w:t>11</w:t>
      </w:r>
      <w:r>
        <w:rPr>
          <w:rFonts w:cs="Century Gothic"/>
        </w:rPr>
        <w:fldChar w:fldCharType="end"/>
      </w:r>
    </w:p>
    <w:p w:rsidR="009C029F" w:rsidRDefault="009C029F" w:rsidP="00A7233C">
      <w:pPr>
        <w:spacing w:before="0" w:after="0"/>
        <w:ind w:firstLine="720"/>
        <w:rPr>
          <w:rFonts w:cs="Century Gothic"/>
        </w:rPr>
      </w:pPr>
      <w:r>
        <w:rPr>
          <w:rFonts w:cs="Century Gothic"/>
        </w:rPr>
        <w:fldChar w:fldCharType="begin"/>
      </w:r>
      <w:r>
        <w:rPr>
          <w:rFonts w:cs="Century Gothic"/>
        </w:rPr>
        <w:instrText xml:space="preserve"> REF _Ref286995263 \h </w:instrText>
      </w:r>
      <w:r w:rsidRPr="00FE058F">
        <w:rPr>
          <w:rFonts w:cs="Century Gothic"/>
        </w:rPr>
      </w:r>
      <w:r>
        <w:rPr>
          <w:rFonts w:cs="Century Gothic"/>
        </w:rPr>
        <w:fldChar w:fldCharType="separate"/>
      </w:r>
      <w:r w:rsidRPr="00E06D4B">
        <w:t>Birthmother Support Group - Children’s Home Society</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_Ref286995271 \h </w:instrText>
      </w:r>
      <w:r w:rsidRPr="00FE058F">
        <w:rPr>
          <w:rFonts w:cs="Century Gothic"/>
        </w:rPr>
      </w:r>
      <w:r>
        <w:rPr>
          <w:rFonts w:cs="Century Gothic"/>
        </w:rPr>
        <w:fldChar w:fldCharType="separate"/>
      </w:r>
      <w:r>
        <w:rPr>
          <w:rFonts w:cs="Century Gothic"/>
          <w:noProof/>
        </w:rPr>
        <w:t>12</w:t>
      </w:r>
      <w:r>
        <w:rPr>
          <w:rFonts w:cs="Century Gothic"/>
        </w:rPr>
        <w:fldChar w:fldCharType="end"/>
      </w:r>
    </w:p>
    <w:p w:rsidR="009C029F" w:rsidRPr="00A7233C" w:rsidRDefault="009C029F" w:rsidP="00A7233C">
      <w:pPr>
        <w:spacing w:before="0" w:after="0"/>
        <w:ind w:firstLine="720"/>
        <w:rPr>
          <w:b/>
          <w:bCs/>
          <w:caps/>
          <w:color w:val="FFFFFF"/>
          <w:spacing w:val="15"/>
          <w:sz w:val="22"/>
          <w:szCs w:val="22"/>
        </w:rPr>
      </w:pPr>
      <w:r>
        <w:rPr>
          <w:rFonts w:cs="Century Gothic"/>
        </w:rPr>
        <w:fldChar w:fldCharType="begin"/>
      </w:r>
      <w:r>
        <w:rPr>
          <w:rFonts w:cs="Century Gothic"/>
        </w:rPr>
        <w:instrText xml:space="preserve"> REF _Ref286995303 \h </w:instrText>
      </w:r>
      <w:r w:rsidRPr="00FE058F">
        <w:rPr>
          <w:rFonts w:cs="Century Gothic"/>
        </w:rPr>
      </w:r>
      <w:r>
        <w:rPr>
          <w:rFonts w:cs="Century Gothic"/>
        </w:rPr>
        <w:fldChar w:fldCharType="separate"/>
      </w:r>
      <w:r w:rsidRPr="00E06D4B">
        <w:t>Continental Society,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_Ref286995288 \h </w:instrText>
      </w:r>
      <w:r w:rsidRPr="00FE058F">
        <w:rPr>
          <w:rFonts w:cs="Century Gothic"/>
        </w:rPr>
      </w:r>
      <w:r>
        <w:rPr>
          <w:rFonts w:cs="Century Gothic"/>
        </w:rPr>
        <w:fldChar w:fldCharType="separate"/>
      </w:r>
      <w:r>
        <w:rPr>
          <w:rFonts w:cs="Century Gothic"/>
          <w:noProof/>
        </w:rPr>
        <w:t>15</w:t>
      </w:r>
      <w:r>
        <w:rPr>
          <w:rFonts w:cs="Century Gothic"/>
        </w:rPr>
        <w:fldChar w:fldCharType="end"/>
      </w:r>
    </w:p>
    <w:p w:rsidR="009C029F" w:rsidRDefault="009C029F" w:rsidP="00CE4B27">
      <w:pPr>
        <w:spacing w:before="0" w:after="0"/>
        <w:ind w:firstLine="720"/>
        <w:contextualSpacing/>
        <w:rPr>
          <w:rFonts w:cs="Century Gothic"/>
        </w:rPr>
      </w:pPr>
      <w:r>
        <w:rPr>
          <w:rFonts w:cs="Century Gothic"/>
        </w:rPr>
        <w:fldChar w:fldCharType="begin"/>
      </w:r>
      <w:r>
        <w:rPr>
          <w:rFonts w:cs="Century Gothic"/>
        </w:rPr>
        <w:instrText xml:space="preserve"> REF _Ref286995321 \h </w:instrText>
      </w:r>
      <w:r w:rsidRPr="00FE058F">
        <w:rPr>
          <w:rFonts w:cs="Century Gothic"/>
        </w:rPr>
      </w:r>
      <w:r>
        <w:rPr>
          <w:rFonts w:cs="Century Gothic"/>
        </w:rPr>
        <w:fldChar w:fldCharType="separate"/>
      </w:r>
      <w:r w:rsidRPr="00DD5980">
        <w:t>Emergency Pregnancy Services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_Ref286995328 \h </w:instrText>
      </w:r>
      <w:r w:rsidRPr="00FE058F">
        <w:rPr>
          <w:rFonts w:cs="Century Gothic"/>
        </w:rPr>
      </w:r>
      <w:r>
        <w:rPr>
          <w:rFonts w:cs="Century Gothic"/>
        </w:rPr>
        <w:fldChar w:fldCharType="separate"/>
      </w:r>
      <w:r>
        <w:rPr>
          <w:rFonts w:cs="Century Gothic"/>
          <w:noProof/>
        </w:rPr>
        <w:t>19</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_Ref286995354 \h </w:instrText>
      </w:r>
      <w:r w:rsidRPr="00FE058F">
        <w:rPr>
          <w:rFonts w:cs="Century Gothic"/>
        </w:rPr>
      </w:r>
      <w:r>
        <w:rPr>
          <w:rFonts w:cs="Century Gothic"/>
        </w:rPr>
        <w:fldChar w:fldCharType="separate"/>
      </w:r>
      <w:r w:rsidRPr="00DD5980">
        <w:t>Florida Adoption Information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_Ref286995345 \h </w:instrText>
      </w:r>
      <w:r w:rsidRPr="00FE058F">
        <w:rPr>
          <w:rFonts w:cs="Century Gothic"/>
        </w:rPr>
      </w:r>
      <w:r>
        <w:rPr>
          <w:rFonts w:cs="Century Gothic"/>
        </w:rPr>
        <w:fldChar w:fldCharType="separate"/>
      </w:r>
      <w:r>
        <w:rPr>
          <w:rFonts w:cs="Century Gothic"/>
          <w:noProof/>
        </w:rPr>
        <w:t>21</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_Ref286995373 \h </w:instrText>
      </w:r>
      <w:r w:rsidRPr="00FE058F">
        <w:rPr>
          <w:rFonts w:cs="Century Gothic"/>
        </w:rPr>
      </w:r>
      <w:r>
        <w:rPr>
          <w:rFonts w:cs="Century Gothic"/>
        </w:rPr>
        <w:fldChar w:fldCharType="separate"/>
      </w:r>
      <w:r w:rsidRPr="00DD5980">
        <w:t>Gateway Girl Scout Council</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_Ref286995382 \h </w:instrText>
      </w:r>
      <w:r w:rsidRPr="00FE058F">
        <w:rPr>
          <w:rFonts w:cs="Century Gothic"/>
        </w:rPr>
      </w:r>
      <w:r>
        <w:rPr>
          <w:rFonts w:cs="Century Gothic"/>
        </w:rPr>
        <w:fldChar w:fldCharType="separate"/>
      </w:r>
      <w:r>
        <w:rPr>
          <w:rFonts w:cs="Century Gothic"/>
          <w:noProof/>
        </w:rPr>
        <w:t>23</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_Ref286995416 \h </w:instrText>
      </w:r>
      <w:r w:rsidRPr="00FE058F">
        <w:rPr>
          <w:rFonts w:cs="Century Gothic"/>
        </w:rPr>
      </w:r>
      <w:r>
        <w:rPr>
          <w:rFonts w:cs="Century Gothic"/>
        </w:rPr>
        <w:fldChar w:fldCharType="separate"/>
      </w:r>
      <w:r w:rsidRPr="00DD5980">
        <w:t>Girls, Inc. of Jacksonville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_Ref286995397 \h </w:instrText>
      </w:r>
      <w:r w:rsidRPr="00FE058F">
        <w:rPr>
          <w:rFonts w:cs="Century Gothic"/>
        </w:rPr>
      </w:r>
      <w:r>
        <w:rPr>
          <w:rFonts w:cs="Century Gothic"/>
        </w:rPr>
        <w:fldChar w:fldCharType="separate"/>
      </w:r>
      <w:r>
        <w:rPr>
          <w:rFonts w:cs="Century Gothic"/>
          <w:noProof/>
        </w:rPr>
        <w:t>23</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_Ref286995432 \h </w:instrText>
      </w:r>
      <w:r w:rsidRPr="00FE058F">
        <w:rPr>
          <w:rFonts w:cs="Century Gothic"/>
        </w:rPr>
      </w:r>
      <w:r>
        <w:rPr>
          <w:rFonts w:cs="Century Gothic"/>
        </w:rPr>
        <w:fldChar w:fldCharType="separate"/>
      </w:r>
      <w:r w:rsidRPr="00DD5980">
        <w:t>Hold Out the Lifeline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_Ref286995440 \h </w:instrText>
      </w:r>
      <w:r w:rsidRPr="00FE058F">
        <w:rPr>
          <w:rFonts w:cs="Century Gothic"/>
        </w:rPr>
      </w:r>
      <w:r>
        <w:rPr>
          <w:rFonts w:cs="Century Gothic"/>
        </w:rPr>
        <w:fldChar w:fldCharType="separate"/>
      </w:r>
      <w:r>
        <w:rPr>
          <w:rFonts w:cs="Century Gothic"/>
          <w:noProof/>
        </w:rPr>
        <w:t>24</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_Ref286995466 \h </w:instrText>
      </w:r>
      <w:r w:rsidRPr="00FE058F">
        <w:rPr>
          <w:rFonts w:cs="Century Gothic"/>
        </w:rPr>
      </w:r>
      <w:r>
        <w:rPr>
          <w:rFonts w:cs="Century Gothic"/>
        </w:rPr>
        <w:fldChar w:fldCharType="separate"/>
      </w:r>
      <w:r w:rsidRPr="000E0AEF">
        <w:t>MOMS Clubs of Jacksonville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_Ref286995466 \h </w:instrText>
      </w:r>
      <w:r w:rsidRPr="00FE058F">
        <w:rPr>
          <w:rFonts w:cs="Century Gothic"/>
        </w:rPr>
      </w:r>
      <w:r>
        <w:rPr>
          <w:rFonts w:cs="Century Gothic"/>
        </w:rPr>
        <w:fldChar w:fldCharType="separate"/>
      </w:r>
      <w:r>
        <w:rPr>
          <w:rFonts w:cs="Century Gothic"/>
          <w:noProof/>
        </w:rPr>
        <w:t>31</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_Ref286995490 \h </w:instrText>
      </w:r>
      <w:r w:rsidRPr="00FE058F">
        <w:rPr>
          <w:rFonts w:cs="Century Gothic"/>
        </w:rPr>
      </w:r>
      <w:r>
        <w:rPr>
          <w:rFonts w:cs="Century Gothic"/>
        </w:rPr>
        <w:fldChar w:fldCharType="separate"/>
      </w:r>
      <w:r w:rsidRPr="000E0AEF">
        <w:t>Mothers of Preschoolers (MOPS)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_Ref286995495 \h </w:instrText>
      </w:r>
      <w:r w:rsidRPr="00FE058F">
        <w:rPr>
          <w:rFonts w:cs="Century Gothic"/>
        </w:rPr>
      </w:r>
      <w:r>
        <w:rPr>
          <w:rFonts w:cs="Century Gothic"/>
        </w:rPr>
        <w:fldChar w:fldCharType="separate"/>
      </w:r>
      <w:r>
        <w:rPr>
          <w:rFonts w:cs="Century Gothic"/>
          <w:noProof/>
        </w:rPr>
        <w:t>31</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_Ref286995535 \h </w:instrText>
      </w:r>
      <w:r w:rsidRPr="00FE058F">
        <w:rPr>
          <w:rFonts w:cs="Century Gothic"/>
        </w:rPr>
      </w:r>
      <w:r>
        <w:rPr>
          <w:rFonts w:cs="Century Gothic"/>
        </w:rPr>
        <w:fldChar w:fldCharType="separate"/>
      </w:r>
      <w:r w:rsidRPr="000E0AEF">
        <w:t>Planned Parenthood of North Florida,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_Ref286995514 \h </w:instrText>
      </w:r>
      <w:r w:rsidRPr="00FE058F">
        <w:rPr>
          <w:rFonts w:cs="Century Gothic"/>
        </w:rPr>
      </w:r>
      <w:r>
        <w:rPr>
          <w:rFonts w:cs="Century Gothic"/>
        </w:rPr>
        <w:fldChar w:fldCharType="separate"/>
      </w:r>
      <w:r>
        <w:rPr>
          <w:rFonts w:cs="Century Gothic"/>
          <w:noProof/>
        </w:rPr>
        <w:t>36</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_Ref286995546 \h </w:instrText>
      </w:r>
      <w:r w:rsidRPr="00FE058F">
        <w:rPr>
          <w:rFonts w:cs="Century Gothic"/>
        </w:rPr>
      </w:r>
      <w:r>
        <w:rPr>
          <w:rFonts w:cs="Century Gothic"/>
        </w:rPr>
        <w:fldChar w:fldCharType="separate"/>
      </w:r>
      <w:r w:rsidRPr="000E0AEF">
        <w:t>Project SOS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_Ref286995552 \h </w:instrText>
      </w:r>
      <w:r w:rsidRPr="00FE058F">
        <w:rPr>
          <w:rFonts w:cs="Century Gothic"/>
        </w:rPr>
      </w:r>
      <w:r>
        <w:rPr>
          <w:rFonts w:cs="Century Gothic"/>
        </w:rPr>
        <w:fldChar w:fldCharType="separate"/>
      </w:r>
      <w:r>
        <w:rPr>
          <w:rFonts w:cs="Century Gothic"/>
          <w:noProof/>
        </w:rPr>
        <w:t>37</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_Ref286995578 \h </w:instrText>
      </w:r>
      <w:r w:rsidRPr="00FE058F">
        <w:rPr>
          <w:rFonts w:cs="Century Gothic"/>
        </w:rPr>
      </w:r>
      <w:r>
        <w:rPr>
          <w:rFonts w:cs="Century Gothic"/>
        </w:rPr>
        <w:fldChar w:fldCharType="separate"/>
      </w:r>
      <w:r w:rsidRPr="000E0AEF">
        <w:t>Trinity Rescue Mission – Women &amp; Children’s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_Ref286995566 \h </w:instrText>
      </w:r>
      <w:r w:rsidRPr="00FE058F">
        <w:rPr>
          <w:rFonts w:cs="Century Gothic"/>
        </w:rPr>
      </w:r>
      <w:r>
        <w:rPr>
          <w:rFonts w:cs="Century Gothic"/>
        </w:rPr>
        <w:fldChar w:fldCharType="separate"/>
      </w:r>
      <w:r>
        <w:rPr>
          <w:rFonts w:cs="Century Gothic"/>
          <w:noProof/>
        </w:rPr>
        <w:t>41</w:t>
      </w:r>
      <w:r>
        <w:rPr>
          <w:rFonts w:cs="Century Gothic"/>
        </w:rPr>
        <w:fldChar w:fldCharType="end"/>
      </w:r>
    </w:p>
    <w:p w:rsidR="009C029F" w:rsidRPr="00D768C1" w:rsidRDefault="009C029F" w:rsidP="001258FA">
      <w:pPr>
        <w:pStyle w:val="Heading2"/>
      </w:pPr>
      <w:bookmarkStart w:id="420" w:name="_Toc286936091"/>
      <w:r w:rsidRPr="00D768C1">
        <w:t>Government/Political</w:t>
      </w:r>
      <w:bookmarkEnd w:id="420"/>
    </w:p>
    <w:p w:rsidR="009C029F" w:rsidRPr="0090042D" w:rsidRDefault="009C029F" w:rsidP="00CE4B27">
      <w:pPr>
        <w:spacing w:before="0" w:after="0"/>
        <w:contextualSpacing/>
        <w:rPr>
          <w:rFonts w:cs="Century Gothic"/>
        </w:rPr>
      </w:pPr>
      <w:r w:rsidRPr="00D768C1">
        <w:rPr>
          <w:rFonts w:cs="Century Gothic"/>
          <w:sz w:val="22"/>
          <w:szCs w:val="22"/>
        </w:rPr>
        <w:tab/>
      </w:r>
      <w:r>
        <w:rPr>
          <w:rFonts w:cs="Century Gothic"/>
          <w:sz w:val="22"/>
          <w:szCs w:val="22"/>
        </w:rPr>
        <w:fldChar w:fldCharType="begin"/>
      </w:r>
      <w:r>
        <w:rPr>
          <w:rFonts w:cs="Century Gothic"/>
          <w:sz w:val="22"/>
          <w:szCs w:val="22"/>
        </w:rPr>
        <w:instrText xml:space="preserve"> REF _Ref286995186 \h </w:instrText>
      </w:r>
      <w:r w:rsidRPr="00FE058F">
        <w:rPr>
          <w:rFonts w:cs="Century Gothic"/>
          <w:sz w:val="22"/>
          <w:szCs w:val="22"/>
        </w:rPr>
      </w:r>
      <w:r>
        <w:rPr>
          <w:rFonts w:cs="Century Gothic"/>
          <w:sz w:val="22"/>
          <w:szCs w:val="22"/>
        </w:rPr>
        <w:fldChar w:fldCharType="separate"/>
      </w:r>
      <w:r w:rsidRPr="00DD5980">
        <w:t>Democratic Women’s Information Network</w:t>
      </w:r>
      <w:r>
        <w:rPr>
          <w:rFonts w:cs="Century Gothic"/>
          <w:sz w:val="22"/>
          <w:szCs w:val="22"/>
        </w:rPr>
        <w:fldChar w:fldCharType="end"/>
      </w:r>
      <w:r>
        <w:rPr>
          <w:rFonts w:cs="Century Gothic"/>
        </w:rPr>
        <w:t xml:space="preserve">, </w:t>
      </w:r>
      <w:r>
        <w:rPr>
          <w:rFonts w:cs="Century Gothic"/>
        </w:rPr>
        <w:fldChar w:fldCharType="begin"/>
      </w:r>
      <w:r>
        <w:rPr>
          <w:rFonts w:cs="Century Gothic"/>
        </w:rPr>
        <w:instrText xml:space="preserve"> PAGEREF _Ref286995201 \h </w:instrText>
      </w:r>
      <w:r w:rsidRPr="00FE058F">
        <w:rPr>
          <w:rFonts w:cs="Century Gothic"/>
        </w:rPr>
      </w:r>
      <w:r>
        <w:rPr>
          <w:rFonts w:cs="Century Gothic"/>
        </w:rPr>
        <w:fldChar w:fldCharType="separate"/>
      </w:r>
      <w:r>
        <w:rPr>
          <w:rFonts w:cs="Century Gothic"/>
          <w:noProof/>
        </w:rPr>
        <w:t>18</w:t>
      </w:r>
      <w:r>
        <w:rPr>
          <w:rFonts w:cs="Century Gothic"/>
        </w:rPr>
        <w:fldChar w:fldCharType="end"/>
      </w:r>
    </w:p>
    <w:p w:rsidR="009C029F" w:rsidRDefault="009C029F" w:rsidP="00CE4B27">
      <w:pPr>
        <w:spacing w:before="0" w:after="0"/>
        <w:rPr>
          <w:rFonts w:cs="Century Gothic"/>
        </w:rPr>
      </w:pPr>
      <w:r w:rsidRPr="0090042D">
        <w:rPr>
          <w:rFonts w:cs="Century Gothic"/>
        </w:rPr>
        <w:tab/>
      </w:r>
      <w:r>
        <w:rPr>
          <w:rFonts w:cs="Century Gothic"/>
        </w:rPr>
        <w:fldChar w:fldCharType="begin"/>
      </w:r>
      <w:r>
        <w:rPr>
          <w:rFonts w:cs="Century Gothic"/>
        </w:rPr>
        <w:instrText xml:space="preserve"> REF _Ref286995166 \h </w:instrText>
      </w:r>
      <w:r w:rsidRPr="00FE058F">
        <w:rPr>
          <w:rFonts w:cs="Century Gothic"/>
        </w:rPr>
      </w:r>
      <w:r>
        <w:rPr>
          <w:rFonts w:cs="Century Gothic"/>
        </w:rPr>
        <w:fldChar w:fldCharType="separate"/>
      </w:r>
      <w:r w:rsidRPr="00DD5980">
        <w:t>Florida Federation of Republican Women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_Ref286995155 \h </w:instrText>
      </w:r>
      <w:r w:rsidRPr="00FE058F">
        <w:rPr>
          <w:rFonts w:cs="Century Gothic"/>
        </w:rPr>
      </w:r>
      <w:r>
        <w:rPr>
          <w:rFonts w:cs="Century Gothic"/>
        </w:rPr>
        <w:fldChar w:fldCharType="separate"/>
      </w:r>
      <w:r>
        <w:rPr>
          <w:rFonts w:cs="Century Gothic"/>
          <w:noProof/>
        </w:rPr>
        <w:t>21</w:t>
      </w:r>
      <w:r>
        <w:rPr>
          <w:rFonts w:cs="Century Gothic"/>
        </w:rPr>
        <w:fldChar w:fldCharType="end"/>
      </w:r>
    </w:p>
    <w:p w:rsidR="009C029F" w:rsidRPr="00A7233C" w:rsidRDefault="009C029F" w:rsidP="00A7233C">
      <w:pPr>
        <w:spacing w:before="0" w:after="0"/>
        <w:ind w:firstLine="720"/>
        <w:rPr>
          <w:b/>
          <w:bCs/>
          <w:caps/>
          <w:color w:val="FFFFFF"/>
          <w:spacing w:val="15"/>
          <w:sz w:val="22"/>
          <w:szCs w:val="22"/>
        </w:rPr>
      </w:pPr>
      <w:r>
        <w:rPr>
          <w:rFonts w:cs="Century Gothic"/>
        </w:rPr>
        <w:fldChar w:fldCharType="begin"/>
      </w:r>
      <w:r>
        <w:rPr>
          <w:rFonts w:cs="Century Gothic"/>
        </w:rPr>
        <w:instrText xml:space="preserve"> REF _Ref286995124 \h </w:instrText>
      </w:r>
      <w:r w:rsidRPr="00FE058F">
        <w:rPr>
          <w:rFonts w:cs="Century Gothic"/>
        </w:rPr>
      </w:r>
      <w:r>
        <w:rPr>
          <w:rFonts w:cs="Century Gothic"/>
        </w:rPr>
        <w:fldChar w:fldCharType="separate"/>
      </w:r>
      <w:r w:rsidRPr="000E0AEF">
        <w:t>League of Women Voters of Jacksonville/First Coast</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_Ref286995132 \h </w:instrText>
      </w:r>
      <w:r w:rsidRPr="00FE058F">
        <w:rPr>
          <w:rFonts w:cs="Century Gothic"/>
        </w:rPr>
      </w:r>
      <w:r>
        <w:rPr>
          <w:rFonts w:cs="Century Gothic"/>
        </w:rPr>
        <w:fldChar w:fldCharType="separate"/>
      </w:r>
      <w:r>
        <w:rPr>
          <w:rFonts w:cs="Century Gothic"/>
          <w:noProof/>
        </w:rPr>
        <w:t>29</w:t>
      </w:r>
      <w:r>
        <w:rPr>
          <w:rFonts w:cs="Century Gothic"/>
        </w:rPr>
        <w:fldChar w:fldCharType="end"/>
      </w:r>
    </w:p>
    <w:p w:rsidR="009C029F" w:rsidRPr="0090042D" w:rsidRDefault="009C029F" w:rsidP="00A7233C">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_Ref286995110 \h </w:instrText>
      </w:r>
      <w:r w:rsidRPr="00FE058F">
        <w:rPr>
          <w:rFonts w:cs="Century Gothic"/>
        </w:rPr>
      </w:r>
      <w:r>
        <w:rPr>
          <w:rFonts w:cs="Century Gothic"/>
        </w:rPr>
        <w:fldChar w:fldCharType="separate"/>
      </w:r>
      <w:r w:rsidRPr="000E0AEF">
        <w:t>Mayor’s Commission on the Status of Women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_Ref286995101 \h </w:instrText>
      </w:r>
      <w:r w:rsidRPr="00FE058F">
        <w:rPr>
          <w:rFonts w:cs="Century Gothic"/>
        </w:rPr>
      </w:r>
      <w:r>
        <w:rPr>
          <w:rFonts w:cs="Century Gothic"/>
        </w:rPr>
        <w:fldChar w:fldCharType="separate"/>
      </w:r>
      <w:r>
        <w:rPr>
          <w:rFonts w:cs="Century Gothic"/>
          <w:noProof/>
        </w:rPr>
        <w:t>30</w:t>
      </w:r>
      <w:r>
        <w:rPr>
          <w:rFonts w:cs="Century Gothic"/>
        </w:rPr>
        <w:fldChar w:fldCharType="end"/>
      </w:r>
    </w:p>
    <w:p w:rsidR="009C029F" w:rsidRPr="0090042D" w:rsidRDefault="009C029F" w:rsidP="00CE4B27">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_Ref286995076 \h </w:instrText>
      </w:r>
      <w:r w:rsidRPr="00FE058F">
        <w:rPr>
          <w:rFonts w:cs="Century Gothic"/>
        </w:rPr>
      </w:r>
      <w:r>
        <w:rPr>
          <w:rFonts w:cs="Century Gothic"/>
        </w:rPr>
        <w:fldChar w:fldCharType="separate"/>
      </w:r>
      <w:r w:rsidRPr="000E0AEF">
        <w:t>National Organization for Women – Jacksonville Chapter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_Ref286995076 \h </w:instrText>
      </w:r>
      <w:r w:rsidRPr="00FE058F">
        <w:rPr>
          <w:rFonts w:cs="Century Gothic"/>
        </w:rPr>
      </w:r>
      <w:r>
        <w:rPr>
          <w:rFonts w:cs="Century Gothic"/>
        </w:rPr>
        <w:fldChar w:fldCharType="separate"/>
      </w:r>
      <w:r>
        <w:rPr>
          <w:rFonts w:cs="Century Gothic"/>
          <w:noProof/>
        </w:rPr>
        <w:t>32</w:t>
      </w:r>
      <w:r>
        <w:rPr>
          <w:rFonts w:cs="Century Gothic"/>
        </w:rPr>
        <w:fldChar w:fldCharType="end"/>
      </w:r>
    </w:p>
    <w:p w:rsidR="009C029F" w:rsidRDefault="009C029F" w:rsidP="00CE4B27">
      <w:pPr>
        <w:spacing w:before="0" w:after="0"/>
        <w:rPr>
          <w:rFonts w:cs="Century Gothic"/>
        </w:rPr>
      </w:pPr>
      <w:r w:rsidRPr="0090042D">
        <w:rPr>
          <w:rFonts w:cs="Century Gothic"/>
        </w:rPr>
        <w:tab/>
      </w:r>
      <w:r>
        <w:rPr>
          <w:rFonts w:cs="Century Gothic"/>
        </w:rPr>
        <w:fldChar w:fldCharType="begin"/>
      </w:r>
      <w:r>
        <w:rPr>
          <w:rFonts w:cs="Century Gothic"/>
        </w:rPr>
        <w:instrText xml:space="preserve"> REF _Ref286995056 \h </w:instrText>
      </w:r>
      <w:r w:rsidRPr="00FE058F">
        <w:rPr>
          <w:rFonts w:cs="Century Gothic"/>
        </w:rPr>
      </w:r>
      <w:r>
        <w:rPr>
          <w:rFonts w:cs="Century Gothic"/>
        </w:rPr>
        <w:fldChar w:fldCharType="separate"/>
      </w:r>
      <w:r w:rsidRPr="000E0AEF">
        <w:t>Republican Women’s Club of Duval Federated</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_Ref286995042 \h </w:instrText>
      </w:r>
      <w:r w:rsidRPr="00FE058F">
        <w:rPr>
          <w:rFonts w:cs="Century Gothic"/>
        </w:rPr>
      </w:r>
      <w:r>
        <w:rPr>
          <w:rFonts w:cs="Century Gothic"/>
        </w:rPr>
        <w:fldChar w:fldCharType="separate"/>
      </w:r>
      <w:r>
        <w:rPr>
          <w:rFonts w:cs="Century Gothic"/>
          <w:noProof/>
        </w:rPr>
        <w:t>38</w:t>
      </w:r>
      <w:r>
        <w:rPr>
          <w:rFonts w:cs="Century Gothic"/>
        </w:rPr>
        <w:fldChar w:fldCharType="end"/>
      </w:r>
    </w:p>
    <w:p w:rsidR="009C029F" w:rsidRPr="00CE4B27" w:rsidRDefault="009C029F" w:rsidP="00CE4B27">
      <w:pPr>
        <w:spacing w:before="0" w:after="0"/>
        <w:ind w:firstLine="720"/>
        <w:rPr>
          <w:b/>
          <w:bCs/>
          <w:caps/>
          <w:color w:val="FFFFFF"/>
          <w:spacing w:val="15"/>
          <w:sz w:val="22"/>
          <w:szCs w:val="22"/>
        </w:rPr>
      </w:pPr>
      <w:r>
        <w:rPr>
          <w:rFonts w:cs="Century Gothic"/>
        </w:rPr>
        <w:fldChar w:fldCharType="begin"/>
      </w:r>
      <w:r>
        <w:rPr>
          <w:rFonts w:cs="Century Gothic"/>
        </w:rPr>
        <w:instrText xml:space="preserve"> REF _Ref286995016 \h </w:instrText>
      </w:r>
      <w:r w:rsidRPr="00FE058F">
        <w:rPr>
          <w:rFonts w:cs="Century Gothic"/>
        </w:rPr>
      </w:r>
      <w:r>
        <w:rPr>
          <w:rFonts w:cs="Century Gothic"/>
        </w:rPr>
        <w:fldChar w:fldCharType="separate"/>
      </w:r>
      <w:r w:rsidRPr="001258FA">
        <w:t>Zonta Club of Jacksonville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_Ref286995023 \h </w:instrText>
      </w:r>
      <w:r w:rsidRPr="00FE058F">
        <w:rPr>
          <w:rFonts w:cs="Century Gothic"/>
        </w:rPr>
      </w:r>
      <w:r>
        <w:rPr>
          <w:rFonts w:cs="Century Gothic"/>
        </w:rPr>
        <w:fldChar w:fldCharType="separate"/>
      </w:r>
      <w:r>
        <w:rPr>
          <w:rFonts w:cs="Century Gothic"/>
          <w:noProof/>
        </w:rPr>
        <w:t>49</w:t>
      </w:r>
      <w:r>
        <w:rPr>
          <w:rFonts w:cs="Century Gothic"/>
        </w:rPr>
        <w:fldChar w:fldCharType="end"/>
      </w:r>
    </w:p>
    <w:p w:rsidR="009C029F" w:rsidRPr="0090042D" w:rsidRDefault="009C029F" w:rsidP="00CE4B27">
      <w:pPr>
        <w:spacing w:before="0" w:after="0"/>
        <w:ind w:firstLine="720"/>
        <w:contextualSpacing/>
        <w:rPr>
          <w:rFonts w:cs="Century Gothic"/>
        </w:rPr>
      </w:pPr>
    </w:p>
    <w:p w:rsidR="009C029F" w:rsidRPr="00D768C1" w:rsidRDefault="009C029F" w:rsidP="00CE4B27">
      <w:pPr>
        <w:pStyle w:val="Heading2"/>
        <w:spacing w:before="0"/>
      </w:pPr>
      <w:bookmarkStart w:id="421" w:name="_Toc286936092"/>
      <w:r w:rsidRPr="00D768C1">
        <w:t>Health</w:t>
      </w:r>
      <w:bookmarkEnd w:id="421"/>
    </w:p>
    <w:p w:rsidR="009C029F" w:rsidRPr="0090042D" w:rsidRDefault="009C029F" w:rsidP="00A34B1D">
      <w:pPr>
        <w:spacing w:before="0" w:after="0"/>
        <w:contextualSpacing/>
        <w:rPr>
          <w:rFonts w:cs="Century Gothic"/>
        </w:rPr>
      </w:pPr>
      <w:r w:rsidRPr="00D768C1">
        <w:rPr>
          <w:rFonts w:cs="Century Gothic"/>
          <w:sz w:val="22"/>
          <w:szCs w:val="22"/>
        </w:rPr>
        <w:tab/>
      </w:r>
      <w:r>
        <w:rPr>
          <w:rFonts w:cs="Century Gothic"/>
          <w:sz w:val="22"/>
          <w:szCs w:val="22"/>
        </w:rPr>
        <w:fldChar w:fldCharType="begin"/>
      </w:r>
      <w:r>
        <w:rPr>
          <w:rFonts w:cs="Century Gothic"/>
          <w:sz w:val="22"/>
          <w:szCs w:val="22"/>
        </w:rPr>
        <w:instrText xml:space="preserve"> REF _Ref286994309 \h </w:instrText>
      </w:r>
      <w:r w:rsidRPr="00FE058F">
        <w:rPr>
          <w:rFonts w:cs="Century Gothic"/>
          <w:sz w:val="22"/>
          <w:szCs w:val="22"/>
        </w:rPr>
      </w:r>
      <w:r>
        <w:rPr>
          <w:rFonts w:cs="Century Gothic"/>
          <w:sz w:val="22"/>
          <w:szCs w:val="22"/>
        </w:rPr>
        <w:fldChar w:fldCharType="separate"/>
      </w:r>
      <w:r w:rsidRPr="00D768C1">
        <w:t>Adult/Adolescent Sexual Assault Program</w:t>
      </w:r>
      <w:r>
        <w:rPr>
          <w:rFonts w:cs="Century Gothic"/>
          <w:sz w:val="22"/>
          <w:szCs w:val="22"/>
        </w:rPr>
        <w:fldChar w:fldCharType="end"/>
      </w:r>
      <w:r>
        <w:rPr>
          <w:rFonts w:cs="Century Gothic"/>
        </w:rPr>
        <w:t xml:space="preserve">, </w:t>
      </w:r>
      <w:r>
        <w:rPr>
          <w:rFonts w:cs="Century Gothic"/>
        </w:rPr>
        <w:fldChar w:fldCharType="begin"/>
      </w:r>
      <w:r>
        <w:rPr>
          <w:rFonts w:cs="Century Gothic"/>
        </w:rPr>
        <w:instrText xml:space="preserve"> PAGEREF _Ref286994297 \h </w:instrText>
      </w:r>
      <w:r w:rsidRPr="00FE058F">
        <w:rPr>
          <w:rFonts w:cs="Century Gothic"/>
        </w:rPr>
      </w:r>
      <w:r>
        <w:rPr>
          <w:rFonts w:cs="Century Gothic"/>
        </w:rPr>
        <w:fldChar w:fldCharType="separate"/>
      </w:r>
      <w:r>
        <w:rPr>
          <w:rFonts w:cs="Century Gothic"/>
          <w:noProof/>
        </w:rPr>
        <w:t>9</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_Ref286994324 \h </w:instrText>
      </w:r>
      <w:r w:rsidRPr="00FE058F">
        <w:rPr>
          <w:rFonts w:cs="Century Gothic"/>
        </w:rPr>
      </w:r>
      <w:r>
        <w:rPr>
          <w:rFonts w:cs="Century Gothic"/>
        </w:rPr>
        <w:fldChar w:fldCharType="separate"/>
      </w:r>
      <w:r w:rsidRPr="00E06D4B">
        <w:t>All Women’s Health Center of Jacksonville,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_Ref286994334 \h </w:instrText>
      </w:r>
      <w:r w:rsidRPr="00FE058F">
        <w:rPr>
          <w:rFonts w:cs="Century Gothic"/>
        </w:rPr>
      </w:r>
      <w:r>
        <w:rPr>
          <w:rFonts w:cs="Century Gothic"/>
        </w:rPr>
        <w:fldChar w:fldCharType="separate"/>
      </w:r>
      <w:r>
        <w:rPr>
          <w:rFonts w:cs="Century Gothic"/>
          <w:noProof/>
        </w:rPr>
        <w:t>10</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_Ref286994351 \h </w:instrText>
      </w:r>
      <w:r w:rsidRPr="00FE058F">
        <w:rPr>
          <w:rFonts w:cs="Century Gothic"/>
        </w:rPr>
      </w:r>
      <w:r>
        <w:rPr>
          <w:rFonts w:cs="Century Gothic"/>
        </w:rPr>
        <w:fldChar w:fldCharType="separate"/>
      </w:r>
      <w:r w:rsidRPr="00E06D4B">
        <w:t>American Lung Association in Florida, Jacksonville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_Ref286994342 \h </w:instrText>
      </w:r>
      <w:r w:rsidRPr="00FE058F">
        <w:rPr>
          <w:rFonts w:cs="Century Gothic"/>
        </w:rPr>
      </w:r>
      <w:r>
        <w:rPr>
          <w:rFonts w:cs="Century Gothic"/>
        </w:rPr>
        <w:fldChar w:fldCharType="separate"/>
      </w:r>
      <w:r>
        <w:rPr>
          <w:rFonts w:cs="Century Gothic"/>
          <w:noProof/>
        </w:rPr>
        <w:t>10</w:t>
      </w:r>
      <w:r>
        <w:rPr>
          <w:rFonts w:cs="Century Gothic"/>
        </w:rPr>
        <w:fldChar w:fldCharType="end"/>
      </w:r>
    </w:p>
    <w:p w:rsidR="009C029F"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_Ref286994363 \h </w:instrText>
      </w:r>
      <w:r w:rsidRPr="00FE058F">
        <w:rPr>
          <w:rFonts w:cs="Century Gothic"/>
        </w:rPr>
      </w:r>
      <w:r>
        <w:rPr>
          <w:rFonts w:cs="Century Gothic"/>
        </w:rPr>
        <w:fldChar w:fldCharType="separate"/>
      </w:r>
      <w:r w:rsidRPr="00E06D4B">
        <w:t>Azalea Project</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_Ref286994378 \h </w:instrText>
      </w:r>
      <w:r w:rsidRPr="00FE058F">
        <w:rPr>
          <w:rFonts w:cs="Century Gothic"/>
        </w:rPr>
      </w:r>
      <w:r>
        <w:rPr>
          <w:rFonts w:cs="Century Gothic"/>
        </w:rPr>
        <w:fldChar w:fldCharType="separate"/>
      </w:r>
      <w:r>
        <w:rPr>
          <w:rFonts w:cs="Century Gothic"/>
          <w:noProof/>
        </w:rPr>
        <w:t>11</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_Ref286994397 \h </w:instrText>
      </w:r>
      <w:r w:rsidRPr="00FE058F">
        <w:rPr>
          <w:rFonts w:cs="Century Gothic"/>
        </w:rPr>
      </w:r>
      <w:r>
        <w:rPr>
          <w:rFonts w:cs="Century Gothic"/>
        </w:rPr>
        <w:fldChar w:fldCharType="separate"/>
      </w:r>
      <w:r w:rsidRPr="00E06D4B">
        <w:t>Bosom Buddies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_Ref286994388 \h </w:instrText>
      </w:r>
      <w:r w:rsidRPr="00FE058F">
        <w:rPr>
          <w:rFonts w:cs="Century Gothic"/>
        </w:rPr>
      </w:r>
      <w:r>
        <w:rPr>
          <w:rFonts w:cs="Century Gothic"/>
        </w:rPr>
        <w:fldChar w:fldCharType="separate"/>
      </w:r>
      <w:r>
        <w:rPr>
          <w:rFonts w:cs="Century Gothic"/>
          <w:noProof/>
        </w:rPr>
        <w:t>12</w:t>
      </w:r>
      <w:r>
        <w:rPr>
          <w:rFonts w:cs="Century Gothic"/>
        </w:rPr>
        <w:fldChar w:fldCharType="end"/>
      </w:r>
    </w:p>
    <w:p w:rsidR="009C029F"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_Ref286994407 \h </w:instrText>
      </w:r>
      <w:r w:rsidRPr="00FE058F">
        <w:rPr>
          <w:rFonts w:cs="Century Gothic"/>
        </w:rPr>
      </w:r>
      <w:r>
        <w:rPr>
          <w:rFonts w:cs="Century Gothic"/>
        </w:rPr>
        <w:fldChar w:fldCharType="separate"/>
      </w:r>
      <w:r w:rsidRPr="00E06D4B">
        <w:t>Clay County Public Health Department/Women’s Health Services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_Ref286994419 \h </w:instrText>
      </w:r>
      <w:r w:rsidRPr="00FE058F">
        <w:rPr>
          <w:rFonts w:cs="Century Gothic"/>
        </w:rPr>
      </w:r>
      <w:r>
        <w:rPr>
          <w:rFonts w:cs="Century Gothic"/>
        </w:rPr>
        <w:fldChar w:fldCharType="separate"/>
      </w:r>
      <w:r>
        <w:rPr>
          <w:rFonts w:cs="Century Gothic"/>
          <w:noProof/>
        </w:rPr>
        <w:t>13</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_Ref286994451 \h </w:instrText>
      </w:r>
      <w:r w:rsidRPr="00FE058F">
        <w:rPr>
          <w:rFonts w:cs="Century Gothic"/>
        </w:rPr>
      </w:r>
      <w:r>
        <w:rPr>
          <w:rFonts w:cs="Century Gothic"/>
        </w:rPr>
        <w:fldChar w:fldCharType="separate"/>
      </w:r>
      <w:r w:rsidRPr="00DD5980">
        <w:t>Duval County Health Department</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_Ref286994439 \h </w:instrText>
      </w:r>
      <w:r w:rsidRPr="00FE058F">
        <w:rPr>
          <w:rFonts w:cs="Century Gothic"/>
        </w:rPr>
      </w:r>
      <w:r>
        <w:rPr>
          <w:rFonts w:cs="Century Gothic"/>
        </w:rPr>
        <w:fldChar w:fldCharType="separate"/>
      </w:r>
      <w:r>
        <w:rPr>
          <w:rFonts w:cs="Century Gothic"/>
          <w:noProof/>
        </w:rPr>
        <w:t>18</w:t>
      </w:r>
      <w:r>
        <w:rPr>
          <w:rFonts w:cs="Century Gothic"/>
        </w:rPr>
        <w:fldChar w:fldCharType="end"/>
      </w:r>
    </w:p>
    <w:p w:rsidR="009C029F"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_Ref286994462 \h </w:instrText>
      </w:r>
      <w:r w:rsidRPr="00FE058F">
        <w:rPr>
          <w:rFonts w:cs="Century Gothic"/>
        </w:rPr>
      </w:r>
      <w:r>
        <w:rPr>
          <w:rFonts w:cs="Century Gothic"/>
        </w:rPr>
        <w:fldChar w:fldCharType="separate"/>
      </w:r>
      <w:r w:rsidRPr="00DD5980">
        <w:t>Emergency Pregnancy Services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_Ref286994471 \h </w:instrText>
      </w:r>
      <w:r w:rsidRPr="00FE058F">
        <w:rPr>
          <w:rFonts w:cs="Century Gothic"/>
        </w:rPr>
      </w:r>
      <w:r>
        <w:rPr>
          <w:rFonts w:cs="Century Gothic"/>
        </w:rPr>
        <w:fldChar w:fldCharType="separate"/>
      </w:r>
      <w:r>
        <w:rPr>
          <w:rFonts w:cs="Century Gothic"/>
          <w:noProof/>
        </w:rPr>
        <w:t>19</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_Ref286994503 \h </w:instrText>
      </w:r>
      <w:r w:rsidRPr="00FE058F">
        <w:rPr>
          <w:rFonts w:cs="Century Gothic"/>
        </w:rPr>
      </w:r>
      <w:r>
        <w:rPr>
          <w:rFonts w:cs="Century Gothic"/>
        </w:rPr>
        <w:fldChar w:fldCharType="separate"/>
      </w:r>
      <w:r w:rsidRPr="00DD5980">
        <w:t>First Coast Child Protection/Child Sexual Abuse Program</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_Ref286994491 \h </w:instrText>
      </w:r>
      <w:r w:rsidRPr="00FE058F">
        <w:rPr>
          <w:rFonts w:cs="Century Gothic"/>
        </w:rPr>
      </w:r>
      <w:r>
        <w:rPr>
          <w:rFonts w:cs="Century Gothic"/>
        </w:rPr>
        <w:fldChar w:fldCharType="separate"/>
      </w:r>
      <w:r>
        <w:rPr>
          <w:rFonts w:cs="Century Gothic"/>
          <w:noProof/>
        </w:rPr>
        <w:t>20</w:t>
      </w:r>
      <w:r>
        <w:rPr>
          <w:rFonts w:cs="Century Gothic"/>
        </w:rPr>
        <w:fldChar w:fldCharType="end"/>
      </w:r>
    </w:p>
    <w:p w:rsidR="009C029F" w:rsidRDefault="009C029F" w:rsidP="00CE4B27">
      <w:pPr>
        <w:spacing w:before="0" w:after="0"/>
        <w:rPr>
          <w:rFonts w:cs="Century Gothic"/>
        </w:rPr>
      </w:pPr>
      <w:r w:rsidRPr="0090042D">
        <w:rPr>
          <w:rFonts w:cs="Century Gothic"/>
        </w:rPr>
        <w:tab/>
      </w:r>
      <w:r>
        <w:rPr>
          <w:rFonts w:cs="Century Gothic"/>
        </w:rPr>
        <w:fldChar w:fldCharType="begin"/>
      </w:r>
      <w:r>
        <w:rPr>
          <w:rFonts w:cs="Century Gothic"/>
        </w:rPr>
        <w:instrText xml:space="preserve"> REF _Ref286994513 \h </w:instrText>
      </w:r>
      <w:r w:rsidRPr="00FE058F">
        <w:rPr>
          <w:rFonts w:cs="Century Gothic"/>
        </w:rPr>
      </w:r>
      <w:r>
        <w:rPr>
          <w:rFonts w:cs="Century Gothic"/>
        </w:rPr>
        <w:fldChar w:fldCharType="separate"/>
      </w:r>
      <w:r w:rsidRPr="00DD5980">
        <w:t>First Coast Women’s Services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_Ref286994522 \h </w:instrText>
      </w:r>
      <w:r w:rsidRPr="00FE058F">
        <w:rPr>
          <w:rFonts w:cs="Century Gothic"/>
        </w:rPr>
      </w:r>
      <w:r>
        <w:rPr>
          <w:rFonts w:cs="Century Gothic"/>
        </w:rPr>
        <w:fldChar w:fldCharType="separate"/>
      </w:r>
      <w:r>
        <w:rPr>
          <w:rFonts w:cs="Century Gothic"/>
          <w:noProof/>
        </w:rPr>
        <w:t>20</w:t>
      </w:r>
      <w:r>
        <w:rPr>
          <w:rFonts w:cs="Century Gothic"/>
        </w:rPr>
        <w:fldChar w:fldCharType="end"/>
      </w:r>
    </w:p>
    <w:p w:rsidR="009C029F" w:rsidRDefault="009C029F" w:rsidP="00CE4B27">
      <w:pPr>
        <w:spacing w:before="0" w:after="0"/>
        <w:ind w:firstLine="720"/>
        <w:rPr>
          <w:rFonts w:cs="Century Gothic"/>
        </w:rPr>
      </w:pPr>
      <w:r>
        <w:rPr>
          <w:rFonts w:cs="Century Gothic"/>
        </w:rPr>
        <w:fldChar w:fldCharType="begin"/>
      </w:r>
      <w:r>
        <w:rPr>
          <w:rFonts w:cs="Century Gothic"/>
        </w:rPr>
        <w:instrText xml:space="preserve"> REF _Ref286994551 \h </w:instrText>
      </w:r>
      <w:r w:rsidRPr="00FE058F">
        <w:rPr>
          <w:rFonts w:cs="Century Gothic"/>
        </w:rPr>
      </w:r>
      <w:r>
        <w:rPr>
          <w:rFonts w:cs="Century Gothic"/>
        </w:rPr>
        <w:fldChar w:fldCharType="separate"/>
      </w:r>
      <w:r w:rsidRPr="00DD5980">
        <w:t>Gateway Community Services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_Ref286994540 \h </w:instrText>
      </w:r>
      <w:r w:rsidRPr="00FE058F">
        <w:rPr>
          <w:rFonts w:cs="Century Gothic"/>
        </w:rPr>
      </w:r>
      <w:r>
        <w:rPr>
          <w:rFonts w:cs="Century Gothic"/>
        </w:rPr>
        <w:fldChar w:fldCharType="separate"/>
      </w:r>
      <w:r>
        <w:rPr>
          <w:rFonts w:cs="Century Gothic"/>
          <w:noProof/>
        </w:rPr>
        <w:t>22</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_Ref286994573 \h </w:instrText>
      </w:r>
      <w:r w:rsidRPr="00FE058F">
        <w:rPr>
          <w:rFonts w:cs="Century Gothic"/>
        </w:rPr>
      </w:r>
      <w:r>
        <w:rPr>
          <w:rFonts w:cs="Century Gothic"/>
        </w:rPr>
        <w:fldChar w:fldCharType="separate"/>
      </w:r>
      <w:r w:rsidRPr="00DD5980">
        <w:t>Healthy Mothers, Healthy Babies Coalition of North Florida, Inc.</w:t>
      </w:r>
      <w:r>
        <w:rPr>
          <w:rFonts w:cs="Century Gothic"/>
        </w:rPr>
        <w:fldChar w:fldCharType="end"/>
      </w:r>
      <w:r w:rsidRPr="0090042D">
        <w:rPr>
          <w:rFonts w:cs="Century Gothic"/>
        </w:rPr>
        <w:t xml:space="preserve">, </w:t>
      </w:r>
      <w:r>
        <w:rPr>
          <w:rFonts w:cs="Century Gothic"/>
        </w:rPr>
        <w:fldChar w:fldCharType="begin"/>
      </w:r>
      <w:r>
        <w:rPr>
          <w:rFonts w:cs="Century Gothic"/>
        </w:rPr>
        <w:instrText xml:space="preserve"> PAGEREF _Ref286994583 \h </w:instrText>
      </w:r>
      <w:r w:rsidRPr="00FE058F">
        <w:rPr>
          <w:rFonts w:cs="Century Gothic"/>
        </w:rPr>
      </w:r>
      <w:r>
        <w:rPr>
          <w:rFonts w:cs="Century Gothic"/>
        </w:rPr>
        <w:fldChar w:fldCharType="separate"/>
      </w:r>
      <w:r>
        <w:rPr>
          <w:rFonts w:cs="Century Gothic"/>
          <w:noProof/>
        </w:rPr>
        <w:t>24</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_Ref286994603 \h </w:instrText>
      </w:r>
      <w:r w:rsidRPr="00FE058F">
        <w:rPr>
          <w:rFonts w:cs="Century Gothic"/>
        </w:rPr>
      </w:r>
      <w:r>
        <w:rPr>
          <w:rFonts w:cs="Century Gothic"/>
        </w:rPr>
        <w:fldChar w:fldCharType="separate"/>
      </w:r>
      <w:r w:rsidRPr="00DD5980">
        <w:t>Healthy Start – Shands Division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_Ref286994593 \h </w:instrText>
      </w:r>
      <w:r w:rsidRPr="00FE058F">
        <w:rPr>
          <w:rFonts w:cs="Century Gothic"/>
        </w:rPr>
      </w:r>
      <w:r>
        <w:rPr>
          <w:rFonts w:cs="Century Gothic"/>
        </w:rPr>
        <w:fldChar w:fldCharType="separate"/>
      </w:r>
      <w:r>
        <w:rPr>
          <w:rFonts w:cs="Century Gothic"/>
          <w:noProof/>
        </w:rPr>
        <w:t>24</w:t>
      </w:r>
      <w:r>
        <w:rPr>
          <w:rFonts w:cs="Century Gothic"/>
        </w:rPr>
        <w:fldChar w:fldCharType="end"/>
      </w:r>
    </w:p>
    <w:p w:rsidR="009C029F"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_Ref286994611 \h </w:instrText>
      </w:r>
      <w:r w:rsidRPr="00FE058F">
        <w:rPr>
          <w:rFonts w:cs="Century Gothic"/>
        </w:rPr>
      </w:r>
      <w:r>
        <w:rPr>
          <w:rFonts w:cs="Century Gothic"/>
        </w:rPr>
        <w:fldChar w:fldCharType="separate"/>
      </w:r>
      <w:r w:rsidRPr="00DD5980">
        <w:t>Hold Out the Lifeline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_Ref286994619 \h </w:instrText>
      </w:r>
      <w:r w:rsidRPr="00FE058F">
        <w:rPr>
          <w:rFonts w:cs="Century Gothic"/>
        </w:rPr>
      </w:r>
      <w:r>
        <w:rPr>
          <w:rFonts w:cs="Century Gothic"/>
        </w:rPr>
        <w:fldChar w:fldCharType="separate"/>
      </w:r>
      <w:r>
        <w:rPr>
          <w:rFonts w:cs="Century Gothic"/>
          <w:noProof/>
        </w:rPr>
        <w:t>24</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_Ref286994655 \h </w:instrText>
      </w:r>
      <w:r w:rsidRPr="00FE058F">
        <w:rPr>
          <w:rFonts w:cs="Century Gothic"/>
        </w:rPr>
      </w:r>
      <w:r>
        <w:rPr>
          <w:rFonts w:cs="Century Gothic"/>
        </w:rPr>
        <w:fldChar w:fldCharType="separate"/>
      </w:r>
      <w:r w:rsidRPr="000E0AEF">
        <w:t>La Leche League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_Ref286994642 \h </w:instrText>
      </w:r>
      <w:r w:rsidRPr="00FE058F">
        <w:rPr>
          <w:rFonts w:cs="Century Gothic"/>
        </w:rPr>
      </w:r>
      <w:r>
        <w:rPr>
          <w:rFonts w:cs="Century Gothic"/>
        </w:rPr>
        <w:fldChar w:fldCharType="separate"/>
      </w:r>
      <w:r>
        <w:rPr>
          <w:rFonts w:cs="Century Gothic"/>
          <w:noProof/>
        </w:rPr>
        <w:t>28</w:t>
      </w:r>
      <w:r>
        <w:rPr>
          <w:rFonts w:cs="Century Gothic"/>
        </w:rPr>
        <w:fldChar w:fldCharType="end"/>
      </w:r>
    </w:p>
    <w:p w:rsidR="009C029F" w:rsidRDefault="009C029F" w:rsidP="00DB6864">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_Ref286994668 \h </w:instrText>
      </w:r>
      <w:r w:rsidRPr="00FE058F">
        <w:rPr>
          <w:rFonts w:cs="Century Gothic"/>
        </w:rPr>
      </w:r>
      <w:r>
        <w:rPr>
          <w:rFonts w:cs="Century Gothic"/>
        </w:rPr>
        <w:fldChar w:fldCharType="separate"/>
      </w:r>
      <w:r w:rsidRPr="000E0AEF">
        <w:t>Little Miracles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_Ref286994668 \h </w:instrText>
      </w:r>
      <w:r w:rsidRPr="00FE058F">
        <w:rPr>
          <w:rFonts w:cs="Century Gothic"/>
        </w:rPr>
      </w:r>
      <w:r>
        <w:rPr>
          <w:rFonts w:cs="Century Gothic"/>
        </w:rPr>
        <w:fldChar w:fldCharType="separate"/>
      </w:r>
      <w:r>
        <w:rPr>
          <w:rFonts w:cs="Century Gothic"/>
          <w:noProof/>
        </w:rPr>
        <w:t>29</w:t>
      </w:r>
      <w:r>
        <w:rPr>
          <w:rFonts w:cs="Century Gothic"/>
        </w:rPr>
        <w:fldChar w:fldCharType="end"/>
      </w:r>
    </w:p>
    <w:p w:rsidR="009C029F" w:rsidRPr="0090042D" w:rsidRDefault="009C029F" w:rsidP="00DB6864">
      <w:pPr>
        <w:spacing w:before="0" w:after="0"/>
        <w:ind w:firstLine="720"/>
        <w:contextualSpacing/>
        <w:rPr>
          <w:rFonts w:cs="Century Gothic"/>
        </w:rPr>
      </w:pPr>
      <w:r>
        <w:rPr>
          <w:rFonts w:cs="Century Gothic"/>
        </w:rPr>
        <w:fldChar w:fldCharType="begin"/>
      </w:r>
      <w:r>
        <w:rPr>
          <w:rFonts w:cs="Century Gothic"/>
        </w:rPr>
        <w:instrText xml:space="preserve"> REF _Ref286993731 \h </w:instrText>
      </w:r>
      <w:r w:rsidRPr="00FE058F">
        <w:rPr>
          <w:rFonts w:cs="Century Gothic"/>
        </w:rPr>
      </w:r>
      <w:r>
        <w:rPr>
          <w:rFonts w:cs="Century Gothic"/>
        </w:rPr>
        <w:fldChar w:fldCharType="separate"/>
      </w:r>
      <w:r w:rsidRPr="000E0AEF">
        <w:t>Magnolia Project/Women’s Health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_Ref286993731 \h </w:instrText>
      </w:r>
      <w:r w:rsidRPr="00FE058F">
        <w:rPr>
          <w:rFonts w:cs="Century Gothic"/>
        </w:rPr>
      </w:r>
      <w:r>
        <w:rPr>
          <w:rFonts w:cs="Century Gothic"/>
        </w:rPr>
        <w:fldChar w:fldCharType="separate"/>
      </w:r>
      <w:r>
        <w:rPr>
          <w:rFonts w:cs="Century Gothic"/>
          <w:noProof/>
        </w:rPr>
        <w:t>30</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_Ref286993766 \h </w:instrText>
      </w:r>
      <w:r w:rsidRPr="00FE058F">
        <w:rPr>
          <w:rFonts w:cs="Century Gothic"/>
        </w:rPr>
      </w:r>
      <w:r>
        <w:rPr>
          <w:rFonts w:cs="Century Gothic"/>
        </w:rPr>
        <w:fldChar w:fldCharType="separate"/>
      </w:r>
      <w:r w:rsidRPr="000E0AEF">
        <w:t>North Jacksonville Women’s Resource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_Ref286993766 \h </w:instrText>
      </w:r>
      <w:r w:rsidRPr="00FE058F">
        <w:rPr>
          <w:rFonts w:cs="Century Gothic"/>
        </w:rPr>
      </w:r>
      <w:r>
        <w:rPr>
          <w:rFonts w:cs="Century Gothic"/>
        </w:rPr>
        <w:fldChar w:fldCharType="separate"/>
      </w:r>
      <w:r>
        <w:rPr>
          <w:rFonts w:cs="Century Gothic"/>
          <w:noProof/>
        </w:rPr>
        <w:t>33</w:t>
      </w:r>
      <w:r>
        <w:rPr>
          <w:rFonts w:cs="Century Gothic"/>
        </w:rPr>
        <w:fldChar w:fldCharType="end"/>
      </w:r>
    </w:p>
    <w:p w:rsidR="009C029F" w:rsidRDefault="009C029F" w:rsidP="00CE4B27">
      <w:pPr>
        <w:spacing w:before="0" w:after="0"/>
        <w:ind w:firstLine="720"/>
        <w:contextualSpacing/>
        <w:rPr>
          <w:rFonts w:cs="Century Gothic"/>
        </w:rPr>
      </w:pPr>
      <w:r>
        <w:rPr>
          <w:rFonts w:cs="Century Gothic"/>
        </w:rPr>
        <w:fldChar w:fldCharType="begin"/>
      </w:r>
      <w:r>
        <w:rPr>
          <w:rFonts w:cs="Century Gothic"/>
        </w:rPr>
        <w:instrText xml:space="preserve"> REF _Ref286994773 \h </w:instrText>
      </w:r>
      <w:r w:rsidRPr="00FE058F">
        <w:rPr>
          <w:rFonts w:cs="Century Gothic"/>
        </w:rPr>
      </w:r>
      <w:r>
        <w:rPr>
          <w:rFonts w:cs="Century Gothic"/>
        </w:rPr>
        <w:fldChar w:fldCharType="separate"/>
      </w:r>
      <w:r w:rsidRPr="000E0AEF">
        <w:t>Northeast Florida Healthy Start Coalition/Florida MomCare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_Ref286994762 \h </w:instrText>
      </w:r>
      <w:r w:rsidRPr="00FE058F">
        <w:rPr>
          <w:rFonts w:cs="Century Gothic"/>
        </w:rPr>
      </w:r>
      <w:r>
        <w:rPr>
          <w:rFonts w:cs="Century Gothic"/>
        </w:rPr>
        <w:fldChar w:fldCharType="separate"/>
      </w:r>
      <w:r>
        <w:rPr>
          <w:rFonts w:cs="Century Gothic"/>
          <w:noProof/>
        </w:rPr>
        <w:t>34</w:t>
      </w:r>
      <w:r>
        <w:rPr>
          <w:rFonts w:cs="Century Gothic"/>
        </w:rPr>
        <w:fldChar w:fldCharType="end"/>
      </w:r>
    </w:p>
    <w:p w:rsidR="009C029F"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_Ref286994786 \h </w:instrText>
      </w:r>
      <w:r w:rsidRPr="00FE058F">
        <w:rPr>
          <w:rFonts w:cs="Century Gothic"/>
        </w:rPr>
      </w:r>
      <w:r>
        <w:rPr>
          <w:rFonts w:cs="Century Gothic"/>
        </w:rPr>
        <w:fldChar w:fldCharType="separate"/>
      </w:r>
      <w:r w:rsidRPr="000E0AEF">
        <w:t>Planned Parenthood of North Florida,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_Ref286994795 \h </w:instrText>
      </w:r>
      <w:r w:rsidRPr="00FE058F">
        <w:rPr>
          <w:rFonts w:cs="Century Gothic"/>
        </w:rPr>
      </w:r>
      <w:r>
        <w:rPr>
          <w:rFonts w:cs="Century Gothic"/>
        </w:rPr>
        <w:fldChar w:fldCharType="separate"/>
      </w:r>
      <w:r>
        <w:rPr>
          <w:rFonts w:cs="Century Gothic"/>
          <w:noProof/>
        </w:rPr>
        <w:t>36</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_Ref286994827 \h </w:instrText>
      </w:r>
      <w:r w:rsidRPr="00FE058F">
        <w:rPr>
          <w:rFonts w:cs="Century Gothic"/>
        </w:rPr>
      </w:r>
      <w:r>
        <w:rPr>
          <w:rFonts w:cs="Century Gothic"/>
        </w:rPr>
        <w:fldChar w:fldCharType="separate"/>
      </w:r>
      <w:r w:rsidRPr="000E0AEF">
        <w:t>Shands Jacksonville - Women’s Health Services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_Ref286994817 \h </w:instrText>
      </w:r>
      <w:r w:rsidRPr="00FE058F">
        <w:rPr>
          <w:rFonts w:cs="Century Gothic"/>
        </w:rPr>
      </w:r>
      <w:r>
        <w:rPr>
          <w:rFonts w:cs="Century Gothic"/>
        </w:rPr>
        <w:fldChar w:fldCharType="separate"/>
      </w:r>
      <w:r>
        <w:rPr>
          <w:rFonts w:cs="Century Gothic"/>
          <w:noProof/>
        </w:rPr>
        <w:t>40</w:t>
      </w:r>
      <w:r>
        <w:rPr>
          <w:rFonts w:cs="Century Gothic"/>
        </w:rPr>
        <w:fldChar w:fldCharType="end"/>
      </w:r>
    </w:p>
    <w:p w:rsidR="009C029F"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_Ref286994841 \h </w:instrText>
      </w:r>
      <w:r w:rsidRPr="00FE058F">
        <w:rPr>
          <w:rFonts w:cs="Century Gothic"/>
        </w:rPr>
      </w:r>
      <w:r>
        <w:rPr>
          <w:rFonts w:cs="Century Gothic"/>
        </w:rPr>
        <w:fldChar w:fldCharType="separate"/>
      </w:r>
      <w:r w:rsidRPr="000E0AEF">
        <w:t>Volunteers in Medicine (VIM)</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_Ref286994852 \h </w:instrText>
      </w:r>
      <w:r w:rsidRPr="00FE058F">
        <w:rPr>
          <w:rFonts w:cs="Century Gothic"/>
        </w:rPr>
      </w:r>
      <w:r>
        <w:rPr>
          <w:rFonts w:cs="Century Gothic"/>
        </w:rPr>
        <w:fldChar w:fldCharType="separate"/>
      </w:r>
      <w:r>
        <w:rPr>
          <w:rFonts w:cs="Century Gothic"/>
          <w:noProof/>
        </w:rPr>
        <w:t>43</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_Ref286994869 \h </w:instrText>
      </w:r>
      <w:r w:rsidRPr="00FE058F">
        <w:rPr>
          <w:rFonts w:cs="Century Gothic"/>
        </w:rPr>
      </w:r>
      <w:r>
        <w:rPr>
          <w:rFonts w:cs="Century Gothic"/>
        </w:rPr>
        <w:fldChar w:fldCharType="separate"/>
      </w:r>
      <w:r w:rsidRPr="000E0AEF">
        <w:rPr>
          <w:kern w:val="36"/>
        </w:rPr>
        <w:t>Volunteers of America Florida</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_Ref286994862 \h </w:instrText>
      </w:r>
      <w:r w:rsidRPr="00FE058F">
        <w:rPr>
          <w:rFonts w:cs="Century Gothic"/>
        </w:rPr>
      </w:r>
      <w:r>
        <w:rPr>
          <w:rFonts w:cs="Century Gothic"/>
        </w:rPr>
        <w:fldChar w:fldCharType="separate"/>
      </w:r>
      <w:r>
        <w:rPr>
          <w:rFonts w:cs="Century Gothic"/>
          <w:noProof/>
        </w:rPr>
        <w:t>44</w:t>
      </w:r>
      <w:r>
        <w:rPr>
          <w:rFonts w:cs="Century Gothic"/>
        </w:rPr>
        <w:fldChar w:fldCharType="end"/>
      </w:r>
    </w:p>
    <w:p w:rsidR="009C029F"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_Ref286994877 \h </w:instrText>
      </w:r>
      <w:r w:rsidRPr="00FE058F">
        <w:rPr>
          <w:rFonts w:cs="Century Gothic"/>
        </w:rPr>
      </w:r>
      <w:r>
        <w:rPr>
          <w:rFonts w:cs="Century Gothic"/>
        </w:rPr>
        <w:fldChar w:fldCharType="separate"/>
      </w:r>
      <w:r w:rsidRPr="000E0AEF">
        <w:rPr>
          <w:kern w:val="36"/>
        </w:rPr>
        <w:t>Wekiva Springs Center - Center for Women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_Ref286994885 \h </w:instrText>
      </w:r>
      <w:r w:rsidRPr="00FE058F">
        <w:rPr>
          <w:rFonts w:cs="Century Gothic"/>
        </w:rPr>
      </w:r>
      <w:r>
        <w:rPr>
          <w:rFonts w:cs="Century Gothic"/>
        </w:rPr>
        <w:fldChar w:fldCharType="separate"/>
      </w:r>
      <w:r>
        <w:rPr>
          <w:rFonts w:cs="Century Gothic"/>
          <w:noProof/>
        </w:rPr>
        <w:t>44</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_Ref286994904 \h </w:instrText>
      </w:r>
      <w:r w:rsidRPr="00FE058F">
        <w:rPr>
          <w:rFonts w:cs="Century Gothic"/>
        </w:rPr>
      </w:r>
      <w:r>
        <w:rPr>
          <w:rFonts w:cs="Century Gothic"/>
        </w:rPr>
        <w:fldChar w:fldCharType="separate"/>
      </w:r>
      <w:r w:rsidRPr="00D768C1">
        <w:t>Wolfson Children’s Hospital Women’s Board</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_Ref286994894 \h </w:instrText>
      </w:r>
      <w:r w:rsidRPr="00FE058F">
        <w:rPr>
          <w:rFonts w:cs="Century Gothic"/>
        </w:rPr>
      </w:r>
      <w:r>
        <w:rPr>
          <w:rFonts w:cs="Century Gothic"/>
        </w:rPr>
        <w:fldChar w:fldCharType="separate"/>
      </w:r>
      <w:r>
        <w:rPr>
          <w:rFonts w:cs="Century Gothic"/>
          <w:noProof/>
        </w:rPr>
        <w:t>44</w:t>
      </w:r>
      <w:r>
        <w:rPr>
          <w:rFonts w:cs="Century Gothic"/>
        </w:rPr>
        <w:fldChar w:fldCharType="end"/>
      </w:r>
    </w:p>
    <w:p w:rsidR="009C029F"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_Ref286994920 \h </w:instrText>
      </w:r>
      <w:r w:rsidRPr="00FE058F">
        <w:rPr>
          <w:rFonts w:cs="Century Gothic"/>
        </w:rPr>
      </w:r>
      <w:r>
        <w:rPr>
          <w:rFonts w:cs="Century Gothic"/>
        </w:rPr>
        <w:fldChar w:fldCharType="separate"/>
      </w:r>
      <w:r w:rsidRPr="001258FA">
        <w:t>Women’s Help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_Ref286994929 \h </w:instrText>
      </w:r>
      <w:r w:rsidRPr="00FE058F">
        <w:rPr>
          <w:rFonts w:cs="Century Gothic"/>
        </w:rPr>
      </w:r>
      <w:r>
        <w:rPr>
          <w:rFonts w:cs="Century Gothic"/>
        </w:rPr>
        <w:fldChar w:fldCharType="separate"/>
      </w:r>
      <w:r>
        <w:rPr>
          <w:rFonts w:cs="Century Gothic"/>
          <w:noProof/>
        </w:rPr>
        <w:t>47</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_Ref286994953 \h </w:instrText>
      </w:r>
      <w:r w:rsidRPr="00FE058F">
        <w:rPr>
          <w:rFonts w:cs="Century Gothic"/>
        </w:rPr>
      </w:r>
      <w:r>
        <w:rPr>
          <w:rFonts w:cs="Century Gothic"/>
        </w:rPr>
        <w:fldChar w:fldCharType="separate"/>
      </w:r>
      <w:r w:rsidRPr="001258FA">
        <w:t>Women’s Resource Library – Baptist Medical Center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_Ref286994943 \h </w:instrText>
      </w:r>
      <w:r w:rsidRPr="00FE058F">
        <w:rPr>
          <w:rFonts w:cs="Century Gothic"/>
        </w:rPr>
      </w:r>
      <w:r>
        <w:rPr>
          <w:rFonts w:cs="Century Gothic"/>
        </w:rPr>
        <w:fldChar w:fldCharType="separate"/>
      </w:r>
      <w:r>
        <w:rPr>
          <w:rFonts w:cs="Century Gothic"/>
          <w:noProof/>
        </w:rPr>
        <w:t>48</w:t>
      </w:r>
      <w:r>
        <w:rPr>
          <w:rFonts w:cs="Century Gothic"/>
        </w:rPr>
        <w:fldChar w:fldCharType="end"/>
      </w:r>
    </w:p>
    <w:p w:rsidR="009C029F" w:rsidRPr="00D768C1" w:rsidRDefault="009C029F" w:rsidP="001258FA">
      <w:pPr>
        <w:pStyle w:val="Heading2"/>
      </w:pPr>
      <w:bookmarkStart w:id="422" w:name="_Toc286936093"/>
      <w:r w:rsidRPr="00D768C1">
        <w:t>Historical</w:t>
      </w:r>
      <w:bookmarkEnd w:id="422"/>
    </w:p>
    <w:p w:rsidR="009C029F" w:rsidRPr="0090042D" w:rsidRDefault="009C029F" w:rsidP="00A34B1D">
      <w:pPr>
        <w:spacing w:before="0" w:after="0"/>
        <w:contextualSpacing/>
        <w:rPr>
          <w:rFonts w:cs="Century Gothic"/>
        </w:rPr>
      </w:pPr>
      <w:r w:rsidRPr="00D768C1">
        <w:rPr>
          <w:rFonts w:cs="Century Gothic"/>
          <w:sz w:val="22"/>
          <w:szCs w:val="22"/>
        </w:rPr>
        <w:tab/>
      </w:r>
      <w:r>
        <w:rPr>
          <w:rFonts w:cs="Century Gothic"/>
          <w:sz w:val="22"/>
          <w:szCs w:val="22"/>
        </w:rPr>
        <w:fldChar w:fldCharType="begin"/>
      </w:r>
      <w:r>
        <w:rPr>
          <w:rFonts w:cs="Century Gothic"/>
          <w:sz w:val="22"/>
          <w:szCs w:val="22"/>
        </w:rPr>
        <w:instrText xml:space="preserve"> REF _Ref286993404 \h </w:instrText>
      </w:r>
      <w:r w:rsidRPr="00FE058F">
        <w:rPr>
          <w:rFonts w:cs="Century Gothic"/>
          <w:sz w:val="22"/>
          <w:szCs w:val="22"/>
        </w:rPr>
      </w:r>
      <w:r>
        <w:rPr>
          <w:rFonts w:cs="Century Gothic"/>
          <w:sz w:val="22"/>
          <w:szCs w:val="22"/>
        </w:rPr>
        <w:fldChar w:fldCharType="separate"/>
      </w:r>
      <w:r w:rsidRPr="00E06D4B">
        <w:t>Colonial Dames XVII Century</w:t>
      </w:r>
      <w:r>
        <w:rPr>
          <w:rFonts w:cs="Century Gothic"/>
          <w:sz w:val="22"/>
          <w:szCs w:val="22"/>
        </w:rPr>
        <w:fldChar w:fldCharType="end"/>
      </w:r>
      <w:r>
        <w:rPr>
          <w:rFonts w:cs="Century Gothic"/>
        </w:rPr>
        <w:t xml:space="preserve">, </w:t>
      </w:r>
      <w:r>
        <w:rPr>
          <w:rFonts w:cs="Century Gothic"/>
        </w:rPr>
        <w:fldChar w:fldCharType="begin"/>
      </w:r>
      <w:r>
        <w:rPr>
          <w:rFonts w:cs="Century Gothic"/>
        </w:rPr>
        <w:instrText xml:space="preserve"> PAGEREF _Ref286993415 \h </w:instrText>
      </w:r>
      <w:r w:rsidRPr="00FE058F">
        <w:rPr>
          <w:rFonts w:cs="Century Gothic"/>
        </w:rPr>
      </w:r>
      <w:r>
        <w:rPr>
          <w:rFonts w:cs="Century Gothic"/>
        </w:rPr>
        <w:fldChar w:fldCharType="separate"/>
      </w:r>
      <w:r>
        <w:rPr>
          <w:rFonts w:cs="Century Gothic"/>
          <w:noProof/>
        </w:rPr>
        <w:t>13</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_Ref286993368 \h </w:instrText>
      </w:r>
      <w:r w:rsidRPr="00FE058F">
        <w:rPr>
          <w:rFonts w:cs="Century Gothic"/>
        </w:rPr>
      </w:r>
      <w:r>
        <w:rPr>
          <w:rFonts w:cs="Century Gothic"/>
        </w:rPr>
        <w:fldChar w:fldCharType="separate"/>
      </w:r>
      <w:r w:rsidRPr="00DD5980">
        <w:t>Continental Society Daughters of Indian Wars,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_Ref286993356 \h </w:instrText>
      </w:r>
      <w:r w:rsidRPr="00FE058F">
        <w:rPr>
          <w:rFonts w:cs="Century Gothic"/>
        </w:rPr>
      </w:r>
      <w:r>
        <w:rPr>
          <w:rFonts w:cs="Century Gothic"/>
        </w:rPr>
        <w:fldChar w:fldCharType="separate"/>
      </w:r>
      <w:r>
        <w:rPr>
          <w:rFonts w:cs="Century Gothic"/>
          <w:noProof/>
        </w:rPr>
        <w:t>15</w:t>
      </w:r>
      <w:r>
        <w:rPr>
          <w:rFonts w:cs="Century Gothic"/>
        </w:rPr>
        <w:fldChar w:fldCharType="end"/>
      </w:r>
    </w:p>
    <w:p w:rsidR="009C029F" w:rsidRDefault="009C029F" w:rsidP="00CE4B27">
      <w:pPr>
        <w:spacing w:before="0" w:after="0"/>
        <w:rPr>
          <w:rFonts w:cs="Century Gothic"/>
        </w:rPr>
      </w:pPr>
      <w:r w:rsidRPr="0090042D">
        <w:rPr>
          <w:rFonts w:cs="Century Gothic"/>
        </w:rPr>
        <w:tab/>
      </w:r>
      <w:r>
        <w:rPr>
          <w:rFonts w:cs="Century Gothic"/>
        </w:rPr>
        <w:fldChar w:fldCharType="begin"/>
      </w:r>
      <w:r>
        <w:rPr>
          <w:rFonts w:cs="Century Gothic"/>
        </w:rPr>
        <w:instrText xml:space="preserve"> REF _Ref286993329 \h </w:instrText>
      </w:r>
      <w:r w:rsidRPr="00FE058F">
        <w:rPr>
          <w:rFonts w:cs="Century Gothic"/>
        </w:rPr>
      </w:r>
      <w:r>
        <w:rPr>
          <w:rFonts w:cs="Century Gothic"/>
        </w:rPr>
        <w:fldChar w:fldCharType="separate"/>
      </w:r>
      <w:r w:rsidRPr="00DD5980">
        <w:t>Daughters of Penelope # 65 Jacksonville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_Ref286993338 \h </w:instrText>
      </w:r>
      <w:r w:rsidRPr="00FE058F">
        <w:rPr>
          <w:rFonts w:cs="Century Gothic"/>
        </w:rPr>
      </w:r>
      <w:r>
        <w:rPr>
          <w:rFonts w:cs="Century Gothic"/>
        </w:rPr>
        <w:fldChar w:fldCharType="separate"/>
      </w:r>
      <w:r>
        <w:rPr>
          <w:rFonts w:cs="Century Gothic"/>
          <w:noProof/>
        </w:rPr>
        <w:t>15</w:t>
      </w:r>
      <w:r>
        <w:rPr>
          <w:rFonts w:cs="Century Gothic"/>
        </w:rPr>
        <w:fldChar w:fldCharType="end"/>
      </w:r>
    </w:p>
    <w:p w:rsidR="009C029F" w:rsidRDefault="009C029F" w:rsidP="00CE4B27">
      <w:pPr>
        <w:spacing w:before="0" w:after="0"/>
        <w:ind w:firstLine="720"/>
        <w:rPr>
          <w:rFonts w:cs="Century Gothic"/>
        </w:rPr>
      </w:pPr>
      <w:r>
        <w:rPr>
          <w:rFonts w:cs="Century Gothic"/>
        </w:rPr>
        <w:fldChar w:fldCharType="begin"/>
      </w:r>
      <w:r>
        <w:rPr>
          <w:rFonts w:cs="Century Gothic"/>
        </w:rPr>
        <w:instrText xml:space="preserve"> REF _Ref286993308 \h </w:instrText>
      </w:r>
      <w:r w:rsidRPr="00FE058F">
        <w:rPr>
          <w:rFonts w:cs="Century Gothic"/>
        </w:rPr>
      </w:r>
      <w:r>
        <w:rPr>
          <w:rFonts w:cs="Century Gothic"/>
        </w:rPr>
        <w:fldChar w:fldCharType="separate"/>
      </w:r>
      <w:r w:rsidRPr="00DD5980">
        <w:t>Dames of the Court of Honor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_Ref286993297 \h </w:instrText>
      </w:r>
      <w:r w:rsidRPr="00FE058F">
        <w:rPr>
          <w:rFonts w:cs="Century Gothic"/>
        </w:rPr>
      </w:r>
      <w:r>
        <w:rPr>
          <w:rFonts w:cs="Century Gothic"/>
        </w:rPr>
        <w:fldChar w:fldCharType="separate"/>
      </w:r>
      <w:r>
        <w:rPr>
          <w:rFonts w:cs="Century Gothic"/>
          <w:noProof/>
        </w:rPr>
        <w:t>16</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_Ref286993278 \h </w:instrText>
      </w:r>
      <w:r w:rsidRPr="00FE058F">
        <w:rPr>
          <w:rFonts w:cs="Century Gothic"/>
        </w:rPr>
      </w:r>
      <w:r>
        <w:rPr>
          <w:rFonts w:cs="Century Gothic"/>
        </w:rPr>
        <w:fldChar w:fldCharType="separate"/>
      </w:r>
      <w:r w:rsidRPr="00DD5980">
        <w:t>Daughters of 1812</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_Ref286993286 \h </w:instrText>
      </w:r>
      <w:r w:rsidRPr="00FE058F">
        <w:rPr>
          <w:rFonts w:cs="Century Gothic"/>
        </w:rPr>
      </w:r>
      <w:r>
        <w:rPr>
          <w:rFonts w:cs="Century Gothic"/>
        </w:rPr>
        <w:fldChar w:fldCharType="separate"/>
      </w:r>
      <w:r>
        <w:rPr>
          <w:rFonts w:cs="Century Gothic"/>
          <w:noProof/>
        </w:rPr>
        <w:t>16</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_Ref286993264 \h </w:instrText>
      </w:r>
      <w:r w:rsidRPr="00FE058F">
        <w:rPr>
          <w:rFonts w:cs="Century Gothic"/>
        </w:rPr>
      </w:r>
      <w:r>
        <w:rPr>
          <w:rFonts w:cs="Century Gothic"/>
        </w:rPr>
        <w:fldChar w:fldCharType="separate"/>
      </w:r>
      <w:r w:rsidRPr="00DD5980">
        <w:t>Daughters of the American Colonists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_Ref286993250 \h </w:instrText>
      </w:r>
      <w:r w:rsidRPr="00FE058F">
        <w:rPr>
          <w:rFonts w:cs="Century Gothic"/>
        </w:rPr>
      </w:r>
      <w:r>
        <w:rPr>
          <w:rFonts w:cs="Century Gothic"/>
        </w:rPr>
        <w:fldChar w:fldCharType="separate"/>
      </w:r>
      <w:r>
        <w:rPr>
          <w:rFonts w:cs="Century Gothic"/>
          <w:noProof/>
        </w:rPr>
        <w:t>16</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_Ref286993230 \h </w:instrText>
      </w:r>
      <w:r w:rsidRPr="00FE058F">
        <w:rPr>
          <w:rFonts w:cs="Century Gothic"/>
        </w:rPr>
      </w:r>
      <w:r>
        <w:rPr>
          <w:rFonts w:cs="Century Gothic"/>
        </w:rPr>
        <w:fldChar w:fldCharType="separate"/>
      </w:r>
      <w:r w:rsidRPr="00DD5980">
        <w:t>Daughters of the American Revolution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_Ref286993230 \h </w:instrText>
      </w:r>
      <w:r w:rsidRPr="00FE058F">
        <w:rPr>
          <w:rFonts w:cs="Century Gothic"/>
        </w:rPr>
      </w:r>
      <w:r>
        <w:rPr>
          <w:rFonts w:cs="Century Gothic"/>
        </w:rPr>
        <w:fldChar w:fldCharType="separate"/>
      </w:r>
      <w:r>
        <w:rPr>
          <w:rFonts w:cs="Century Gothic"/>
          <w:noProof/>
        </w:rPr>
        <w:t>16</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_Ref286993207 \h </w:instrText>
      </w:r>
      <w:r w:rsidRPr="00FE058F">
        <w:rPr>
          <w:rFonts w:cs="Century Gothic"/>
        </w:rPr>
      </w:r>
      <w:r>
        <w:rPr>
          <w:rFonts w:cs="Century Gothic"/>
        </w:rPr>
        <w:fldChar w:fldCharType="separate"/>
      </w:r>
      <w:r w:rsidRPr="000E0AEF">
        <w:t>Magna Charta Dames and Barons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_Ref286993193 \h </w:instrText>
      </w:r>
      <w:r w:rsidRPr="00FE058F">
        <w:rPr>
          <w:rFonts w:cs="Century Gothic"/>
        </w:rPr>
      </w:r>
      <w:r>
        <w:rPr>
          <w:rFonts w:cs="Century Gothic"/>
        </w:rPr>
        <w:fldChar w:fldCharType="separate"/>
      </w:r>
      <w:r>
        <w:rPr>
          <w:rFonts w:cs="Century Gothic"/>
          <w:noProof/>
        </w:rPr>
        <w:t>29</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_Ref286993164 \h </w:instrText>
      </w:r>
      <w:r w:rsidRPr="00FE058F">
        <w:rPr>
          <w:rFonts w:cs="Century Gothic"/>
        </w:rPr>
      </w:r>
      <w:r>
        <w:rPr>
          <w:rFonts w:cs="Century Gothic"/>
        </w:rPr>
        <w:fldChar w:fldCharType="separate"/>
      </w:r>
      <w:r w:rsidRPr="000E0AEF">
        <w:t>National Society of Southern Dames of America</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_Ref286993173 \h </w:instrText>
      </w:r>
      <w:r w:rsidRPr="00FE058F">
        <w:rPr>
          <w:rFonts w:cs="Century Gothic"/>
        </w:rPr>
      </w:r>
      <w:r>
        <w:rPr>
          <w:rFonts w:cs="Century Gothic"/>
        </w:rPr>
        <w:fldChar w:fldCharType="separate"/>
      </w:r>
      <w:r>
        <w:rPr>
          <w:rFonts w:cs="Century Gothic"/>
          <w:noProof/>
        </w:rPr>
        <w:t>33</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_Ref286993155 \h </w:instrText>
      </w:r>
      <w:r w:rsidRPr="00FE058F">
        <w:rPr>
          <w:rFonts w:cs="Century Gothic"/>
        </w:rPr>
      </w:r>
      <w:r>
        <w:rPr>
          <w:rFonts w:cs="Century Gothic"/>
        </w:rPr>
        <w:fldChar w:fldCharType="separate"/>
      </w:r>
      <w:r w:rsidRPr="000E0AEF">
        <w:t xml:space="preserve">National Society of the Colonial Dames of America in the State of </w:t>
      </w:r>
      <w:r>
        <w:t>FL</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_Ref286993142 \h </w:instrText>
      </w:r>
      <w:r w:rsidRPr="00FE058F">
        <w:rPr>
          <w:rFonts w:cs="Century Gothic"/>
        </w:rPr>
      </w:r>
      <w:r>
        <w:rPr>
          <w:rFonts w:cs="Century Gothic"/>
        </w:rPr>
        <w:fldChar w:fldCharType="separate"/>
      </w:r>
      <w:r>
        <w:rPr>
          <w:rFonts w:cs="Century Gothic"/>
          <w:noProof/>
        </w:rPr>
        <w:t>33</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_Ref286993109 \h </w:instrText>
      </w:r>
      <w:r w:rsidRPr="00FE058F">
        <w:rPr>
          <w:rFonts w:cs="Century Gothic"/>
        </w:rPr>
      </w:r>
      <w:r>
        <w:rPr>
          <w:rFonts w:cs="Century Gothic"/>
        </w:rPr>
        <w:fldChar w:fldCharType="separate"/>
      </w:r>
      <w:r w:rsidRPr="000E0AEF">
        <w:t>Order of Descendants of Colonial Physicians and Chirurgiens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_Ref286993109 \h </w:instrText>
      </w:r>
      <w:r w:rsidRPr="00FE058F">
        <w:rPr>
          <w:rFonts w:cs="Century Gothic"/>
        </w:rPr>
      </w:r>
      <w:r>
        <w:rPr>
          <w:rFonts w:cs="Century Gothic"/>
        </w:rPr>
        <w:fldChar w:fldCharType="separate"/>
      </w:r>
      <w:r>
        <w:rPr>
          <w:rFonts w:cs="Century Gothic"/>
          <w:noProof/>
        </w:rPr>
        <w:t>34</w:t>
      </w:r>
      <w:r>
        <w:rPr>
          <w:rFonts w:cs="Century Gothic"/>
        </w:rPr>
        <w:fldChar w:fldCharType="end"/>
      </w:r>
    </w:p>
    <w:p w:rsidR="009C029F" w:rsidRPr="00DB6864" w:rsidRDefault="009C029F" w:rsidP="00DB6864">
      <w:pPr>
        <w:spacing w:before="0" w:after="0"/>
        <w:contextualSpacing/>
        <w:rPr>
          <w:rFonts w:cs="Century Gothic"/>
          <w:sz w:val="22"/>
          <w:szCs w:val="22"/>
        </w:rPr>
      </w:pPr>
      <w:r w:rsidRPr="0090042D">
        <w:rPr>
          <w:rFonts w:cs="Century Gothic"/>
        </w:rPr>
        <w:tab/>
      </w:r>
      <w:r>
        <w:rPr>
          <w:rFonts w:cs="Century Gothic"/>
        </w:rPr>
        <w:fldChar w:fldCharType="begin"/>
      </w:r>
      <w:r>
        <w:rPr>
          <w:rFonts w:cs="Century Gothic"/>
        </w:rPr>
        <w:instrText xml:space="preserve"> REF _Ref286993083 \h </w:instrText>
      </w:r>
      <w:r w:rsidRPr="00FE058F">
        <w:rPr>
          <w:rFonts w:cs="Century Gothic"/>
        </w:rPr>
      </w:r>
      <w:r>
        <w:rPr>
          <w:rFonts w:cs="Century Gothic"/>
        </w:rPr>
        <w:fldChar w:fldCharType="separate"/>
      </w:r>
      <w:r w:rsidRPr="000E0AEF">
        <w:t>United Daughters of the Confederacy</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_Ref286993070 \h </w:instrText>
      </w:r>
      <w:r w:rsidRPr="00FE058F">
        <w:rPr>
          <w:rFonts w:cs="Century Gothic"/>
        </w:rPr>
      </w:r>
      <w:r>
        <w:rPr>
          <w:rFonts w:cs="Century Gothic"/>
        </w:rPr>
        <w:fldChar w:fldCharType="separate"/>
      </w:r>
      <w:r>
        <w:rPr>
          <w:rFonts w:cs="Century Gothic"/>
          <w:noProof/>
        </w:rPr>
        <w:t>42</w:t>
      </w:r>
      <w:r>
        <w:rPr>
          <w:rFonts w:cs="Century Gothic"/>
        </w:rPr>
        <w:fldChar w:fldCharType="end"/>
      </w:r>
      <w:bookmarkStart w:id="423" w:name="_Toc286936094"/>
    </w:p>
    <w:p w:rsidR="009C029F" w:rsidRPr="00D768C1" w:rsidRDefault="009C029F" w:rsidP="001258FA">
      <w:pPr>
        <w:pStyle w:val="Heading2"/>
      </w:pPr>
      <w:r w:rsidRPr="00D768C1">
        <w:t>Religious</w:t>
      </w:r>
      <w:bookmarkEnd w:id="423"/>
    </w:p>
    <w:p w:rsidR="009C029F" w:rsidRDefault="009C029F" w:rsidP="00CE4B27">
      <w:pPr>
        <w:spacing w:before="0" w:after="0"/>
        <w:ind w:firstLine="720"/>
        <w:rPr>
          <w:rFonts w:cs="Century Gothic"/>
        </w:rPr>
      </w:pPr>
      <w:r>
        <w:rPr>
          <w:rFonts w:cs="Century Gothic"/>
        </w:rPr>
        <w:fldChar w:fldCharType="begin"/>
      </w:r>
      <w:r>
        <w:rPr>
          <w:rFonts w:cs="Century Gothic"/>
        </w:rPr>
        <w:instrText xml:space="preserve"> REF _Ref286992708 \h </w:instrText>
      </w:r>
      <w:r w:rsidRPr="00FE058F">
        <w:rPr>
          <w:rFonts w:cs="Century Gothic"/>
        </w:rPr>
      </w:r>
      <w:r>
        <w:rPr>
          <w:rFonts w:cs="Century Gothic"/>
        </w:rPr>
        <w:fldChar w:fldCharType="separate"/>
      </w:r>
      <w:r w:rsidRPr="00DD5980">
        <w:t>Episcopal Church Women of the Diocese of Florida</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_Ref286992697 \h </w:instrText>
      </w:r>
      <w:r w:rsidRPr="00FE058F">
        <w:rPr>
          <w:rFonts w:cs="Century Gothic"/>
        </w:rPr>
      </w:r>
      <w:r>
        <w:rPr>
          <w:rFonts w:cs="Century Gothic"/>
        </w:rPr>
        <w:fldChar w:fldCharType="separate"/>
      </w:r>
      <w:r>
        <w:rPr>
          <w:rFonts w:cs="Century Gothic"/>
          <w:noProof/>
        </w:rPr>
        <w:t>20</w:t>
      </w:r>
      <w:r>
        <w:rPr>
          <w:rFonts w:cs="Century Gothic"/>
        </w:rPr>
        <w:fldChar w:fldCharType="end"/>
      </w:r>
    </w:p>
    <w:p w:rsidR="009C029F" w:rsidRPr="0090042D" w:rsidRDefault="009C029F" w:rsidP="00CE4B27">
      <w:pPr>
        <w:spacing w:before="0" w:after="0"/>
        <w:ind w:firstLine="720"/>
        <w:rPr>
          <w:rFonts w:cs="Century Gothic"/>
        </w:rPr>
      </w:pPr>
      <w:r>
        <w:rPr>
          <w:rFonts w:cs="Century Gothic"/>
        </w:rPr>
        <w:fldChar w:fldCharType="begin"/>
      </w:r>
      <w:r>
        <w:rPr>
          <w:rFonts w:cs="Century Gothic"/>
        </w:rPr>
        <w:instrText xml:space="preserve"> REF _Ref286992725 \h </w:instrText>
      </w:r>
      <w:r w:rsidRPr="00FE058F">
        <w:rPr>
          <w:rFonts w:cs="Century Gothic"/>
        </w:rPr>
      </w:r>
      <w:r>
        <w:rPr>
          <w:rFonts w:cs="Century Gothic"/>
        </w:rPr>
        <w:fldChar w:fldCharType="separate"/>
      </w:r>
      <w:r w:rsidRPr="00DD5980">
        <w:t>Hadassah – Jacksonville Chapter</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_Ref286992736 \h </w:instrText>
      </w:r>
      <w:r w:rsidRPr="00FE058F">
        <w:rPr>
          <w:rFonts w:cs="Century Gothic"/>
        </w:rPr>
      </w:r>
      <w:r>
        <w:rPr>
          <w:rFonts w:cs="Century Gothic"/>
        </w:rPr>
        <w:fldChar w:fldCharType="separate"/>
      </w:r>
      <w:r>
        <w:rPr>
          <w:rFonts w:cs="Century Gothic"/>
          <w:noProof/>
        </w:rPr>
        <w:t>23</w:t>
      </w:r>
      <w:r>
        <w:rPr>
          <w:rFonts w:cs="Century Gothic"/>
        </w:rPr>
        <w:fldChar w:fldCharType="end"/>
      </w:r>
      <w:r>
        <w:rPr>
          <w:rFonts w:cs="Century Gothic"/>
        </w:rPr>
        <w:fldChar w:fldCharType="begin"/>
      </w:r>
      <w:r>
        <w:rPr>
          <w:rFonts w:cs="Century Gothic"/>
        </w:rPr>
        <w:instrText xml:space="preserve"> REF _Ref286992768 \h </w:instrText>
      </w:r>
      <w:r w:rsidRPr="00FE058F">
        <w:rPr>
          <w:rFonts w:cs="Century Gothic"/>
        </w:rPr>
      </w:r>
      <w:r>
        <w:rPr>
          <w:rFonts w:cs="Century Gothic"/>
        </w:rPr>
        <w:fldChar w:fldCharType="separate"/>
      </w:r>
      <w:r w:rsidRPr="000E0AEF">
        <w:t>Jewish Federation of Jacksonville Women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_Ref286992757 \h </w:instrText>
      </w:r>
      <w:r w:rsidRPr="00FE058F">
        <w:rPr>
          <w:rFonts w:cs="Century Gothic"/>
        </w:rPr>
      </w:r>
      <w:r>
        <w:rPr>
          <w:rFonts w:cs="Century Gothic"/>
        </w:rPr>
        <w:fldChar w:fldCharType="separate"/>
      </w:r>
      <w:r>
        <w:rPr>
          <w:rFonts w:cs="Century Gothic"/>
          <w:noProof/>
        </w:rPr>
        <w:t>28</w:t>
      </w:r>
      <w:r>
        <w:rPr>
          <w:rFonts w:cs="Century Gothic"/>
        </w:rPr>
        <w:fldChar w:fldCharType="end"/>
      </w:r>
    </w:p>
    <w:p w:rsidR="009C029F"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_Ref286992838 \h </w:instrText>
      </w:r>
      <w:r w:rsidRPr="00FE058F">
        <w:rPr>
          <w:rFonts w:cs="Century Gothic"/>
        </w:rPr>
      </w:r>
      <w:r>
        <w:rPr>
          <w:rFonts w:cs="Century Gothic"/>
        </w:rPr>
        <w:fldChar w:fldCharType="separate"/>
      </w:r>
      <w:r w:rsidRPr="000E0AEF">
        <w:t>Northeast District United Methodist Women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_Ref286992851 \h </w:instrText>
      </w:r>
      <w:r w:rsidRPr="00FE058F">
        <w:rPr>
          <w:rFonts w:cs="Century Gothic"/>
        </w:rPr>
      </w:r>
      <w:r>
        <w:rPr>
          <w:rFonts w:cs="Century Gothic"/>
        </w:rPr>
        <w:fldChar w:fldCharType="separate"/>
      </w:r>
      <w:r>
        <w:rPr>
          <w:rFonts w:cs="Century Gothic"/>
          <w:noProof/>
        </w:rPr>
        <w:t>33</w:t>
      </w:r>
      <w:r>
        <w:rPr>
          <w:rFonts w:cs="Century Gothic"/>
        </w:rPr>
        <w:fldChar w:fldCharType="end"/>
      </w:r>
    </w:p>
    <w:p w:rsidR="009C029F" w:rsidRPr="0090042D" w:rsidRDefault="009C029F" w:rsidP="00A34B1D">
      <w:pPr>
        <w:spacing w:before="0" w:after="0"/>
        <w:ind w:firstLine="720"/>
        <w:contextualSpacing/>
        <w:rPr>
          <w:rFonts w:cs="Century Gothic"/>
        </w:rPr>
      </w:pPr>
      <w:r>
        <w:rPr>
          <w:rFonts w:cs="Century Gothic"/>
        </w:rPr>
        <w:fldChar w:fldCharType="begin"/>
      </w:r>
      <w:r>
        <w:rPr>
          <w:rFonts w:cs="Century Gothic"/>
        </w:rPr>
        <w:instrText xml:space="preserve"> REF _Ref286992892 \h </w:instrText>
      </w:r>
      <w:r w:rsidRPr="00FE058F">
        <w:rPr>
          <w:rFonts w:cs="Century Gothic"/>
        </w:rPr>
      </w:r>
      <w:r>
        <w:rPr>
          <w:rFonts w:cs="Century Gothic"/>
        </w:rPr>
        <w:fldChar w:fldCharType="separate"/>
      </w:r>
      <w:r w:rsidRPr="00D768C1">
        <w:t>Philoptochos Society (Friends of the Poor) of St. John the Divine Greek Orthodox Church</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_Ref286992878 \h </w:instrText>
      </w:r>
      <w:r w:rsidRPr="00FE058F">
        <w:rPr>
          <w:rFonts w:cs="Century Gothic"/>
        </w:rPr>
      </w:r>
      <w:r>
        <w:rPr>
          <w:rFonts w:cs="Century Gothic"/>
        </w:rPr>
        <w:fldChar w:fldCharType="separate"/>
      </w:r>
      <w:r>
        <w:rPr>
          <w:rFonts w:cs="Century Gothic"/>
          <w:noProof/>
        </w:rPr>
        <w:t>35</w:t>
      </w:r>
      <w:r>
        <w:rPr>
          <w:rFonts w:cs="Century Gothic"/>
        </w:rPr>
        <w:fldChar w:fldCharType="end"/>
      </w:r>
    </w:p>
    <w:p w:rsidR="009C029F" w:rsidRDefault="009C029F" w:rsidP="00CE4B27">
      <w:pPr>
        <w:spacing w:before="0" w:after="0"/>
        <w:ind w:firstLine="720"/>
        <w:contextualSpacing/>
        <w:rPr>
          <w:rFonts w:cs="Century Gothic"/>
        </w:rPr>
      </w:pPr>
      <w:r>
        <w:rPr>
          <w:rFonts w:cs="Century Gothic"/>
        </w:rPr>
        <w:fldChar w:fldCharType="begin"/>
      </w:r>
      <w:r>
        <w:rPr>
          <w:rFonts w:cs="Century Gothic"/>
        </w:rPr>
        <w:instrText xml:space="preserve"> REF _Ref286992914 \h </w:instrText>
      </w:r>
      <w:r w:rsidRPr="00FE058F">
        <w:rPr>
          <w:rFonts w:cs="Century Gothic"/>
        </w:rPr>
      </w:r>
      <w:r>
        <w:rPr>
          <w:rFonts w:cs="Century Gothic"/>
        </w:rPr>
        <w:fldChar w:fldCharType="separate"/>
      </w:r>
      <w:r w:rsidRPr="000E0AEF">
        <w:t>Presbyterian Women of the Presbytery of St. Augustine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_Ref286992923 \h </w:instrText>
      </w:r>
      <w:r w:rsidRPr="00FE058F">
        <w:rPr>
          <w:rFonts w:cs="Century Gothic"/>
        </w:rPr>
      </w:r>
      <w:r>
        <w:rPr>
          <w:rFonts w:cs="Century Gothic"/>
        </w:rPr>
        <w:fldChar w:fldCharType="separate"/>
      </w:r>
      <w:r>
        <w:rPr>
          <w:rFonts w:cs="Century Gothic"/>
          <w:noProof/>
        </w:rPr>
        <w:t>37</w:t>
      </w:r>
      <w:r>
        <w:rPr>
          <w:rFonts w:cs="Century Gothic"/>
        </w:rPr>
        <w:fldChar w:fldCharType="end"/>
      </w:r>
    </w:p>
    <w:p w:rsidR="009C029F" w:rsidRDefault="009C029F" w:rsidP="00CE4B27">
      <w:pPr>
        <w:spacing w:before="0" w:after="0"/>
        <w:ind w:firstLine="720"/>
        <w:contextualSpacing/>
        <w:rPr>
          <w:rFonts w:cs="Century Gothic"/>
        </w:rPr>
      </w:pPr>
      <w:r>
        <w:rPr>
          <w:rFonts w:cs="Century Gothic"/>
        </w:rPr>
        <w:fldChar w:fldCharType="begin"/>
      </w:r>
      <w:r>
        <w:rPr>
          <w:rFonts w:cs="Century Gothic"/>
        </w:rPr>
        <w:instrText xml:space="preserve"> REF _Ref286992950 \h </w:instrText>
      </w:r>
      <w:r w:rsidRPr="00FE058F">
        <w:rPr>
          <w:rFonts w:cs="Century Gothic"/>
        </w:rPr>
      </w:r>
      <w:r>
        <w:rPr>
          <w:rFonts w:cs="Century Gothic"/>
        </w:rPr>
        <w:fldChar w:fldCharType="separate"/>
      </w:r>
      <w:r w:rsidRPr="000E0AEF">
        <w:t>St. Augustine Diocesan Council of Catholic Women/Respite Care Volunteer Program</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_Ref286992938 \h </w:instrText>
      </w:r>
      <w:r w:rsidRPr="00FE058F">
        <w:rPr>
          <w:rFonts w:cs="Century Gothic"/>
        </w:rPr>
      </w:r>
      <w:r>
        <w:rPr>
          <w:rFonts w:cs="Century Gothic"/>
        </w:rPr>
        <w:fldChar w:fldCharType="separate"/>
      </w:r>
      <w:r>
        <w:rPr>
          <w:rFonts w:cs="Century Gothic"/>
          <w:noProof/>
        </w:rPr>
        <w:t>40</w:t>
      </w:r>
      <w:r>
        <w:rPr>
          <w:rFonts w:cs="Century Gothic"/>
        </w:rPr>
        <w:fldChar w:fldCharType="end"/>
      </w:r>
    </w:p>
    <w:p w:rsidR="009C029F" w:rsidRDefault="009C029F" w:rsidP="00CE4B27">
      <w:pPr>
        <w:spacing w:before="0" w:after="0"/>
        <w:ind w:firstLine="720"/>
        <w:contextualSpacing/>
        <w:rPr>
          <w:rFonts w:cs="Century Gothic"/>
        </w:rPr>
      </w:pPr>
      <w:r>
        <w:rPr>
          <w:rFonts w:cs="Century Gothic"/>
        </w:rPr>
        <w:fldChar w:fldCharType="begin"/>
      </w:r>
      <w:r>
        <w:rPr>
          <w:rFonts w:cs="Century Gothic"/>
        </w:rPr>
        <w:instrText xml:space="preserve"> REF _Ref286992964 \h </w:instrText>
      </w:r>
      <w:r w:rsidRPr="00FE058F">
        <w:rPr>
          <w:rFonts w:cs="Century Gothic"/>
        </w:rPr>
      </w:r>
      <w:r>
        <w:rPr>
          <w:rFonts w:cs="Century Gothic"/>
        </w:rPr>
        <w:fldChar w:fldCharType="separate"/>
      </w:r>
      <w:r w:rsidRPr="000E0AEF">
        <w:t>The Temple Sisterhood</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_Ref286992975 \h </w:instrText>
      </w:r>
      <w:r w:rsidRPr="00FE058F">
        <w:rPr>
          <w:rFonts w:cs="Century Gothic"/>
        </w:rPr>
      </w:r>
      <w:r>
        <w:rPr>
          <w:rFonts w:cs="Century Gothic"/>
        </w:rPr>
        <w:fldChar w:fldCharType="separate"/>
      </w:r>
      <w:r>
        <w:rPr>
          <w:rFonts w:cs="Century Gothic"/>
          <w:noProof/>
        </w:rPr>
        <w:t>41</w:t>
      </w:r>
      <w:r>
        <w:rPr>
          <w:rFonts w:cs="Century Gothic"/>
        </w:rPr>
        <w:fldChar w:fldCharType="end"/>
      </w:r>
    </w:p>
    <w:p w:rsidR="009C029F" w:rsidRDefault="009C029F" w:rsidP="00CE4B27">
      <w:pPr>
        <w:spacing w:before="0" w:after="0"/>
        <w:ind w:firstLine="720"/>
        <w:contextualSpacing/>
        <w:rPr>
          <w:rFonts w:cs="Century Gothic"/>
        </w:rPr>
      </w:pPr>
      <w:r>
        <w:rPr>
          <w:rFonts w:cs="Century Gothic"/>
        </w:rPr>
        <w:fldChar w:fldCharType="begin"/>
      </w:r>
      <w:r>
        <w:rPr>
          <w:rFonts w:cs="Century Gothic"/>
        </w:rPr>
        <w:instrText xml:space="preserve"> REF _Ref286993006 \h </w:instrText>
      </w:r>
      <w:r w:rsidRPr="00FE058F">
        <w:rPr>
          <w:rFonts w:cs="Century Gothic"/>
        </w:rPr>
      </w:r>
      <w:r>
        <w:rPr>
          <w:rFonts w:cs="Century Gothic"/>
        </w:rPr>
        <w:fldChar w:fldCharType="separate"/>
      </w:r>
      <w:r w:rsidRPr="000E0AEF">
        <w:t>Women for Christ</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_Ref286992994 \h </w:instrText>
      </w:r>
      <w:r w:rsidRPr="00FE058F">
        <w:rPr>
          <w:rFonts w:cs="Century Gothic"/>
        </w:rPr>
      </w:r>
      <w:r>
        <w:rPr>
          <w:rFonts w:cs="Century Gothic"/>
        </w:rPr>
        <w:fldChar w:fldCharType="separate"/>
      </w:r>
      <w:r>
        <w:rPr>
          <w:rFonts w:cs="Century Gothic"/>
          <w:noProof/>
        </w:rPr>
        <w:t>45</w:t>
      </w:r>
      <w:r>
        <w:rPr>
          <w:rFonts w:cs="Century Gothic"/>
        </w:rPr>
        <w:fldChar w:fldCharType="end"/>
      </w:r>
    </w:p>
    <w:p w:rsidR="009C029F" w:rsidRPr="00CE4B27" w:rsidRDefault="009C029F" w:rsidP="00CE4B27">
      <w:pPr>
        <w:spacing w:before="0" w:after="0"/>
        <w:ind w:firstLine="720"/>
        <w:contextualSpacing/>
        <w:rPr>
          <w:rFonts w:cs="Century Gothic"/>
        </w:rPr>
      </w:pPr>
      <w:r>
        <w:rPr>
          <w:rFonts w:cs="Century Gothic"/>
        </w:rPr>
        <w:fldChar w:fldCharType="begin"/>
      </w:r>
      <w:r>
        <w:rPr>
          <w:rFonts w:cs="Century Gothic"/>
        </w:rPr>
        <w:instrText xml:space="preserve"> REF _Ref286993029 \h </w:instrText>
      </w:r>
      <w:r w:rsidRPr="00FE058F">
        <w:rPr>
          <w:rFonts w:cs="Century Gothic"/>
        </w:rPr>
      </w:r>
      <w:r>
        <w:rPr>
          <w:rFonts w:cs="Century Gothic"/>
        </w:rPr>
        <w:fldChar w:fldCharType="separate"/>
      </w:r>
      <w:r w:rsidRPr="001258FA">
        <w:t>Women’s Missions and Ministries – Florida Baptist Convention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_Ref286993037 \h </w:instrText>
      </w:r>
      <w:r w:rsidRPr="00FE058F">
        <w:rPr>
          <w:rFonts w:cs="Century Gothic"/>
        </w:rPr>
      </w:r>
      <w:r>
        <w:rPr>
          <w:rFonts w:cs="Century Gothic"/>
        </w:rPr>
        <w:fldChar w:fldCharType="separate"/>
      </w:r>
      <w:r>
        <w:rPr>
          <w:rFonts w:cs="Century Gothic"/>
          <w:noProof/>
        </w:rPr>
        <w:t>48</w:t>
      </w:r>
      <w:r>
        <w:rPr>
          <w:rFonts w:cs="Century Gothic"/>
        </w:rPr>
        <w:fldChar w:fldCharType="end"/>
      </w:r>
    </w:p>
    <w:p w:rsidR="009C029F" w:rsidRDefault="009C029F" w:rsidP="00CE4B27">
      <w:pPr>
        <w:pStyle w:val="Heading2"/>
      </w:pPr>
      <w:bookmarkStart w:id="424" w:name="_Toc286936095"/>
      <w:r w:rsidRPr="00D768C1">
        <w:t>Social</w:t>
      </w:r>
      <w:bookmarkEnd w:id="424"/>
    </w:p>
    <w:p w:rsidR="009C029F" w:rsidRDefault="009C029F" w:rsidP="00CE4B27">
      <w:pPr>
        <w:spacing w:before="0" w:after="0"/>
        <w:ind w:firstLine="720"/>
        <w:rPr>
          <w:rFonts w:cs="Century Gothic"/>
        </w:rPr>
      </w:pPr>
      <w:r>
        <w:rPr>
          <w:rFonts w:cs="Century Gothic"/>
          <w:sz w:val="22"/>
          <w:szCs w:val="22"/>
        </w:rPr>
        <w:fldChar w:fldCharType="begin"/>
      </w:r>
      <w:r>
        <w:rPr>
          <w:rFonts w:cs="Century Gothic"/>
          <w:sz w:val="22"/>
          <w:szCs w:val="22"/>
        </w:rPr>
        <w:instrText xml:space="preserve"> REF _Ref286992663 \h </w:instrText>
      </w:r>
      <w:r w:rsidRPr="00FE058F">
        <w:rPr>
          <w:rFonts w:cs="Century Gothic"/>
          <w:sz w:val="22"/>
          <w:szCs w:val="22"/>
        </w:rPr>
      </w:r>
      <w:r>
        <w:rPr>
          <w:rFonts w:cs="Century Gothic"/>
          <w:sz w:val="22"/>
          <w:szCs w:val="22"/>
        </w:rPr>
        <w:fldChar w:fldCharType="separate"/>
      </w:r>
      <w:r w:rsidRPr="00E06D4B">
        <w:t>Arlington Newcomer’s Club</w:t>
      </w:r>
      <w:r>
        <w:rPr>
          <w:rFonts w:cs="Century Gothic"/>
          <w:sz w:val="22"/>
          <w:szCs w:val="22"/>
        </w:rPr>
        <w:fldChar w:fldCharType="end"/>
      </w:r>
      <w:r>
        <w:rPr>
          <w:rFonts w:cs="Century Gothic"/>
        </w:rPr>
        <w:t xml:space="preserve">, </w:t>
      </w:r>
      <w:r>
        <w:rPr>
          <w:rFonts w:cs="Century Gothic"/>
        </w:rPr>
        <w:fldChar w:fldCharType="begin"/>
      </w:r>
      <w:r>
        <w:rPr>
          <w:rFonts w:cs="Century Gothic"/>
        </w:rPr>
        <w:instrText xml:space="preserve"> PAGEREF _Ref286992673 \h </w:instrText>
      </w:r>
      <w:r w:rsidRPr="00FE058F">
        <w:rPr>
          <w:rFonts w:cs="Century Gothic"/>
        </w:rPr>
      </w:r>
      <w:r>
        <w:rPr>
          <w:rFonts w:cs="Century Gothic"/>
        </w:rPr>
        <w:fldChar w:fldCharType="separate"/>
      </w:r>
      <w:r>
        <w:rPr>
          <w:rFonts w:cs="Century Gothic"/>
          <w:noProof/>
        </w:rPr>
        <w:t>11</w:t>
      </w:r>
      <w:r>
        <w:rPr>
          <w:rFonts w:cs="Century Gothic"/>
        </w:rPr>
        <w:fldChar w:fldCharType="end"/>
      </w:r>
    </w:p>
    <w:p w:rsidR="009C029F" w:rsidRDefault="009C029F" w:rsidP="00CE4B27">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_Ref286992618 \h </w:instrText>
      </w:r>
      <w:r w:rsidRPr="00FE058F">
        <w:rPr>
          <w:rFonts w:cs="Century Gothic"/>
        </w:rPr>
      </w:r>
      <w:r>
        <w:rPr>
          <w:rFonts w:cs="Century Gothic"/>
        </w:rPr>
        <w:fldChar w:fldCharType="separate"/>
      </w:r>
      <w:r w:rsidRPr="00DD5980">
        <w:t>Garden Club of Jacksonville</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_Ref286992631 \h </w:instrText>
      </w:r>
      <w:r w:rsidRPr="00FE058F">
        <w:rPr>
          <w:rFonts w:cs="Century Gothic"/>
        </w:rPr>
      </w:r>
      <w:r>
        <w:rPr>
          <w:rFonts w:cs="Century Gothic"/>
        </w:rPr>
        <w:fldChar w:fldCharType="separate"/>
      </w:r>
      <w:r>
        <w:rPr>
          <w:rFonts w:cs="Century Gothic"/>
          <w:noProof/>
        </w:rPr>
        <w:t>22</w:t>
      </w:r>
      <w:r>
        <w:rPr>
          <w:rFonts w:cs="Century Gothic"/>
        </w:rPr>
        <w:fldChar w:fldCharType="end"/>
      </w:r>
    </w:p>
    <w:p w:rsidR="009C029F" w:rsidRPr="0090042D" w:rsidRDefault="009C029F" w:rsidP="00353496">
      <w:pPr>
        <w:spacing w:before="0" w:after="0"/>
        <w:ind w:firstLine="720"/>
        <w:contextualSpacing/>
        <w:rPr>
          <w:rFonts w:cs="Century Gothic"/>
        </w:rPr>
      </w:pPr>
      <w:r>
        <w:rPr>
          <w:rFonts w:cs="Century Gothic"/>
        </w:rPr>
        <w:fldChar w:fldCharType="begin"/>
      </w:r>
      <w:r>
        <w:rPr>
          <w:rFonts w:cs="Century Gothic"/>
        </w:rPr>
        <w:instrText xml:space="preserve"> REF _Ref286992600 \h </w:instrText>
      </w:r>
      <w:r w:rsidRPr="00FE058F">
        <w:rPr>
          <w:rFonts w:cs="Century Gothic"/>
        </w:rPr>
      </w:r>
      <w:r>
        <w:rPr>
          <w:rFonts w:cs="Century Gothic"/>
        </w:rPr>
        <w:fldChar w:fldCharType="separate"/>
      </w:r>
      <w:r w:rsidRPr="00DD5980">
        <w:t>Jacksonville Symphony Association Guild</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_Ref286992589 \h </w:instrText>
      </w:r>
      <w:r w:rsidRPr="00FE058F">
        <w:rPr>
          <w:rFonts w:cs="Century Gothic"/>
        </w:rPr>
      </w:r>
      <w:r>
        <w:rPr>
          <w:rFonts w:cs="Century Gothic"/>
        </w:rPr>
        <w:fldChar w:fldCharType="separate"/>
      </w:r>
      <w:r>
        <w:rPr>
          <w:rFonts w:cs="Century Gothic"/>
          <w:noProof/>
        </w:rPr>
        <w:t>26</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_Ref286992556 \h </w:instrText>
      </w:r>
      <w:r w:rsidRPr="00FE058F">
        <w:rPr>
          <w:rFonts w:cs="Century Gothic"/>
        </w:rPr>
      </w:r>
      <w:r>
        <w:rPr>
          <w:rFonts w:cs="Century Gothic"/>
        </w:rPr>
        <w:fldChar w:fldCharType="separate"/>
      </w:r>
      <w:r w:rsidRPr="000E0AEF">
        <w:t>MOLES</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_Ref286992566 \h </w:instrText>
      </w:r>
      <w:r w:rsidRPr="00FE058F">
        <w:rPr>
          <w:rFonts w:cs="Century Gothic"/>
        </w:rPr>
      </w:r>
      <w:r>
        <w:rPr>
          <w:rFonts w:cs="Century Gothic"/>
        </w:rPr>
        <w:fldChar w:fldCharType="separate"/>
      </w:r>
      <w:r>
        <w:rPr>
          <w:rFonts w:cs="Century Gothic"/>
          <w:noProof/>
        </w:rPr>
        <w:t>30</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_Ref286992525 \h </w:instrText>
      </w:r>
      <w:r w:rsidRPr="00FE058F">
        <w:rPr>
          <w:rFonts w:cs="Century Gothic"/>
        </w:rPr>
      </w:r>
      <w:r>
        <w:rPr>
          <w:rFonts w:cs="Century Gothic"/>
        </w:rPr>
        <w:fldChar w:fldCharType="separate"/>
      </w:r>
      <w:r w:rsidRPr="000E0AEF">
        <w:t>National League of American Pen Women – St. Augustine Branch</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_Ref286992535 \h </w:instrText>
      </w:r>
      <w:r w:rsidRPr="00FE058F">
        <w:rPr>
          <w:rFonts w:cs="Century Gothic"/>
        </w:rPr>
      </w:r>
      <w:r>
        <w:rPr>
          <w:rFonts w:cs="Century Gothic"/>
        </w:rPr>
        <w:fldChar w:fldCharType="separate"/>
      </w:r>
      <w:r>
        <w:rPr>
          <w:rFonts w:cs="Century Gothic"/>
          <w:noProof/>
        </w:rPr>
        <w:t>32</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_Ref286992499 \h </w:instrText>
      </w:r>
      <w:r w:rsidRPr="00FE058F">
        <w:rPr>
          <w:rFonts w:cs="Century Gothic"/>
        </w:rPr>
      </w:r>
      <w:r>
        <w:rPr>
          <w:rFonts w:cs="Century Gothic"/>
        </w:rPr>
        <w:fldChar w:fldCharType="separate"/>
      </w:r>
      <w:r w:rsidRPr="000E0AEF">
        <w:t>Orange Park Woman’s Club</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_Ref286992487 \h </w:instrText>
      </w:r>
      <w:r w:rsidRPr="00FE058F">
        <w:rPr>
          <w:rFonts w:cs="Century Gothic"/>
        </w:rPr>
      </w:r>
      <w:r>
        <w:rPr>
          <w:rFonts w:cs="Century Gothic"/>
        </w:rPr>
        <w:fldChar w:fldCharType="separate"/>
      </w:r>
      <w:r>
        <w:rPr>
          <w:rFonts w:cs="Century Gothic"/>
          <w:noProof/>
        </w:rPr>
        <w:t>34</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_Ref286992445 \h </w:instrText>
      </w:r>
      <w:r w:rsidRPr="00FE058F">
        <w:rPr>
          <w:rFonts w:cs="Century Gothic"/>
        </w:rPr>
      </w:r>
      <w:r>
        <w:rPr>
          <w:rFonts w:cs="Century Gothic"/>
        </w:rPr>
        <w:fldChar w:fldCharType="separate"/>
      </w:r>
      <w:r w:rsidRPr="000E0AEF">
        <w:t>Southside Woman’s Club of Jacksonville (GFWC Southside Women’s Club)</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_Ref286992455 \h </w:instrText>
      </w:r>
      <w:r w:rsidRPr="00FE058F">
        <w:rPr>
          <w:rFonts w:cs="Century Gothic"/>
        </w:rPr>
      </w:r>
      <w:r>
        <w:rPr>
          <w:rFonts w:cs="Century Gothic"/>
        </w:rPr>
        <w:fldChar w:fldCharType="separate"/>
      </w:r>
      <w:r>
        <w:rPr>
          <w:rFonts w:cs="Century Gothic"/>
          <w:noProof/>
        </w:rPr>
        <w:t>40</w:t>
      </w:r>
      <w:r>
        <w:rPr>
          <w:rFonts w:cs="Century Gothic"/>
        </w:rPr>
        <w:fldChar w:fldCharType="end"/>
      </w:r>
    </w:p>
    <w:p w:rsidR="009C029F" w:rsidRPr="0090042D" w:rsidRDefault="009C029F" w:rsidP="00A34B1D">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_Ref286992364 \h </w:instrText>
      </w:r>
      <w:r w:rsidRPr="00FE058F">
        <w:rPr>
          <w:rFonts w:cs="Century Gothic"/>
        </w:rPr>
      </w:r>
      <w:r>
        <w:rPr>
          <w:rFonts w:cs="Century Gothic"/>
        </w:rPr>
        <w:fldChar w:fldCharType="separate"/>
      </w:r>
      <w:r w:rsidRPr="000E0AEF">
        <w:t>Woman’s Club of Jacksonville</w:t>
      </w:r>
      <w:r>
        <w:rPr>
          <w:rFonts w:cs="Century Gothic"/>
        </w:rPr>
        <w:fldChar w:fldCharType="end"/>
      </w:r>
      <w:r>
        <w:rPr>
          <w:rFonts w:cs="Century Gothic"/>
        </w:rPr>
        <w:t>,  43</w:t>
      </w:r>
    </w:p>
    <w:p w:rsidR="009C029F" w:rsidRDefault="009C029F">
      <w:pPr>
        <w:rPr>
          <w:caps/>
          <w:spacing w:val="15"/>
          <w:sz w:val="22"/>
          <w:szCs w:val="22"/>
        </w:rPr>
      </w:pPr>
      <w:bookmarkStart w:id="425" w:name="_Toc286936096"/>
      <w:r>
        <w:br w:type="page"/>
      </w:r>
    </w:p>
    <w:p w:rsidR="009C029F" w:rsidRPr="00D768C1" w:rsidRDefault="009C029F" w:rsidP="001258FA">
      <w:pPr>
        <w:pStyle w:val="Heading2"/>
      </w:pPr>
      <w:r w:rsidRPr="00D768C1">
        <w:t>Sororities</w:t>
      </w:r>
      <w:bookmarkEnd w:id="425"/>
    </w:p>
    <w:p w:rsidR="009C029F" w:rsidRPr="0090042D" w:rsidRDefault="009C029F" w:rsidP="00CE4B27">
      <w:pPr>
        <w:spacing w:before="0" w:after="0"/>
        <w:ind w:firstLine="720"/>
        <w:rPr>
          <w:rFonts w:cs="Century Gothic"/>
        </w:rPr>
      </w:pPr>
      <w:r>
        <w:rPr>
          <w:rFonts w:cs="Century Gothic"/>
          <w:sz w:val="22"/>
          <w:szCs w:val="22"/>
        </w:rPr>
        <w:fldChar w:fldCharType="begin"/>
      </w:r>
      <w:r>
        <w:rPr>
          <w:rFonts w:cs="Century Gothic"/>
          <w:sz w:val="22"/>
          <w:szCs w:val="22"/>
        </w:rPr>
        <w:instrText xml:space="preserve"> REF _Ref286991981 \h </w:instrText>
      </w:r>
      <w:r w:rsidRPr="00FE058F">
        <w:rPr>
          <w:rFonts w:cs="Century Gothic"/>
          <w:sz w:val="22"/>
          <w:szCs w:val="22"/>
        </w:rPr>
      </w:r>
      <w:r>
        <w:rPr>
          <w:rFonts w:cs="Century Gothic"/>
          <w:sz w:val="22"/>
          <w:szCs w:val="22"/>
        </w:rPr>
        <w:fldChar w:fldCharType="separate"/>
      </w:r>
      <w:r w:rsidRPr="00E06D4B">
        <w:t>Alpha Kappa Alpha Sorority/Gamma Rho Omega Chapter</w:t>
      </w:r>
      <w:r>
        <w:rPr>
          <w:rFonts w:cs="Century Gothic"/>
          <w:sz w:val="22"/>
          <w:szCs w:val="22"/>
        </w:rPr>
        <w:fldChar w:fldCharType="end"/>
      </w:r>
      <w:r>
        <w:rPr>
          <w:rFonts w:cs="Century Gothic"/>
        </w:rPr>
        <w:t xml:space="preserve">, </w:t>
      </w:r>
      <w:r>
        <w:rPr>
          <w:rFonts w:cs="Century Gothic"/>
        </w:rPr>
        <w:fldChar w:fldCharType="begin"/>
      </w:r>
      <w:r>
        <w:rPr>
          <w:rFonts w:cs="Century Gothic"/>
        </w:rPr>
        <w:instrText xml:space="preserve"> PAGEREF _Ref286991981 \h </w:instrText>
      </w:r>
      <w:r w:rsidRPr="00FE058F">
        <w:rPr>
          <w:rFonts w:cs="Century Gothic"/>
        </w:rPr>
      </w:r>
      <w:r>
        <w:rPr>
          <w:rFonts w:cs="Century Gothic"/>
        </w:rPr>
        <w:fldChar w:fldCharType="separate"/>
      </w:r>
      <w:r>
        <w:rPr>
          <w:rFonts w:cs="Century Gothic"/>
          <w:noProof/>
        </w:rPr>
        <w:t>10</w:t>
      </w:r>
      <w:r>
        <w:rPr>
          <w:rFonts w:cs="Century Gothic"/>
        </w:rPr>
        <w:fldChar w:fldCharType="end"/>
      </w:r>
    </w:p>
    <w:p w:rsidR="009C029F" w:rsidRPr="0090042D" w:rsidRDefault="009C029F" w:rsidP="00CE4B27">
      <w:pPr>
        <w:spacing w:before="0" w:after="0"/>
        <w:ind w:firstLine="720"/>
        <w:contextualSpacing/>
        <w:rPr>
          <w:rFonts w:cs="Century Gothic"/>
        </w:rPr>
      </w:pPr>
      <w:r w:rsidRPr="0090042D">
        <w:rPr>
          <w:rFonts w:cs="Century Gothic"/>
        </w:rPr>
        <w:tab/>
      </w:r>
      <w:r>
        <w:rPr>
          <w:rFonts w:cs="Century Gothic"/>
        </w:rPr>
        <w:fldChar w:fldCharType="begin"/>
      </w:r>
      <w:r>
        <w:rPr>
          <w:rFonts w:cs="Century Gothic"/>
        </w:rPr>
        <w:instrText xml:space="preserve"> REF _Ref286991947 \h </w:instrText>
      </w:r>
      <w:r w:rsidRPr="00FE058F">
        <w:rPr>
          <w:rFonts w:cs="Century Gothic"/>
        </w:rPr>
      </w:r>
      <w:r>
        <w:rPr>
          <w:rFonts w:cs="Century Gothic"/>
        </w:rPr>
        <w:fldChar w:fldCharType="separate"/>
      </w:r>
      <w:r w:rsidRPr="00E06D4B">
        <w:t>Beta Sigma Phi – Jacksonville Council</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_Ref286991960 \h </w:instrText>
      </w:r>
      <w:r w:rsidRPr="00FE058F">
        <w:rPr>
          <w:rFonts w:cs="Century Gothic"/>
        </w:rPr>
      </w:r>
      <w:r>
        <w:rPr>
          <w:rFonts w:cs="Century Gothic"/>
        </w:rPr>
        <w:fldChar w:fldCharType="separate"/>
      </w:r>
      <w:r>
        <w:rPr>
          <w:rFonts w:cs="Century Gothic"/>
          <w:noProof/>
        </w:rPr>
        <w:t>11</w:t>
      </w:r>
      <w:r>
        <w:rPr>
          <w:rFonts w:cs="Century Gothic"/>
        </w:rPr>
        <w:fldChar w:fldCharType="end"/>
      </w:r>
      <w:r>
        <w:rPr>
          <w:rFonts w:cs="Century Gothic"/>
        </w:rPr>
        <w:fldChar w:fldCharType="begin"/>
      </w:r>
      <w:r>
        <w:rPr>
          <w:rFonts w:cs="Century Gothic"/>
        </w:rPr>
        <w:instrText xml:space="preserve"> REF _Ref286991918 \h </w:instrText>
      </w:r>
      <w:r w:rsidRPr="00FE058F">
        <w:rPr>
          <w:rFonts w:cs="Century Gothic"/>
        </w:rPr>
      </w:r>
      <w:r>
        <w:rPr>
          <w:rFonts w:cs="Century Gothic"/>
        </w:rPr>
        <w:fldChar w:fldCharType="separate"/>
      </w:r>
      <w:r w:rsidRPr="00DD5980">
        <w:t>Delta Sigma Theta Sorority, Inc.</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_Ref286991928 \h </w:instrText>
      </w:r>
      <w:r w:rsidRPr="00FE058F">
        <w:rPr>
          <w:rFonts w:cs="Century Gothic"/>
        </w:rPr>
      </w:r>
      <w:r>
        <w:rPr>
          <w:rFonts w:cs="Century Gothic"/>
        </w:rPr>
        <w:fldChar w:fldCharType="separate"/>
      </w:r>
      <w:r>
        <w:rPr>
          <w:rFonts w:cs="Century Gothic"/>
          <w:noProof/>
        </w:rPr>
        <w:t>18</w:t>
      </w:r>
      <w:r>
        <w:rPr>
          <w:rFonts w:cs="Century Gothic"/>
        </w:rPr>
        <w:fldChar w:fldCharType="end"/>
      </w:r>
    </w:p>
    <w:p w:rsidR="009C029F" w:rsidRPr="0090042D" w:rsidRDefault="009C029F" w:rsidP="00CE4B27">
      <w:pPr>
        <w:spacing w:before="0" w:after="0"/>
        <w:contextualSpacing/>
        <w:rPr>
          <w:rFonts w:cs="Century Gothic"/>
        </w:rPr>
      </w:pPr>
      <w:r w:rsidRPr="0090042D">
        <w:rPr>
          <w:rFonts w:cs="Century Gothic"/>
        </w:rPr>
        <w:tab/>
      </w:r>
      <w:r>
        <w:rPr>
          <w:rFonts w:cs="Century Gothic"/>
        </w:rPr>
        <w:fldChar w:fldCharType="begin"/>
      </w:r>
      <w:r>
        <w:rPr>
          <w:rFonts w:cs="Century Gothic"/>
        </w:rPr>
        <w:instrText xml:space="preserve"> REF _Ref286991631 \h </w:instrText>
      </w:r>
      <w:r w:rsidRPr="00FE058F">
        <w:rPr>
          <w:rFonts w:cs="Century Gothic"/>
        </w:rPr>
      </w:r>
      <w:r>
        <w:rPr>
          <w:rFonts w:cs="Century Gothic"/>
        </w:rPr>
        <w:fldChar w:fldCharType="separate"/>
      </w:r>
      <w:r w:rsidRPr="00DD5980">
        <w:t>Jacksonville Alumnae Panhellenic Association</w:t>
      </w:r>
      <w:r>
        <w:rPr>
          <w:rFonts w:cs="Century Gothic"/>
        </w:rPr>
        <w:fldChar w:fldCharType="end"/>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90042D">
      <w:pPr>
        <w:spacing w:before="0" w:after="0"/>
        <w:contextualSpacing/>
        <w:rPr>
          <w:rFonts w:cs="Century Gothic"/>
        </w:rPr>
      </w:pPr>
      <w:r w:rsidRPr="0090042D">
        <w:rPr>
          <w:rFonts w:cs="Century Gothic"/>
        </w:rPr>
        <w:tab/>
      </w:r>
      <w:r w:rsidRPr="0090042D">
        <w:rPr>
          <w:rFonts w:cs="Century Gothic"/>
        </w:rPr>
        <w:tab/>
        <w:t>Alpha Chi Omega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720" w:firstLine="720"/>
        <w:rPr>
          <w:rFonts w:cs="Century Gothic"/>
        </w:rPr>
      </w:pPr>
      <w:r w:rsidRPr="0090042D">
        <w:rPr>
          <w:rFonts w:cs="Century Gothic"/>
        </w:rPr>
        <w:t>Alpha Delta Pi</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Alpha Epsilon Phi</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Alpha Gamma Delta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Alpha Omicron Pi</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Alpha Phi</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Alpha Sigma Alpha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Alpha Sigma Tau</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Alpha Xi Delta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Chi Omega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Delta Delta Delta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Delta Gamma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Delta Phi Epsilon</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Delta Zeta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Gamma Phi Beta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720" w:firstLine="720"/>
        <w:rPr>
          <w:rFonts w:cs="Century Gothic"/>
        </w:rPr>
      </w:pPr>
      <w:r w:rsidRPr="0090042D">
        <w:rPr>
          <w:rFonts w:cs="Century Gothic"/>
        </w:rPr>
        <w:t>Kappa Alpha Theta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Kappa Delta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Kappa Kappa Gamma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Phi Mu</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Phi Sigma Sigma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Pi Beta Phi</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Sigma Delta Tau</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Sigma Kappa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Sigma Sigma Sigma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Theta Phi Alpha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90042D" w:rsidRDefault="009C029F" w:rsidP="00A34B1D">
      <w:pPr>
        <w:spacing w:before="0" w:after="0"/>
        <w:ind w:left="1440"/>
        <w:rPr>
          <w:rFonts w:cs="Century Gothic"/>
        </w:rPr>
      </w:pPr>
      <w:r w:rsidRPr="0090042D">
        <w:rPr>
          <w:rFonts w:cs="Century Gothic"/>
        </w:rPr>
        <w:t>Zeta Tau Alpha</w:t>
      </w:r>
      <w:r>
        <w:rPr>
          <w:rFonts w:cs="Century Gothic"/>
        </w:rPr>
        <w:t xml:space="preserve">, </w:t>
      </w:r>
      <w:r>
        <w:rPr>
          <w:rFonts w:cs="Century Gothic"/>
        </w:rPr>
        <w:fldChar w:fldCharType="begin"/>
      </w:r>
      <w:r>
        <w:rPr>
          <w:rFonts w:cs="Century Gothic"/>
        </w:rPr>
        <w:instrText xml:space="preserve"> PAGEREF _Ref286991631 \h </w:instrText>
      </w:r>
      <w:r w:rsidRPr="00FE058F">
        <w:rPr>
          <w:rFonts w:cs="Century Gothic"/>
        </w:rPr>
      </w:r>
      <w:r>
        <w:rPr>
          <w:rFonts w:cs="Century Gothic"/>
        </w:rPr>
        <w:fldChar w:fldCharType="separate"/>
      </w:r>
      <w:r>
        <w:rPr>
          <w:rFonts w:cs="Century Gothic"/>
          <w:noProof/>
        </w:rPr>
        <w:t>25</w:t>
      </w:r>
      <w:r>
        <w:rPr>
          <w:rFonts w:cs="Century Gothic"/>
        </w:rPr>
        <w:fldChar w:fldCharType="end"/>
      </w:r>
    </w:p>
    <w:p w:rsidR="009C029F" w:rsidRPr="00D768C1" w:rsidRDefault="009C029F" w:rsidP="00A34B1D">
      <w:pPr>
        <w:autoSpaceDE w:val="0"/>
        <w:autoSpaceDN w:val="0"/>
        <w:adjustRightInd w:val="0"/>
        <w:spacing w:before="0" w:after="0"/>
        <w:ind w:firstLine="720"/>
        <w:contextualSpacing/>
        <w:rPr>
          <w:rFonts w:cs="Century Gothic"/>
          <w:sz w:val="22"/>
          <w:szCs w:val="22"/>
        </w:rPr>
      </w:pPr>
      <w:r>
        <w:rPr>
          <w:rFonts w:cs="Century Gothic"/>
          <w:sz w:val="22"/>
          <w:szCs w:val="22"/>
        </w:rPr>
        <w:fldChar w:fldCharType="begin"/>
      </w:r>
      <w:r>
        <w:rPr>
          <w:rFonts w:cs="Century Gothic"/>
          <w:sz w:val="22"/>
          <w:szCs w:val="22"/>
        </w:rPr>
        <w:instrText xml:space="preserve"> REF _Ref286991539 \h </w:instrText>
      </w:r>
      <w:r w:rsidRPr="00FE058F">
        <w:rPr>
          <w:rFonts w:cs="Century Gothic"/>
          <w:sz w:val="22"/>
          <w:szCs w:val="22"/>
        </w:rPr>
      </w:r>
      <w:r>
        <w:rPr>
          <w:rFonts w:cs="Century Gothic"/>
          <w:sz w:val="22"/>
          <w:szCs w:val="22"/>
        </w:rPr>
        <w:fldChar w:fldCharType="separate"/>
      </w:r>
      <w:r w:rsidRPr="001258FA">
        <w:t>Zeta Phi Beta Sorority, Inc. - Beta Alpha Zeta Chapter</w:t>
      </w:r>
      <w:r>
        <w:rPr>
          <w:rFonts w:cs="Century Gothic"/>
          <w:sz w:val="22"/>
          <w:szCs w:val="22"/>
        </w:rPr>
        <w:fldChar w:fldCharType="end"/>
      </w:r>
      <w:r>
        <w:rPr>
          <w:rFonts w:cs="Century Gothic"/>
        </w:rPr>
        <w:t xml:space="preserve">, </w:t>
      </w:r>
      <w:r>
        <w:rPr>
          <w:rFonts w:cs="Century Gothic"/>
        </w:rPr>
        <w:fldChar w:fldCharType="begin"/>
      </w:r>
      <w:r>
        <w:rPr>
          <w:rFonts w:cs="Century Gothic"/>
        </w:rPr>
        <w:instrText xml:space="preserve"> PAGEREF _Ref286991545 \h </w:instrText>
      </w:r>
      <w:r w:rsidRPr="00FE058F">
        <w:rPr>
          <w:rFonts w:cs="Century Gothic"/>
        </w:rPr>
      </w:r>
      <w:r>
        <w:rPr>
          <w:rFonts w:cs="Century Gothic"/>
        </w:rPr>
        <w:fldChar w:fldCharType="separate"/>
      </w:r>
      <w:r>
        <w:rPr>
          <w:rFonts w:cs="Century Gothic"/>
          <w:noProof/>
        </w:rPr>
        <w:t>48</w:t>
      </w:r>
      <w:r>
        <w:rPr>
          <w:rFonts w:cs="Century Gothic"/>
        </w:rPr>
        <w:fldChar w:fldCharType="end"/>
      </w:r>
    </w:p>
    <w:p w:rsidR="009C029F" w:rsidRPr="00D768C1" w:rsidRDefault="009C029F" w:rsidP="00A34B1D">
      <w:pPr>
        <w:spacing w:before="0" w:after="0"/>
        <w:contextualSpacing/>
        <w:rPr>
          <w:rFonts w:cs="Century Gothic"/>
          <w:sz w:val="22"/>
          <w:szCs w:val="22"/>
        </w:rPr>
      </w:pPr>
    </w:p>
    <w:sectPr w:rsidR="009C029F" w:rsidRPr="00D768C1" w:rsidSect="009A7676">
      <w:type w:val="continuous"/>
      <w:pgSz w:w="12240" w:h="15840"/>
      <w:pgMar w:top="720" w:right="720" w:bottom="720" w:left="72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29F" w:rsidRDefault="009C029F" w:rsidP="00FE35BD">
      <w:pPr>
        <w:spacing w:after="0" w:line="240" w:lineRule="auto"/>
      </w:pPr>
      <w:r>
        <w:separator/>
      </w:r>
    </w:p>
  </w:endnote>
  <w:endnote w:type="continuationSeparator" w:id="0">
    <w:p w:rsidR="009C029F" w:rsidRDefault="009C029F" w:rsidP="00FE3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39639D"/>
      </w:tblBorders>
      <w:tblLook w:val="00A0"/>
    </w:tblPr>
    <w:tblGrid>
      <w:gridCol w:w="7711"/>
      <w:gridCol w:w="3305"/>
    </w:tblGrid>
    <w:tr w:rsidR="009C029F" w:rsidRPr="00B46D38">
      <w:trPr>
        <w:trHeight w:val="360"/>
      </w:trPr>
      <w:tc>
        <w:tcPr>
          <w:tcW w:w="3500" w:type="pct"/>
          <w:tcBorders>
            <w:top w:val="single" w:sz="4" w:space="0" w:color="39639D"/>
          </w:tcBorders>
        </w:tcPr>
        <w:p w:rsidR="009C029F" w:rsidRPr="00B46D38" w:rsidRDefault="009C029F">
          <w:pPr>
            <w:pStyle w:val="Footer"/>
            <w:jc w:val="right"/>
          </w:pPr>
        </w:p>
      </w:tc>
      <w:tc>
        <w:tcPr>
          <w:tcW w:w="1500" w:type="pct"/>
          <w:tcBorders>
            <w:top w:val="single" w:sz="4" w:space="0" w:color="39639D"/>
          </w:tcBorders>
          <w:shd w:val="clear" w:color="auto" w:fill="39639D"/>
        </w:tcPr>
        <w:p w:rsidR="009C029F" w:rsidRPr="00B46D38" w:rsidRDefault="009C029F">
          <w:pPr>
            <w:pStyle w:val="Footer"/>
            <w:jc w:val="right"/>
            <w:rPr>
              <w:color w:val="FFFFFF"/>
            </w:rPr>
          </w:pPr>
          <w:fldSimple w:instr=" PAGE    \* MERGEFORMAT ">
            <w:r w:rsidRPr="00717FB6">
              <w:rPr>
                <w:noProof/>
                <w:color w:val="FFFFFF"/>
              </w:rPr>
              <w:t>8</w:t>
            </w:r>
          </w:fldSimple>
        </w:p>
      </w:tc>
    </w:tr>
  </w:tbl>
  <w:p w:rsidR="009C029F" w:rsidRDefault="009C0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29F" w:rsidRDefault="009C029F" w:rsidP="00FE35BD">
      <w:pPr>
        <w:spacing w:after="0" w:line="240" w:lineRule="auto"/>
      </w:pPr>
      <w:r>
        <w:separator/>
      </w:r>
    </w:p>
  </w:footnote>
  <w:footnote w:type="continuationSeparator" w:id="0">
    <w:p w:rsidR="009C029F" w:rsidRDefault="009C029F" w:rsidP="00FE35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abstractNum w:abstractNumId="0">
    <w:nsid w:val="0FFE45EA"/>
    <w:multiLevelType w:val="multilevel"/>
    <w:tmpl w:val="A610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853F5"/>
    <w:multiLevelType w:val="hybridMultilevel"/>
    <w:tmpl w:val="34E21512"/>
    <w:lvl w:ilvl="0" w:tplc="571424D0">
      <w:start w:val="1"/>
      <w:numFmt w:val="bullet"/>
      <w:lvlText w:val=""/>
      <w:lvlJc w:val="left"/>
      <w:pPr>
        <w:ind w:left="1656" w:hanging="360"/>
      </w:pPr>
      <w:rPr>
        <w:rFonts w:ascii="Symbol" w:hAnsi="Symbol"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2">
    <w:nsid w:val="13B95642"/>
    <w:multiLevelType w:val="hybridMultilevel"/>
    <w:tmpl w:val="C4E0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C14F8"/>
    <w:multiLevelType w:val="multilevel"/>
    <w:tmpl w:val="258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30976"/>
    <w:multiLevelType w:val="multilevel"/>
    <w:tmpl w:val="5938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D73AB"/>
    <w:multiLevelType w:val="hybridMultilevel"/>
    <w:tmpl w:val="519E92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E3A2F98"/>
    <w:multiLevelType w:val="hybridMultilevel"/>
    <w:tmpl w:val="12AA7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9B1162"/>
    <w:multiLevelType w:val="multilevel"/>
    <w:tmpl w:val="36E2DFA2"/>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D0CB2"/>
    <w:multiLevelType w:val="multilevel"/>
    <w:tmpl w:val="5C0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67D64"/>
    <w:multiLevelType w:val="hybridMultilevel"/>
    <w:tmpl w:val="55FE67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B01657C"/>
    <w:multiLevelType w:val="hybridMultilevel"/>
    <w:tmpl w:val="001CB2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BB3014E"/>
    <w:multiLevelType w:val="multilevel"/>
    <w:tmpl w:val="707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65853"/>
    <w:multiLevelType w:val="multilevel"/>
    <w:tmpl w:val="82FE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55849"/>
    <w:multiLevelType w:val="hybridMultilevel"/>
    <w:tmpl w:val="660665E8"/>
    <w:lvl w:ilvl="0" w:tplc="571424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3C2DB5"/>
    <w:multiLevelType w:val="multilevel"/>
    <w:tmpl w:val="6980D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26A29"/>
    <w:multiLevelType w:val="hybridMultilevel"/>
    <w:tmpl w:val="FBA6BFB2"/>
    <w:lvl w:ilvl="0" w:tplc="571424D0">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6">
    <w:nsid w:val="4AA4412E"/>
    <w:multiLevelType w:val="multilevel"/>
    <w:tmpl w:val="A96033BE"/>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083ACC"/>
    <w:multiLevelType w:val="multilevel"/>
    <w:tmpl w:val="D3BA270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501460"/>
    <w:multiLevelType w:val="hybridMultilevel"/>
    <w:tmpl w:val="1E9CC6A2"/>
    <w:lvl w:ilvl="0" w:tplc="571424D0">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9">
    <w:nsid w:val="4F106945"/>
    <w:multiLevelType w:val="multilevel"/>
    <w:tmpl w:val="8224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E207BE"/>
    <w:multiLevelType w:val="hybridMultilevel"/>
    <w:tmpl w:val="88500C8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8B447D9"/>
    <w:multiLevelType w:val="hybridMultilevel"/>
    <w:tmpl w:val="167A83BC"/>
    <w:lvl w:ilvl="0" w:tplc="571424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9AB37A2"/>
    <w:multiLevelType w:val="hybridMultilevel"/>
    <w:tmpl w:val="2650212C"/>
    <w:lvl w:ilvl="0" w:tplc="571424D0">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nsid w:val="5C945EE9"/>
    <w:multiLevelType w:val="hybridMultilevel"/>
    <w:tmpl w:val="BD3C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53D00"/>
    <w:multiLevelType w:val="multilevel"/>
    <w:tmpl w:val="E7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261F35"/>
    <w:multiLevelType w:val="hybridMultilevel"/>
    <w:tmpl w:val="A080C796"/>
    <w:lvl w:ilvl="0" w:tplc="571424D0">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6">
    <w:nsid w:val="63103714"/>
    <w:multiLevelType w:val="hybridMultilevel"/>
    <w:tmpl w:val="F344FC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3CB2C5D"/>
    <w:multiLevelType w:val="multilevel"/>
    <w:tmpl w:val="2938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A6FF6"/>
    <w:multiLevelType w:val="hybridMultilevel"/>
    <w:tmpl w:val="02F6D06C"/>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29">
    <w:nsid w:val="65C6389D"/>
    <w:multiLevelType w:val="hybridMultilevel"/>
    <w:tmpl w:val="3946A148"/>
    <w:lvl w:ilvl="0" w:tplc="571424D0">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0">
    <w:nsid w:val="68BA0739"/>
    <w:multiLevelType w:val="hybridMultilevel"/>
    <w:tmpl w:val="74CE98C4"/>
    <w:lvl w:ilvl="0" w:tplc="571424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BB00F15"/>
    <w:multiLevelType w:val="multilevel"/>
    <w:tmpl w:val="A0B8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AF6C0D"/>
    <w:multiLevelType w:val="hybridMultilevel"/>
    <w:tmpl w:val="0ACCB41C"/>
    <w:lvl w:ilvl="0" w:tplc="571424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1B00AF"/>
    <w:multiLevelType w:val="multilevel"/>
    <w:tmpl w:val="C25E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9C48B3"/>
    <w:multiLevelType w:val="hybridMultilevel"/>
    <w:tmpl w:val="9A88BBA4"/>
    <w:lvl w:ilvl="0" w:tplc="571424D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58F4E5E"/>
    <w:multiLevelType w:val="multilevel"/>
    <w:tmpl w:val="4246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E501AE"/>
    <w:multiLevelType w:val="hybridMultilevel"/>
    <w:tmpl w:val="56DE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37590B"/>
    <w:multiLevelType w:val="multilevel"/>
    <w:tmpl w:val="766E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F13297"/>
    <w:multiLevelType w:val="multilevel"/>
    <w:tmpl w:val="242E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BB210D"/>
    <w:multiLevelType w:val="multilevel"/>
    <w:tmpl w:val="4E1E6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09469B"/>
    <w:multiLevelType w:val="hybridMultilevel"/>
    <w:tmpl w:val="B78A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9"/>
  </w:num>
  <w:num w:numId="5">
    <w:abstractNumId w:val="14"/>
  </w:num>
  <w:num w:numId="6">
    <w:abstractNumId w:val="0"/>
  </w:num>
  <w:num w:numId="7">
    <w:abstractNumId w:val="38"/>
  </w:num>
  <w:num w:numId="8">
    <w:abstractNumId w:val="37"/>
  </w:num>
  <w:num w:numId="9">
    <w:abstractNumId w:val="11"/>
  </w:num>
  <w:num w:numId="10">
    <w:abstractNumId w:val="3"/>
  </w:num>
  <w:num w:numId="11">
    <w:abstractNumId w:val="31"/>
  </w:num>
  <w:num w:numId="12">
    <w:abstractNumId w:val="24"/>
  </w:num>
  <w:num w:numId="13">
    <w:abstractNumId w:val="12"/>
  </w:num>
  <w:num w:numId="14">
    <w:abstractNumId w:val="27"/>
  </w:num>
  <w:num w:numId="15">
    <w:abstractNumId w:val="33"/>
  </w:num>
  <w:num w:numId="16">
    <w:abstractNumId w:val="40"/>
  </w:num>
  <w:num w:numId="17">
    <w:abstractNumId w:val="6"/>
  </w:num>
  <w:num w:numId="1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num>
  <w:num w:numId="20">
    <w:abstractNumId w:val="19"/>
  </w:num>
  <w:num w:numId="21">
    <w:abstractNumId w:val="8"/>
  </w:num>
  <w:num w:numId="22">
    <w:abstractNumId w:val="17"/>
  </w:num>
  <w:num w:numId="23">
    <w:abstractNumId w:val="7"/>
  </w:num>
  <w:num w:numId="24">
    <w:abstractNumId w:val="16"/>
  </w:num>
  <w:num w:numId="25">
    <w:abstractNumId w:val="36"/>
  </w:num>
  <w:num w:numId="26">
    <w:abstractNumId w:val="10"/>
  </w:num>
  <w:num w:numId="27">
    <w:abstractNumId w:val="28"/>
  </w:num>
  <w:num w:numId="28">
    <w:abstractNumId w:val="5"/>
  </w:num>
  <w:num w:numId="29">
    <w:abstractNumId w:val="18"/>
  </w:num>
  <w:num w:numId="30">
    <w:abstractNumId w:val="13"/>
  </w:num>
  <w:num w:numId="31">
    <w:abstractNumId w:val="15"/>
  </w:num>
  <w:num w:numId="32">
    <w:abstractNumId w:val="20"/>
  </w:num>
  <w:num w:numId="33">
    <w:abstractNumId w:val="1"/>
  </w:num>
  <w:num w:numId="34">
    <w:abstractNumId w:val="32"/>
  </w:num>
  <w:num w:numId="35">
    <w:abstractNumId w:val="29"/>
  </w:num>
  <w:num w:numId="36">
    <w:abstractNumId w:val="25"/>
  </w:num>
  <w:num w:numId="37">
    <w:abstractNumId w:val="22"/>
  </w:num>
  <w:num w:numId="38">
    <w:abstractNumId w:val="21"/>
  </w:num>
  <w:num w:numId="39">
    <w:abstractNumId w:val="34"/>
  </w:num>
  <w:num w:numId="40">
    <w:abstractNumId w:val="23"/>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F28"/>
    <w:rsid w:val="00001235"/>
    <w:rsid w:val="0000171F"/>
    <w:rsid w:val="00002C53"/>
    <w:rsid w:val="00002F96"/>
    <w:rsid w:val="00003C95"/>
    <w:rsid w:val="00012B98"/>
    <w:rsid w:val="000149CA"/>
    <w:rsid w:val="00024054"/>
    <w:rsid w:val="00026E79"/>
    <w:rsid w:val="00031186"/>
    <w:rsid w:val="000333F7"/>
    <w:rsid w:val="0003628A"/>
    <w:rsid w:val="00037605"/>
    <w:rsid w:val="000413D5"/>
    <w:rsid w:val="00043DF8"/>
    <w:rsid w:val="00046B4D"/>
    <w:rsid w:val="00046F50"/>
    <w:rsid w:val="00054A8A"/>
    <w:rsid w:val="00057008"/>
    <w:rsid w:val="00057B3B"/>
    <w:rsid w:val="000605E7"/>
    <w:rsid w:val="00061DFC"/>
    <w:rsid w:val="00064FF0"/>
    <w:rsid w:val="000657B6"/>
    <w:rsid w:val="00065B28"/>
    <w:rsid w:val="0007757B"/>
    <w:rsid w:val="000813BF"/>
    <w:rsid w:val="000924E0"/>
    <w:rsid w:val="000925BA"/>
    <w:rsid w:val="00094B6E"/>
    <w:rsid w:val="00096B7E"/>
    <w:rsid w:val="000A2BC3"/>
    <w:rsid w:val="000A2E19"/>
    <w:rsid w:val="000A4CBA"/>
    <w:rsid w:val="000A7B01"/>
    <w:rsid w:val="000B1D5E"/>
    <w:rsid w:val="000B28FB"/>
    <w:rsid w:val="000B3F0F"/>
    <w:rsid w:val="000C2845"/>
    <w:rsid w:val="000C3654"/>
    <w:rsid w:val="000C59B1"/>
    <w:rsid w:val="000C5A21"/>
    <w:rsid w:val="000D132F"/>
    <w:rsid w:val="000D1755"/>
    <w:rsid w:val="000D4707"/>
    <w:rsid w:val="000D4FBD"/>
    <w:rsid w:val="000D6436"/>
    <w:rsid w:val="000D6AF7"/>
    <w:rsid w:val="000E0AEF"/>
    <w:rsid w:val="000E3FA6"/>
    <w:rsid w:val="000F2289"/>
    <w:rsid w:val="000F3F06"/>
    <w:rsid w:val="000F4025"/>
    <w:rsid w:val="000F64B0"/>
    <w:rsid w:val="00103F4D"/>
    <w:rsid w:val="0010518B"/>
    <w:rsid w:val="001054A6"/>
    <w:rsid w:val="00105DE2"/>
    <w:rsid w:val="00123B89"/>
    <w:rsid w:val="001258FA"/>
    <w:rsid w:val="001262EE"/>
    <w:rsid w:val="00126C01"/>
    <w:rsid w:val="001318EB"/>
    <w:rsid w:val="00133F0F"/>
    <w:rsid w:val="00145946"/>
    <w:rsid w:val="00145F60"/>
    <w:rsid w:val="0015547B"/>
    <w:rsid w:val="00155797"/>
    <w:rsid w:val="00156A63"/>
    <w:rsid w:val="001658EC"/>
    <w:rsid w:val="00165BB0"/>
    <w:rsid w:val="00167EE1"/>
    <w:rsid w:val="00173A16"/>
    <w:rsid w:val="00174A3E"/>
    <w:rsid w:val="00174BAC"/>
    <w:rsid w:val="00175A10"/>
    <w:rsid w:val="001760E1"/>
    <w:rsid w:val="001771FE"/>
    <w:rsid w:val="00181A5B"/>
    <w:rsid w:val="00192A3D"/>
    <w:rsid w:val="00192D00"/>
    <w:rsid w:val="00193435"/>
    <w:rsid w:val="00194265"/>
    <w:rsid w:val="001943F5"/>
    <w:rsid w:val="001A00E3"/>
    <w:rsid w:val="001A287C"/>
    <w:rsid w:val="001A594E"/>
    <w:rsid w:val="001A633D"/>
    <w:rsid w:val="001B0857"/>
    <w:rsid w:val="001B0BFC"/>
    <w:rsid w:val="001B0FEA"/>
    <w:rsid w:val="001B162F"/>
    <w:rsid w:val="001B3650"/>
    <w:rsid w:val="001B4ADA"/>
    <w:rsid w:val="001B6CD2"/>
    <w:rsid w:val="001D1A7E"/>
    <w:rsid w:val="001D3903"/>
    <w:rsid w:val="001D400D"/>
    <w:rsid w:val="001D43FC"/>
    <w:rsid w:val="001D4478"/>
    <w:rsid w:val="001D632B"/>
    <w:rsid w:val="001D6726"/>
    <w:rsid w:val="001D6B7F"/>
    <w:rsid w:val="001D73A6"/>
    <w:rsid w:val="001E6AC3"/>
    <w:rsid w:val="001F1ECF"/>
    <w:rsid w:val="001F2524"/>
    <w:rsid w:val="001F3FCE"/>
    <w:rsid w:val="002125CB"/>
    <w:rsid w:val="00221FA2"/>
    <w:rsid w:val="00222575"/>
    <w:rsid w:val="002256F0"/>
    <w:rsid w:val="002264DE"/>
    <w:rsid w:val="00227122"/>
    <w:rsid w:val="00227B12"/>
    <w:rsid w:val="002328D9"/>
    <w:rsid w:val="002332E5"/>
    <w:rsid w:val="002368F9"/>
    <w:rsid w:val="00237E04"/>
    <w:rsid w:val="00237F36"/>
    <w:rsid w:val="00241EC7"/>
    <w:rsid w:val="002430E5"/>
    <w:rsid w:val="0024577E"/>
    <w:rsid w:val="002537FF"/>
    <w:rsid w:val="00254D08"/>
    <w:rsid w:val="0025668A"/>
    <w:rsid w:val="00256D05"/>
    <w:rsid w:val="00257905"/>
    <w:rsid w:val="00265A7A"/>
    <w:rsid w:val="002809F9"/>
    <w:rsid w:val="00280DF1"/>
    <w:rsid w:val="002813D7"/>
    <w:rsid w:val="00287C21"/>
    <w:rsid w:val="0029106A"/>
    <w:rsid w:val="00292C12"/>
    <w:rsid w:val="002935DA"/>
    <w:rsid w:val="00294C78"/>
    <w:rsid w:val="002A01EE"/>
    <w:rsid w:val="002A4019"/>
    <w:rsid w:val="002C00C2"/>
    <w:rsid w:val="002C18AB"/>
    <w:rsid w:val="002C1BAF"/>
    <w:rsid w:val="002C2916"/>
    <w:rsid w:val="002C2C4D"/>
    <w:rsid w:val="002C3462"/>
    <w:rsid w:val="002C5AF1"/>
    <w:rsid w:val="002C700F"/>
    <w:rsid w:val="002D54D8"/>
    <w:rsid w:val="002E16ED"/>
    <w:rsid w:val="002E30DC"/>
    <w:rsid w:val="002E5978"/>
    <w:rsid w:val="002E6707"/>
    <w:rsid w:val="002E73D0"/>
    <w:rsid w:val="002F3693"/>
    <w:rsid w:val="002F4ED2"/>
    <w:rsid w:val="003005AD"/>
    <w:rsid w:val="003026FC"/>
    <w:rsid w:val="00306089"/>
    <w:rsid w:val="00307C38"/>
    <w:rsid w:val="00307FB1"/>
    <w:rsid w:val="0031649E"/>
    <w:rsid w:val="00325A76"/>
    <w:rsid w:val="00325DA6"/>
    <w:rsid w:val="00325E67"/>
    <w:rsid w:val="00330127"/>
    <w:rsid w:val="00340DDE"/>
    <w:rsid w:val="003445D3"/>
    <w:rsid w:val="00353496"/>
    <w:rsid w:val="00354785"/>
    <w:rsid w:val="0035709B"/>
    <w:rsid w:val="00360E1F"/>
    <w:rsid w:val="00361190"/>
    <w:rsid w:val="00362662"/>
    <w:rsid w:val="00362E9C"/>
    <w:rsid w:val="0037151F"/>
    <w:rsid w:val="00373012"/>
    <w:rsid w:val="00374C09"/>
    <w:rsid w:val="00380947"/>
    <w:rsid w:val="00386A87"/>
    <w:rsid w:val="0039028C"/>
    <w:rsid w:val="003912A4"/>
    <w:rsid w:val="003A20F1"/>
    <w:rsid w:val="003A30A5"/>
    <w:rsid w:val="003A6534"/>
    <w:rsid w:val="003A676D"/>
    <w:rsid w:val="003A6FA2"/>
    <w:rsid w:val="003B0857"/>
    <w:rsid w:val="003B3899"/>
    <w:rsid w:val="003B4EBB"/>
    <w:rsid w:val="003B7F94"/>
    <w:rsid w:val="003D246D"/>
    <w:rsid w:val="003D2D21"/>
    <w:rsid w:val="003D3A77"/>
    <w:rsid w:val="003D4B26"/>
    <w:rsid w:val="003D5C58"/>
    <w:rsid w:val="003E3AF9"/>
    <w:rsid w:val="003E6A96"/>
    <w:rsid w:val="00404135"/>
    <w:rsid w:val="004052D8"/>
    <w:rsid w:val="0040554C"/>
    <w:rsid w:val="00406C51"/>
    <w:rsid w:val="004121FC"/>
    <w:rsid w:val="0041259A"/>
    <w:rsid w:val="00412EB6"/>
    <w:rsid w:val="00413696"/>
    <w:rsid w:val="00415FEC"/>
    <w:rsid w:val="004173F3"/>
    <w:rsid w:val="00422F91"/>
    <w:rsid w:val="00425468"/>
    <w:rsid w:val="004371D4"/>
    <w:rsid w:val="00440920"/>
    <w:rsid w:val="00442024"/>
    <w:rsid w:val="004467D2"/>
    <w:rsid w:val="0044730C"/>
    <w:rsid w:val="0044755B"/>
    <w:rsid w:val="00451715"/>
    <w:rsid w:val="00454778"/>
    <w:rsid w:val="004573B1"/>
    <w:rsid w:val="0046355F"/>
    <w:rsid w:val="0046530B"/>
    <w:rsid w:val="004705A4"/>
    <w:rsid w:val="00471291"/>
    <w:rsid w:val="00474EEC"/>
    <w:rsid w:val="00477DAD"/>
    <w:rsid w:val="004851E4"/>
    <w:rsid w:val="00492B5D"/>
    <w:rsid w:val="00493236"/>
    <w:rsid w:val="004934AD"/>
    <w:rsid w:val="00493BDC"/>
    <w:rsid w:val="004A54D1"/>
    <w:rsid w:val="004A70B6"/>
    <w:rsid w:val="004A73BD"/>
    <w:rsid w:val="004B09C1"/>
    <w:rsid w:val="004B3753"/>
    <w:rsid w:val="004C0F9E"/>
    <w:rsid w:val="004D129E"/>
    <w:rsid w:val="004D7BFB"/>
    <w:rsid w:val="004E396F"/>
    <w:rsid w:val="004E3BAC"/>
    <w:rsid w:val="004E3CCE"/>
    <w:rsid w:val="004E41EC"/>
    <w:rsid w:val="004F0BBC"/>
    <w:rsid w:val="004F22DF"/>
    <w:rsid w:val="004F52F5"/>
    <w:rsid w:val="004F57A8"/>
    <w:rsid w:val="004F5DE6"/>
    <w:rsid w:val="004F67F2"/>
    <w:rsid w:val="00502FA3"/>
    <w:rsid w:val="005042DD"/>
    <w:rsid w:val="00506A8D"/>
    <w:rsid w:val="005158B4"/>
    <w:rsid w:val="00522E7B"/>
    <w:rsid w:val="00526A8C"/>
    <w:rsid w:val="00527542"/>
    <w:rsid w:val="00530FD9"/>
    <w:rsid w:val="00532B83"/>
    <w:rsid w:val="00533541"/>
    <w:rsid w:val="005342D2"/>
    <w:rsid w:val="00536B01"/>
    <w:rsid w:val="00540956"/>
    <w:rsid w:val="005431C2"/>
    <w:rsid w:val="00546298"/>
    <w:rsid w:val="00546D98"/>
    <w:rsid w:val="00552DD9"/>
    <w:rsid w:val="00560BA3"/>
    <w:rsid w:val="005667D2"/>
    <w:rsid w:val="005676E8"/>
    <w:rsid w:val="0057195A"/>
    <w:rsid w:val="00572238"/>
    <w:rsid w:val="0057541C"/>
    <w:rsid w:val="0058073B"/>
    <w:rsid w:val="00583E4B"/>
    <w:rsid w:val="005918F9"/>
    <w:rsid w:val="005A190A"/>
    <w:rsid w:val="005A299D"/>
    <w:rsid w:val="005A7BD6"/>
    <w:rsid w:val="005B43A8"/>
    <w:rsid w:val="005B7B6E"/>
    <w:rsid w:val="005C0B6E"/>
    <w:rsid w:val="005C1834"/>
    <w:rsid w:val="005C27BE"/>
    <w:rsid w:val="005C4369"/>
    <w:rsid w:val="005C581C"/>
    <w:rsid w:val="005D1DA5"/>
    <w:rsid w:val="005E1B25"/>
    <w:rsid w:val="005E2D00"/>
    <w:rsid w:val="005F29D8"/>
    <w:rsid w:val="005F46F3"/>
    <w:rsid w:val="005F48C4"/>
    <w:rsid w:val="005F66FC"/>
    <w:rsid w:val="00611F28"/>
    <w:rsid w:val="006132E7"/>
    <w:rsid w:val="00615A80"/>
    <w:rsid w:val="00617760"/>
    <w:rsid w:val="00620270"/>
    <w:rsid w:val="00620792"/>
    <w:rsid w:val="00621B19"/>
    <w:rsid w:val="00625908"/>
    <w:rsid w:val="00630131"/>
    <w:rsid w:val="00630580"/>
    <w:rsid w:val="006343FB"/>
    <w:rsid w:val="00634F55"/>
    <w:rsid w:val="0063716C"/>
    <w:rsid w:val="00640AB6"/>
    <w:rsid w:val="00642CDC"/>
    <w:rsid w:val="006435B4"/>
    <w:rsid w:val="0064688F"/>
    <w:rsid w:val="0065010F"/>
    <w:rsid w:val="00650EAB"/>
    <w:rsid w:val="00653B27"/>
    <w:rsid w:val="00655990"/>
    <w:rsid w:val="00656C61"/>
    <w:rsid w:val="00660CDC"/>
    <w:rsid w:val="00664E30"/>
    <w:rsid w:val="00665E6B"/>
    <w:rsid w:val="0066747F"/>
    <w:rsid w:val="00670968"/>
    <w:rsid w:val="00680A31"/>
    <w:rsid w:val="00684613"/>
    <w:rsid w:val="00685BBF"/>
    <w:rsid w:val="00685EA4"/>
    <w:rsid w:val="00686968"/>
    <w:rsid w:val="00694EC2"/>
    <w:rsid w:val="006A58B6"/>
    <w:rsid w:val="006A5B36"/>
    <w:rsid w:val="006A6A8C"/>
    <w:rsid w:val="006C3E76"/>
    <w:rsid w:val="006C405E"/>
    <w:rsid w:val="006C4723"/>
    <w:rsid w:val="006C5CBC"/>
    <w:rsid w:val="006D6667"/>
    <w:rsid w:val="006D7769"/>
    <w:rsid w:val="006E045B"/>
    <w:rsid w:val="006E1AFF"/>
    <w:rsid w:val="006E4A75"/>
    <w:rsid w:val="006E519E"/>
    <w:rsid w:val="006F03FA"/>
    <w:rsid w:val="006F2BAE"/>
    <w:rsid w:val="006F3748"/>
    <w:rsid w:val="006F5195"/>
    <w:rsid w:val="00701E08"/>
    <w:rsid w:val="00701E15"/>
    <w:rsid w:val="0070353F"/>
    <w:rsid w:val="0071292C"/>
    <w:rsid w:val="00714B18"/>
    <w:rsid w:val="007153E5"/>
    <w:rsid w:val="00717FB6"/>
    <w:rsid w:val="007203D6"/>
    <w:rsid w:val="00720474"/>
    <w:rsid w:val="007207CE"/>
    <w:rsid w:val="0072360E"/>
    <w:rsid w:val="00726131"/>
    <w:rsid w:val="00727FE9"/>
    <w:rsid w:val="00732095"/>
    <w:rsid w:val="00732416"/>
    <w:rsid w:val="00734029"/>
    <w:rsid w:val="00734580"/>
    <w:rsid w:val="00734A3A"/>
    <w:rsid w:val="00743E16"/>
    <w:rsid w:val="00753048"/>
    <w:rsid w:val="00754C19"/>
    <w:rsid w:val="00756B7E"/>
    <w:rsid w:val="00757A13"/>
    <w:rsid w:val="00762489"/>
    <w:rsid w:val="00763CB5"/>
    <w:rsid w:val="007706E7"/>
    <w:rsid w:val="00775685"/>
    <w:rsid w:val="00776EB9"/>
    <w:rsid w:val="00777278"/>
    <w:rsid w:val="00782852"/>
    <w:rsid w:val="00783DB9"/>
    <w:rsid w:val="0079430A"/>
    <w:rsid w:val="007A2B22"/>
    <w:rsid w:val="007B0522"/>
    <w:rsid w:val="007B0547"/>
    <w:rsid w:val="007B302E"/>
    <w:rsid w:val="007B4564"/>
    <w:rsid w:val="007B7E71"/>
    <w:rsid w:val="007C323C"/>
    <w:rsid w:val="007C4906"/>
    <w:rsid w:val="007D03D5"/>
    <w:rsid w:val="007D2D12"/>
    <w:rsid w:val="007D6D5C"/>
    <w:rsid w:val="007E3412"/>
    <w:rsid w:val="007E369F"/>
    <w:rsid w:val="007E4162"/>
    <w:rsid w:val="007E58F8"/>
    <w:rsid w:val="007E6E31"/>
    <w:rsid w:val="007F0FD7"/>
    <w:rsid w:val="007F1B0C"/>
    <w:rsid w:val="007F3CC9"/>
    <w:rsid w:val="007F6EBA"/>
    <w:rsid w:val="00805027"/>
    <w:rsid w:val="008101D5"/>
    <w:rsid w:val="00810B93"/>
    <w:rsid w:val="00812A40"/>
    <w:rsid w:val="00817268"/>
    <w:rsid w:val="00822A4A"/>
    <w:rsid w:val="00825632"/>
    <w:rsid w:val="0083030C"/>
    <w:rsid w:val="00841489"/>
    <w:rsid w:val="00843EF4"/>
    <w:rsid w:val="00846693"/>
    <w:rsid w:val="00850672"/>
    <w:rsid w:val="00852A29"/>
    <w:rsid w:val="0085339C"/>
    <w:rsid w:val="00855A7C"/>
    <w:rsid w:val="0085600A"/>
    <w:rsid w:val="00860CA9"/>
    <w:rsid w:val="008611B8"/>
    <w:rsid w:val="00863BD3"/>
    <w:rsid w:val="00866096"/>
    <w:rsid w:val="00872A1B"/>
    <w:rsid w:val="008745D3"/>
    <w:rsid w:val="008767CA"/>
    <w:rsid w:val="008843E5"/>
    <w:rsid w:val="00885899"/>
    <w:rsid w:val="00890BCA"/>
    <w:rsid w:val="00891F44"/>
    <w:rsid w:val="008934DE"/>
    <w:rsid w:val="00893CD2"/>
    <w:rsid w:val="00894CA5"/>
    <w:rsid w:val="008962FE"/>
    <w:rsid w:val="008A0B48"/>
    <w:rsid w:val="008A41D1"/>
    <w:rsid w:val="008A58AD"/>
    <w:rsid w:val="008A59DA"/>
    <w:rsid w:val="008A5EB5"/>
    <w:rsid w:val="008A6347"/>
    <w:rsid w:val="008B061D"/>
    <w:rsid w:val="008B1F27"/>
    <w:rsid w:val="008B2DB5"/>
    <w:rsid w:val="008B6588"/>
    <w:rsid w:val="008B6C52"/>
    <w:rsid w:val="008C0375"/>
    <w:rsid w:val="008D14F2"/>
    <w:rsid w:val="008D22CF"/>
    <w:rsid w:val="008D34D3"/>
    <w:rsid w:val="008E2398"/>
    <w:rsid w:val="008E2D50"/>
    <w:rsid w:val="008E3DC3"/>
    <w:rsid w:val="008E51A3"/>
    <w:rsid w:val="008F0971"/>
    <w:rsid w:val="00900208"/>
    <w:rsid w:val="0090042D"/>
    <w:rsid w:val="00901DAD"/>
    <w:rsid w:val="00903CEF"/>
    <w:rsid w:val="00910FC4"/>
    <w:rsid w:val="00913DB0"/>
    <w:rsid w:val="0092117A"/>
    <w:rsid w:val="00921467"/>
    <w:rsid w:val="009218E5"/>
    <w:rsid w:val="00927E68"/>
    <w:rsid w:val="00930F10"/>
    <w:rsid w:val="00934ED7"/>
    <w:rsid w:val="00936830"/>
    <w:rsid w:val="00941C09"/>
    <w:rsid w:val="00942F62"/>
    <w:rsid w:val="009437D2"/>
    <w:rsid w:val="009456B9"/>
    <w:rsid w:val="00945B9B"/>
    <w:rsid w:val="00947156"/>
    <w:rsid w:val="00954792"/>
    <w:rsid w:val="00957CF3"/>
    <w:rsid w:val="00962118"/>
    <w:rsid w:val="0096343F"/>
    <w:rsid w:val="00963B82"/>
    <w:rsid w:val="00965E68"/>
    <w:rsid w:val="00967AF8"/>
    <w:rsid w:val="009728AD"/>
    <w:rsid w:val="009757F7"/>
    <w:rsid w:val="00975800"/>
    <w:rsid w:val="00981E3D"/>
    <w:rsid w:val="00982857"/>
    <w:rsid w:val="00984480"/>
    <w:rsid w:val="00993690"/>
    <w:rsid w:val="009A041F"/>
    <w:rsid w:val="009A15DD"/>
    <w:rsid w:val="009A243D"/>
    <w:rsid w:val="009A6CF3"/>
    <w:rsid w:val="009A6FBA"/>
    <w:rsid w:val="009A7676"/>
    <w:rsid w:val="009B08EC"/>
    <w:rsid w:val="009B0A81"/>
    <w:rsid w:val="009B0E7D"/>
    <w:rsid w:val="009B122A"/>
    <w:rsid w:val="009B7577"/>
    <w:rsid w:val="009C029F"/>
    <w:rsid w:val="009C04EC"/>
    <w:rsid w:val="009C3F94"/>
    <w:rsid w:val="009C5BD0"/>
    <w:rsid w:val="009D5E0A"/>
    <w:rsid w:val="009D66B1"/>
    <w:rsid w:val="009E3F14"/>
    <w:rsid w:val="009E4E46"/>
    <w:rsid w:val="009E736C"/>
    <w:rsid w:val="009E7AE7"/>
    <w:rsid w:val="009F259F"/>
    <w:rsid w:val="009F39FE"/>
    <w:rsid w:val="009F3D6A"/>
    <w:rsid w:val="009F415E"/>
    <w:rsid w:val="009F4165"/>
    <w:rsid w:val="009F6E1A"/>
    <w:rsid w:val="009F7686"/>
    <w:rsid w:val="00A03524"/>
    <w:rsid w:val="00A07A2A"/>
    <w:rsid w:val="00A1491C"/>
    <w:rsid w:val="00A1619E"/>
    <w:rsid w:val="00A21782"/>
    <w:rsid w:val="00A243B1"/>
    <w:rsid w:val="00A27AEE"/>
    <w:rsid w:val="00A30D8A"/>
    <w:rsid w:val="00A3259A"/>
    <w:rsid w:val="00A338A7"/>
    <w:rsid w:val="00A34B1D"/>
    <w:rsid w:val="00A41524"/>
    <w:rsid w:val="00A47C99"/>
    <w:rsid w:val="00A52101"/>
    <w:rsid w:val="00A5579F"/>
    <w:rsid w:val="00A61D30"/>
    <w:rsid w:val="00A62CF7"/>
    <w:rsid w:val="00A64006"/>
    <w:rsid w:val="00A64BE3"/>
    <w:rsid w:val="00A65D00"/>
    <w:rsid w:val="00A708C8"/>
    <w:rsid w:val="00A71318"/>
    <w:rsid w:val="00A7233C"/>
    <w:rsid w:val="00A75559"/>
    <w:rsid w:val="00A76824"/>
    <w:rsid w:val="00A77542"/>
    <w:rsid w:val="00A77F88"/>
    <w:rsid w:val="00A82AFD"/>
    <w:rsid w:val="00A87945"/>
    <w:rsid w:val="00A94519"/>
    <w:rsid w:val="00A96B78"/>
    <w:rsid w:val="00AA1E29"/>
    <w:rsid w:val="00AA53F2"/>
    <w:rsid w:val="00AA6B33"/>
    <w:rsid w:val="00AA72C9"/>
    <w:rsid w:val="00AA77D0"/>
    <w:rsid w:val="00AB4292"/>
    <w:rsid w:val="00AB5A16"/>
    <w:rsid w:val="00AB5BF3"/>
    <w:rsid w:val="00AC1627"/>
    <w:rsid w:val="00AC6360"/>
    <w:rsid w:val="00AC6B6F"/>
    <w:rsid w:val="00AD3BE7"/>
    <w:rsid w:val="00AD6705"/>
    <w:rsid w:val="00AE1341"/>
    <w:rsid w:val="00AE3569"/>
    <w:rsid w:val="00AE38C2"/>
    <w:rsid w:val="00AE699F"/>
    <w:rsid w:val="00AF1BEE"/>
    <w:rsid w:val="00AF28B2"/>
    <w:rsid w:val="00AF7BDA"/>
    <w:rsid w:val="00B00A9A"/>
    <w:rsid w:val="00B0333F"/>
    <w:rsid w:val="00B03802"/>
    <w:rsid w:val="00B102A9"/>
    <w:rsid w:val="00B10300"/>
    <w:rsid w:val="00B11DD5"/>
    <w:rsid w:val="00B16CDD"/>
    <w:rsid w:val="00B17DC7"/>
    <w:rsid w:val="00B264EF"/>
    <w:rsid w:val="00B3149D"/>
    <w:rsid w:val="00B3308F"/>
    <w:rsid w:val="00B33196"/>
    <w:rsid w:val="00B35C33"/>
    <w:rsid w:val="00B40218"/>
    <w:rsid w:val="00B402BE"/>
    <w:rsid w:val="00B40B7F"/>
    <w:rsid w:val="00B423E9"/>
    <w:rsid w:val="00B44802"/>
    <w:rsid w:val="00B4514F"/>
    <w:rsid w:val="00B46D38"/>
    <w:rsid w:val="00B51E80"/>
    <w:rsid w:val="00B64D11"/>
    <w:rsid w:val="00B653FA"/>
    <w:rsid w:val="00B67C20"/>
    <w:rsid w:val="00B70756"/>
    <w:rsid w:val="00B75EE5"/>
    <w:rsid w:val="00B75F1A"/>
    <w:rsid w:val="00B82D1B"/>
    <w:rsid w:val="00B83137"/>
    <w:rsid w:val="00B84D8C"/>
    <w:rsid w:val="00B84EF6"/>
    <w:rsid w:val="00B850C6"/>
    <w:rsid w:val="00B8584E"/>
    <w:rsid w:val="00BA3EE1"/>
    <w:rsid w:val="00BA469E"/>
    <w:rsid w:val="00BB2B95"/>
    <w:rsid w:val="00BB3559"/>
    <w:rsid w:val="00BB3DB6"/>
    <w:rsid w:val="00BB56EB"/>
    <w:rsid w:val="00BB6D55"/>
    <w:rsid w:val="00BC0DB2"/>
    <w:rsid w:val="00BC31B0"/>
    <w:rsid w:val="00BC32E0"/>
    <w:rsid w:val="00BC4CA2"/>
    <w:rsid w:val="00BC6AFB"/>
    <w:rsid w:val="00BC75BD"/>
    <w:rsid w:val="00BD1AF5"/>
    <w:rsid w:val="00BD3600"/>
    <w:rsid w:val="00BD4A3B"/>
    <w:rsid w:val="00BD7622"/>
    <w:rsid w:val="00BD783A"/>
    <w:rsid w:val="00BE19F9"/>
    <w:rsid w:val="00BE1E41"/>
    <w:rsid w:val="00BF10F8"/>
    <w:rsid w:val="00BF22C9"/>
    <w:rsid w:val="00BF2D9E"/>
    <w:rsid w:val="00BF3D03"/>
    <w:rsid w:val="00C00501"/>
    <w:rsid w:val="00C03937"/>
    <w:rsid w:val="00C11E09"/>
    <w:rsid w:val="00C13093"/>
    <w:rsid w:val="00C20603"/>
    <w:rsid w:val="00C20AE3"/>
    <w:rsid w:val="00C2168C"/>
    <w:rsid w:val="00C23532"/>
    <w:rsid w:val="00C23B62"/>
    <w:rsid w:val="00C2583E"/>
    <w:rsid w:val="00C25AC0"/>
    <w:rsid w:val="00C30273"/>
    <w:rsid w:val="00C33075"/>
    <w:rsid w:val="00C4138D"/>
    <w:rsid w:val="00C43120"/>
    <w:rsid w:val="00C5219D"/>
    <w:rsid w:val="00C55319"/>
    <w:rsid w:val="00C55599"/>
    <w:rsid w:val="00C64EDE"/>
    <w:rsid w:val="00C87E3C"/>
    <w:rsid w:val="00C94DB8"/>
    <w:rsid w:val="00C95039"/>
    <w:rsid w:val="00C95542"/>
    <w:rsid w:val="00C970E1"/>
    <w:rsid w:val="00CB120A"/>
    <w:rsid w:val="00CB25C2"/>
    <w:rsid w:val="00CC2503"/>
    <w:rsid w:val="00CC3B72"/>
    <w:rsid w:val="00CC40A7"/>
    <w:rsid w:val="00CC4F63"/>
    <w:rsid w:val="00CC6092"/>
    <w:rsid w:val="00CD1539"/>
    <w:rsid w:val="00CD21C8"/>
    <w:rsid w:val="00CD4719"/>
    <w:rsid w:val="00CE4B27"/>
    <w:rsid w:val="00CE597F"/>
    <w:rsid w:val="00CE6F57"/>
    <w:rsid w:val="00CF33C1"/>
    <w:rsid w:val="00CF3D7D"/>
    <w:rsid w:val="00CF692D"/>
    <w:rsid w:val="00CF7657"/>
    <w:rsid w:val="00D02DE1"/>
    <w:rsid w:val="00D0341E"/>
    <w:rsid w:val="00D04CEF"/>
    <w:rsid w:val="00D04EE4"/>
    <w:rsid w:val="00D04FD7"/>
    <w:rsid w:val="00D07DB0"/>
    <w:rsid w:val="00D14FCB"/>
    <w:rsid w:val="00D21202"/>
    <w:rsid w:val="00D22AE2"/>
    <w:rsid w:val="00D27A69"/>
    <w:rsid w:val="00D30787"/>
    <w:rsid w:val="00D30FBE"/>
    <w:rsid w:val="00D3229F"/>
    <w:rsid w:val="00D3429D"/>
    <w:rsid w:val="00D42416"/>
    <w:rsid w:val="00D42698"/>
    <w:rsid w:val="00D4465E"/>
    <w:rsid w:val="00D45CBE"/>
    <w:rsid w:val="00D515C8"/>
    <w:rsid w:val="00D60AAD"/>
    <w:rsid w:val="00D6204D"/>
    <w:rsid w:val="00D62F05"/>
    <w:rsid w:val="00D63B62"/>
    <w:rsid w:val="00D674CB"/>
    <w:rsid w:val="00D766D0"/>
    <w:rsid w:val="00D768C1"/>
    <w:rsid w:val="00D768D7"/>
    <w:rsid w:val="00D77115"/>
    <w:rsid w:val="00D813A4"/>
    <w:rsid w:val="00D84110"/>
    <w:rsid w:val="00D8508B"/>
    <w:rsid w:val="00D856C7"/>
    <w:rsid w:val="00D920C0"/>
    <w:rsid w:val="00D92249"/>
    <w:rsid w:val="00DA0B21"/>
    <w:rsid w:val="00DA2D65"/>
    <w:rsid w:val="00DA7260"/>
    <w:rsid w:val="00DB4093"/>
    <w:rsid w:val="00DB6864"/>
    <w:rsid w:val="00DB7B70"/>
    <w:rsid w:val="00DC5457"/>
    <w:rsid w:val="00DC6867"/>
    <w:rsid w:val="00DC6E12"/>
    <w:rsid w:val="00DD0097"/>
    <w:rsid w:val="00DD0E60"/>
    <w:rsid w:val="00DD5980"/>
    <w:rsid w:val="00DD7C07"/>
    <w:rsid w:val="00DE3835"/>
    <w:rsid w:val="00DE3CBF"/>
    <w:rsid w:val="00DE53B5"/>
    <w:rsid w:val="00DE6FF0"/>
    <w:rsid w:val="00DE741C"/>
    <w:rsid w:val="00DF1C23"/>
    <w:rsid w:val="00DF3614"/>
    <w:rsid w:val="00DF700B"/>
    <w:rsid w:val="00E06D4B"/>
    <w:rsid w:val="00E11250"/>
    <w:rsid w:val="00E11900"/>
    <w:rsid w:val="00E1450B"/>
    <w:rsid w:val="00E174B5"/>
    <w:rsid w:val="00E254A4"/>
    <w:rsid w:val="00E26CE7"/>
    <w:rsid w:val="00E34A77"/>
    <w:rsid w:val="00E34BA9"/>
    <w:rsid w:val="00E3676B"/>
    <w:rsid w:val="00E41675"/>
    <w:rsid w:val="00E41E85"/>
    <w:rsid w:val="00E51AF6"/>
    <w:rsid w:val="00E5232A"/>
    <w:rsid w:val="00E56318"/>
    <w:rsid w:val="00E57B74"/>
    <w:rsid w:val="00E60B9B"/>
    <w:rsid w:val="00E63EB7"/>
    <w:rsid w:val="00E657A2"/>
    <w:rsid w:val="00E66AD3"/>
    <w:rsid w:val="00E71E1E"/>
    <w:rsid w:val="00E75168"/>
    <w:rsid w:val="00E7625D"/>
    <w:rsid w:val="00E77FD6"/>
    <w:rsid w:val="00E8266F"/>
    <w:rsid w:val="00E87E81"/>
    <w:rsid w:val="00EA04DC"/>
    <w:rsid w:val="00EA0C27"/>
    <w:rsid w:val="00EA2AAC"/>
    <w:rsid w:val="00EB0634"/>
    <w:rsid w:val="00EB06AE"/>
    <w:rsid w:val="00EB371C"/>
    <w:rsid w:val="00EB52B8"/>
    <w:rsid w:val="00EB57C1"/>
    <w:rsid w:val="00EC7492"/>
    <w:rsid w:val="00ED0987"/>
    <w:rsid w:val="00ED0DBF"/>
    <w:rsid w:val="00ED1422"/>
    <w:rsid w:val="00ED20CE"/>
    <w:rsid w:val="00ED53F7"/>
    <w:rsid w:val="00EE17F7"/>
    <w:rsid w:val="00EE5433"/>
    <w:rsid w:val="00EF058B"/>
    <w:rsid w:val="00EF0AB0"/>
    <w:rsid w:val="00EF622B"/>
    <w:rsid w:val="00EF6921"/>
    <w:rsid w:val="00F002C5"/>
    <w:rsid w:val="00F00633"/>
    <w:rsid w:val="00F04F9B"/>
    <w:rsid w:val="00F07F6A"/>
    <w:rsid w:val="00F1100A"/>
    <w:rsid w:val="00F11036"/>
    <w:rsid w:val="00F138C9"/>
    <w:rsid w:val="00F20CBE"/>
    <w:rsid w:val="00F23BA9"/>
    <w:rsid w:val="00F25848"/>
    <w:rsid w:val="00F26F19"/>
    <w:rsid w:val="00F33061"/>
    <w:rsid w:val="00F3468F"/>
    <w:rsid w:val="00F35FCC"/>
    <w:rsid w:val="00F4136B"/>
    <w:rsid w:val="00F420D3"/>
    <w:rsid w:val="00F445E2"/>
    <w:rsid w:val="00F45D34"/>
    <w:rsid w:val="00F50586"/>
    <w:rsid w:val="00F5118C"/>
    <w:rsid w:val="00F533C1"/>
    <w:rsid w:val="00F54496"/>
    <w:rsid w:val="00F571C4"/>
    <w:rsid w:val="00F61FD1"/>
    <w:rsid w:val="00F623FF"/>
    <w:rsid w:val="00F637D1"/>
    <w:rsid w:val="00F63C00"/>
    <w:rsid w:val="00F64D50"/>
    <w:rsid w:val="00F66139"/>
    <w:rsid w:val="00F6613D"/>
    <w:rsid w:val="00F67BB5"/>
    <w:rsid w:val="00F7028C"/>
    <w:rsid w:val="00F72858"/>
    <w:rsid w:val="00F7692F"/>
    <w:rsid w:val="00F7760E"/>
    <w:rsid w:val="00F83FBE"/>
    <w:rsid w:val="00F84F87"/>
    <w:rsid w:val="00F85844"/>
    <w:rsid w:val="00F85E1F"/>
    <w:rsid w:val="00F87283"/>
    <w:rsid w:val="00F90822"/>
    <w:rsid w:val="00F924F3"/>
    <w:rsid w:val="00F967B7"/>
    <w:rsid w:val="00F974BE"/>
    <w:rsid w:val="00FA1D3D"/>
    <w:rsid w:val="00FA3953"/>
    <w:rsid w:val="00FA3DB6"/>
    <w:rsid w:val="00FA7739"/>
    <w:rsid w:val="00FA777D"/>
    <w:rsid w:val="00FB0221"/>
    <w:rsid w:val="00FB17C1"/>
    <w:rsid w:val="00FB606C"/>
    <w:rsid w:val="00FC33D8"/>
    <w:rsid w:val="00FC497D"/>
    <w:rsid w:val="00FC50F4"/>
    <w:rsid w:val="00FC78C3"/>
    <w:rsid w:val="00FD5472"/>
    <w:rsid w:val="00FE058F"/>
    <w:rsid w:val="00FE200F"/>
    <w:rsid w:val="00FE35BD"/>
    <w:rsid w:val="00FE621F"/>
    <w:rsid w:val="00FE64F4"/>
    <w:rsid w:val="00FF2B8F"/>
    <w:rsid w:val="00FF3342"/>
    <w:rsid w:val="00FF43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34B1D"/>
    <w:pPr>
      <w:spacing w:before="200" w:after="200" w:line="276" w:lineRule="auto"/>
    </w:pPr>
    <w:rPr>
      <w:sz w:val="20"/>
      <w:szCs w:val="20"/>
    </w:rPr>
  </w:style>
  <w:style w:type="paragraph" w:styleId="Heading1">
    <w:name w:val="heading 1"/>
    <w:basedOn w:val="Normal"/>
    <w:next w:val="Normal"/>
    <w:link w:val="Heading1Char"/>
    <w:uiPriority w:val="99"/>
    <w:qFormat/>
    <w:rsid w:val="00A34B1D"/>
    <w:pPr>
      <w:pBdr>
        <w:top w:val="single" w:sz="24" w:space="0" w:color="2DA2BF"/>
        <w:left w:val="single" w:sz="24" w:space="0" w:color="2DA2BF"/>
        <w:bottom w:val="single" w:sz="24" w:space="0" w:color="2DA2BF"/>
        <w:right w:val="single" w:sz="24" w:space="0" w:color="2DA2BF"/>
      </w:pBdr>
      <w:shd w:val="clear" w:color="auto" w:fill="2DA2BF"/>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A34B1D"/>
    <w:pPr>
      <w:pBdr>
        <w:top w:val="single" w:sz="24" w:space="0" w:color="D2EDF4"/>
        <w:left w:val="single" w:sz="24" w:space="0" w:color="D2EDF4"/>
        <w:bottom w:val="single" w:sz="24" w:space="0" w:color="D2EDF4"/>
        <w:right w:val="single" w:sz="24" w:space="0" w:color="D2EDF4"/>
      </w:pBdr>
      <w:shd w:val="clear" w:color="auto" w:fill="D2EDF4"/>
      <w:spacing w:after="0"/>
      <w:outlineLvl w:val="1"/>
    </w:pPr>
    <w:rPr>
      <w:caps/>
      <w:spacing w:val="15"/>
      <w:sz w:val="22"/>
      <w:szCs w:val="22"/>
    </w:rPr>
  </w:style>
  <w:style w:type="paragraph" w:styleId="Heading3">
    <w:name w:val="heading 3"/>
    <w:basedOn w:val="Normal"/>
    <w:next w:val="Normal"/>
    <w:link w:val="Heading3Char"/>
    <w:uiPriority w:val="99"/>
    <w:qFormat/>
    <w:rsid w:val="00A34B1D"/>
    <w:pPr>
      <w:pBdr>
        <w:top w:val="single" w:sz="6" w:space="2" w:color="2DA2BF"/>
        <w:left w:val="single" w:sz="6" w:space="2" w:color="2DA2BF"/>
      </w:pBdr>
      <w:spacing w:before="300" w:after="0"/>
      <w:outlineLvl w:val="2"/>
    </w:pPr>
    <w:rPr>
      <w:caps/>
      <w:color w:val="16505E"/>
      <w:spacing w:val="15"/>
      <w:sz w:val="22"/>
      <w:szCs w:val="22"/>
    </w:rPr>
  </w:style>
  <w:style w:type="paragraph" w:styleId="Heading4">
    <w:name w:val="heading 4"/>
    <w:basedOn w:val="Normal"/>
    <w:next w:val="Normal"/>
    <w:link w:val="Heading4Char"/>
    <w:uiPriority w:val="99"/>
    <w:qFormat/>
    <w:rsid w:val="00A34B1D"/>
    <w:pPr>
      <w:pBdr>
        <w:top w:val="dotted" w:sz="6" w:space="2" w:color="2DA2BF"/>
        <w:left w:val="dotted" w:sz="6" w:space="2" w:color="2DA2BF"/>
      </w:pBdr>
      <w:spacing w:before="300" w:after="0"/>
      <w:outlineLvl w:val="3"/>
    </w:pPr>
    <w:rPr>
      <w:caps/>
      <w:color w:val="21798E"/>
      <w:spacing w:val="10"/>
      <w:sz w:val="22"/>
      <w:szCs w:val="22"/>
    </w:rPr>
  </w:style>
  <w:style w:type="paragraph" w:styleId="Heading5">
    <w:name w:val="heading 5"/>
    <w:basedOn w:val="Normal"/>
    <w:next w:val="Normal"/>
    <w:link w:val="Heading5Char"/>
    <w:uiPriority w:val="99"/>
    <w:qFormat/>
    <w:rsid w:val="00A34B1D"/>
    <w:pPr>
      <w:pBdr>
        <w:bottom w:val="single" w:sz="6" w:space="1" w:color="2DA2BF"/>
      </w:pBdr>
      <w:spacing w:before="300" w:after="0"/>
      <w:outlineLvl w:val="4"/>
    </w:pPr>
    <w:rPr>
      <w:caps/>
      <w:color w:val="21798E"/>
      <w:spacing w:val="10"/>
      <w:sz w:val="22"/>
      <w:szCs w:val="22"/>
    </w:rPr>
  </w:style>
  <w:style w:type="paragraph" w:styleId="Heading6">
    <w:name w:val="heading 6"/>
    <w:basedOn w:val="Normal"/>
    <w:next w:val="Normal"/>
    <w:link w:val="Heading6Char"/>
    <w:uiPriority w:val="99"/>
    <w:qFormat/>
    <w:rsid w:val="00A34B1D"/>
    <w:pPr>
      <w:pBdr>
        <w:bottom w:val="dotted" w:sz="6" w:space="1" w:color="2DA2BF"/>
      </w:pBdr>
      <w:spacing w:before="300" w:after="0"/>
      <w:outlineLvl w:val="5"/>
    </w:pPr>
    <w:rPr>
      <w:caps/>
      <w:color w:val="21798E"/>
      <w:spacing w:val="10"/>
      <w:sz w:val="22"/>
      <w:szCs w:val="22"/>
    </w:rPr>
  </w:style>
  <w:style w:type="paragraph" w:styleId="Heading7">
    <w:name w:val="heading 7"/>
    <w:basedOn w:val="Normal"/>
    <w:next w:val="Normal"/>
    <w:link w:val="Heading7Char"/>
    <w:uiPriority w:val="99"/>
    <w:qFormat/>
    <w:rsid w:val="00A34B1D"/>
    <w:pPr>
      <w:spacing w:before="300" w:after="0"/>
      <w:outlineLvl w:val="6"/>
    </w:pPr>
    <w:rPr>
      <w:caps/>
      <w:color w:val="21798E"/>
      <w:spacing w:val="10"/>
      <w:sz w:val="22"/>
      <w:szCs w:val="22"/>
    </w:rPr>
  </w:style>
  <w:style w:type="paragraph" w:styleId="Heading8">
    <w:name w:val="heading 8"/>
    <w:basedOn w:val="Normal"/>
    <w:next w:val="Normal"/>
    <w:link w:val="Heading8Char"/>
    <w:uiPriority w:val="99"/>
    <w:qFormat/>
    <w:rsid w:val="00A34B1D"/>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34B1D"/>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4B1D"/>
    <w:rPr>
      <w:rFonts w:cs="Times New Roman"/>
      <w:b/>
      <w:bCs/>
      <w:caps/>
      <w:color w:val="FFFFFF"/>
      <w:spacing w:val="15"/>
      <w:shd w:val="clear" w:color="auto" w:fill="2DA2BF"/>
    </w:rPr>
  </w:style>
  <w:style w:type="character" w:customStyle="1" w:styleId="Heading2Char">
    <w:name w:val="Heading 2 Char"/>
    <w:basedOn w:val="DefaultParagraphFont"/>
    <w:link w:val="Heading2"/>
    <w:uiPriority w:val="99"/>
    <w:locked/>
    <w:rsid w:val="00A34B1D"/>
    <w:rPr>
      <w:rFonts w:cs="Times New Roman"/>
      <w:caps/>
      <w:spacing w:val="15"/>
      <w:shd w:val="clear" w:color="auto" w:fill="D2EDF4"/>
    </w:rPr>
  </w:style>
  <w:style w:type="character" w:customStyle="1" w:styleId="Heading3Char">
    <w:name w:val="Heading 3 Char"/>
    <w:basedOn w:val="DefaultParagraphFont"/>
    <w:link w:val="Heading3"/>
    <w:uiPriority w:val="99"/>
    <w:locked/>
    <w:rsid w:val="00A34B1D"/>
    <w:rPr>
      <w:rFonts w:cs="Times New Roman"/>
      <w:caps/>
      <w:color w:val="16505E"/>
      <w:spacing w:val="15"/>
    </w:rPr>
  </w:style>
  <w:style w:type="character" w:customStyle="1" w:styleId="Heading4Char">
    <w:name w:val="Heading 4 Char"/>
    <w:basedOn w:val="DefaultParagraphFont"/>
    <w:link w:val="Heading4"/>
    <w:uiPriority w:val="99"/>
    <w:locked/>
    <w:rsid w:val="00A34B1D"/>
    <w:rPr>
      <w:rFonts w:cs="Times New Roman"/>
      <w:caps/>
      <w:color w:val="21798E"/>
      <w:spacing w:val="10"/>
    </w:rPr>
  </w:style>
  <w:style w:type="character" w:customStyle="1" w:styleId="Heading5Char">
    <w:name w:val="Heading 5 Char"/>
    <w:basedOn w:val="DefaultParagraphFont"/>
    <w:link w:val="Heading5"/>
    <w:uiPriority w:val="99"/>
    <w:locked/>
    <w:rsid w:val="00A34B1D"/>
    <w:rPr>
      <w:rFonts w:cs="Times New Roman"/>
      <w:caps/>
      <w:color w:val="21798E"/>
      <w:spacing w:val="10"/>
    </w:rPr>
  </w:style>
  <w:style w:type="character" w:customStyle="1" w:styleId="Heading6Char">
    <w:name w:val="Heading 6 Char"/>
    <w:basedOn w:val="DefaultParagraphFont"/>
    <w:link w:val="Heading6"/>
    <w:uiPriority w:val="99"/>
    <w:locked/>
    <w:rsid w:val="00A34B1D"/>
    <w:rPr>
      <w:rFonts w:cs="Times New Roman"/>
      <w:caps/>
      <w:color w:val="21798E"/>
      <w:spacing w:val="10"/>
    </w:rPr>
  </w:style>
  <w:style w:type="character" w:customStyle="1" w:styleId="Heading7Char">
    <w:name w:val="Heading 7 Char"/>
    <w:basedOn w:val="DefaultParagraphFont"/>
    <w:link w:val="Heading7"/>
    <w:uiPriority w:val="99"/>
    <w:semiHidden/>
    <w:locked/>
    <w:rsid w:val="00A34B1D"/>
    <w:rPr>
      <w:rFonts w:cs="Times New Roman"/>
      <w:caps/>
      <w:color w:val="21798E"/>
      <w:spacing w:val="10"/>
    </w:rPr>
  </w:style>
  <w:style w:type="character" w:customStyle="1" w:styleId="Heading8Char">
    <w:name w:val="Heading 8 Char"/>
    <w:basedOn w:val="DefaultParagraphFont"/>
    <w:link w:val="Heading8"/>
    <w:uiPriority w:val="99"/>
    <w:semiHidden/>
    <w:locked/>
    <w:rsid w:val="00A34B1D"/>
    <w:rPr>
      <w:rFonts w:cs="Times New Roman"/>
      <w:caps/>
      <w:spacing w:val="10"/>
      <w:sz w:val="18"/>
      <w:szCs w:val="18"/>
    </w:rPr>
  </w:style>
  <w:style w:type="character" w:customStyle="1" w:styleId="Heading9Char">
    <w:name w:val="Heading 9 Char"/>
    <w:basedOn w:val="DefaultParagraphFont"/>
    <w:link w:val="Heading9"/>
    <w:uiPriority w:val="99"/>
    <w:semiHidden/>
    <w:locked/>
    <w:rsid w:val="00A34B1D"/>
    <w:rPr>
      <w:rFonts w:cs="Times New Roman"/>
      <w:i/>
      <w:caps/>
      <w:spacing w:val="10"/>
      <w:sz w:val="18"/>
      <w:szCs w:val="18"/>
    </w:rPr>
  </w:style>
  <w:style w:type="character" w:styleId="Hyperlink">
    <w:name w:val="Hyperlink"/>
    <w:basedOn w:val="DefaultParagraphFont"/>
    <w:uiPriority w:val="99"/>
    <w:rsid w:val="001760E1"/>
    <w:rPr>
      <w:rFonts w:cs="Times New Roman"/>
      <w:color w:val="FF8119"/>
      <w:u w:val="single"/>
    </w:rPr>
  </w:style>
  <w:style w:type="paragraph" w:styleId="NormalWeb">
    <w:name w:val="Normal (Web)"/>
    <w:basedOn w:val="Normal"/>
    <w:uiPriority w:val="99"/>
    <w:rsid w:val="00CB120A"/>
    <w:pPr>
      <w:spacing w:after="0" w:line="240" w:lineRule="auto"/>
    </w:pPr>
    <w:rPr>
      <w:rFonts w:ascii="Times New Roman" w:hAnsi="Times New Roman"/>
      <w:sz w:val="24"/>
      <w:szCs w:val="24"/>
    </w:rPr>
  </w:style>
  <w:style w:type="paragraph" w:styleId="Header">
    <w:name w:val="header"/>
    <w:basedOn w:val="Normal"/>
    <w:link w:val="HeaderChar"/>
    <w:uiPriority w:val="99"/>
    <w:rsid w:val="00FE35B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35BD"/>
    <w:rPr>
      <w:rFonts w:cs="Times New Roman"/>
    </w:rPr>
  </w:style>
  <w:style w:type="paragraph" w:styleId="Footer">
    <w:name w:val="footer"/>
    <w:basedOn w:val="Normal"/>
    <w:link w:val="FooterChar"/>
    <w:uiPriority w:val="99"/>
    <w:rsid w:val="00FE35B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35BD"/>
    <w:rPr>
      <w:rFonts w:cs="Times New Roman"/>
    </w:rPr>
  </w:style>
  <w:style w:type="paragraph" w:styleId="ListParagraph">
    <w:name w:val="List Paragraph"/>
    <w:basedOn w:val="Normal"/>
    <w:uiPriority w:val="99"/>
    <w:qFormat/>
    <w:rsid w:val="00A34B1D"/>
    <w:pPr>
      <w:ind w:left="720"/>
      <w:contextualSpacing/>
    </w:pPr>
  </w:style>
  <w:style w:type="paragraph" w:customStyle="1" w:styleId="Header1">
    <w:name w:val="Header1"/>
    <w:basedOn w:val="Normal"/>
    <w:uiPriority w:val="99"/>
    <w:rsid w:val="00634F55"/>
    <w:pPr>
      <w:spacing w:before="100" w:beforeAutospacing="1" w:after="100" w:afterAutospacing="1" w:line="240" w:lineRule="auto"/>
    </w:pPr>
    <w:rPr>
      <w:rFonts w:ascii="Verdana" w:hAnsi="Verdana"/>
      <w:color w:val="544839"/>
      <w:sz w:val="30"/>
      <w:szCs w:val="30"/>
    </w:rPr>
  </w:style>
  <w:style w:type="character" w:styleId="Strong">
    <w:name w:val="Strong"/>
    <w:basedOn w:val="DefaultParagraphFont"/>
    <w:uiPriority w:val="99"/>
    <w:qFormat/>
    <w:rsid w:val="00A34B1D"/>
    <w:rPr>
      <w:rFonts w:cs="Times New Roman"/>
      <w:b/>
    </w:rPr>
  </w:style>
  <w:style w:type="character" w:customStyle="1" w:styleId="subtxt1">
    <w:name w:val="subtxt1"/>
    <w:basedOn w:val="DefaultParagraphFont"/>
    <w:uiPriority w:val="99"/>
    <w:rsid w:val="004573B1"/>
    <w:rPr>
      <w:rFonts w:ascii="Tahoma" w:hAnsi="Tahoma" w:cs="Tahoma"/>
      <w:sz w:val="17"/>
      <w:szCs w:val="17"/>
    </w:rPr>
  </w:style>
  <w:style w:type="paragraph" w:styleId="BalloonText">
    <w:name w:val="Balloon Text"/>
    <w:basedOn w:val="Normal"/>
    <w:link w:val="BalloonTextChar"/>
    <w:uiPriority w:val="99"/>
    <w:semiHidden/>
    <w:rsid w:val="0045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3B1"/>
    <w:rPr>
      <w:rFonts w:ascii="Tahoma" w:hAnsi="Tahoma" w:cs="Tahoma"/>
      <w:sz w:val="16"/>
      <w:szCs w:val="16"/>
    </w:rPr>
  </w:style>
  <w:style w:type="character" w:styleId="HTMLCite">
    <w:name w:val="HTML Cite"/>
    <w:basedOn w:val="DefaultParagraphFont"/>
    <w:uiPriority w:val="99"/>
    <w:semiHidden/>
    <w:rsid w:val="001D632B"/>
    <w:rPr>
      <w:rFonts w:cs="Times New Roman"/>
      <w:color w:val="0E774A"/>
    </w:rPr>
  </w:style>
  <w:style w:type="character" w:styleId="Emphasis">
    <w:name w:val="Emphasis"/>
    <w:basedOn w:val="DefaultParagraphFont"/>
    <w:uiPriority w:val="99"/>
    <w:qFormat/>
    <w:rsid w:val="00A34B1D"/>
    <w:rPr>
      <w:rFonts w:cs="Times New Roman"/>
      <w:caps/>
      <w:color w:val="16505E"/>
      <w:spacing w:val="5"/>
    </w:rPr>
  </w:style>
  <w:style w:type="character" w:customStyle="1" w:styleId="f1">
    <w:name w:val="f1"/>
    <w:basedOn w:val="DefaultParagraphFont"/>
    <w:uiPriority w:val="99"/>
    <w:rsid w:val="001D632B"/>
    <w:rPr>
      <w:rFonts w:cs="Times New Roman"/>
      <w:color w:val="767676"/>
    </w:rPr>
  </w:style>
  <w:style w:type="character" w:customStyle="1" w:styleId="gl1">
    <w:name w:val="gl1"/>
    <w:basedOn w:val="DefaultParagraphFont"/>
    <w:uiPriority w:val="99"/>
    <w:rsid w:val="001D632B"/>
    <w:rPr>
      <w:rFonts w:cs="Times New Roman"/>
      <w:color w:val="767676"/>
    </w:rPr>
  </w:style>
  <w:style w:type="character" w:customStyle="1" w:styleId="highlight1">
    <w:name w:val="highlight1"/>
    <w:basedOn w:val="DefaultParagraphFont"/>
    <w:uiPriority w:val="99"/>
    <w:rsid w:val="00F4136B"/>
    <w:rPr>
      <w:rFonts w:cs="Times New Roman"/>
      <w:shd w:val="clear" w:color="auto" w:fill="FFFEBB"/>
    </w:rPr>
  </w:style>
  <w:style w:type="character" w:customStyle="1" w:styleId="style15">
    <w:name w:val="style15"/>
    <w:basedOn w:val="DefaultParagraphFont"/>
    <w:uiPriority w:val="99"/>
    <w:rsid w:val="00900208"/>
    <w:rPr>
      <w:rFonts w:cs="Times New Roman"/>
    </w:rPr>
  </w:style>
  <w:style w:type="character" w:customStyle="1" w:styleId="style11">
    <w:name w:val="style11"/>
    <w:basedOn w:val="DefaultParagraphFont"/>
    <w:uiPriority w:val="99"/>
    <w:rsid w:val="001B162F"/>
    <w:rPr>
      <w:rFonts w:cs="Times New Roman"/>
      <w:color w:val="333333"/>
    </w:rPr>
  </w:style>
  <w:style w:type="character" w:customStyle="1" w:styleId="style101">
    <w:name w:val="style101"/>
    <w:basedOn w:val="DefaultParagraphFont"/>
    <w:uiPriority w:val="99"/>
    <w:rsid w:val="0085339C"/>
    <w:rPr>
      <w:rFonts w:cs="Times New Roman"/>
      <w:sz w:val="18"/>
      <w:szCs w:val="18"/>
    </w:rPr>
  </w:style>
  <w:style w:type="paragraph" w:styleId="z-TopofForm">
    <w:name w:val="HTML Top of Form"/>
    <w:basedOn w:val="Normal"/>
    <w:next w:val="Normal"/>
    <w:link w:val="z-TopofFormChar"/>
    <w:hidden/>
    <w:uiPriority w:val="99"/>
    <w:semiHidden/>
    <w:rsid w:val="0029106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29106A"/>
    <w:rPr>
      <w:rFonts w:ascii="Arial" w:hAnsi="Arial" w:cs="Arial"/>
      <w:vanish/>
      <w:sz w:val="16"/>
      <w:szCs w:val="16"/>
    </w:rPr>
  </w:style>
  <w:style w:type="paragraph" w:styleId="z-BottomofForm">
    <w:name w:val="HTML Bottom of Form"/>
    <w:basedOn w:val="Normal"/>
    <w:next w:val="Normal"/>
    <w:link w:val="z-BottomofFormChar"/>
    <w:hidden/>
    <w:uiPriority w:val="99"/>
    <w:rsid w:val="0029106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29106A"/>
    <w:rPr>
      <w:rFonts w:ascii="Arial" w:hAnsi="Arial" w:cs="Arial"/>
      <w:vanish/>
      <w:sz w:val="16"/>
      <w:szCs w:val="16"/>
    </w:rPr>
  </w:style>
  <w:style w:type="character" w:customStyle="1" w:styleId="style31">
    <w:name w:val="style31"/>
    <w:basedOn w:val="DefaultParagraphFont"/>
    <w:uiPriority w:val="99"/>
    <w:rsid w:val="00442024"/>
    <w:rPr>
      <w:rFonts w:cs="Times New Roman"/>
      <w:b/>
      <w:bCs/>
      <w:color w:val="000000"/>
      <w:sz w:val="24"/>
      <w:szCs w:val="24"/>
    </w:rPr>
  </w:style>
  <w:style w:type="paragraph" w:customStyle="1" w:styleId="paragraphtext">
    <w:name w:val="paragraphtext"/>
    <w:basedOn w:val="Normal"/>
    <w:uiPriority w:val="99"/>
    <w:rsid w:val="00A87945"/>
    <w:pPr>
      <w:spacing w:before="100" w:beforeAutospacing="1" w:after="100" w:afterAutospacing="1" w:line="255" w:lineRule="atLeast"/>
    </w:pPr>
    <w:rPr>
      <w:rFonts w:ascii="Tahoma" w:hAnsi="Tahoma" w:cs="Tahoma"/>
      <w:color w:val="000000"/>
    </w:rPr>
  </w:style>
  <w:style w:type="character" w:customStyle="1" w:styleId="paragraphtextbold1">
    <w:name w:val="paragraphtextbold1"/>
    <w:basedOn w:val="DefaultParagraphFont"/>
    <w:uiPriority w:val="99"/>
    <w:rsid w:val="00A87945"/>
    <w:rPr>
      <w:rFonts w:ascii="Tahoma" w:hAnsi="Tahoma" w:cs="Tahoma"/>
      <w:b/>
      <w:bCs/>
      <w:color w:val="003662"/>
      <w:sz w:val="20"/>
      <w:szCs w:val="20"/>
    </w:rPr>
  </w:style>
  <w:style w:type="character" w:customStyle="1" w:styleId="paragraphtextbold21">
    <w:name w:val="paragraphtextbold21"/>
    <w:basedOn w:val="DefaultParagraphFont"/>
    <w:uiPriority w:val="99"/>
    <w:rsid w:val="00A87945"/>
    <w:rPr>
      <w:rFonts w:ascii="Tahoma" w:hAnsi="Tahoma" w:cs="Tahoma"/>
      <w:b/>
      <w:bCs/>
      <w:color w:val="333333"/>
      <w:sz w:val="20"/>
      <w:szCs w:val="20"/>
    </w:rPr>
  </w:style>
  <w:style w:type="character" w:customStyle="1" w:styleId="paragraphtext1">
    <w:name w:val="paragraphtext1"/>
    <w:basedOn w:val="DefaultParagraphFont"/>
    <w:uiPriority w:val="99"/>
    <w:rsid w:val="00A87945"/>
    <w:rPr>
      <w:rFonts w:ascii="Tahoma" w:hAnsi="Tahoma" w:cs="Tahoma"/>
      <w:color w:val="000000"/>
      <w:sz w:val="20"/>
      <w:szCs w:val="20"/>
    </w:rPr>
  </w:style>
  <w:style w:type="character" w:customStyle="1" w:styleId="articleseparator">
    <w:name w:val="article_separator"/>
    <w:basedOn w:val="DefaultParagraphFont"/>
    <w:uiPriority w:val="99"/>
    <w:rsid w:val="00A52101"/>
    <w:rPr>
      <w:rFonts w:cs="Times New Roman"/>
    </w:rPr>
  </w:style>
  <w:style w:type="paragraph" w:styleId="HTMLPreformatted">
    <w:name w:val="HTML Preformatted"/>
    <w:basedOn w:val="Normal"/>
    <w:link w:val="HTMLPreformattedChar"/>
    <w:uiPriority w:val="99"/>
    <w:rsid w:val="00FF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F43F3"/>
    <w:rPr>
      <w:rFonts w:ascii="Courier New" w:hAnsi="Courier New" w:cs="Courier New"/>
      <w:sz w:val="20"/>
      <w:szCs w:val="20"/>
    </w:rPr>
  </w:style>
  <w:style w:type="character" w:customStyle="1" w:styleId="glow1">
    <w:name w:val="glow1"/>
    <w:basedOn w:val="DefaultParagraphFont"/>
    <w:uiPriority w:val="99"/>
    <w:rsid w:val="00FF43F3"/>
    <w:rPr>
      <w:rFonts w:cs="Times New Roman"/>
    </w:rPr>
  </w:style>
  <w:style w:type="character" w:customStyle="1" w:styleId="highlight">
    <w:name w:val="highlight"/>
    <w:basedOn w:val="DefaultParagraphFont"/>
    <w:uiPriority w:val="99"/>
    <w:rsid w:val="002E16ED"/>
    <w:rPr>
      <w:rFonts w:cs="Times New Roman"/>
    </w:rPr>
  </w:style>
  <w:style w:type="paragraph" w:customStyle="1" w:styleId="bluefont">
    <w:name w:val="bluefont"/>
    <w:basedOn w:val="Normal"/>
    <w:uiPriority w:val="99"/>
    <w:rsid w:val="00F61FD1"/>
    <w:pPr>
      <w:spacing w:before="100" w:beforeAutospacing="1" w:after="100" w:afterAutospacing="1" w:line="240" w:lineRule="auto"/>
    </w:pPr>
    <w:rPr>
      <w:rFonts w:ascii="Times New Roman" w:hAnsi="Times New Roman"/>
      <w:color w:val="357EC7"/>
    </w:rPr>
  </w:style>
  <w:style w:type="paragraph" w:customStyle="1" w:styleId="style3">
    <w:name w:val="style3"/>
    <w:basedOn w:val="Normal"/>
    <w:uiPriority w:val="99"/>
    <w:rsid w:val="004E3BAC"/>
    <w:pPr>
      <w:spacing w:before="100" w:beforeAutospacing="1" w:after="100" w:afterAutospacing="1" w:line="240" w:lineRule="auto"/>
    </w:pPr>
    <w:rPr>
      <w:rFonts w:ascii="Arial" w:hAnsi="Arial" w:cs="Arial"/>
      <w:sz w:val="24"/>
      <w:szCs w:val="24"/>
    </w:rPr>
  </w:style>
  <w:style w:type="paragraph" w:customStyle="1" w:styleId="Header2">
    <w:name w:val="Header2"/>
    <w:basedOn w:val="Normal"/>
    <w:uiPriority w:val="99"/>
    <w:rsid w:val="00026E79"/>
    <w:pPr>
      <w:spacing w:before="100" w:beforeAutospacing="1" w:after="100" w:afterAutospacing="1" w:line="240" w:lineRule="auto"/>
    </w:pPr>
    <w:rPr>
      <w:rFonts w:ascii="Verdana" w:hAnsi="Verdana"/>
      <w:color w:val="544839"/>
      <w:sz w:val="30"/>
      <w:szCs w:val="30"/>
    </w:rPr>
  </w:style>
  <w:style w:type="character" w:styleId="FollowedHyperlink">
    <w:name w:val="FollowedHyperlink"/>
    <w:basedOn w:val="DefaultParagraphFont"/>
    <w:uiPriority w:val="99"/>
    <w:semiHidden/>
    <w:rsid w:val="00EB06AE"/>
    <w:rPr>
      <w:rFonts w:cs="Times New Roman"/>
      <w:color w:val="44B9E8"/>
      <w:u w:val="single"/>
    </w:rPr>
  </w:style>
  <w:style w:type="paragraph" w:styleId="BodyText3">
    <w:name w:val="Body Text 3"/>
    <w:basedOn w:val="Normal"/>
    <w:link w:val="BodyText3Char"/>
    <w:uiPriority w:val="99"/>
    <w:rsid w:val="00373012"/>
    <w:pPr>
      <w:pBdr>
        <w:top w:val="single" w:sz="6" w:space="1" w:color="auto"/>
        <w:left w:val="single" w:sz="6" w:space="4" w:color="auto"/>
        <w:bottom w:val="single" w:sz="6" w:space="1" w:color="auto"/>
        <w:right w:val="single" w:sz="6" w:space="4" w:color="auto"/>
      </w:pBdr>
      <w:spacing w:after="0" w:line="240" w:lineRule="auto"/>
    </w:pPr>
    <w:rPr>
      <w:rFonts w:ascii="Arial" w:hAnsi="Arial"/>
    </w:rPr>
  </w:style>
  <w:style w:type="character" w:customStyle="1" w:styleId="BodyText3Char">
    <w:name w:val="Body Text 3 Char"/>
    <w:basedOn w:val="DefaultParagraphFont"/>
    <w:link w:val="BodyText3"/>
    <w:uiPriority w:val="99"/>
    <w:locked/>
    <w:rsid w:val="00373012"/>
    <w:rPr>
      <w:rFonts w:ascii="Arial" w:hAnsi="Arial" w:cs="Times New Roman"/>
      <w:sz w:val="20"/>
      <w:szCs w:val="20"/>
    </w:rPr>
  </w:style>
  <w:style w:type="character" w:customStyle="1" w:styleId="rwrro">
    <w:name w:val="rwrro"/>
    <w:basedOn w:val="DefaultParagraphFont"/>
    <w:uiPriority w:val="99"/>
    <w:rsid w:val="00BE19F9"/>
    <w:rPr>
      <w:rFonts w:cs="Times New Roman"/>
      <w:color w:val="3F52B8"/>
      <w:u w:val="none"/>
      <w:effect w:val="none"/>
    </w:rPr>
  </w:style>
  <w:style w:type="paragraph" w:customStyle="1" w:styleId="Default">
    <w:name w:val="Default"/>
    <w:uiPriority w:val="99"/>
    <w:rsid w:val="00380947"/>
    <w:pPr>
      <w:autoSpaceDE w:val="0"/>
      <w:autoSpaceDN w:val="0"/>
      <w:adjustRightInd w:val="0"/>
      <w:spacing w:before="200"/>
    </w:pPr>
    <w:rPr>
      <w:rFonts w:ascii="Calibri" w:hAnsi="Calibri" w:cs="Calibri"/>
      <w:color w:val="000000"/>
      <w:sz w:val="24"/>
      <w:szCs w:val="24"/>
    </w:rPr>
  </w:style>
  <w:style w:type="character" w:customStyle="1" w:styleId="text21">
    <w:name w:val="text21"/>
    <w:basedOn w:val="DefaultParagraphFont"/>
    <w:uiPriority w:val="99"/>
    <w:rsid w:val="008A58AD"/>
    <w:rPr>
      <w:rFonts w:ascii="Verdana" w:hAnsi="Verdana" w:cs="Times New Roman"/>
      <w:color w:val="000000"/>
      <w:sz w:val="17"/>
      <w:szCs w:val="17"/>
      <w:bdr w:val="single" w:sz="6" w:space="2" w:color="93192F" w:frame="1"/>
    </w:rPr>
  </w:style>
  <w:style w:type="paragraph" w:styleId="NoSpacing">
    <w:name w:val="No Spacing"/>
    <w:basedOn w:val="Normal"/>
    <w:link w:val="NoSpacingChar"/>
    <w:uiPriority w:val="99"/>
    <w:qFormat/>
    <w:rsid w:val="00A34B1D"/>
    <w:pPr>
      <w:spacing w:before="0" w:after="0" w:line="240" w:lineRule="auto"/>
    </w:pPr>
  </w:style>
  <w:style w:type="character" w:customStyle="1" w:styleId="NoSpacingChar">
    <w:name w:val="No Spacing Char"/>
    <w:basedOn w:val="DefaultParagraphFont"/>
    <w:link w:val="NoSpacing"/>
    <w:uiPriority w:val="99"/>
    <w:locked/>
    <w:rsid w:val="00A34B1D"/>
    <w:rPr>
      <w:rFonts w:cs="Times New Roman"/>
      <w:sz w:val="20"/>
      <w:szCs w:val="20"/>
    </w:rPr>
  </w:style>
  <w:style w:type="paragraph" w:styleId="Caption">
    <w:name w:val="caption"/>
    <w:basedOn w:val="Normal"/>
    <w:next w:val="Normal"/>
    <w:uiPriority w:val="99"/>
    <w:qFormat/>
    <w:rsid w:val="00A34B1D"/>
    <w:rPr>
      <w:b/>
      <w:bCs/>
      <w:color w:val="21798E"/>
      <w:sz w:val="16"/>
      <w:szCs w:val="16"/>
    </w:rPr>
  </w:style>
  <w:style w:type="paragraph" w:styleId="Title">
    <w:name w:val="Title"/>
    <w:basedOn w:val="Normal"/>
    <w:next w:val="Normal"/>
    <w:link w:val="TitleChar"/>
    <w:uiPriority w:val="99"/>
    <w:qFormat/>
    <w:rsid w:val="00A34B1D"/>
    <w:pPr>
      <w:spacing w:before="720"/>
    </w:pPr>
    <w:rPr>
      <w:caps/>
      <w:color w:val="2DA2BF"/>
      <w:spacing w:val="10"/>
      <w:kern w:val="28"/>
      <w:sz w:val="52"/>
      <w:szCs w:val="52"/>
    </w:rPr>
  </w:style>
  <w:style w:type="character" w:customStyle="1" w:styleId="TitleChar">
    <w:name w:val="Title Char"/>
    <w:basedOn w:val="DefaultParagraphFont"/>
    <w:link w:val="Title"/>
    <w:uiPriority w:val="99"/>
    <w:locked/>
    <w:rsid w:val="00A34B1D"/>
    <w:rPr>
      <w:rFonts w:cs="Times New Roman"/>
      <w:caps/>
      <w:color w:val="2DA2BF"/>
      <w:spacing w:val="10"/>
      <w:kern w:val="28"/>
      <w:sz w:val="52"/>
      <w:szCs w:val="52"/>
    </w:rPr>
  </w:style>
  <w:style w:type="paragraph" w:styleId="Subtitle">
    <w:name w:val="Subtitle"/>
    <w:basedOn w:val="Normal"/>
    <w:next w:val="Normal"/>
    <w:link w:val="SubtitleChar"/>
    <w:uiPriority w:val="99"/>
    <w:qFormat/>
    <w:rsid w:val="00A34B1D"/>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34B1D"/>
    <w:rPr>
      <w:rFonts w:cs="Times New Roman"/>
      <w:caps/>
      <w:color w:val="595959"/>
      <w:spacing w:val="10"/>
      <w:sz w:val="24"/>
      <w:szCs w:val="24"/>
    </w:rPr>
  </w:style>
  <w:style w:type="paragraph" w:styleId="Quote">
    <w:name w:val="Quote"/>
    <w:basedOn w:val="Normal"/>
    <w:next w:val="Normal"/>
    <w:link w:val="QuoteChar"/>
    <w:uiPriority w:val="99"/>
    <w:qFormat/>
    <w:rsid w:val="00A34B1D"/>
    <w:rPr>
      <w:i/>
      <w:iCs/>
    </w:rPr>
  </w:style>
  <w:style w:type="character" w:customStyle="1" w:styleId="QuoteChar">
    <w:name w:val="Quote Char"/>
    <w:basedOn w:val="DefaultParagraphFont"/>
    <w:link w:val="Quote"/>
    <w:uiPriority w:val="99"/>
    <w:locked/>
    <w:rsid w:val="00A34B1D"/>
    <w:rPr>
      <w:rFonts w:cs="Times New Roman"/>
      <w:i/>
      <w:iCs/>
      <w:sz w:val="20"/>
      <w:szCs w:val="20"/>
    </w:rPr>
  </w:style>
  <w:style w:type="paragraph" w:styleId="IntenseQuote">
    <w:name w:val="Intense Quote"/>
    <w:basedOn w:val="Normal"/>
    <w:next w:val="Normal"/>
    <w:link w:val="IntenseQuoteChar"/>
    <w:uiPriority w:val="99"/>
    <w:qFormat/>
    <w:rsid w:val="00A34B1D"/>
    <w:pPr>
      <w:pBdr>
        <w:top w:val="single" w:sz="4" w:space="10" w:color="2DA2BF"/>
        <w:left w:val="single" w:sz="4" w:space="10" w:color="2DA2BF"/>
      </w:pBdr>
      <w:spacing w:after="0"/>
      <w:ind w:left="1296" w:right="1152"/>
      <w:jc w:val="both"/>
    </w:pPr>
    <w:rPr>
      <w:i/>
      <w:iCs/>
      <w:color w:val="2DA2BF"/>
    </w:rPr>
  </w:style>
  <w:style w:type="character" w:customStyle="1" w:styleId="IntenseQuoteChar">
    <w:name w:val="Intense Quote Char"/>
    <w:basedOn w:val="DefaultParagraphFont"/>
    <w:link w:val="IntenseQuote"/>
    <w:uiPriority w:val="99"/>
    <w:locked/>
    <w:rsid w:val="00A34B1D"/>
    <w:rPr>
      <w:rFonts w:cs="Times New Roman"/>
      <w:i/>
      <w:iCs/>
      <w:color w:val="2DA2BF"/>
      <w:sz w:val="20"/>
      <w:szCs w:val="20"/>
    </w:rPr>
  </w:style>
  <w:style w:type="character" w:styleId="SubtleEmphasis">
    <w:name w:val="Subtle Emphasis"/>
    <w:basedOn w:val="DefaultParagraphFont"/>
    <w:uiPriority w:val="99"/>
    <w:qFormat/>
    <w:rsid w:val="00A34B1D"/>
    <w:rPr>
      <w:rFonts w:cs="Times New Roman"/>
      <w:i/>
      <w:color w:val="16505E"/>
    </w:rPr>
  </w:style>
  <w:style w:type="character" w:styleId="IntenseEmphasis">
    <w:name w:val="Intense Emphasis"/>
    <w:basedOn w:val="DefaultParagraphFont"/>
    <w:uiPriority w:val="99"/>
    <w:qFormat/>
    <w:rsid w:val="00A34B1D"/>
    <w:rPr>
      <w:rFonts w:cs="Times New Roman"/>
      <w:b/>
      <w:caps/>
      <w:color w:val="16505E"/>
      <w:spacing w:val="10"/>
    </w:rPr>
  </w:style>
  <w:style w:type="character" w:styleId="SubtleReference">
    <w:name w:val="Subtle Reference"/>
    <w:basedOn w:val="DefaultParagraphFont"/>
    <w:uiPriority w:val="99"/>
    <w:qFormat/>
    <w:rsid w:val="00A34B1D"/>
    <w:rPr>
      <w:rFonts w:cs="Times New Roman"/>
      <w:b/>
      <w:color w:val="2DA2BF"/>
    </w:rPr>
  </w:style>
  <w:style w:type="character" w:styleId="IntenseReference">
    <w:name w:val="Intense Reference"/>
    <w:basedOn w:val="DefaultParagraphFont"/>
    <w:uiPriority w:val="99"/>
    <w:qFormat/>
    <w:rsid w:val="00A34B1D"/>
    <w:rPr>
      <w:rFonts w:cs="Times New Roman"/>
      <w:b/>
      <w:i/>
      <w:caps/>
      <w:color w:val="2DA2BF"/>
    </w:rPr>
  </w:style>
  <w:style w:type="character" w:styleId="BookTitle">
    <w:name w:val="Book Title"/>
    <w:basedOn w:val="DefaultParagraphFont"/>
    <w:uiPriority w:val="99"/>
    <w:qFormat/>
    <w:rsid w:val="00A34B1D"/>
    <w:rPr>
      <w:rFonts w:cs="Times New Roman"/>
      <w:b/>
      <w:i/>
      <w:spacing w:val="9"/>
    </w:rPr>
  </w:style>
  <w:style w:type="paragraph" w:styleId="TOCHeading">
    <w:name w:val="TOC Heading"/>
    <w:basedOn w:val="Heading1"/>
    <w:next w:val="Normal"/>
    <w:uiPriority w:val="99"/>
    <w:qFormat/>
    <w:rsid w:val="00A34B1D"/>
    <w:pPr>
      <w:outlineLvl w:val="9"/>
    </w:pPr>
  </w:style>
  <w:style w:type="paragraph" w:styleId="TOC1">
    <w:name w:val="toc 1"/>
    <w:basedOn w:val="Normal"/>
    <w:next w:val="Normal"/>
    <w:autoRedefine/>
    <w:uiPriority w:val="99"/>
    <w:rsid w:val="00D768C1"/>
    <w:pPr>
      <w:spacing w:after="100"/>
    </w:pPr>
  </w:style>
  <w:style w:type="paragraph" w:styleId="TOC2">
    <w:name w:val="toc 2"/>
    <w:basedOn w:val="Normal"/>
    <w:next w:val="Normal"/>
    <w:autoRedefine/>
    <w:uiPriority w:val="99"/>
    <w:rsid w:val="00D768C1"/>
    <w:pPr>
      <w:spacing w:after="100"/>
      <w:ind w:left="200"/>
    </w:pPr>
  </w:style>
  <w:style w:type="paragraph" w:styleId="TOC3">
    <w:name w:val="toc 3"/>
    <w:basedOn w:val="Normal"/>
    <w:next w:val="Normal"/>
    <w:autoRedefine/>
    <w:uiPriority w:val="99"/>
    <w:rsid w:val="00D768C1"/>
    <w:pPr>
      <w:spacing w:after="100"/>
      <w:ind w:left="400"/>
    </w:pPr>
  </w:style>
  <w:style w:type="paragraph" w:styleId="TOC4">
    <w:name w:val="toc 4"/>
    <w:basedOn w:val="Normal"/>
    <w:next w:val="Normal"/>
    <w:autoRedefine/>
    <w:uiPriority w:val="99"/>
    <w:rsid w:val="00D768C1"/>
    <w:pPr>
      <w:spacing w:before="0" w:after="100"/>
      <w:ind w:left="660"/>
    </w:pPr>
    <w:rPr>
      <w:sz w:val="22"/>
      <w:szCs w:val="22"/>
    </w:rPr>
  </w:style>
  <w:style w:type="paragraph" w:styleId="TOC5">
    <w:name w:val="toc 5"/>
    <w:basedOn w:val="Normal"/>
    <w:next w:val="Normal"/>
    <w:autoRedefine/>
    <w:uiPriority w:val="99"/>
    <w:rsid w:val="00D768C1"/>
    <w:pPr>
      <w:spacing w:before="0" w:after="100"/>
      <w:ind w:left="880"/>
    </w:pPr>
    <w:rPr>
      <w:sz w:val="22"/>
      <w:szCs w:val="22"/>
    </w:rPr>
  </w:style>
  <w:style w:type="paragraph" w:styleId="TOC6">
    <w:name w:val="toc 6"/>
    <w:basedOn w:val="Normal"/>
    <w:next w:val="Normal"/>
    <w:autoRedefine/>
    <w:uiPriority w:val="99"/>
    <w:rsid w:val="00D768C1"/>
    <w:pPr>
      <w:spacing w:before="0" w:after="100"/>
      <w:ind w:left="1100"/>
    </w:pPr>
    <w:rPr>
      <w:sz w:val="22"/>
      <w:szCs w:val="22"/>
    </w:rPr>
  </w:style>
  <w:style w:type="paragraph" w:styleId="TOC7">
    <w:name w:val="toc 7"/>
    <w:basedOn w:val="Normal"/>
    <w:next w:val="Normal"/>
    <w:autoRedefine/>
    <w:uiPriority w:val="99"/>
    <w:rsid w:val="00D768C1"/>
    <w:pPr>
      <w:spacing w:before="0" w:after="100"/>
      <w:ind w:left="1320"/>
    </w:pPr>
    <w:rPr>
      <w:sz w:val="22"/>
      <w:szCs w:val="22"/>
    </w:rPr>
  </w:style>
  <w:style w:type="paragraph" w:styleId="TOC8">
    <w:name w:val="toc 8"/>
    <w:basedOn w:val="Normal"/>
    <w:next w:val="Normal"/>
    <w:autoRedefine/>
    <w:uiPriority w:val="99"/>
    <w:rsid w:val="00D768C1"/>
    <w:pPr>
      <w:spacing w:before="0" w:after="100"/>
      <w:ind w:left="1540"/>
    </w:pPr>
    <w:rPr>
      <w:sz w:val="22"/>
      <w:szCs w:val="22"/>
    </w:rPr>
  </w:style>
  <w:style w:type="paragraph" w:styleId="TOC9">
    <w:name w:val="toc 9"/>
    <w:basedOn w:val="Normal"/>
    <w:next w:val="Normal"/>
    <w:autoRedefine/>
    <w:uiPriority w:val="99"/>
    <w:rsid w:val="00D768C1"/>
    <w:pPr>
      <w:spacing w:before="0" w:after="100"/>
      <w:ind w:left="1760"/>
    </w:pPr>
    <w:rPr>
      <w:sz w:val="22"/>
      <w:szCs w:val="22"/>
    </w:rPr>
  </w:style>
  <w:style w:type="paragraph" w:styleId="DocumentMap">
    <w:name w:val="Document Map"/>
    <w:basedOn w:val="Normal"/>
    <w:link w:val="DocumentMapChar"/>
    <w:uiPriority w:val="99"/>
    <w:semiHidden/>
    <w:rsid w:val="002328D9"/>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32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10789">
      <w:marLeft w:val="0"/>
      <w:marRight w:val="0"/>
      <w:marTop w:val="0"/>
      <w:marBottom w:val="0"/>
      <w:divBdr>
        <w:top w:val="none" w:sz="0" w:space="0" w:color="auto"/>
        <w:left w:val="none" w:sz="0" w:space="0" w:color="auto"/>
        <w:bottom w:val="none" w:sz="0" w:space="0" w:color="auto"/>
        <w:right w:val="none" w:sz="0" w:space="0" w:color="auto"/>
      </w:divBdr>
      <w:divsChild>
        <w:div w:id="84111069">
          <w:marLeft w:val="0"/>
          <w:marRight w:val="0"/>
          <w:marTop w:val="0"/>
          <w:marBottom w:val="0"/>
          <w:divBdr>
            <w:top w:val="none" w:sz="0" w:space="0" w:color="auto"/>
            <w:left w:val="none" w:sz="0" w:space="0" w:color="auto"/>
            <w:bottom w:val="none" w:sz="0" w:space="0" w:color="auto"/>
            <w:right w:val="none" w:sz="0" w:space="0" w:color="auto"/>
          </w:divBdr>
          <w:divsChild>
            <w:div w:id="84110925">
              <w:marLeft w:val="0"/>
              <w:marRight w:val="0"/>
              <w:marTop w:val="0"/>
              <w:marBottom w:val="0"/>
              <w:divBdr>
                <w:top w:val="none" w:sz="0" w:space="0" w:color="auto"/>
                <w:left w:val="none" w:sz="0" w:space="0" w:color="auto"/>
                <w:bottom w:val="none" w:sz="0" w:space="0" w:color="auto"/>
                <w:right w:val="none" w:sz="0" w:space="0" w:color="auto"/>
              </w:divBdr>
            </w:div>
            <w:div w:id="84111009">
              <w:marLeft w:val="0"/>
              <w:marRight w:val="0"/>
              <w:marTop w:val="0"/>
              <w:marBottom w:val="0"/>
              <w:divBdr>
                <w:top w:val="none" w:sz="0" w:space="0" w:color="auto"/>
                <w:left w:val="none" w:sz="0" w:space="0" w:color="auto"/>
                <w:bottom w:val="none" w:sz="0" w:space="0" w:color="auto"/>
                <w:right w:val="none" w:sz="0" w:space="0" w:color="auto"/>
              </w:divBdr>
            </w:div>
            <w:div w:id="84111038">
              <w:marLeft w:val="0"/>
              <w:marRight w:val="0"/>
              <w:marTop w:val="0"/>
              <w:marBottom w:val="0"/>
              <w:divBdr>
                <w:top w:val="none" w:sz="0" w:space="0" w:color="auto"/>
                <w:left w:val="none" w:sz="0" w:space="0" w:color="auto"/>
                <w:bottom w:val="none" w:sz="0" w:space="0" w:color="auto"/>
                <w:right w:val="none" w:sz="0" w:space="0" w:color="auto"/>
              </w:divBdr>
            </w:div>
            <w:div w:id="841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0790">
      <w:marLeft w:val="0"/>
      <w:marRight w:val="0"/>
      <w:marTop w:val="0"/>
      <w:marBottom w:val="0"/>
      <w:divBdr>
        <w:top w:val="none" w:sz="0" w:space="0" w:color="auto"/>
        <w:left w:val="none" w:sz="0" w:space="0" w:color="auto"/>
        <w:bottom w:val="none" w:sz="0" w:space="0" w:color="auto"/>
        <w:right w:val="none" w:sz="0" w:space="0" w:color="auto"/>
      </w:divBdr>
      <w:divsChild>
        <w:div w:id="84111059">
          <w:marLeft w:val="0"/>
          <w:marRight w:val="0"/>
          <w:marTop w:val="0"/>
          <w:marBottom w:val="0"/>
          <w:divBdr>
            <w:top w:val="none" w:sz="0" w:space="0" w:color="auto"/>
            <w:left w:val="none" w:sz="0" w:space="0" w:color="auto"/>
            <w:bottom w:val="none" w:sz="0" w:space="0" w:color="auto"/>
            <w:right w:val="none" w:sz="0" w:space="0" w:color="auto"/>
          </w:divBdr>
          <w:divsChild>
            <w:div w:id="84110962">
              <w:marLeft w:val="0"/>
              <w:marRight w:val="0"/>
              <w:marTop w:val="150"/>
              <w:marBottom w:val="0"/>
              <w:divBdr>
                <w:top w:val="none" w:sz="0" w:space="0" w:color="auto"/>
                <w:left w:val="none" w:sz="0" w:space="0" w:color="auto"/>
                <w:bottom w:val="none" w:sz="0" w:space="0" w:color="auto"/>
                <w:right w:val="none" w:sz="0" w:space="0" w:color="auto"/>
              </w:divBdr>
              <w:divsChild>
                <w:div w:id="84111236">
                  <w:marLeft w:val="120"/>
                  <w:marRight w:val="0"/>
                  <w:marTop w:val="0"/>
                  <w:marBottom w:val="0"/>
                  <w:divBdr>
                    <w:top w:val="none" w:sz="0" w:space="0" w:color="auto"/>
                    <w:left w:val="none" w:sz="0" w:space="0" w:color="auto"/>
                    <w:bottom w:val="none" w:sz="0" w:space="0" w:color="auto"/>
                    <w:right w:val="none" w:sz="0" w:space="0" w:color="auto"/>
                  </w:divBdr>
                  <w:divsChild>
                    <w:div w:id="84110994">
                      <w:marLeft w:val="450"/>
                      <w:marRight w:val="0"/>
                      <w:marTop w:val="0"/>
                      <w:marBottom w:val="0"/>
                      <w:divBdr>
                        <w:top w:val="none" w:sz="0" w:space="0" w:color="auto"/>
                        <w:left w:val="none" w:sz="0" w:space="0" w:color="auto"/>
                        <w:bottom w:val="none" w:sz="0" w:space="0" w:color="auto"/>
                        <w:right w:val="none" w:sz="0" w:space="0" w:color="auto"/>
                      </w:divBdr>
                      <w:divsChild>
                        <w:div w:id="84111044">
                          <w:marLeft w:val="0"/>
                          <w:marRight w:val="0"/>
                          <w:marTop w:val="0"/>
                          <w:marBottom w:val="0"/>
                          <w:divBdr>
                            <w:top w:val="none" w:sz="0" w:space="0" w:color="auto"/>
                            <w:left w:val="none" w:sz="0" w:space="0" w:color="auto"/>
                            <w:bottom w:val="none" w:sz="0" w:space="0" w:color="auto"/>
                            <w:right w:val="none" w:sz="0" w:space="0" w:color="auto"/>
                          </w:divBdr>
                        </w:div>
                      </w:divsChild>
                    </w:div>
                    <w:div w:id="84111125">
                      <w:marLeft w:val="525"/>
                      <w:marRight w:val="0"/>
                      <w:marTop w:val="0"/>
                      <w:marBottom w:val="0"/>
                      <w:divBdr>
                        <w:top w:val="none" w:sz="0" w:space="0" w:color="auto"/>
                        <w:left w:val="none" w:sz="0" w:space="0" w:color="auto"/>
                        <w:bottom w:val="none" w:sz="0" w:space="0" w:color="auto"/>
                        <w:right w:val="none" w:sz="0" w:space="0" w:color="auto"/>
                      </w:divBdr>
                      <w:divsChild>
                        <w:div w:id="841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0797">
      <w:marLeft w:val="0"/>
      <w:marRight w:val="0"/>
      <w:marTop w:val="0"/>
      <w:marBottom w:val="0"/>
      <w:divBdr>
        <w:top w:val="none" w:sz="0" w:space="0" w:color="auto"/>
        <w:left w:val="none" w:sz="0" w:space="0" w:color="auto"/>
        <w:bottom w:val="none" w:sz="0" w:space="0" w:color="auto"/>
        <w:right w:val="none" w:sz="0" w:space="0" w:color="auto"/>
      </w:divBdr>
      <w:divsChild>
        <w:div w:id="84110814">
          <w:marLeft w:val="0"/>
          <w:marRight w:val="0"/>
          <w:marTop w:val="0"/>
          <w:marBottom w:val="0"/>
          <w:divBdr>
            <w:top w:val="none" w:sz="0" w:space="0" w:color="auto"/>
            <w:left w:val="none" w:sz="0" w:space="0" w:color="auto"/>
            <w:bottom w:val="none" w:sz="0" w:space="0" w:color="auto"/>
            <w:right w:val="none" w:sz="0" w:space="0" w:color="auto"/>
          </w:divBdr>
        </w:div>
      </w:divsChild>
    </w:div>
    <w:div w:id="84110804">
      <w:marLeft w:val="0"/>
      <w:marRight w:val="0"/>
      <w:marTop w:val="0"/>
      <w:marBottom w:val="0"/>
      <w:divBdr>
        <w:top w:val="none" w:sz="0" w:space="0" w:color="auto"/>
        <w:left w:val="none" w:sz="0" w:space="0" w:color="auto"/>
        <w:bottom w:val="none" w:sz="0" w:space="0" w:color="auto"/>
        <w:right w:val="none" w:sz="0" w:space="0" w:color="auto"/>
      </w:divBdr>
      <w:divsChild>
        <w:div w:id="84111097">
          <w:marLeft w:val="0"/>
          <w:marRight w:val="0"/>
          <w:marTop w:val="0"/>
          <w:marBottom w:val="0"/>
          <w:divBdr>
            <w:top w:val="none" w:sz="0" w:space="0" w:color="auto"/>
            <w:left w:val="none" w:sz="0" w:space="0" w:color="auto"/>
            <w:bottom w:val="none" w:sz="0" w:space="0" w:color="auto"/>
            <w:right w:val="none" w:sz="0" w:space="0" w:color="auto"/>
          </w:divBdr>
          <w:divsChild>
            <w:div w:id="84111129">
              <w:marLeft w:val="0"/>
              <w:marRight w:val="0"/>
              <w:marTop w:val="0"/>
              <w:marBottom w:val="0"/>
              <w:divBdr>
                <w:top w:val="none" w:sz="0" w:space="0" w:color="auto"/>
                <w:left w:val="none" w:sz="0" w:space="0" w:color="auto"/>
                <w:bottom w:val="none" w:sz="0" w:space="0" w:color="auto"/>
                <w:right w:val="none" w:sz="0" w:space="0" w:color="auto"/>
              </w:divBdr>
              <w:divsChild>
                <w:div w:id="84111162">
                  <w:marLeft w:val="0"/>
                  <w:marRight w:val="0"/>
                  <w:marTop w:val="0"/>
                  <w:marBottom w:val="0"/>
                  <w:divBdr>
                    <w:top w:val="none" w:sz="0" w:space="0" w:color="auto"/>
                    <w:left w:val="none" w:sz="0" w:space="0" w:color="auto"/>
                    <w:bottom w:val="none" w:sz="0" w:space="0" w:color="auto"/>
                    <w:right w:val="none" w:sz="0" w:space="0" w:color="auto"/>
                  </w:divBdr>
                  <w:divsChild>
                    <w:div w:id="84110946">
                      <w:marLeft w:val="0"/>
                      <w:marRight w:val="0"/>
                      <w:marTop w:val="0"/>
                      <w:marBottom w:val="0"/>
                      <w:divBdr>
                        <w:top w:val="none" w:sz="0" w:space="0" w:color="auto"/>
                        <w:left w:val="none" w:sz="0" w:space="0" w:color="auto"/>
                        <w:bottom w:val="none" w:sz="0" w:space="0" w:color="auto"/>
                        <w:right w:val="none" w:sz="0" w:space="0" w:color="auto"/>
                      </w:divBdr>
                      <w:divsChild>
                        <w:div w:id="84111329">
                          <w:marLeft w:val="0"/>
                          <w:marRight w:val="0"/>
                          <w:marTop w:val="0"/>
                          <w:marBottom w:val="0"/>
                          <w:divBdr>
                            <w:top w:val="none" w:sz="0" w:space="0" w:color="auto"/>
                            <w:left w:val="none" w:sz="0" w:space="0" w:color="auto"/>
                            <w:bottom w:val="none" w:sz="0" w:space="0" w:color="auto"/>
                            <w:right w:val="none" w:sz="0" w:space="0" w:color="auto"/>
                          </w:divBdr>
                          <w:divsChild>
                            <w:div w:id="84110867">
                              <w:marLeft w:val="0"/>
                              <w:marRight w:val="0"/>
                              <w:marTop w:val="0"/>
                              <w:marBottom w:val="0"/>
                              <w:divBdr>
                                <w:top w:val="none" w:sz="0" w:space="0" w:color="auto"/>
                                <w:left w:val="none" w:sz="0" w:space="0" w:color="auto"/>
                                <w:bottom w:val="none" w:sz="0" w:space="0" w:color="auto"/>
                                <w:right w:val="none" w:sz="0" w:space="0" w:color="auto"/>
                              </w:divBdr>
                              <w:divsChild>
                                <w:div w:id="84110834">
                                  <w:marLeft w:val="0"/>
                                  <w:marRight w:val="0"/>
                                  <w:marTop w:val="0"/>
                                  <w:marBottom w:val="0"/>
                                  <w:divBdr>
                                    <w:top w:val="none" w:sz="0" w:space="0" w:color="auto"/>
                                    <w:left w:val="none" w:sz="0" w:space="0" w:color="auto"/>
                                    <w:bottom w:val="none" w:sz="0" w:space="0" w:color="auto"/>
                                    <w:right w:val="none" w:sz="0" w:space="0" w:color="auto"/>
                                  </w:divBdr>
                                  <w:divsChild>
                                    <w:div w:id="84111177">
                                      <w:marLeft w:val="0"/>
                                      <w:marRight w:val="0"/>
                                      <w:marTop w:val="0"/>
                                      <w:marBottom w:val="0"/>
                                      <w:divBdr>
                                        <w:top w:val="none" w:sz="0" w:space="0" w:color="auto"/>
                                        <w:left w:val="none" w:sz="0" w:space="0" w:color="auto"/>
                                        <w:bottom w:val="none" w:sz="0" w:space="0" w:color="auto"/>
                                        <w:right w:val="none" w:sz="0" w:space="0" w:color="auto"/>
                                      </w:divBdr>
                                      <w:divsChild>
                                        <w:div w:id="84110836">
                                          <w:marLeft w:val="0"/>
                                          <w:marRight w:val="0"/>
                                          <w:marTop w:val="0"/>
                                          <w:marBottom w:val="0"/>
                                          <w:divBdr>
                                            <w:top w:val="none" w:sz="0" w:space="0" w:color="auto"/>
                                            <w:left w:val="none" w:sz="0" w:space="0" w:color="auto"/>
                                            <w:bottom w:val="none" w:sz="0" w:space="0" w:color="auto"/>
                                            <w:right w:val="none" w:sz="0" w:space="0" w:color="auto"/>
                                          </w:divBdr>
                                          <w:divsChild>
                                            <w:div w:id="84111312">
                                              <w:marLeft w:val="0"/>
                                              <w:marRight w:val="0"/>
                                              <w:marTop w:val="0"/>
                                              <w:marBottom w:val="0"/>
                                              <w:divBdr>
                                                <w:top w:val="none" w:sz="0" w:space="0" w:color="auto"/>
                                                <w:left w:val="none" w:sz="0" w:space="0" w:color="auto"/>
                                                <w:bottom w:val="none" w:sz="0" w:space="0" w:color="auto"/>
                                                <w:right w:val="none" w:sz="0" w:space="0" w:color="auto"/>
                                              </w:divBdr>
                                              <w:divsChild>
                                                <w:div w:id="84111164">
                                                  <w:marLeft w:val="0"/>
                                                  <w:marRight w:val="0"/>
                                                  <w:marTop w:val="0"/>
                                                  <w:marBottom w:val="0"/>
                                                  <w:divBdr>
                                                    <w:top w:val="none" w:sz="0" w:space="0" w:color="auto"/>
                                                    <w:left w:val="none" w:sz="0" w:space="0" w:color="auto"/>
                                                    <w:bottom w:val="none" w:sz="0" w:space="0" w:color="auto"/>
                                                    <w:right w:val="none" w:sz="0" w:space="0" w:color="auto"/>
                                                  </w:divBdr>
                                                  <w:divsChild>
                                                    <w:div w:id="8411089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84110968">
                                                              <w:marLeft w:val="0"/>
                                                              <w:marRight w:val="0"/>
                                                              <w:marTop w:val="0"/>
                                                              <w:marBottom w:val="0"/>
                                                              <w:divBdr>
                                                                <w:top w:val="none" w:sz="0" w:space="0" w:color="auto"/>
                                                                <w:left w:val="none" w:sz="0" w:space="0" w:color="auto"/>
                                                                <w:bottom w:val="none" w:sz="0" w:space="0" w:color="auto"/>
                                                                <w:right w:val="none" w:sz="0" w:space="0" w:color="auto"/>
                                                              </w:divBdr>
                                                              <w:divsChild>
                                                                <w:div w:id="84110805">
                                                                  <w:marLeft w:val="0"/>
                                                                  <w:marRight w:val="0"/>
                                                                  <w:marTop w:val="0"/>
                                                                  <w:marBottom w:val="0"/>
                                                                  <w:divBdr>
                                                                    <w:top w:val="none" w:sz="0" w:space="0" w:color="auto"/>
                                                                    <w:left w:val="none" w:sz="0" w:space="0" w:color="auto"/>
                                                                    <w:bottom w:val="none" w:sz="0" w:space="0" w:color="auto"/>
                                                                    <w:right w:val="none" w:sz="0" w:space="0" w:color="auto"/>
                                                                  </w:divBdr>
                                                                  <w:divsChild>
                                                                    <w:div w:id="84110982">
                                                                      <w:marLeft w:val="0"/>
                                                                      <w:marRight w:val="0"/>
                                                                      <w:marTop w:val="0"/>
                                                                      <w:marBottom w:val="0"/>
                                                                      <w:divBdr>
                                                                        <w:top w:val="none" w:sz="0" w:space="0" w:color="auto"/>
                                                                        <w:left w:val="none" w:sz="0" w:space="0" w:color="auto"/>
                                                                        <w:bottom w:val="none" w:sz="0" w:space="0" w:color="auto"/>
                                                                        <w:right w:val="none" w:sz="0" w:space="0" w:color="auto"/>
                                                                      </w:divBdr>
                                                                      <w:divsChild>
                                                                        <w:div w:id="84111211">
                                                                          <w:marLeft w:val="0"/>
                                                                          <w:marRight w:val="0"/>
                                                                          <w:marTop w:val="0"/>
                                                                          <w:marBottom w:val="0"/>
                                                                          <w:divBdr>
                                                                            <w:top w:val="none" w:sz="0" w:space="0" w:color="auto"/>
                                                                            <w:left w:val="none" w:sz="0" w:space="0" w:color="auto"/>
                                                                            <w:bottom w:val="none" w:sz="0" w:space="0" w:color="auto"/>
                                                                            <w:right w:val="none" w:sz="0" w:space="0" w:color="auto"/>
                                                                          </w:divBdr>
                                                                          <w:divsChild>
                                                                            <w:div w:id="84111234">
                                                                              <w:marLeft w:val="0"/>
                                                                              <w:marRight w:val="0"/>
                                                                              <w:marTop w:val="0"/>
                                                                              <w:marBottom w:val="0"/>
                                                                              <w:divBdr>
                                                                                <w:top w:val="none" w:sz="0" w:space="0" w:color="auto"/>
                                                                                <w:left w:val="none" w:sz="0" w:space="0" w:color="auto"/>
                                                                                <w:bottom w:val="none" w:sz="0" w:space="0" w:color="auto"/>
                                                                                <w:right w:val="none" w:sz="0" w:space="0" w:color="auto"/>
                                                                              </w:divBdr>
                                                                              <w:divsChild>
                                                                                <w:div w:id="84111286">
                                                                                  <w:marLeft w:val="0"/>
                                                                                  <w:marRight w:val="0"/>
                                                                                  <w:marTop w:val="0"/>
                                                                                  <w:marBottom w:val="0"/>
                                                                                  <w:divBdr>
                                                                                    <w:top w:val="none" w:sz="0" w:space="0" w:color="auto"/>
                                                                                    <w:left w:val="none" w:sz="0" w:space="0" w:color="auto"/>
                                                                                    <w:bottom w:val="none" w:sz="0" w:space="0" w:color="auto"/>
                                                                                    <w:right w:val="none" w:sz="0" w:space="0" w:color="auto"/>
                                                                                  </w:divBdr>
                                                                                  <w:divsChild>
                                                                                    <w:div w:id="84111273">
                                                                                      <w:marLeft w:val="0"/>
                                                                                      <w:marRight w:val="0"/>
                                                                                      <w:marTop w:val="0"/>
                                                                                      <w:marBottom w:val="0"/>
                                                                                      <w:divBdr>
                                                                                        <w:top w:val="none" w:sz="0" w:space="0" w:color="auto"/>
                                                                                        <w:left w:val="none" w:sz="0" w:space="0" w:color="auto"/>
                                                                                        <w:bottom w:val="none" w:sz="0" w:space="0" w:color="auto"/>
                                                                                        <w:right w:val="none" w:sz="0" w:space="0" w:color="auto"/>
                                                                                      </w:divBdr>
                                                                                      <w:divsChild>
                                                                                        <w:div w:id="84110796">
                                                                                          <w:marLeft w:val="0"/>
                                                                                          <w:marRight w:val="0"/>
                                                                                          <w:marTop w:val="0"/>
                                                                                          <w:marBottom w:val="0"/>
                                                                                          <w:divBdr>
                                                                                            <w:top w:val="none" w:sz="0" w:space="0" w:color="auto"/>
                                                                                            <w:left w:val="none" w:sz="0" w:space="0" w:color="auto"/>
                                                                                            <w:bottom w:val="none" w:sz="0" w:space="0" w:color="auto"/>
                                                                                            <w:right w:val="none" w:sz="0" w:space="0" w:color="auto"/>
                                                                                          </w:divBdr>
                                                                                          <w:divsChild>
                                                                                            <w:div w:id="84111259">
                                                                                              <w:marLeft w:val="0"/>
                                                                                              <w:marRight w:val="0"/>
                                                                                              <w:marTop w:val="0"/>
                                                                                              <w:marBottom w:val="0"/>
                                                                                              <w:divBdr>
                                                                                                <w:top w:val="none" w:sz="0" w:space="0" w:color="auto"/>
                                                                                                <w:left w:val="none" w:sz="0" w:space="0" w:color="auto"/>
                                                                                                <w:bottom w:val="none" w:sz="0" w:space="0" w:color="auto"/>
                                                                                                <w:right w:val="none" w:sz="0" w:space="0" w:color="auto"/>
                                                                                              </w:divBdr>
                                                                                              <w:divsChild>
                                                                                                <w:div w:id="84111308">
                                                                                                  <w:marLeft w:val="0"/>
                                                                                                  <w:marRight w:val="0"/>
                                                                                                  <w:marTop w:val="0"/>
                                                                                                  <w:marBottom w:val="0"/>
                                                                                                  <w:divBdr>
                                                                                                    <w:top w:val="none" w:sz="0" w:space="0" w:color="auto"/>
                                                                                                    <w:left w:val="none" w:sz="0" w:space="0" w:color="auto"/>
                                                                                                    <w:bottom w:val="none" w:sz="0" w:space="0" w:color="auto"/>
                                                                                                    <w:right w:val="none" w:sz="0" w:space="0" w:color="auto"/>
                                                                                                  </w:divBdr>
                                                                                                  <w:divsChild>
                                                                                                    <w:div w:id="84111275">
                                                                                                      <w:marLeft w:val="0"/>
                                                                                                      <w:marRight w:val="0"/>
                                                                                                      <w:marTop w:val="0"/>
                                                                                                      <w:marBottom w:val="0"/>
                                                                                                      <w:divBdr>
                                                                                                        <w:top w:val="none" w:sz="0" w:space="0" w:color="auto"/>
                                                                                                        <w:left w:val="none" w:sz="0" w:space="0" w:color="auto"/>
                                                                                                        <w:bottom w:val="none" w:sz="0" w:space="0" w:color="auto"/>
                                                                                                        <w:right w:val="none" w:sz="0" w:space="0" w:color="auto"/>
                                                                                                      </w:divBdr>
                                                                                                      <w:divsChild>
                                                                                                        <w:div w:id="84110806">
                                                                                                          <w:marLeft w:val="0"/>
                                                                                                          <w:marRight w:val="0"/>
                                                                                                          <w:marTop w:val="0"/>
                                                                                                          <w:marBottom w:val="0"/>
                                                                                                          <w:divBdr>
                                                                                                            <w:top w:val="none" w:sz="0" w:space="0" w:color="auto"/>
                                                                                                            <w:left w:val="none" w:sz="0" w:space="0" w:color="auto"/>
                                                                                                            <w:bottom w:val="none" w:sz="0" w:space="0" w:color="auto"/>
                                                                                                            <w:right w:val="none" w:sz="0" w:space="0" w:color="auto"/>
                                                                                                          </w:divBdr>
                                                                                                          <w:divsChild>
                                                                                                            <w:div w:id="84110900">
                                                                                                              <w:marLeft w:val="0"/>
                                                                                                              <w:marRight w:val="0"/>
                                                                                                              <w:marTop w:val="0"/>
                                                                                                              <w:marBottom w:val="0"/>
                                                                                                              <w:divBdr>
                                                                                                                <w:top w:val="none" w:sz="0" w:space="0" w:color="auto"/>
                                                                                                                <w:left w:val="none" w:sz="0" w:space="0" w:color="auto"/>
                                                                                                                <w:bottom w:val="none" w:sz="0" w:space="0" w:color="auto"/>
                                                                                                                <w:right w:val="none" w:sz="0" w:space="0" w:color="auto"/>
                                                                                                              </w:divBdr>
                                                                                                              <w:divsChild>
                                                                                                                <w:div w:id="84110860">
                                                                                                                  <w:marLeft w:val="0"/>
                                                                                                                  <w:marRight w:val="0"/>
                                                                                                                  <w:marTop w:val="0"/>
                                                                                                                  <w:marBottom w:val="0"/>
                                                                                                                  <w:divBdr>
                                                                                                                    <w:top w:val="none" w:sz="0" w:space="0" w:color="auto"/>
                                                                                                                    <w:left w:val="none" w:sz="0" w:space="0" w:color="auto"/>
                                                                                                                    <w:bottom w:val="none" w:sz="0" w:space="0" w:color="auto"/>
                                                                                                                    <w:right w:val="none" w:sz="0" w:space="0" w:color="auto"/>
                                                                                                                  </w:divBdr>
                                                                                                                  <w:divsChild>
                                                                                                                    <w:div w:id="84110824">
                                                                                                                      <w:marLeft w:val="0"/>
                                                                                                                      <w:marRight w:val="0"/>
                                                                                                                      <w:marTop w:val="0"/>
                                                                                                                      <w:marBottom w:val="0"/>
                                                                                                                      <w:divBdr>
                                                                                                                        <w:top w:val="none" w:sz="0" w:space="0" w:color="auto"/>
                                                                                                                        <w:left w:val="none" w:sz="0" w:space="0" w:color="auto"/>
                                                                                                                        <w:bottom w:val="none" w:sz="0" w:space="0" w:color="auto"/>
                                                                                                                        <w:right w:val="none" w:sz="0" w:space="0" w:color="auto"/>
                                                                                                                      </w:divBdr>
                                                                                                                      <w:divsChild>
                                                                                                                        <w:div w:id="84111292">
                                                                                                                          <w:marLeft w:val="0"/>
                                                                                                                          <w:marRight w:val="0"/>
                                                                                                                          <w:marTop w:val="0"/>
                                                                                                                          <w:marBottom w:val="0"/>
                                                                                                                          <w:divBdr>
                                                                                                                            <w:top w:val="none" w:sz="0" w:space="0" w:color="auto"/>
                                                                                                                            <w:left w:val="none" w:sz="0" w:space="0" w:color="auto"/>
                                                                                                                            <w:bottom w:val="none" w:sz="0" w:space="0" w:color="auto"/>
                                                                                                                            <w:right w:val="none" w:sz="0" w:space="0" w:color="auto"/>
                                                                                                                          </w:divBdr>
                                                                                                                          <w:divsChild>
                                                                                                                            <w:div w:id="84111338">
                                                                                                                              <w:marLeft w:val="0"/>
                                                                                                                              <w:marRight w:val="0"/>
                                                                                                                              <w:marTop w:val="0"/>
                                                                                                                              <w:marBottom w:val="0"/>
                                                                                                                              <w:divBdr>
                                                                                                                                <w:top w:val="none" w:sz="0" w:space="0" w:color="auto"/>
                                                                                                                                <w:left w:val="none" w:sz="0" w:space="0" w:color="auto"/>
                                                                                                                                <w:bottom w:val="none" w:sz="0" w:space="0" w:color="auto"/>
                                                                                                                                <w:right w:val="none" w:sz="0" w:space="0" w:color="auto"/>
                                                                                                                              </w:divBdr>
                                                                                                                              <w:divsChild>
                                                                                                                                <w:div w:id="84110815">
                                                                                                                                  <w:marLeft w:val="0"/>
                                                                                                                                  <w:marRight w:val="0"/>
                                                                                                                                  <w:marTop w:val="0"/>
                                                                                                                                  <w:marBottom w:val="0"/>
                                                                                                                                  <w:divBdr>
                                                                                                                                    <w:top w:val="none" w:sz="0" w:space="0" w:color="auto"/>
                                                                                                                                    <w:left w:val="none" w:sz="0" w:space="0" w:color="auto"/>
                                                                                                                                    <w:bottom w:val="none" w:sz="0" w:space="0" w:color="auto"/>
                                                                                                                                    <w:right w:val="none" w:sz="0" w:space="0" w:color="auto"/>
                                                                                                                                  </w:divBdr>
                                                                                                                                  <w:divsChild>
                                                                                                                                    <w:div w:id="84111176">
                                                                                                                                      <w:marLeft w:val="0"/>
                                                                                                                                      <w:marRight w:val="0"/>
                                                                                                                                      <w:marTop w:val="0"/>
                                                                                                                                      <w:marBottom w:val="0"/>
                                                                                                                                      <w:divBdr>
                                                                                                                                        <w:top w:val="none" w:sz="0" w:space="0" w:color="auto"/>
                                                                                                                                        <w:left w:val="none" w:sz="0" w:space="0" w:color="auto"/>
                                                                                                                                        <w:bottom w:val="none" w:sz="0" w:space="0" w:color="auto"/>
                                                                                                                                        <w:right w:val="none" w:sz="0" w:space="0" w:color="auto"/>
                                                                                                                                      </w:divBdr>
                                                                                                                                      <w:divsChild>
                                                                                                                                        <w:div w:id="84110817">
                                                                                                                                          <w:marLeft w:val="0"/>
                                                                                                                                          <w:marRight w:val="0"/>
                                                                                                                                          <w:marTop w:val="0"/>
                                                                                                                                          <w:marBottom w:val="0"/>
                                                                                                                                          <w:divBdr>
                                                                                                                                            <w:top w:val="none" w:sz="0" w:space="0" w:color="auto"/>
                                                                                                                                            <w:left w:val="none" w:sz="0" w:space="0" w:color="auto"/>
                                                                                                                                            <w:bottom w:val="none" w:sz="0" w:space="0" w:color="auto"/>
                                                                                                                                            <w:right w:val="none" w:sz="0" w:space="0" w:color="auto"/>
                                                                                                                                          </w:divBdr>
                                                                                                                                          <w:divsChild>
                                                                                                                                            <w:div w:id="84111090">
                                                                                                                                              <w:marLeft w:val="0"/>
                                                                                                                                              <w:marRight w:val="0"/>
                                                                                                                                              <w:marTop w:val="0"/>
                                                                                                                                              <w:marBottom w:val="0"/>
                                                                                                                                              <w:divBdr>
                                                                                                                                                <w:top w:val="none" w:sz="0" w:space="0" w:color="auto"/>
                                                                                                                                                <w:left w:val="none" w:sz="0" w:space="0" w:color="auto"/>
                                                                                                                                                <w:bottom w:val="none" w:sz="0" w:space="0" w:color="auto"/>
                                                                                                                                                <w:right w:val="none" w:sz="0" w:space="0" w:color="auto"/>
                                                                                                                                              </w:divBdr>
                                                                                                                                              <w:divsChild>
                                                                                                                                                <w:div w:id="84111321">
                                                                                                                                                  <w:marLeft w:val="0"/>
                                                                                                                                                  <w:marRight w:val="0"/>
                                                                                                                                                  <w:marTop w:val="0"/>
                                                                                                                                                  <w:marBottom w:val="0"/>
                                                                                                                                                  <w:divBdr>
                                                                                                                                                    <w:top w:val="none" w:sz="0" w:space="0" w:color="auto"/>
                                                                                                                                                    <w:left w:val="none" w:sz="0" w:space="0" w:color="auto"/>
                                                                                                                                                    <w:bottom w:val="none" w:sz="0" w:space="0" w:color="auto"/>
                                                                                                                                                    <w:right w:val="none" w:sz="0" w:space="0" w:color="auto"/>
                                                                                                                                                  </w:divBdr>
                                                                                                                                                  <w:divsChild>
                                                                                                                                                    <w:div w:id="84111248">
                                                                                                                                                      <w:marLeft w:val="0"/>
                                                                                                                                                      <w:marRight w:val="0"/>
                                                                                                                                                      <w:marTop w:val="0"/>
                                                                                                                                                      <w:marBottom w:val="0"/>
                                                                                                                                                      <w:divBdr>
                                                                                                                                                        <w:top w:val="none" w:sz="0" w:space="0" w:color="auto"/>
                                                                                                                                                        <w:left w:val="none" w:sz="0" w:space="0" w:color="auto"/>
                                                                                                                                                        <w:bottom w:val="none" w:sz="0" w:space="0" w:color="auto"/>
                                                                                                                                                        <w:right w:val="none" w:sz="0" w:space="0" w:color="auto"/>
                                                                                                                                                      </w:divBdr>
                                                                                                                                                      <w:divsChild>
                                                                                                                                                        <w:div w:id="84111112">
                                                                                                                                                          <w:marLeft w:val="0"/>
                                                                                                                                                          <w:marRight w:val="0"/>
                                                                                                                                                          <w:marTop w:val="0"/>
                                                                                                                                                          <w:marBottom w:val="0"/>
                                                                                                                                                          <w:divBdr>
                                                                                                                                                            <w:top w:val="none" w:sz="0" w:space="0" w:color="auto"/>
                                                                                                                                                            <w:left w:val="none" w:sz="0" w:space="0" w:color="auto"/>
                                                                                                                                                            <w:bottom w:val="none" w:sz="0" w:space="0" w:color="auto"/>
                                                                                                                                                            <w:right w:val="none" w:sz="0" w:space="0" w:color="auto"/>
                                                                                                                                                          </w:divBdr>
                                                                                                                                                          <w:divsChild>
                                                                                                                                                            <w:div w:id="84110890">
                                                                                                                                                              <w:marLeft w:val="0"/>
                                                                                                                                                              <w:marRight w:val="0"/>
                                                                                                                                                              <w:marTop w:val="0"/>
                                                                                                                                                              <w:marBottom w:val="0"/>
                                                                                                                                                              <w:divBdr>
                                                                                                                                                                <w:top w:val="none" w:sz="0" w:space="0" w:color="auto"/>
                                                                                                                                                                <w:left w:val="none" w:sz="0" w:space="0" w:color="auto"/>
                                                                                                                                                                <w:bottom w:val="none" w:sz="0" w:space="0" w:color="auto"/>
                                                                                                                                                                <w:right w:val="none" w:sz="0" w:space="0" w:color="auto"/>
                                                                                                                                                              </w:divBdr>
                                                                                                                                                              <w:divsChild>
                                                                                                                                                                <w:div w:id="84111029">
                                                                                                                                                                  <w:marLeft w:val="0"/>
                                                                                                                                                                  <w:marRight w:val="0"/>
                                                                                                                                                                  <w:marTop w:val="0"/>
                                                                                                                                                                  <w:marBottom w:val="260"/>
                                                                                                                                                                  <w:divBdr>
                                                                                                                                                                    <w:top w:val="none" w:sz="0" w:space="0" w:color="auto"/>
                                                                                                                                                                    <w:left w:val="none" w:sz="0" w:space="0" w:color="auto"/>
                                                                                                                                                                    <w:bottom w:val="none" w:sz="0" w:space="0" w:color="auto"/>
                                                                                                                                                                    <w:right w:val="none" w:sz="0" w:space="0" w:color="auto"/>
                                                                                                                                                                  </w:divBdr>
                                                                                                                                                                </w:div>
                                                                                                                                                                <w:div w:id="84111305">
                                                                                                                                                                  <w:marLeft w:val="0"/>
                                                                                                                                                                  <w:marRight w:val="0"/>
                                                                                                                                                                  <w:marTop w:val="0"/>
                                                                                                                                                                  <w:marBottom w:val="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10813">
      <w:marLeft w:val="0"/>
      <w:marRight w:val="0"/>
      <w:marTop w:val="0"/>
      <w:marBottom w:val="0"/>
      <w:divBdr>
        <w:top w:val="none" w:sz="0" w:space="0" w:color="auto"/>
        <w:left w:val="none" w:sz="0" w:space="0" w:color="auto"/>
        <w:bottom w:val="none" w:sz="0" w:space="0" w:color="auto"/>
        <w:right w:val="none" w:sz="0" w:space="0" w:color="auto"/>
      </w:divBdr>
      <w:divsChild>
        <w:div w:id="84111227">
          <w:marLeft w:val="0"/>
          <w:marRight w:val="0"/>
          <w:marTop w:val="0"/>
          <w:marBottom w:val="0"/>
          <w:divBdr>
            <w:top w:val="none" w:sz="0" w:space="0" w:color="auto"/>
            <w:left w:val="none" w:sz="0" w:space="0" w:color="auto"/>
            <w:bottom w:val="single" w:sz="6" w:space="8" w:color="CCCCCC"/>
            <w:right w:val="none" w:sz="0" w:space="0" w:color="auto"/>
          </w:divBdr>
          <w:divsChild>
            <w:div w:id="84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0829">
      <w:marLeft w:val="0"/>
      <w:marRight w:val="0"/>
      <w:marTop w:val="45"/>
      <w:marBottom w:val="45"/>
      <w:divBdr>
        <w:top w:val="none" w:sz="0" w:space="0" w:color="auto"/>
        <w:left w:val="none" w:sz="0" w:space="0" w:color="auto"/>
        <w:bottom w:val="none" w:sz="0" w:space="0" w:color="auto"/>
        <w:right w:val="none" w:sz="0" w:space="0" w:color="auto"/>
      </w:divBdr>
      <w:divsChild>
        <w:div w:id="84111107">
          <w:marLeft w:val="0"/>
          <w:marRight w:val="0"/>
          <w:marTop w:val="0"/>
          <w:marBottom w:val="0"/>
          <w:divBdr>
            <w:top w:val="none" w:sz="0" w:space="0" w:color="auto"/>
            <w:left w:val="none" w:sz="0" w:space="0" w:color="auto"/>
            <w:bottom w:val="none" w:sz="0" w:space="0" w:color="auto"/>
            <w:right w:val="none" w:sz="0" w:space="0" w:color="auto"/>
          </w:divBdr>
          <w:divsChild>
            <w:div w:id="84111016">
              <w:marLeft w:val="0"/>
              <w:marRight w:val="0"/>
              <w:marTop w:val="0"/>
              <w:marBottom w:val="0"/>
              <w:divBdr>
                <w:top w:val="none" w:sz="0" w:space="0" w:color="auto"/>
                <w:left w:val="none" w:sz="0" w:space="0" w:color="auto"/>
                <w:bottom w:val="none" w:sz="0" w:space="0" w:color="auto"/>
                <w:right w:val="none" w:sz="0" w:space="0" w:color="auto"/>
              </w:divBdr>
              <w:divsChild>
                <w:div w:id="84111065">
                  <w:marLeft w:val="0"/>
                  <w:marRight w:val="0"/>
                  <w:marTop w:val="0"/>
                  <w:marBottom w:val="0"/>
                  <w:divBdr>
                    <w:top w:val="none" w:sz="0" w:space="0" w:color="auto"/>
                    <w:left w:val="none" w:sz="0" w:space="0" w:color="auto"/>
                    <w:bottom w:val="none" w:sz="0" w:space="0" w:color="auto"/>
                    <w:right w:val="none" w:sz="0" w:space="0" w:color="auto"/>
                  </w:divBdr>
                  <w:divsChild>
                    <w:div w:id="84111133">
                      <w:marLeft w:val="0"/>
                      <w:marRight w:val="0"/>
                      <w:marTop w:val="0"/>
                      <w:marBottom w:val="0"/>
                      <w:divBdr>
                        <w:top w:val="none" w:sz="0" w:space="0" w:color="auto"/>
                        <w:left w:val="none" w:sz="0" w:space="0" w:color="auto"/>
                        <w:bottom w:val="none" w:sz="0" w:space="0" w:color="auto"/>
                        <w:right w:val="none" w:sz="0" w:space="0" w:color="auto"/>
                      </w:divBdr>
                      <w:divsChild>
                        <w:div w:id="84111300">
                          <w:marLeft w:val="2940"/>
                          <w:marRight w:val="22"/>
                          <w:marTop w:val="0"/>
                          <w:marBottom w:val="0"/>
                          <w:divBdr>
                            <w:top w:val="none" w:sz="0" w:space="0" w:color="auto"/>
                            <w:left w:val="single" w:sz="6" w:space="0" w:color="D3E1F9"/>
                            <w:bottom w:val="none" w:sz="0" w:space="0" w:color="auto"/>
                            <w:right w:val="none" w:sz="0" w:space="0" w:color="auto"/>
                          </w:divBdr>
                          <w:divsChild>
                            <w:div w:id="84111252">
                              <w:marLeft w:val="0"/>
                              <w:marRight w:val="0"/>
                              <w:marTop w:val="0"/>
                              <w:marBottom w:val="0"/>
                              <w:divBdr>
                                <w:top w:val="none" w:sz="0" w:space="0" w:color="auto"/>
                                <w:left w:val="none" w:sz="0" w:space="0" w:color="auto"/>
                                <w:bottom w:val="none" w:sz="0" w:space="0" w:color="auto"/>
                                <w:right w:val="none" w:sz="0" w:space="0" w:color="auto"/>
                              </w:divBdr>
                              <w:divsChild>
                                <w:div w:id="84111148">
                                  <w:marLeft w:val="0"/>
                                  <w:marRight w:val="0"/>
                                  <w:marTop w:val="0"/>
                                  <w:marBottom w:val="0"/>
                                  <w:divBdr>
                                    <w:top w:val="none" w:sz="0" w:space="0" w:color="auto"/>
                                    <w:left w:val="none" w:sz="0" w:space="0" w:color="auto"/>
                                    <w:bottom w:val="none" w:sz="0" w:space="0" w:color="auto"/>
                                    <w:right w:val="none" w:sz="0" w:space="0" w:color="auto"/>
                                  </w:divBdr>
                                  <w:divsChild>
                                    <w:div w:id="84111143">
                                      <w:marLeft w:val="0"/>
                                      <w:marRight w:val="0"/>
                                      <w:marTop w:val="90"/>
                                      <w:marBottom w:val="0"/>
                                      <w:divBdr>
                                        <w:top w:val="none" w:sz="0" w:space="0" w:color="auto"/>
                                        <w:left w:val="none" w:sz="0" w:space="0" w:color="auto"/>
                                        <w:bottom w:val="none" w:sz="0" w:space="0" w:color="auto"/>
                                        <w:right w:val="none" w:sz="0" w:space="0" w:color="auto"/>
                                      </w:divBdr>
                                      <w:divsChild>
                                        <w:div w:id="84110874">
                                          <w:marLeft w:val="0"/>
                                          <w:marRight w:val="0"/>
                                          <w:marTop w:val="0"/>
                                          <w:marBottom w:val="120"/>
                                          <w:divBdr>
                                            <w:top w:val="none" w:sz="0" w:space="0" w:color="auto"/>
                                            <w:left w:val="none" w:sz="0" w:space="0" w:color="auto"/>
                                            <w:bottom w:val="none" w:sz="0" w:space="0" w:color="auto"/>
                                            <w:right w:val="none" w:sz="0" w:space="0" w:color="auto"/>
                                          </w:divBdr>
                                        </w:div>
                                        <w:div w:id="84110989">
                                          <w:marLeft w:val="0"/>
                                          <w:marRight w:val="0"/>
                                          <w:marTop w:val="0"/>
                                          <w:marBottom w:val="120"/>
                                          <w:divBdr>
                                            <w:top w:val="none" w:sz="0" w:space="0" w:color="auto"/>
                                            <w:left w:val="none" w:sz="0" w:space="0" w:color="auto"/>
                                            <w:bottom w:val="none" w:sz="0" w:space="0" w:color="auto"/>
                                            <w:right w:val="none" w:sz="0" w:space="0" w:color="auto"/>
                                          </w:divBdr>
                                        </w:div>
                                      </w:divsChild>
                                    </w:div>
                                    <w:div w:id="841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10833">
      <w:marLeft w:val="0"/>
      <w:marRight w:val="0"/>
      <w:marTop w:val="0"/>
      <w:marBottom w:val="0"/>
      <w:divBdr>
        <w:top w:val="none" w:sz="0" w:space="0" w:color="auto"/>
        <w:left w:val="none" w:sz="0" w:space="0" w:color="auto"/>
        <w:bottom w:val="none" w:sz="0" w:space="0" w:color="auto"/>
        <w:right w:val="none" w:sz="0" w:space="0" w:color="auto"/>
      </w:divBdr>
      <w:divsChild>
        <w:div w:id="84111078">
          <w:marLeft w:val="0"/>
          <w:marRight w:val="0"/>
          <w:marTop w:val="150"/>
          <w:marBottom w:val="0"/>
          <w:divBdr>
            <w:top w:val="none" w:sz="0" w:space="0" w:color="auto"/>
            <w:left w:val="none" w:sz="0" w:space="0" w:color="auto"/>
            <w:bottom w:val="none" w:sz="0" w:space="0" w:color="auto"/>
            <w:right w:val="none" w:sz="0" w:space="0" w:color="auto"/>
          </w:divBdr>
        </w:div>
      </w:divsChild>
    </w:div>
    <w:div w:id="84110843">
      <w:marLeft w:val="0"/>
      <w:marRight w:val="0"/>
      <w:marTop w:val="0"/>
      <w:marBottom w:val="0"/>
      <w:divBdr>
        <w:top w:val="none" w:sz="0" w:space="0" w:color="auto"/>
        <w:left w:val="none" w:sz="0" w:space="0" w:color="auto"/>
        <w:bottom w:val="none" w:sz="0" w:space="0" w:color="auto"/>
        <w:right w:val="none" w:sz="0" w:space="0" w:color="auto"/>
      </w:divBdr>
      <w:divsChild>
        <w:div w:id="84110903">
          <w:marLeft w:val="150"/>
          <w:marRight w:val="150"/>
          <w:marTop w:val="0"/>
          <w:marBottom w:val="0"/>
          <w:divBdr>
            <w:top w:val="none" w:sz="0" w:space="0" w:color="auto"/>
            <w:left w:val="none" w:sz="0" w:space="0" w:color="auto"/>
            <w:bottom w:val="none" w:sz="0" w:space="0" w:color="auto"/>
            <w:right w:val="none" w:sz="0" w:space="0" w:color="auto"/>
          </w:divBdr>
        </w:div>
      </w:divsChild>
    </w:div>
    <w:div w:id="84110851">
      <w:marLeft w:val="0"/>
      <w:marRight w:val="0"/>
      <w:marTop w:val="0"/>
      <w:marBottom w:val="0"/>
      <w:divBdr>
        <w:top w:val="none" w:sz="0" w:space="0" w:color="auto"/>
        <w:left w:val="none" w:sz="0" w:space="0" w:color="auto"/>
        <w:bottom w:val="none" w:sz="0" w:space="0" w:color="auto"/>
        <w:right w:val="none" w:sz="0" w:space="0" w:color="auto"/>
      </w:divBdr>
      <w:divsChild>
        <w:div w:id="84110975">
          <w:marLeft w:val="0"/>
          <w:marRight w:val="0"/>
          <w:marTop w:val="0"/>
          <w:marBottom w:val="0"/>
          <w:divBdr>
            <w:top w:val="none" w:sz="0" w:space="0" w:color="auto"/>
            <w:left w:val="none" w:sz="0" w:space="0" w:color="auto"/>
            <w:bottom w:val="none" w:sz="0" w:space="0" w:color="auto"/>
            <w:right w:val="none" w:sz="0" w:space="0" w:color="auto"/>
          </w:divBdr>
          <w:divsChild>
            <w:div w:id="84111289">
              <w:marLeft w:val="0"/>
              <w:marRight w:val="0"/>
              <w:marTop w:val="0"/>
              <w:marBottom w:val="0"/>
              <w:divBdr>
                <w:top w:val="none" w:sz="0" w:space="0" w:color="auto"/>
                <w:left w:val="none" w:sz="0" w:space="0" w:color="auto"/>
                <w:bottom w:val="single" w:sz="12" w:space="0" w:color="E4E4DC"/>
                <w:right w:val="none" w:sz="0" w:space="0" w:color="auto"/>
              </w:divBdr>
              <w:divsChild>
                <w:div w:id="84111194">
                  <w:marLeft w:val="0"/>
                  <w:marRight w:val="0"/>
                  <w:marTop w:val="300"/>
                  <w:marBottom w:val="0"/>
                  <w:divBdr>
                    <w:top w:val="none" w:sz="0" w:space="0" w:color="auto"/>
                    <w:left w:val="none" w:sz="0" w:space="0" w:color="auto"/>
                    <w:bottom w:val="none" w:sz="0" w:space="0" w:color="auto"/>
                    <w:right w:val="none" w:sz="0" w:space="0" w:color="auto"/>
                  </w:divBdr>
                  <w:divsChild>
                    <w:div w:id="84111161">
                      <w:marLeft w:val="0"/>
                      <w:marRight w:val="-75"/>
                      <w:marTop w:val="0"/>
                      <w:marBottom w:val="0"/>
                      <w:divBdr>
                        <w:top w:val="none" w:sz="0" w:space="0" w:color="auto"/>
                        <w:left w:val="none" w:sz="0" w:space="0" w:color="auto"/>
                        <w:bottom w:val="none" w:sz="0" w:space="0" w:color="auto"/>
                        <w:right w:val="none" w:sz="0" w:space="0" w:color="auto"/>
                      </w:divBdr>
                      <w:divsChild>
                        <w:div w:id="84111216">
                          <w:marLeft w:val="0"/>
                          <w:marRight w:val="0"/>
                          <w:marTop w:val="0"/>
                          <w:marBottom w:val="0"/>
                          <w:divBdr>
                            <w:top w:val="none" w:sz="0" w:space="0" w:color="auto"/>
                            <w:left w:val="none" w:sz="0" w:space="0" w:color="auto"/>
                            <w:bottom w:val="none" w:sz="0" w:space="0" w:color="auto"/>
                            <w:right w:val="none" w:sz="0" w:space="0" w:color="auto"/>
                          </w:divBdr>
                          <w:divsChild>
                            <w:div w:id="84111031">
                              <w:marLeft w:val="0"/>
                              <w:marRight w:val="300"/>
                              <w:marTop w:val="0"/>
                              <w:marBottom w:val="0"/>
                              <w:divBdr>
                                <w:top w:val="none" w:sz="0" w:space="0" w:color="auto"/>
                                <w:left w:val="none" w:sz="0" w:space="0" w:color="auto"/>
                                <w:bottom w:val="none" w:sz="0" w:space="0" w:color="auto"/>
                                <w:right w:val="none" w:sz="0" w:space="0" w:color="auto"/>
                              </w:divBdr>
                              <w:divsChild>
                                <w:div w:id="84111039">
                                  <w:marLeft w:val="0"/>
                                  <w:marRight w:val="0"/>
                                  <w:marTop w:val="0"/>
                                  <w:marBottom w:val="0"/>
                                  <w:divBdr>
                                    <w:top w:val="none" w:sz="0" w:space="0" w:color="auto"/>
                                    <w:left w:val="none" w:sz="0" w:space="0" w:color="auto"/>
                                    <w:bottom w:val="none" w:sz="0" w:space="0" w:color="auto"/>
                                    <w:right w:val="none" w:sz="0" w:space="0" w:color="auto"/>
                                  </w:divBdr>
                                </w:div>
                                <w:div w:id="84111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1113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84110858">
      <w:marLeft w:val="0"/>
      <w:marRight w:val="0"/>
      <w:marTop w:val="0"/>
      <w:marBottom w:val="0"/>
      <w:divBdr>
        <w:top w:val="none" w:sz="0" w:space="0" w:color="auto"/>
        <w:left w:val="none" w:sz="0" w:space="0" w:color="auto"/>
        <w:bottom w:val="none" w:sz="0" w:space="0" w:color="auto"/>
        <w:right w:val="none" w:sz="0" w:space="0" w:color="auto"/>
      </w:divBdr>
      <w:divsChild>
        <w:div w:id="84111037">
          <w:marLeft w:val="0"/>
          <w:marRight w:val="0"/>
          <w:marTop w:val="0"/>
          <w:marBottom w:val="0"/>
          <w:divBdr>
            <w:top w:val="none" w:sz="0" w:space="0" w:color="auto"/>
            <w:left w:val="none" w:sz="0" w:space="0" w:color="auto"/>
            <w:bottom w:val="none" w:sz="0" w:space="0" w:color="auto"/>
            <w:right w:val="none" w:sz="0" w:space="0" w:color="auto"/>
          </w:divBdr>
          <w:divsChild>
            <w:div w:id="84110919">
              <w:marLeft w:val="0"/>
              <w:marRight w:val="0"/>
              <w:marTop w:val="100"/>
              <w:marBottom w:val="100"/>
              <w:divBdr>
                <w:top w:val="none" w:sz="0" w:space="0" w:color="auto"/>
                <w:left w:val="none" w:sz="0" w:space="0" w:color="auto"/>
                <w:bottom w:val="none" w:sz="0" w:space="0" w:color="auto"/>
                <w:right w:val="none" w:sz="0" w:space="0" w:color="auto"/>
              </w:divBdr>
              <w:divsChild>
                <w:div w:id="84111103">
                  <w:marLeft w:val="0"/>
                  <w:marRight w:val="0"/>
                  <w:marTop w:val="0"/>
                  <w:marBottom w:val="0"/>
                  <w:divBdr>
                    <w:top w:val="none" w:sz="0" w:space="0" w:color="auto"/>
                    <w:left w:val="none" w:sz="0" w:space="0" w:color="auto"/>
                    <w:bottom w:val="none" w:sz="0" w:space="0" w:color="auto"/>
                    <w:right w:val="none" w:sz="0" w:space="0" w:color="auto"/>
                  </w:divBdr>
                  <w:divsChild>
                    <w:div w:id="84111315">
                      <w:marLeft w:val="0"/>
                      <w:marRight w:val="0"/>
                      <w:marTop w:val="0"/>
                      <w:marBottom w:val="0"/>
                      <w:divBdr>
                        <w:top w:val="none" w:sz="0" w:space="0" w:color="auto"/>
                        <w:left w:val="none" w:sz="0" w:space="0" w:color="auto"/>
                        <w:bottom w:val="none" w:sz="0" w:space="0" w:color="auto"/>
                        <w:right w:val="none" w:sz="0" w:space="0" w:color="auto"/>
                      </w:divBdr>
                      <w:divsChild>
                        <w:div w:id="84110908">
                          <w:marLeft w:val="0"/>
                          <w:marRight w:val="0"/>
                          <w:marTop w:val="0"/>
                          <w:marBottom w:val="0"/>
                          <w:divBdr>
                            <w:top w:val="none" w:sz="0" w:space="0" w:color="auto"/>
                            <w:left w:val="none" w:sz="0" w:space="0" w:color="auto"/>
                            <w:bottom w:val="none" w:sz="0" w:space="0" w:color="auto"/>
                            <w:right w:val="none" w:sz="0" w:space="0" w:color="auto"/>
                          </w:divBdr>
                          <w:divsChild>
                            <w:div w:id="84110956">
                              <w:marLeft w:val="75"/>
                              <w:marRight w:val="75"/>
                              <w:marTop w:val="0"/>
                              <w:marBottom w:val="0"/>
                              <w:divBdr>
                                <w:top w:val="single" w:sz="6" w:space="0" w:color="B0BDCC"/>
                                <w:left w:val="single" w:sz="6" w:space="0" w:color="B0BDCC"/>
                                <w:bottom w:val="single" w:sz="6" w:space="0" w:color="B0BDCC"/>
                                <w:right w:val="single" w:sz="6" w:space="0" w:color="B0BDCC"/>
                              </w:divBdr>
                              <w:divsChild>
                                <w:div w:id="84111247">
                                  <w:marLeft w:val="0"/>
                                  <w:marRight w:val="0"/>
                                  <w:marTop w:val="0"/>
                                  <w:marBottom w:val="0"/>
                                  <w:divBdr>
                                    <w:top w:val="none" w:sz="0" w:space="0" w:color="auto"/>
                                    <w:left w:val="none" w:sz="0" w:space="0" w:color="auto"/>
                                    <w:bottom w:val="none" w:sz="0" w:space="0" w:color="auto"/>
                                    <w:right w:val="none" w:sz="0" w:space="0" w:color="auto"/>
                                  </w:divBdr>
                                  <w:divsChild>
                                    <w:div w:id="84111203">
                                      <w:marLeft w:val="0"/>
                                      <w:marRight w:val="0"/>
                                      <w:marTop w:val="0"/>
                                      <w:marBottom w:val="0"/>
                                      <w:divBdr>
                                        <w:top w:val="none" w:sz="0" w:space="0" w:color="auto"/>
                                        <w:left w:val="none" w:sz="0" w:space="0" w:color="auto"/>
                                        <w:bottom w:val="none" w:sz="0" w:space="0" w:color="auto"/>
                                        <w:right w:val="none" w:sz="0" w:space="0" w:color="auto"/>
                                      </w:divBdr>
                                      <w:divsChild>
                                        <w:div w:id="841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0863">
      <w:marLeft w:val="0"/>
      <w:marRight w:val="0"/>
      <w:marTop w:val="0"/>
      <w:marBottom w:val="0"/>
      <w:divBdr>
        <w:top w:val="none" w:sz="0" w:space="0" w:color="auto"/>
        <w:left w:val="none" w:sz="0" w:space="0" w:color="auto"/>
        <w:bottom w:val="none" w:sz="0" w:space="0" w:color="auto"/>
        <w:right w:val="none" w:sz="0" w:space="0" w:color="auto"/>
      </w:divBdr>
      <w:divsChild>
        <w:div w:id="84110810">
          <w:marLeft w:val="0"/>
          <w:marRight w:val="0"/>
          <w:marTop w:val="0"/>
          <w:marBottom w:val="0"/>
          <w:divBdr>
            <w:top w:val="none" w:sz="0" w:space="0" w:color="auto"/>
            <w:left w:val="none" w:sz="0" w:space="0" w:color="auto"/>
            <w:bottom w:val="none" w:sz="0" w:space="0" w:color="auto"/>
            <w:right w:val="none" w:sz="0" w:space="0" w:color="auto"/>
          </w:divBdr>
          <w:divsChild>
            <w:div w:id="84111257">
              <w:marLeft w:val="0"/>
              <w:marRight w:val="0"/>
              <w:marTop w:val="0"/>
              <w:marBottom w:val="0"/>
              <w:divBdr>
                <w:top w:val="none" w:sz="0" w:space="0" w:color="auto"/>
                <w:left w:val="none" w:sz="0" w:space="0" w:color="auto"/>
                <w:bottom w:val="none" w:sz="0" w:space="0" w:color="auto"/>
                <w:right w:val="none" w:sz="0" w:space="0" w:color="auto"/>
              </w:divBdr>
              <w:divsChild>
                <w:div w:id="84110902">
                  <w:marLeft w:val="0"/>
                  <w:marRight w:val="0"/>
                  <w:marTop w:val="0"/>
                  <w:marBottom w:val="0"/>
                  <w:divBdr>
                    <w:top w:val="none" w:sz="0" w:space="0" w:color="auto"/>
                    <w:left w:val="none" w:sz="0" w:space="0" w:color="auto"/>
                    <w:bottom w:val="none" w:sz="0" w:space="0" w:color="auto"/>
                    <w:right w:val="none" w:sz="0" w:space="0" w:color="auto"/>
                  </w:divBdr>
                  <w:divsChild>
                    <w:div w:id="84110826">
                      <w:marLeft w:val="150"/>
                      <w:marRight w:val="0"/>
                      <w:marTop w:val="150"/>
                      <w:marBottom w:val="0"/>
                      <w:divBdr>
                        <w:top w:val="none" w:sz="0" w:space="0" w:color="auto"/>
                        <w:left w:val="none" w:sz="0" w:space="0" w:color="auto"/>
                        <w:bottom w:val="none" w:sz="0" w:space="0" w:color="auto"/>
                        <w:right w:val="none" w:sz="0" w:space="0" w:color="auto"/>
                      </w:divBdr>
                      <w:divsChild>
                        <w:div w:id="84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0865">
      <w:marLeft w:val="0"/>
      <w:marRight w:val="0"/>
      <w:marTop w:val="0"/>
      <w:marBottom w:val="0"/>
      <w:divBdr>
        <w:top w:val="none" w:sz="0" w:space="0" w:color="auto"/>
        <w:left w:val="none" w:sz="0" w:space="0" w:color="auto"/>
        <w:bottom w:val="none" w:sz="0" w:space="0" w:color="auto"/>
        <w:right w:val="none" w:sz="0" w:space="0" w:color="auto"/>
      </w:divBdr>
      <w:divsChild>
        <w:div w:id="84111288">
          <w:marLeft w:val="0"/>
          <w:marRight w:val="0"/>
          <w:marTop w:val="150"/>
          <w:marBottom w:val="0"/>
          <w:divBdr>
            <w:top w:val="none" w:sz="0" w:space="0" w:color="auto"/>
            <w:left w:val="none" w:sz="0" w:space="0" w:color="auto"/>
            <w:bottom w:val="none" w:sz="0" w:space="0" w:color="auto"/>
            <w:right w:val="none" w:sz="0" w:space="0" w:color="auto"/>
          </w:divBdr>
        </w:div>
      </w:divsChild>
    </w:div>
    <w:div w:id="84110869">
      <w:marLeft w:val="0"/>
      <w:marRight w:val="0"/>
      <w:marTop w:val="0"/>
      <w:marBottom w:val="0"/>
      <w:divBdr>
        <w:top w:val="none" w:sz="0" w:space="0" w:color="auto"/>
        <w:left w:val="none" w:sz="0" w:space="0" w:color="auto"/>
        <w:bottom w:val="none" w:sz="0" w:space="0" w:color="auto"/>
        <w:right w:val="none" w:sz="0" w:space="0" w:color="auto"/>
      </w:divBdr>
      <w:divsChild>
        <w:div w:id="84111071">
          <w:marLeft w:val="0"/>
          <w:marRight w:val="0"/>
          <w:marTop w:val="0"/>
          <w:marBottom w:val="0"/>
          <w:divBdr>
            <w:top w:val="none" w:sz="0" w:space="0" w:color="auto"/>
            <w:left w:val="none" w:sz="0" w:space="0" w:color="auto"/>
            <w:bottom w:val="none" w:sz="0" w:space="0" w:color="auto"/>
            <w:right w:val="none" w:sz="0" w:space="0" w:color="auto"/>
          </w:divBdr>
          <w:divsChild>
            <w:div w:id="841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0884">
      <w:marLeft w:val="0"/>
      <w:marRight w:val="0"/>
      <w:marTop w:val="0"/>
      <w:marBottom w:val="0"/>
      <w:divBdr>
        <w:top w:val="none" w:sz="0" w:space="0" w:color="auto"/>
        <w:left w:val="none" w:sz="0" w:space="0" w:color="auto"/>
        <w:bottom w:val="none" w:sz="0" w:space="0" w:color="auto"/>
        <w:right w:val="none" w:sz="0" w:space="0" w:color="auto"/>
      </w:divBdr>
      <w:divsChild>
        <w:div w:id="84111313">
          <w:marLeft w:val="0"/>
          <w:marRight w:val="0"/>
          <w:marTop w:val="0"/>
          <w:marBottom w:val="0"/>
          <w:divBdr>
            <w:top w:val="none" w:sz="0" w:space="0" w:color="auto"/>
            <w:left w:val="none" w:sz="0" w:space="0" w:color="auto"/>
            <w:bottom w:val="none" w:sz="0" w:space="0" w:color="auto"/>
            <w:right w:val="none" w:sz="0" w:space="0" w:color="auto"/>
          </w:divBdr>
          <w:divsChild>
            <w:div w:id="84111154">
              <w:marLeft w:val="0"/>
              <w:marRight w:val="0"/>
              <w:marTop w:val="0"/>
              <w:marBottom w:val="0"/>
              <w:divBdr>
                <w:top w:val="none" w:sz="0" w:space="0" w:color="auto"/>
                <w:left w:val="none" w:sz="0" w:space="0" w:color="auto"/>
                <w:bottom w:val="none" w:sz="0" w:space="0" w:color="auto"/>
                <w:right w:val="none" w:sz="0" w:space="0" w:color="auto"/>
              </w:divBdr>
              <w:divsChild>
                <w:div w:id="84111147">
                  <w:marLeft w:val="375"/>
                  <w:marRight w:val="375"/>
                  <w:marTop w:val="330"/>
                  <w:marBottom w:val="330"/>
                  <w:divBdr>
                    <w:top w:val="none" w:sz="0" w:space="0" w:color="auto"/>
                    <w:left w:val="none" w:sz="0" w:space="0" w:color="auto"/>
                    <w:bottom w:val="none" w:sz="0" w:space="0" w:color="auto"/>
                    <w:right w:val="none" w:sz="0" w:space="0" w:color="auto"/>
                  </w:divBdr>
                  <w:divsChild>
                    <w:div w:id="84110803">
                      <w:marLeft w:val="0"/>
                      <w:marRight w:val="0"/>
                      <w:marTop w:val="0"/>
                      <w:marBottom w:val="0"/>
                      <w:divBdr>
                        <w:top w:val="none" w:sz="0" w:space="0" w:color="auto"/>
                        <w:left w:val="none" w:sz="0" w:space="0" w:color="auto"/>
                        <w:bottom w:val="none" w:sz="0" w:space="0" w:color="auto"/>
                        <w:right w:val="none" w:sz="0" w:space="0" w:color="auto"/>
                      </w:divBdr>
                      <w:divsChild>
                        <w:div w:id="84110878">
                          <w:marLeft w:val="0"/>
                          <w:marRight w:val="0"/>
                          <w:marTop w:val="210"/>
                          <w:marBottom w:val="0"/>
                          <w:divBdr>
                            <w:top w:val="none" w:sz="0" w:space="0" w:color="auto"/>
                            <w:left w:val="none" w:sz="0" w:space="0" w:color="auto"/>
                            <w:bottom w:val="none" w:sz="0" w:space="0" w:color="auto"/>
                            <w:right w:val="none" w:sz="0" w:space="0" w:color="auto"/>
                          </w:divBdr>
                          <w:divsChild>
                            <w:div w:id="84110934">
                              <w:marLeft w:val="0"/>
                              <w:marRight w:val="0"/>
                              <w:marTop w:val="0"/>
                              <w:marBottom w:val="0"/>
                              <w:divBdr>
                                <w:top w:val="none" w:sz="0" w:space="0" w:color="auto"/>
                                <w:left w:val="none" w:sz="0" w:space="0" w:color="auto"/>
                                <w:bottom w:val="none" w:sz="0" w:space="0" w:color="auto"/>
                                <w:right w:val="none" w:sz="0" w:space="0" w:color="auto"/>
                              </w:divBdr>
                            </w:div>
                            <w:div w:id="84111116">
                              <w:marLeft w:val="0"/>
                              <w:marRight w:val="0"/>
                              <w:marTop w:val="0"/>
                              <w:marBottom w:val="0"/>
                              <w:divBdr>
                                <w:top w:val="none" w:sz="0" w:space="0" w:color="auto"/>
                                <w:left w:val="none" w:sz="0" w:space="0" w:color="auto"/>
                                <w:bottom w:val="none" w:sz="0" w:space="0" w:color="auto"/>
                                <w:right w:val="none" w:sz="0" w:space="0" w:color="auto"/>
                              </w:divBdr>
                            </w:div>
                            <w:div w:id="84111124">
                              <w:marLeft w:val="0"/>
                              <w:marRight w:val="0"/>
                              <w:marTop w:val="0"/>
                              <w:marBottom w:val="0"/>
                              <w:divBdr>
                                <w:top w:val="none" w:sz="0" w:space="0" w:color="auto"/>
                                <w:left w:val="none" w:sz="0" w:space="0" w:color="auto"/>
                                <w:bottom w:val="none" w:sz="0" w:space="0" w:color="auto"/>
                                <w:right w:val="none" w:sz="0" w:space="0" w:color="auto"/>
                              </w:divBdr>
                            </w:div>
                            <w:div w:id="84111144">
                              <w:marLeft w:val="0"/>
                              <w:marRight w:val="0"/>
                              <w:marTop w:val="0"/>
                              <w:marBottom w:val="0"/>
                              <w:divBdr>
                                <w:top w:val="none" w:sz="0" w:space="0" w:color="auto"/>
                                <w:left w:val="none" w:sz="0" w:space="0" w:color="auto"/>
                                <w:bottom w:val="none" w:sz="0" w:space="0" w:color="auto"/>
                                <w:right w:val="none" w:sz="0" w:space="0" w:color="auto"/>
                              </w:divBdr>
                            </w:div>
                            <w:div w:id="841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0885">
      <w:marLeft w:val="0"/>
      <w:marRight w:val="0"/>
      <w:marTop w:val="0"/>
      <w:marBottom w:val="0"/>
      <w:divBdr>
        <w:top w:val="none" w:sz="0" w:space="0" w:color="auto"/>
        <w:left w:val="none" w:sz="0" w:space="0" w:color="auto"/>
        <w:bottom w:val="none" w:sz="0" w:space="0" w:color="auto"/>
        <w:right w:val="none" w:sz="0" w:space="0" w:color="auto"/>
      </w:divBdr>
      <w:divsChild>
        <w:div w:id="84110894">
          <w:marLeft w:val="0"/>
          <w:marRight w:val="0"/>
          <w:marTop w:val="0"/>
          <w:marBottom w:val="0"/>
          <w:divBdr>
            <w:top w:val="none" w:sz="0" w:space="0" w:color="auto"/>
            <w:left w:val="none" w:sz="0" w:space="0" w:color="auto"/>
            <w:bottom w:val="none" w:sz="0" w:space="0" w:color="auto"/>
            <w:right w:val="none" w:sz="0" w:space="0" w:color="auto"/>
          </w:divBdr>
          <w:divsChild>
            <w:div w:id="84110800">
              <w:marLeft w:val="0"/>
              <w:marRight w:val="0"/>
              <w:marTop w:val="0"/>
              <w:marBottom w:val="0"/>
              <w:divBdr>
                <w:top w:val="none" w:sz="0" w:space="0" w:color="auto"/>
                <w:left w:val="none" w:sz="0" w:space="0" w:color="auto"/>
                <w:bottom w:val="none" w:sz="0" w:space="0" w:color="auto"/>
                <w:right w:val="none" w:sz="0" w:space="0" w:color="auto"/>
              </w:divBdr>
            </w:div>
            <w:div w:id="84110950">
              <w:marLeft w:val="0"/>
              <w:marRight w:val="0"/>
              <w:marTop w:val="0"/>
              <w:marBottom w:val="0"/>
              <w:divBdr>
                <w:top w:val="none" w:sz="0" w:space="0" w:color="auto"/>
                <w:left w:val="none" w:sz="0" w:space="0" w:color="auto"/>
                <w:bottom w:val="none" w:sz="0" w:space="0" w:color="auto"/>
                <w:right w:val="none" w:sz="0" w:space="0" w:color="auto"/>
              </w:divBdr>
            </w:div>
          </w:divsChild>
        </w:div>
        <w:div w:id="84111295">
          <w:marLeft w:val="0"/>
          <w:marRight w:val="0"/>
          <w:marTop w:val="0"/>
          <w:marBottom w:val="0"/>
          <w:divBdr>
            <w:top w:val="none" w:sz="0" w:space="0" w:color="auto"/>
            <w:left w:val="none" w:sz="0" w:space="0" w:color="auto"/>
            <w:bottom w:val="none" w:sz="0" w:space="0" w:color="auto"/>
            <w:right w:val="none" w:sz="0" w:space="0" w:color="auto"/>
          </w:divBdr>
          <w:divsChild>
            <w:div w:id="841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0901">
      <w:marLeft w:val="0"/>
      <w:marRight w:val="0"/>
      <w:marTop w:val="0"/>
      <w:marBottom w:val="0"/>
      <w:divBdr>
        <w:top w:val="none" w:sz="0" w:space="0" w:color="auto"/>
        <w:left w:val="none" w:sz="0" w:space="0" w:color="auto"/>
        <w:bottom w:val="none" w:sz="0" w:space="0" w:color="auto"/>
        <w:right w:val="none" w:sz="0" w:space="0" w:color="auto"/>
      </w:divBdr>
      <w:divsChild>
        <w:div w:id="84110932">
          <w:marLeft w:val="0"/>
          <w:marRight w:val="0"/>
          <w:marTop w:val="150"/>
          <w:marBottom w:val="0"/>
          <w:divBdr>
            <w:top w:val="none" w:sz="0" w:space="0" w:color="auto"/>
            <w:left w:val="none" w:sz="0" w:space="0" w:color="auto"/>
            <w:bottom w:val="none" w:sz="0" w:space="0" w:color="auto"/>
            <w:right w:val="none" w:sz="0" w:space="0" w:color="auto"/>
          </w:divBdr>
        </w:div>
      </w:divsChild>
    </w:div>
    <w:div w:id="84110916">
      <w:marLeft w:val="0"/>
      <w:marRight w:val="0"/>
      <w:marTop w:val="0"/>
      <w:marBottom w:val="0"/>
      <w:divBdr>
        <w:top w:val="none" w:sz="0" w:space="0" w:color="auto"/>
        <w:left w:val="none" w:sz="0" w:space="0" w:color="auto"/>
        <w:bottom w:val="none" w:sz="0" w:space="0" w:color="auto"/>
        <w:right w:val="none" w:sz="0" w:space="0" w:color="auto"/>
      </w:divBdr>
      <w:divsChild>
        <w:div w:id="84111110">
          <w:marLeft w:val="0"/>
          <w:marRight w:val="0"/>
          <w:marTop w:val="0"/>
          <w:marBottom w:val="0"/>
          <w:divBdr>
            <w:top w:val="none" w:sz="0" w:space="0" w:color="auto"/>
            <w:left w:val="none" w:sz="0" w:space="0" w:color="auto"/>
            <w:bottom w:val="none" w:sz="0" w:space="0" w:color="auto"/>
            <w:right w:val="none" w:sz="0" w:space="0" w:color="auto"/>
          </w:divBdr>
          <w:divsChild>
            <w:div w:id="84111089">
              <w:marLeft w:val="0"/>
              <w:marRight w:val="0"/>
              <w:marTop w:val="0"/>
              <w:marBottom w:val="0"/>
              <w:divBdr>
                <w:top w:val="none" w:sz="0" w:space="0" w:color="auto"/>
                <w:left w:val="none" w:sz="0" w:space="0" w:color="auto"/>
                <w:bottom w:val="none" w:sz="0" w:space="0" w:color="auto"/>
                <w:right w:val="none" w:sz="0" w:space="0" w:color="auto"/>
              </w:divBdr>
              <w:divsChild>
                <w:div w:id="84111118">
                  <w:marLeft w:val="225"/>
                  <w:marRight w:val="150"/>
                  <w:marTop w:val="15"/>
                  <w:marBottom w:val="0"/>
                  <w:divBdr>
                    <w:top w:val="none" w:sz="0" w:space="0" w:color="auto"/>
                    <w:left w:val="none" w:sz="0" w:space="0" w:color="auto"/>
                    <w:bottom w:val="none" w:sz="0" w:space="0" w:color="auto"/>
                    <w:right w:val="none" w:sz="0" w:space="0" w:color="auto"/>
                  </w:divBdr>
                  <w:divsChild>
                    <w:div w:id="84110818">
                      <w:marLeft w:val="0"/>
                      <w:marRight w:val="0"/>
                      <w:marTop w:val="0"/>
                      <w:marBottom w:val="0"/>
                      <w:divBdr>
                        <w:top w:val="none" w:sz="0" w:space="0" w:color="auto"/>
                        <w:left w:val="none" w:sz="0" w:space="0" w:color="auto"/>
                        <w:bottom w:val="none" w:sz="0" w:space="0" w:color="auto"/>
                        <w:right w:val="none" w:sz="0" w:space="0" w:color="auto"/>
                      </w:divBdr>
                      <w:divsChild>
                        <w:div w:id="84111106">
                          <w:marLeft w:val="0"/>
                          <w:marRight w:val="0"/>
                          <w:marTop w:val="0"/>
                          <w:marBottom w:val="0"/>
                          <w:divBdr>
                            <w:top w:val="none" w:sz="0" w:space="0" w:color="auto"/>
                            <w:left w:val="none" w:sz="0" w:space="0" w:color="auto"/>
                            <w:bottom w:val="none" w:sz="0" w:space="0" w:color="auto"/>
                            <w:right w:val="none" w:sz="0" w:space="0" w:color="auto"/>
                          </w:divBdr>
                          <w:divsChild>
                            <w:div w:id="84111158">
                              <w:marLeft w:val="0"/>
                              <w:marRight w:val="0"/>
                              <w:marTop w:val="0"/>
                              <w:marBottom w:val="0"/>
                              <w:divBdr>
                                <w:top w:val="none" w:sz="0" w:space="0" w:color="auto"/>
                                <w:left w:val="none" w:sz="0" w:space="0" w:color="auto"/>
                                <w:bottom w:val="none" w:sz="0" w:space="0" w:color="auto"/>
                                <w:right w:val="none" w:sz="0" w:space="0" w:color="auto"/>
                              </w:divBdr>
                              <w:divsChild>
                                <w:div w:id="84110897">
                                  <w:marLeft w:val="0"/>
                                  <w:marRight w:val="0"/>
                                  <w:marTop w:val="0"/>
                                  <w:marBottom w:val="0"/>
                                  <w:divBdr>
                                    <w:top w:val="none" w:sz="0" w:space="0" w:color="auto"/>
                                    <w:left w:val="none" w:sz="0" w:space="0" w:color="auto"/>
                                    <w:bottom w:val="none" w:sz="0" w:space="0" w:color="auto"/>
                                    <w:right w:val="none" w:sz="0" w:space="0" w:color="auto"/>
                                  </w:divBdr>
                                  <w:divsChild>
                                    <w:div w:id="84110795">
                                      <w:marLeft w:val="0"/>
                                      <w:marRight w:val="0"/>
                                      <w:marTop w:val="0"/>
                                      <w:marBottom w:val="0"/>
                                      <w:divBdr>
                                        <w:top w:val="none" w:sz="0" w:space="0" w:color="auto"/>
                                        <w:left w:val="none" w:sz="0" w:space="0" w:color="auto"/>
                                        <w:bottom w:val="none" w:sz="0" w:space="0" w:color="auto"/>
                                        <w:right w:val="none" w:sz="0" w:space="0" w:color="auto"/>
                                      </w:divBdr>
                                    </w:div>
                                    <w:div w:id="84110835">
                                      <w:marLeft w:val="0"/>
                                      <w:marRight w:val="0"/>
                                      <w:marTop w:val="0"/>
                                      <w:marBottom w:val="0"/>
                                      <w:divBdr>
                                        <w:top w:val="none" w:sz="0" w:space="0" w:color="auto"/>
                                        <w:left w:val="none" w:sz="0" w:space="0" w:color="auto"/>
                                        <w:bottom w:val="none" w:sz="0" w:space="0" w:color="auto"/>
                                        <w:right w:val="none" w:sz="0" w:space="0" w:color="auto"/>
                                      </w:divBdr>
                                    </w:div>
                                    <w:div w:id="84110940">
                                      <w:marLeft w:val="0"/>
                                      <w:marRight w:val="0"/>
                                      <w:marTop w:val="0"/>
                                      <w:marBottom w:val="0"/>
                                      <w:divBdr>
                                        <w:top w:val="none" w:sz="0" w:space="0" w:color="auto"/>
                                        <w:left w:val="none" w:sz="0" w:space="0" w:color="auto"/>
                                        <w:bottom w:val="none" w:sz="0" w:space="0" w:color="auto"/>
                                        <w:right w:val="none" w:sz="0" w:space="0" w:color="auto"/>
                                      </w:divBdr>
                                    </w:div>
                                    <w:div w:id="84110945">
                                      <w:marLeft w:val="0"/>
                                      <w:marRight w:val="0"/>
                                      <w:marTop w:val="0"/>
                                      <w:marBottom w:val="0"/>
                                      <w:divBdr>
                                        <w:top w:val="none" w:sz="0" w:space="0" w:color="auto"/>
                                        <w:left w:val="none" w:sz="0" w:space="0" w:color="auto"/>
                                        <w:bottom w:val="none" w:sz="0" w:space="0" w:color="auto"/>
                                        <w:right w:val="none" w:sz="0" w:space="0" w:color="auto"/>
                                      </w:divBdr>
                                    </w:div>
                                    <w:div w:id="84111032">
                                      <w:marLeft w:val="0"/>
                                      <w:marRight w:val="0"/>
                                      <w:marTop w:val="0"/>
                                      <w:marBottom w:val="0"/>
                                      <w:divBdr>
                                        <w:top w:val="none" w:sz="0" w:space="0" w:color="auto"/>
                                        <w:left w:val="none" w:sz="0" w:space="0" w:color="auto"/>
                                        <w:bottom w:val="none" w:sz="0" w:space="0" w:color="auto"/>
                                        <w:right w:val="none" w:sz="0" w:space="0" w:color="auto"/>
                                      </w:divBdr>
                                    </w:div>
                                    <w:div w:id="84111115">
                                      <w:marLeft w:val="0"/>
                                      <w:marRight w:val="0"/>
                                      <w:marTop w:val="0"/>
                                      <w:marBottom w:val="0"/>
                                      <w:divBdr>
                                        <w:top w:val="none" w:sz="0" w:space="0" w:color="auto"/>
                                        <w:left w:val="none" w:sz="0" w:space="0" w:color="auto"/>
                                        <w:bottom w:val="none" w:sz="0" w:space="0" w:color="auto"/>
                                        <w:right w:val="none" w:sz="0" w:space="0" w:color="auto"/>
                                      </w:divBdr>
                                    </w:div>
                                    <w:div w:id="84111157">
                                      <w:marLeft w:val="0"/>
                                      <w:marRight w:val="0"/>
                                      <w:marTop w:val="0"/>
                                      <w:marBottom w:val="0"/>
                                      <w:divBdr>
                                        <w:top w:val="none" w:sz="0" w:space="0" w:color="auto"/>
                                        <w:left w:val="none" w:sz="0" w:space="0" w:color="auto"/>
                                        <w:bottom w:val="none" w:sz="0" w:space="0" w:color="auto"/>
                                        <w:right w:val="none" w:sz="0" w:space="0" w:color="auto"/>
                                      </w:divBdr>
                                    </w:div>
                                    <w:div w:id="841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10935">
      <w:marLeft w:val="0"/>
      <w:marRight w:val="0"/>
      <w:marTop w:val="0"/>
      <w:marBottom w:val="0"/>
      <w:divBdr>
        <w:top w:val="none" w:sz="0" w:space="0" w:color="auto"/>
        <w:left w:val="none" w:sz="0" w:space="0" w:color="auto"/>
        <w:bottom w:val="none" w:sz="0" w:space="0" w:color="auto"/>
        <w:right w:val="none" w:sz="0" w:space="0" w:color="auto"/>
      </w:divBdr>
      <w:divsChild>
        <w:div w:id="84111283">
          <w:marLeft w:val="0"/>
          <w:marRight w:val="0"/>
          <w:marTop w:val="0"/>
          <w:marBottom w:val="0"/>
          <w:divBdr>
            <w:top w:val="none" w:sz="0" w:space="0" w:color="auto"/>
            <w:left w:val="none" w:sz="0" w:space="0" w:color="auto"/>
            <w:bottom w:val="none" w:sz="0" w:space="0" w:color="auto"/>
            <w:right w:val="none" w:sz="0" w:space="0" w:color="auto"/>
          </w:divBdr>
          <w:divsChild>
            <w:div w:id="84111244">
              <w:marLeft w:val="0"/>
              <w:marRight w:val="0"/>
              <w:marTop w:val="0"/>
              <w:marBottom w:val="0"/>
              <w:divBdr>
                <w:top w:val="none" w:sz="0" w:space="0" w:color="auto"/>
                <w:left w:val="none" w:sz="0" w:space="0" w:color="auto"/>
                <w:bottom w:val="none" w:sz="0" w:space="0" w:color="auto"/>
                <w:right w:val="none" w:sz="0" w:space="0" w:color="auto"/>
              </w:divBdr>
              <w:divsChild>
                <w:div w:id="84111025">
                  <w:marLeft w:val="0"/>
                  <w:marRight w:val="0"/>
                  <w:marTop w:val="0"/>
                  <w:marBottom w:val="0"/>
                  <w:divBdr>
                    <w:top w:val="none" w:sz="0" w:space="0" w:color="auto"/>
                    <w:left w:val="none" w:sz="0" w:space="0" w:color="auto"/>
                    <w:bottom w:val="none" w:sz="0" w:space="0" w:color="auto"/>
                    <w:right w:val="none" w:sz="0" w:space="0" w:color="auto"/>
                  </w:divBdr>
                  <w:divsChild>
                    <w:div w:id="84111269">
                      <w:marLeft w:val="0"/>
                      <w:marRight w:val="0"/>
                      <w:marTop w:val="0"/>
                      <w:marBottom w:val="0"/>
                      <w:divBdr>
                        <w:top w:val="none" w:sz="0" w:space="0" w:color="auto"/>
                        <w:left w:val="none" w:sz="0" w:space="0" w:color="auto"/>
                        <w:bottom w:val="none" w:sz="0" w:space="0" w:color="auto"/>
                        <w:right w:val="none" w:sz="0" w:space="0" w:color="auto"/>
                      </w:divBdr>
                      <w:divsChild>
                        <w:div w:id="84111222">
                          <w:marLeft w:val="0"/>
                          <w:marRight w:val="0"/>
                          <w:marTop w:val="0"/>
                          <w:marBottom w:val="0"/>
                          <w:divBdr>
                            <w:top w:val="none" w:sz="0" w:space="0" w:color="auto"/>
                            <w:left w:val="none" w:sz="0" w:space="0" w:color="auto"/>
                            <w:bottom w:val="none" w:sz="0" w:space="0" w:color="auto"/>
                            <w:right w:val="none" w:sz="0" w:space="0" w:color="auto"/>
                          </w:divBdr>
                          <w:divsChild>
                            <w:div w:id="84110841">
                              <w:marLeft w:val="0"/>
                              <w:marRight w:val="0"/>
                              <w:marTop w:val="0"/>
                              <w:marBottom w:val="0"/>
                              <w:divBdr>
                                <w:top w:val="none" w:sz="0" w:space="0" w:color="auto"/>
                                <w:left w:val="none" w:sz="0" w:space="0" w:color="auto"/>
                                <w:bottom w:val="none" w:sz="0" w:space="0" w:color="auto"/>
                                <w:right w:val="none" w:sz="0" w:space="0" w:color="auto"/>
                              </w:divBdr>
                              <w:divsChild>
                                <w:div w:id="841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0936">
      <w:marLeft w:val="0"/>
      <w:marRight w:val="0"/>
      <w:marTop w:val="0"/>
      <w:marBottom w:val="0"/>
      <w:divBdr>
        <w:top w:val="none" w:sz="0" w:space="0" w:color="auto"/>
        <w:left w:val="none" w:sz="0" w:space="0" w:color="auto"/>
        <w:bottom w:val="none" w:sz="0" w:space="0" w:color="auto"/>
        <w:right w:val="none" w:sz="0" w:space="0" w:color="auto"/>
      </w:divBdr>
      <w:divsChild>
        <w:div w:id="84111045">
          <w:marLeft w:val="0"/>
          <w:marRight w:val="0"/>
          <w:marTop w:val="150"/>
          <w:marBottom w:val="0"/>
          <w:divBdr>
            <w:top w:val="none" w:sz="0" w:space="0" w:color="auto"/>
            <w:left w:val="none" w:sz="0" w:space="0" w:color="auto"/>
            <w:bottom w:val="none" w:sz="0" w:space="0" w:color="auto"/>
            <w:right w:val="none" w:sz="0" w:space="0" w:color="auto"/>
          </w:divBdr>
        </w:div>
      </w:divsChild>
    </w:div>
    <w:div w:id="84110947">
      <w:marLeft w:val="0"/>
      <w:marRight w:val="0"/>
      <w:marTop w:val="0"/>
      <w:marBottom w:val="0"/>
      <w:divBdr>
        <w:top w:val="none" w:sz="0" w:space="0" w:color="auto"/>
        <w:left w:val="none" w:sz="0" w:space="0" w:color="auto"/>
        <w:bottom w:val="none" w:sz="0" w:space="0" w:color="auto"/>
        <w:right w:val="none" w:sz="0" w:space="0" w:color="auto"/>
      </w:divBdr>
      <w:divsChild>
        <w:div w:id="84110949">
          <w:marLeft w:val="0"/>
          <w:marRight w:val="0"/>
          <w:marTop w:val="150"/>
          <w:marBottom w:val="0"/>
          <w:divBdr>
            <w:top w:val="none" w:sz="0" w:space="0" w:color="auto"/>
            <w:left w:val="none" w:sz="0" w:space="0" w:color="auto"/>
            <w:bottom w:val="none" w:sz="0" w:space="0" w:color="auto"/>
            <w:right w:val="none" w:sz="0" w:space="0" w:color="auto"/>
          </w:divBdr>
        </w:div>
      </w:divsChild>
    </w:div>
    <w:div w:id="84110948">
      <w:marLeft w:val="0"/>
      <w:marRight w:val="0"/>
      <w:marTop w:val="0"/>
      <w:marBottom w:val="0"/>
      <w:divBdr>
        <w:top w:val="none" w:sz="0" w:space="0" w:color="auto"/>
        <w:left w:val="none" w:sz="0" w:space="0" w:color="auto"/>
        <w:bottom w:val="none" w:sz="0" w:space="0" w:color="auto"/>
        <w:right w:val="none" w:sz="0" w:space="0" w:color="auto"/>
      </w:divBdr>
      <w:divsChild>
        <w:div w:id="84111301">
          <w:marLeft w:val="0"/>
          <w:marRight w:val="0"/>
          <w:marTop w:val="0"/>
          <w:marBottom w:val="0"/>
          <w:divBdr>
            <w:top w:val="none" w:sz="0" w:space="0" w:color="auto"/>
            <w:left w:val="none" w:sz="0" w:space="0" w:color="auto"/>
            <w:bottom w:val="none" w:sz="0" w:space="0" w:color="auto"/>
            <w:right w:val="none" w:sz="0" w:space="0" w:color="auto"/>
          </w:divBdr>
          <w:divsChild>
            <w:div w:id="84111075">
              <w:marLeft w:val="0"/>
              <w:marRight w:val="0"/>
              <w:marTop w:val="0"/>
              <w:marBottom w:val="0"/>
              <w:divBdr>
                <w:top w:val="none" w:sz="0" w:space="0" w:color="auto"/>
                <w:left w:val="none" w:sz="0" w:space="0" w:color="auto"/>
                <w:bottom w:val="none" w:sz="0" w:space="0" w:color="auto"/>
                <w:right w:val="none" w:sz="0" w:space="0" w:color="auto"/>
              </w:divBdr>
              <w:divsChild>
                <w:div w:id="84111186">
                  <w:marLeft w:val="0"/>
                  <w:marRight w:val="0"/>
                  <w:marTop w:val="0"/>
                  <w:marBottom w:val="0"/>
                  <w:divBdr>
                    <w:top w:val="none" w:sz="0" w:space="0" w:color="auto"/>
                    <w:left w:val="none" w:sz="0" w:space="0" w:color="auto"/>
                    <w:bottom w:val="none" w:sz="0" w:space="0" w:color="auto"/>
                    <w:right w:val="none" w:sz="0" w:space="0" w:color="auto"/>
                  </w:divBdr>
                  <w:divsChild>
                    <w:div w:id="84111337">
                      <w:marLeft w:val="0"/>
                      <w:marRight w:val="150"/>
                      <w:marTop w:val="150"/>
                      <w:marBottom w:val="0"/>
                      <w:divBdr>
                        <w:top w:val="none" w:sz="0" w:space="0" w:color="auto"/>
                        <w:left w:val="none" w:sz="0" w:space="0" w:color="auto"/>
                        <w:bottom w:val="none" w:sz="0" w:space="0" w:color="auto"/>
                        <w:right w:val="none" w:sz="0" w:space="0" w:color="auto"/>
                      </w:divBdr>
                      <w:divsChild>
                        <w:div w:id="841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0954">
      <w:marLeft w:val="0"/>
      <w:marRight w:val="0"/>
      <w:marTop w:val="0"/>
      <w:marBottom w:val="0"/>
      <w:divBdr>
        <w:top w:val="none" w:sz="0" w:space="0" w:color="auto"/>
        <w:left w:val="none" w:sz="0" w:space="0" w:color="auto"/>
        <w:bottom w:val="none" w:sz="0" w:space="0" w:color="auto"/>
        <w:right w:val="none" w:sz="0" w:space="0" w:color="auto"/>
      </w:divBdr>
      <w:divsChild>
        <w:div w:id="84110998">
          <w:marLeft w:val="0"/>
          <w:marRight w:val="0"/>
          <w:marTop w:val="100"/>
          <w:marBottom w:val="100"/>
          <w:divBdr>
            <w:top w:val="none" w:sz="0" w:space="0" w:color="auto"/>
            <w:left w:val="none" w:sz="0" w:space="0" w:color="auto"/>
            <w:bottom w:val="none" w:sz="0" w:space="0" w:color="auto"/>
            <w:right w:val="none" w:sz="0" w:space="0" w:color="auto"/>
          </w:divBdr>
          <w:divsChild>
            <w:div w:id="84111056">
              <w:marLeft w:val="0"/>
              <w:marRight w:val="0"/>
              <w:marTop w:val="120"/>
              <w:marBottom w:val="0"/>
              <w:divBdr>
                <w:top w:val="none" w:sz="0" w:space="0" w:color="auto"/>
                <w:left w:val="none" w:sz="0" w:space="0" w:color="auto"/>
                <w:bottom w:val="none" w:sz="0" w:space="0" w:color="auto"/>
                <w:right w:val="none" w:sz="0" w:space="0" w:color="auto"/>
              </w:divBdr>
              <w:divsChild>
                <w:div w:id="84111070">
                  <w:marLeft w:val="0"/>
                  <w:marRight w:val="0"/>
                  <w:marTop w:val="0"/>
                  <w:marBottom w:val="0"/>
                  <w:divBdr>
                    <w:top w:val="none" w:sz="0" w:space="0" w:color="auto"/>
                    <w:left w:val="none" w:sz="0" w:space="0" w:color="auto"/>
                    <w:bottom w:val="none" w:sz="0" w:space="0" w:color="auto"/>
                    <w:right w:val="none" w:sz="0" w:space="0" w:color="auto"/>
                  </w:divBdr>
                  <w:divsChild>
                    <w:div w:id="841111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110957">
      <w:marLeft w:val="5"/>
      <w:marRight w:val="5"/>
      <w:marTop w:val="0"/>
      <w:marBottom w:val="0"/>
      <w:divBdr>
        <w:top w:val="none" w:sz="0" w:space="0" w:color="auto"/>
        <w:left w:val="none" w:sz="0" w:space="0" w:color="auto"/>
        <w:bottom w:val="none" w:sz="0" w:space="0" w:color="auto"/>
        <w:right w:val="none" w:sz="0" w:space="0" w:color="auto"/>
      </w:divBdr>
      <w:divsChild>
        <w:div w:id="84111081">
          <w:marLeft w:val="720"/>
          <w:marRight w:val="720"/>
          <w:marTop w:val="100"/>
          <w:marBottom w:val="100"/>
          <w:divBdr>
            <w:top w:val="none" w:sz="0" w:space="0" w:color="auto"/>
            <w:left w:val="none" w:sz="0" w:space="0" w:color="auto"/>
            <w:bottom w:val="none" w:sz="0" w:space="0" w:color="auto"/>
            <w:right w:val="none" w:sz="0" w:space="0" w:color="auto"/>
          </w:divBdr>
          <w:divsChild>
            <w:div w:id="84110821">
              <w:marLeft w:val="20"/>
              <w:marRight w:val="10"/>
              <w:marTop w:val="0"/>
              <w:marBottom w:val="0"/>
              <w:divBdr>
                <w:top w:val="none" w:sz="0" w:space="0" w:color="auto"/>
                <w:left w:val="none" w:sz="0" w:space="0" w:color="auto"/>
                <w:bottom w:val="none" w:sz="0" w:space="0" w:color="auto"/>
                <w:right w:val="none" w:sz="0" w:space="0" w:color="auto"/>
              </w:divBdr>
              <w:divsChild>
                <w:div w:id="841109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110965">
      <w:marLeft w:val="0"/>
      <w:marRight w:val="0"/>
      <w:marTop w:val="0"/>
      <w:marBottom w:val="0"/>
      <w:divBdr>
        <w:top w:val="none" w:sz="0" w:space="0" w:color="auto"/>
        <w:left w:val="none" w:sz="0" w:space="0" w:color="auto"/>
        <w:bottom w:val="none" w:sz="0" w:space="0" w:color="auto"/>
        <w:right w:val="none" w:sz="0" w:space="0" w:color="auto"/>
      </w:divBdr>
      <w:divsChild>
        <w:div w:id="84111246">
          <w:marLeft w:val="0"/>
          <w:marRight w:val="0"/>
          <w:marTop w:val="0"/>
          <w:marBottom w:val="0"/>
          <w:divBdr>
            <w:top w:val="none" w:sz="0" w:space="0" w:color="auto"/>
            <w:left w:val="none" w:sz="0" w:space="0" w:color="auto"/>
            <w:bottom w:val="none" w:sz="0" w:space="0" w:color="auto"/>
            <w:right w:val="none" w:sz="0" w:space="0" w:color="auto"/>
          </w:divBdr>
          <w:divsChild>
            <w:div w:id="84110870">
              <w:marLeft w:val="0"/>
              <w:marRight w:val="0"/>
              <w:marTop w:val="0"/>
              <w:marBottom w:val="0"/>
              <w:divBdr>
                <w:top w:val="none" w:sz="0" w:space="0" w:color="auto"/>
                <w:left w:val="none" w:sz="0" w:space="0" w:color="auto"/>
                <w:bottom w:val="none" w:sz="0" w:space="0" w:color="auto"/>
                <w:right w:val="none" w:sz="0" w:space="0" w:color="auto"/>
              </w:divBdr>
              <w:divsChild>
                <w:div w:id="84111117">
                  <w:marLeft w:val="0"/>
                  <w:marRight w:val="0"/>
                  <w:marTop w:val="0"/>
                  <w:marBottom w:val="0"/>
                  <w:divBdr>
                    <w:top w:val="none" w:sz="0" w:space="0" w:color="auto"/>
                    <w:left w:val="none" w:sz="0" w:space="0" w:color="auto"/>
                    <w:bottom w:val="none" w:sz="0" w:space="0" w:color="auto"/>
                    <w:right w:val="none" w:sz="0" w:space="0" w:color="auto"/>
                  </w:divBdr>
                  <w:divsChild>
                    <w:div w:id="84111230">
                      <w:marLeft w:val="0"/>
                      <w:marRight w:val="0"/>
                      <w:marTop w:val="0"/>
                      <w:marBottom w:val="0"/>
                      <w:divBdr>
                        <w:top w:val="none" w:sz="0" w:space="0" w:color="auto"/>
                        <w:left w:val="none" w:sz="0" w:space="0" w:color="auto"/>
                        <w:bottom w:val="none" w:sz="0" w:space="0" w:color="auto"/>
                        <w:right w:val="none" w:sz="0" w:space="0" w:color="auto"/>
                      </w:divBdr>
                      <w:divsChild>
                        <w:div w:id="84110888">
                          <w:marLeft w:val="0"/>
                          <w:marRight w:val="0"/>
                          <w:marTop w:val="0"/>
                          <w:marBottom w:val="0"/>
                          <w:divBdr>
                            <w:top w:val="none" w:sz="0" w:space="0" w:color="auto"/>
                            <w:left w:val="none" w:sz="0" w:space="0" w:color="auto"/>
                            <w:bottom w:val="none" w:sz="0" w:space="0" w:color="auto"/>
                            <w:right w:val="none" w:sz="0" w:space="0" w:color="auto"/>
                          </w:divBdr>
                          <w:divsChild>
                            <w:div w:id="84111156">
                              <w:marLeft w:val="0"/>
                              <w:marRight w:val="0"/>
                              <w:marTop w:val="0"/>
                              <w:marBottom w:val="0"/>
                              <w:divBdr>
                                <w:top w:val="none" w:sz="0" w:space="0" w:color="auto"/>
                                <w:left w:val="none" w:sz="0" w:space="0" w:color="auto"/>
                                <w:bottom w:val="none" w:sz="0" w:space="0" w:color="auto"/>
                                <w:right w:val="none" w:sz="0" w:space="0" w:color="auto"/>
                              </w:divBdr>
                              <w:divsChild>
                                <w:div w:id="841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0966">
      <w:marLeft w:val="0"/>
      <w:marRight w:val="0"/>
      <w:marTop w:val="45"/>
      <w:marBottom w:val="45"/>
      <w:divBdr>
        <w:top w:val="none" w:sz="0" w:space="0" w:color="auto"/>
        <w:left w:val="none" w:sz="0" w:space="0" w:color="auto"/>
        <w:bottom w:val="none" w:sz="0" w:space="0" w:color="auto"/>
        <w:right w:val="none" w:sz="0" w:space="0" w:color="auto"/>
      </w:divBdr>
      <w:divsChild>
        <w:div w:id="84111131">
          <w:marLeft w:val="0"/>
          <w:marRight w:val="0"/>
          <w:marTop w:val="0"/>
          <w:marBottom w:val="0"/>
          <w:divBdr>
            <w:top w:val="none" w:sz="0" w:space="0" w:color="auto"/>
            <w:left w:val="none" w:sz="0" w:space="0" w:color="auto"/>
            <w:bottom w:val="none" w:sz="0" w:space="0" w:color="auto"/>
            <w:right w:val="none" w:sz="0" w:space="0" w:color="auto"/>
          </w:divBdr>
          <w:divsChild>
            <w:div w:id="84110791">
              <w:marLeft w:val="0"/>
              <w:marRight w:val="0"/>
              <w:marTop w:val="0"/>
              <w:marBottom w:val="0"/>
              <w:divBdr>
                <w:top w:val="none" w:sz="0" w:space="0" w:color="auto"/>
                <w:left w:val="none" w:sz="0" w:space="0" w:color="auto"/>
                <w:bottom w:val="none" w:sz="0" w:space="0" w:color="auto"/>
                <w:right w:val="none" w:sz="0" w:space="0" w:color="auto"/>
              </w:divBdr>
              <w:divsChild>
                <w:div w:id="84110886">
                  <w:marLeft w:val="2385"/>
                  <w:marRight w:val="3960"/>
                  <w:marTop w:val="0"/>
                  <w:marBottom w:val="0"/>
                  <w:divBdr>
                    <w:top w:val="none" w:sz="0" w:space="0" w:color="auto"/>
                    <w:left w:val="single" w:sz="6" w:space="0" w:color="D3E1F9"/>
                    <w:bottom w:val="none" w:sz="0" w:space="0" w:color="auto"/>
                    <w:right w:val="none" w:sz="0" w:space="0" w:color="auto"/>
                  </w:divBdr>
                  <w:divsChild>
                    <w:div w:id="84111277">
                      <w:marLeft w:val="0"/>
                      <w:marRight w:val="0"/>
                      <w:marTop w:val="0"/>
                      <w:marBottom w:val="0"/>
                      <w:divBdr>
                        <w:top w:val="none" w:sz="0" w:space="0" w:color="auto"/>
                        <w:left w:val="none" w:sz="0" w:space="0" w:color="auto"/>
                        <w:bottom w:val="none" w:sz="0" w:space="0" w:color="auto"/>
                        <w:right w:val="none" w:sz="0" w:space="0" w:color="auto"/>
                      </w:divBdr>
                      <w:divsChild>
                        <w:div w:id="84111010">
                          <w:marLeft w:val="0"/>
                          <w:marRight w:val="0"/>
                          <w:marTop w:val="0"/>
                          <w:marBottom w:val="0"/>
                          <w:divBdr>
                            <w:top w:val="none" w:sz="0" w:space="0" w:color="auto"/>
                            <w:left w:val="none" w:sz="0" w:space="0" w:color="auto"/>
                            <w:bottom w:val="none" w:sz="0" w:space="0" w:color="auto"/>
                            <w:right w:val="none" w:sz="0" w:space="0" w:color="auto"/>
                          </w:divBdr>
                          <w:divsChild>
                            <w:div w:id="84111188">
                              <w:marLeft w:val="0"/>
                              <w:marRight w:val="0"/>
                              <w:marTop w:val="0"/>
                              <w:marBottom w:val="0"/>
                              <w:divBdr>
                                <w:top w:val="none" w:sz="0" w:space="0" w:color="auto"/>
                                <w:left w:val="none" w:sz="0" w:space="0" w:color="auto"/>
                                <w:bottom w:val="none" w:sz="0" w:space="0" w:color="auto"/>
                                <w:right w:val="none" w:sz="0" w:space="0" w:color="auto"/>
                              </w:divBdr>
                              <w:divsChild>
                                <w:div w:id="84110899">
                                  <w:marLeft w:val="0"/>
                                  <w:marRight w:val="0"/>
                                  <w:marTop w:val="0"/>
                                  <w:marBottom w:val="0"/>
                                  <w:divBdr>
                                    <w:top w:val="none" w:sz="0" w:space="0" w:color="auto"/>
                                    <w:left w:val="none" w:sz="0" w:space="0" w:color="auto"/>
                                    <w:bottom w:val="none" w:sz="0" w:space="0" w:color="auto"/>
                                    <w:right w:val="none" w:sz="0" w:space="0" w:color="auto"/>
                                  </w:divBdr>
                                </w:div>
                                <w:div w:id="8411116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0974">
      <w:marLeft w:val="0"/>
      <w:marRight w:val="0"/>
      <w:marTop w:val="0"/>
      <w:marBottom w:val="0"/>
      <w:divBdr>
        <w:top w:val="none" w:sz="0" w:space="0" w:color="auto"/>
        <w:left w:val="none" w:sz="0" w:space="0" w:color="auto"/>
        <w:bottom w:val="none" w:sz="0" w:space="0" w:color="auto"/>
        <w:right w:val="none" w:sz="0" w:space="0" w:color="auto"/>
      </w:divBdr>
      <w:divsChild>
        <w:div w:id="84111074">
          <w:marLeft w:val="0"/>
          <w:marRight w:val="0"/>
          <w:marTop w:val="0"/>
          <w:marBottom w:val="0"/>
          <w:divBdr>
            <w:top w:val="none" w:sz="0" w:space="0" w:color="auto"/>
            <w:left w:val="none" w:sz="0" w:space="0" w:color="auto"/>
            <w:bottom w:val="none" w:sz="0" w:space="0" w:color="auto"/>
            <w:right w:val="none" w:sz="0" w:space="0" w:color="auto"/>
          </w:divBdr>
          <w:divsChild>
            <w:div w:id="84110931">
              <w:marLeft w:val="0"/>
              <w:marRight w:val="0"/>
              <w:marTop w:val="0"/>
              <w:marBottom w:val="0"/>
              <w:divBdr>
                <w:top w:val="none" w:sz="0" w:space="0" w:color="auto"/>
                <w:left w:val="none" w:sz="0" w:space="0" w:color="auto"/>
                <w:bottom w:val="none" w:sz="0" w:space="0" w:color="auto"/>
                <w:right w:val="none" w:sz="0" w:space="0" w:color="auto"/>
              </w:divBdr>
              <w:divsChild>
                <w:div w:id="84110816">
                  <w:marLeft w:val="0"/>
                  <w:marRight w:val="0"/>
                  <w:marTop w:val="0"/>
                  <w:marBottom w:val="0"/>
                  <w:divBdr>
                    <w:top w:val="none" w:sz="0" w:space="0" w:color="auto"/>
                    <w:left w:val="none" w:sz="0" w:space="0" w:color="auto"/>
                    <w:bottom w:val="none" w:sz="0" w:space="0" w:color="auto"/>
                    <w:right w:val="none" w:sz="0" w:space="0" w:color="auto"/>
                  </w:divBdr>
                  <w:divsChild>
                    <w:div w:id="84111213">
                      <w:marLeft w:val="0"/>
                      <w:marRight w:val="0"/>
                      <w:marTop w:val="0"/>
                      <w:marBottom w:val="0"/>
                      <w:divBdr>
                        <w:top w:val="none" w:sz="0" w:space="0" w:color="auto"/>
                        <w:left w:val="none" w:sz="0" w:space="0" w:color="auto"/>
                        <w:bottom w:val="none" w:sz="0" w:space="0" w:color="auto"/>
                        <w:right w:val="none" w:sz="0" w:space="0" w:color="auto"/>
                      </w:divBdr>
                      <w:divsChild>
                        <w:div w:id="84110792">
                          <w:marLeft w:val="0"/>
                          <w:marRight w:val="0"/>
                          <w:marTop w:val="0"/>
                          <w:marBottom w:val="0"/>
                          <w:divBdr>
                            <w:top w:val="none" w:sz="0" w:space="0" w:color="auto"/>
                            <w:left w:val="none" w:sz="0" w:space="0" w:color="auto"/>
                            <w:bottom w:val="none" w:sz="0" w:space="0" w:color="auto"/>
                            <w:right w:val="none" w:sz="0" w:space="0" w:color="auto"/>
                          </w:divBdr>
                          <w:divsChild>
                            <w:div w:id="84111192">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sChild>
                                    <w:div w:id="84110883">
                                      <w:marLeft w:val="0"/>
                                      <w:marRight w:val="0"/>
                                      <w:marTop w:val="0"/>
                                      <w:marBottom w:val="0"/>
                                      <w:divBdr>
                                        <w:top w:val="none" w:sz="0" w:space="0" w:color="auto"/>
                                        <w:left w:val="none" w:sz="0" w:space="0" w:color="auto"/>
                                        <w:bottom w:val="none" w:sz="0" w:space="0" w:color="auto"/>
                                        <w:right w:val="none" w:sz="0" w:space="0" w:color="auto"/>
                                      </w:divBdr>
                                      <w:divsChild>
                                        <w:div w:id="84110985">
                                          <w:marLeft w:val="0"/>
                                          <w:marRight w:val="0"/>
                                          <w:marTop w:val="0"/>
                                          <w:marBottom w:val="0"/>
                                          <w:divBdr>
                                            <w:top w:val="none" w:sz="0" w:space="0" w:color="auto"/>
                                            <w:left w:val="none" w:sz="0" w:space="0" w:color="auto"/>
                                            <w:bottom w:val="none" w:sz="0" w:space="0" w:color="auto"/>
                                            <w:right w:val="none" w:sz="0" w:space="0" w:color="auto"/>
                                          </w:divBdr>
                                          <w:divsChild>
                                            <w:div w:id="84110951">
                                              <w:marLeft w:val="0"/>
                                              <w:marRight w:val="0"/>
                                              <w:marTop w:val="0"/>
                                              <w:marBottom w:val="0"/>
                                              <w:divBdr>
                                                <w:top w:val="none" w:sz="0" w:space="0" w:color="auto"/>
                                                <w:left w:val="none" w:sz="0" w:space="0" w:color="auto"/>
                                                <w:bottom w:val="none" w:sz="0" w:space="0" w:color="auto"/>
                                                <w:right w:val="none" w:sz="0" w:space="0" w:color="auto"/>
                                              </w:divBdr>
                                              <w:divsChild>
                                                <w:div w:id="84110920">
                                                  <w:marLeft w:val="0"/>
                                                  <w:marRight w:val="0"/>
                                                  <w:marTop w:val="0"/>
                                                  <w:marBottom w:val="0"/>
                                                  <w:divBdr>
                                                    <w:top w:val="none" w:sz="0" w:space="0" w:color="auto"/>
                                                    <w:left w:val="none" w:sz="0" w:space="0" w:color="auto"/>
                                                    <w:bottom w:val="none" w:sz="0" w:space="0" w:color="auto"/>
                                                    <w:right w:val="none" w:sz="0" w:space="0" w:color="auto"/>
                                                  </w:divBdr>
                                                </w:div>
                                                <w:div w:id="841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10977">
      <w:marLeft w:val="0"/>
      <w:marRight w:val="0"/>
      <w:marTop w:val="0"/>
      <w:marBottom w:val="0"/>
      <w:divBdr>
        <w:top w:val="none" w:sz="0" w:space="0" w:color="auto"/>
        <w:left w:val="none" w:sz="0" w:space="0" w:color="auto"/>
        <w:bottom w:val="none" w:sz="0" w:space="0" w:color="auto"/>
        <w:right w:val="none" w:sz="0" w:space="0" w:color="auto"/>
      </w:divBdr>
      <w:divsChild>
        <w:div w:id="84110859">
          <w:marLeft w:val="0"/>
          <w:marRight w:val="0"/>
          <w:marTop w:val="0"/>
          <w:marBottom w:val="0"/>
          <w:divBdr>
            <w:top w:val="none" w:sz="0" w:space="0" w:color="auto"/>
            <w:left w:val="none" w:sz="0" w:space="0" w:color="auto"/>
            <w:bottom w:val="none" w:sz="0" w:space="0" w:color="auto"/>
            <w:right w:val="none" w:sz="0" w:space="0" w:color="auto"/>
          </w:divBdr>
          <w:divsChild>
            <w:div w:id="84111262">
              <w:marLeft w:val="0"/>
              <w:marRight w:val="0"/>
              <w:marTop w:val="0"/>
              <w:marBottom w:val="0"/>
              <w:divBdr>
                <w:top w:val="none" w:sz="0" w:space="0" w:color="auto"/>
                <w:left w:val="none" w:sz="0" w:space="0" w:color="auto"/>
                <w:bottom w:val="none" w:sz="0" w:space="0" w:color="auto"/>
                <w:right w:val="none" w:sz="0" w:space="0" w:color="auto"/>
              </w:divBdr>
              <w:divsChild>
                <w:div w:id="841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0979">
      <w:marLeft w:val="0"/>
      <w:marRight w:val="0"/>
      <w:marTop w:val="0"/>
      <w:marBottom w:val="0"/>
      <w:divBdr>
        <w:top w:val="none" w:sz="0" w:space="0" w:color="auto"/>
        <w:left w:val="none" w:sz="0" w:space="0" w:color="auto"/>
        <w:bottom w:val="none" w:sz="0" w:space="0" w:color="auto"/>
        <w:right w:val="none" w:sz="0" w:space="0" w:color="auto"/>
      </w:divBdr>
      <w:divsChild>
        <w:div w:id="84111304">
          <w:marLeft w:val="0"/>
          <w:marRight w:val="0"/>
          <w:marTop w:val="0"/>
          <w:marBottom w:val="0"/>
          <w:divBdr>
            <w:top w:val="none" w:sz="0" w:space="0" w:color="auto"/>
            <w:left w:val="none" w:sz="0" w:space="0" w:color="auto"/>
            <w:bottom w:val="none" w:sz="0" w:space="0" w:color="auto"/>
            <w:right w:val="none" w:sz="0" w:space="0" w:color="auto"/>
          </w:divBdr>
          <w:divsChild>
            <w:div w:id="84110809">
              <w:marLeft w:val="720"/>
              <w:marRight w:val="720"/>
              <w:marTop w:val="100"/>
              <w:marBottom w:val="100"/>
              <w:divBdr>
                <w:top w:val="none" w:sz="0" w:space="0" w:color="auto"/>
                <w:left w:val="none" w:sz="0" w:space="0" w:color="auto"/>
                <w:bottom w:val="none" w:sz="0" w:space="0" w:color="auto"/>
                <w:right w:val="none" w:sz="0" w:space="0" w:color="auto"/>
              </w:divBdr>
              <w:divsChild>
                <w:div w:id="84110953">
                  <w:marLeft w:val="720"/>
                  <w:marRight w:val="720"/>
                  <w:marTop w:val="100"/>
                  <w:marBottom w:val="100"/>
                  <w:divBdr>
                    <w:top w:val="none" w:sz="0" w:space="0" w:color="auto"/>
                    <w:left w:val="none" w:sz="0" w:space="0" w:color="auto"/>
                    <w:bottom w:val="none" w:sz="0" w:space="0" w:color="auto"/>
                    <w:right w:val="none" w:sz="0" w:space="0" w:color="auto"/>
                  </w:divBdr>
                  <w:divsChild>
                    <w:div w:id="841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0987">
      <w:marLeft w:val="0"/>
      <w:marRight w:val="0"/>
      <w:marTop w:val="0"/>
      <w:marBottom w:val="0"/>
      <w:divBdr>
        <w:top w:val="none" w:sz="0" w:space="0" w:color="auto"/>
        <w:left w:val="none" w:sz="0" w:space="0" w:color="auto"/>
        <w:bottom w:val="none" w:sz="0" w:space="0" w:color="auto"/>
        <w:right w:val="none" w:sz="0" w:space="0" w:color="auto"/>
      </w:divBdr>
      <w:divsChild>
        <w:div w:id="84111333">
          <w:marLeft w:val="0"/>
          <w:marRight w:val="0"/>
          <w:marTop w:val="0"/>
          <w:marBottom w:val="0"/>
          <w:divBdr>
            <w:top w:val="none" w:sz="0" w:space="0" w:color="auto"/>
            <w:left w:val="none" w:sz="0" w:space="0" w:color="auto"/>
            <w:bottom w:val="none" w:sz="0" w:space="0" w:color="auto"/>
            <w:right w:val="none" w:sz="0" w:space="0" w:color="auto"/>
          </w:divBdr>
          <w:divsChild>
            <w:div w:id="84110898">
              <w:marLeft w:val="0"/>
              <w:marRight w:val="0"/>
              <w:marTop w:val="0"/>
              <w:marBottom w:val="0"/>
              <w:divBdr>
                <w:top w:val="none" w:sz="0" w:space="0" w:color="auto"/>
                <w:left w:val="none" w:sz="0" w:space="0" w:color="auto"/>
                <w:bottom w:val="none" w:sz="0" w:space="0" w:color="auto"/>
                <w:right w:val="none" w:sz="0" w:space="0" w:color="auto"/>
              </w:divBdr>
              <w:divsChild>
                <w:div w:id="84111205">
                  <w:marLeft w:val="225"/>
                  <w:marRight w:val="150"/>
                  <w:marTop w:val="15"/>
                  <w:marBottom w:val="0"/>
                  <w:divBdr>
                    <w:top w:val="none" w:sz="0" w:space="0" w:color="auto"/>
                    <w:left w:val="none" w:sz="0" w:space="0" w:color="auto"/>
                    <w:bottom w:val="none" w:sz="0" w:space="0" w:color="auto"/>
                    <w:right w:val="none" w:sz="0" w:space="0" w:color="auto"/>
                  </w:divBdr>
                  <w:divsChild>
                    <w:div w:id="84110882">
                      <w:marLeft w:val="0"/>
                      <w:marRight w:val="0"/>
                      <w:marTop w:val="0"/>
                      <w:marBottom w:val="0"/>
                      <w:divBdr>
                        <w:top w:val="none" w:sz="0" w:space="0" w:color="auto"/>
                        <w:left w:val="none" w:sz="0" w:space="0" w:color="auto"/>
                        <w:bottom w:val="none" w:sz="0" w:space="0" w:color="auto"/>
                        <w:right w:val="none" w:sz="0" w:space="0" w:color="auto"/>
                      </w:divBdr>
                      <w:divsChild>
                        <w:div w:id="84110929">
                          <w:marLeft w:val="0"/>
                          <w:marRight w:val="0"/>
                          <w:marTop w:val="0"/>
                          <w:marBottom w:val="0"/>
                          <w:divBdr>
                            <w:top w:val="none" w:sz="0" w:space="0" w:color="auto"/>
                            <w:left w:val="none" w:sz="0" w:space="0" w:color="auto"/>
                            <w:bottom w:val="none" w:sz="0" w:space="0" w:color="auto"/>
                            <w:right w:val="none" w:sz="0" w:space="0" w:color="auto"/>
                          </w:divBdr>
                          <w:divsChild>
                            <w:div w:id="84110969">
                              <w:marLeft w:val="0"/>
                              <w:marRight w:val="0"/>
                              <w:marTop w:val="0"/>
                              <w:marBottom w:val="0"/>
                              <w:divBdr>
                                <w:top w:val="none" w:sz="0" w:space="0" w:color="auto"/>
                                <w:left w:val="none" w:sz="0" w:space="0" w:color="auto"/>
                                <w:bottom w:val="none" w:sz="0" w:space="0" w:color="auto"/>
                                <w:right w:val="none" w:sz="0" w:space="0" w:color="auto"/>
                              </w:divBdr>
                              <w:divsChild>
                                <w:div w:id="84111297">
                                  <w:marLeft w:val="0"/>
                                  <w:marRight w:val="0"/>
                                  <w:marTop w:val="0"/>
                                  <w:marBottom w:val="0"/>
                                  <w:divBdr>
                                    <w:top w:val="none" w:sz="0" w:space="0" w:color="auto"/>
                                    <w:left w:val="none" w:sz="0" w:space="0" w:color="auto"/>
                                    <w:bottom w:val="none" w:sz="0" w:space="0" w:color="auto"/>
                                    <w:right w:val="none" w:sz="0" w:space="0" w:color="auto"/>
                                  </w:divBdr>
                                  <w:divsChild>
                                    <w:div w:id="84110825">
                                      <w:marLeft w:val="0"/>
                                      <w:marRight w:val="0"/>
                                      <w:marTop w:val="0"/>
                                      <w:marBottom w:val="0"/>
                                      <w:divBdr>
                                        <w:top w:val="none" w:sz="0" w:space="0" w:color="auto"/>
                                        <w:left w:val="none" w:sz="0" w:space="0" w:color="auto"/>
                                        <w:bottom w:val="none" w:sz="0" w:space="0" w:color="auto"/>
                                        <w:right w:val="none" w:sz="0" w:space="0" w:color="auto"/>
                                      </w:divBdr>
                                    </w:div>
                                    <w:div w:id="84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10991">
      <w:marLeft w:val="0"/>
      <w:marRight w:val="0"/>
      <w:marTop w:val="0"/>
      <w:marBottom w:val="0"/>
      <w:divBdr>
        <w:top w:val="none" w:sz="0" w:space="0" w:color="auto"/>
        <w:left w:val="none" w:sz="0" w:space="0" w:color="auto"/>
        <w:bottom w:val="none" w:sz="0" w:space="0" w:color="auto"/>
        <w:right w:val="none" w:sz="0" w:space="0" w:color="auto"/>
      </w:divBdr>
      <w:divsChild>
        <w:div w:id="84110960">
          <w:marLeft w:val="0"/>
          <w:marRight w:val="0"/>
          <w:marTop w:val="0"/>
          <w:marBottom w:val="0"/>
          <w:divBdr>
            <w:top w:val="none" w:sz="0" w:space="0" w:color="auto"/>
            <w:left w:val="none" w:sz="0" w:space="0" w:color="auto"/>
            <w:bottom w:val="none" w:sz="0" w:space="0" w:color="auto"/>
            <w:right w:val="none" w:sz="0" w:space="0" w:color="auto"/>
          </w:divBdr>
          <w:divsChild>
            <w:div w:id="84111260">
              <w:marLeft w:val="0"/>
              <w:marRight w:val="0"/>
              <w:marTop w:val="0"/>
              <w:marBottom w:val="0"/>
              <w:divBdr>
                <w:top w:val="none" w:sz="0" w:space="0" w:color="auto"/>
                <w:left w:val="none" w:sz="0" w:space="0" w:color="auto"/>
                <w:bottom w:val="none" w:sz="0" w:space="0" w:color="auto"/>
                <w:right w:val="none" w:sz="0" w:space="0" w:color="auto"/>
              </w:divBdr>
              <w:divsChild>
                <w:div w:id="84111336">
                  <w:marLeft w:val="0"/>
                  <w:marRight w:val="0"/>
                  <w:marTop w:val="0"/>
                  <w:marBottom w:val="0"/>
                  <w:divBdr>
                    <w:top w:val="none" w:sz="0" w:space="0" w:color="auto"/>
                    <w:left w:val="none" w:sz="0" w:space="0" w:color="auto"/>
                    <w:bottom w:val="none" w:sz="0" w:space="0" w:color="auto"/>
                    <w:right w:val="none" w:sz="0" w:space="0" w:color="auto"/>
                  </w:divBdr>
                  <w:divsChild>
                    <w:div w:id="84110922">
                      <w:marLeft w:val="0"/>
                      <w:marRight w:val="0"/>
                      <w:marTop w:val="0"/>
                      <w:marBottom w:val="0"/>
                      <w:divBdr>
                        <w:top w:val="none" w:sz="0" w:space="0" w:color="auto"/>
                        <w:left w:val="none" w:sz="0" w:space="0" w:color="auto"/>
                        <w:bottom w:val="none" w:sz="0" w:space="0" w:color="auto"/>
                        <w:right w:val="none" w:sz="0" w:space="0" w:color="auto"/>
                      </w:divBdr>
                      <w:divsChild>
                        <w:div w:id="84111137">
                          <w:marLeft w:val="0"/>
                          <w:marRight w:val="0"/>
                          <w:marTop w:val="0"/>
                          <w:marBottom w:val="0"/>
                          <w:divBdr>
                            <w:top w:val="none" w:sz="0" w:space="0" w:color="auto"/>
                            <w:left w:val="none" w:sz="0" w:space="0" w:color="auto"/>
                            <w:bottom w:val="none" w:sz="0" w:space="0" w:color="auto"/>
                            <w:right w:val="none" w:sz="0" w:space="0" w:color="auto"/>
                          </w:divBdr>
                          <w:divsChild>
                            <w:div w:id="84111193">
                              <w:marLeft w:val="0"/>
                              <w:marRight w:val="0"/>
                              <w:marTop w:val="0"/>
                              <w:marBottom w:val="0"/>
                              <w:divBdr>
                                <w:top w:val="none" w:sz="0" w:space="0" w:color="auto"/>
                                <w:left w:val="none" w:sz="0" w:space="0" w:color="auto"/>
                                <w:bottom w:val="none" w:sz="0" w:space="0" w:color="auto"/>
                                <w:right w:val="none" w:sz="0" w:space="0" w:color="auto"/>
                              </w:divBdr>
                              <w:divsChild>
                                <w:div w:id="84111108">
                                  <w:marLeft w:val="0"/>
                                  <w:marRight w:val="0"/>
                                  <w:marTop w:val="0"/>
                                  <w:marBottom w:val="0"/>
                                  <w:divBdr>
                                    <w:top w:val="none" w:sz="0" w:space="0" w:color="auto"/>
                                    <w:left w:val="none" w:sz="0" w:space="0" w:color="auto"/>
                                    <w:bottom w:val="none" w:sz="0" w:space="0" w:color="auto"/>
                                    <w:right w:val="none" w:sz="0" w:space="0" w:color="auto"/>
                                  </w:divBdr>
                                  <w:divsChild>
                                    <w:div w:id="84110799">
                                      <w:marLeft w:val="0"/>
                                      <w:marRight w:val="0"/>
                                      <w:marTop w:val="0"/>
                                      <w:marBottom w:val="0"/>
                                      <w:divBdr>
                                        <w:top w:val="none" w:sz="0" w:space="0" w:color="auto"/>
                                        <w:left w:val="none" w:sz="0" w:space="0" w:color="auto"/>
                                        <w:bottom w:val="none" w:sz="0" w:space="0" w:color="auto"/>
                                        <w:right w:val="none" w:sz="0" w:space="0" w:color="auto"/>
                                      </w:divBdr>
                                      <w:divsChild>
                                        <w:div w:id="84110844">
                                          <w:marLeft w:val="0"/>
                                          <w:marRight w:val="0"/>
                                          <w:marTop w:val="0"/>
                                          <w:marBottom w:val="0"/>
                                          <w:divBdr>
                                            <w:top w:val="none" w:sz="0" w:space="0" w:color="auto"/>
                                            <w:left w:val="none" w:sz="0" w:space="0" w:color="auto"/>
                                            <w:bottom w:val="none" w:sz="0" w:space="0" w:color="auto"/>
                                            <w:right w:val="none" w:sz="0" w:space="0" w:color="auto"/>
                                          </w:divBdr>
                                          <w:divsChild>
                                            <w:div w:id="84110831">
                                              <w:marLeft w:val="0"/>
                                              <w:marRight w:val="0"/>
                                              <w:marTop w:val="0"/>
                                              <w:marBottom w:val="0"/>
                                              <w:divBdr>
                                                <w:top w:val="none" w:sz="0" w:space="0" w:color="auto"/>
                                                <w:left w:val="none" w:sz="0" w:space="0" w:color="auto"/>
                                                <w:bottom w:val="none" w:sz="0" w:space="0" w:color="auto"/>
                                                <w:right w:val="none" w:sz="0" w:space="0" w:color="auto"/>
                                              </w:divBdr>
                                              <w:divsChild>
                                                <w:div w:id="84111299">
                                                  <w:marLeft w:val="0"/>
                                                  <w:marRight w:val="0"/>
                                                  <w:marTop w:val="0"/>
                                                  <w:marBottom w:val="0"/>
                                                  <w:divBdr>
                                                    <w:top w:val="none" w:sz="0" w:space="0" w:color="auto"/>
                                                    <w:left w:val="none" w:sz="0" w:space="0" w:color="auto"/>
                                                    <w:bottom w:val="none" w:sz="0" w:space="0" w:color="auto"/>
                                                    <w:right w:val="none" w:sz="0" w:space="0" w:color="auto"/>
                                                  </w:divBdr>
                                                  <w:divsChild>
                                                    <w:div w:id="84111135">
                                                      <w:marLeft w:val="0"/>
                                                      <w:marRight w:val="0"/>
                                                      <w:marTop w:val="0"/>
                                                      <w:marBottom w:val="0"/>
                                                      <w:divBdr>
                                                        <w:top w:val="none" w:sz="0" w:space="0" w:color="auto"/>
                                                        <w:left w:val="none" w:sz="0" w:space="0" w:color="auto"/>
                                                        <w:bottom w:val="none" w:sz="0" w:space="0" w:color="auto"/>
                                                        <w:right w:val="none" w:sz="0" w:space="0" w:color="auto"/>
                                                      </w:divBdr>
                                                      <w:divsChild>
                                                        <w:div w:id="84110876">
                                                          <w:marLeft w:val="0"/>
                                                          <w:marRight w:val="0"/>
                                                          <w:marTop w:val="0"/>
                                                          <w:marBottom w:val="0"/>
                                                          <w:divBdr>
                                                            <w:top w:val="none" w:sz="0" w:space="0" w:color="auto"/>
                                                            <w:left w:val="none" w:sz="0" w:space="0" w:color="auto"/>
                                                            <w:bottom w:val="none" w:sz="0" w:space="0" w:color="auto"/>
                                                            <w:right w:val="none" w:sz="0" w:space="0" w:color="auto"/>
                                                          </w:divBdr>
                                                          <w:divsChild>
                                                            <w:div w:id="84110937">
                                                              <w:marLeft w:val="0"/>
                                                              <w:marRight w:val="0"/>
                                                              <w:marTop w:val="0"/>
                                                              <w:marBottom w:val="0"/>
                                                              <w:divBdr>
                                                                <w:top w:val="none" w:sz="0" w:space="0" w:color="auto"/>
                                                                <w:left w:val="none" w:sz="0" w:space="0" w:color="auto"/>
                                                                <w:bottom w:val="none" w:sz="0" w:space="0" w:color="auto"/>
                                                                <w:right w:val="none" w:sz="0" w:space="0" w:color="auto"/>
                                                              </w:divBdr>
                                                              <w:divsChild>
                                                                <w:div w:id="84111285">
                                                                  <w:marLeft w:val="0"/>
                                                                  <w:marRight w:val="0"/>
                                                                  <w:marTop w:val="0"/>
                                                                  <w:marBottom w:val="0"/>
                                                                  <w:divBdr>
                                                                    <w:top w:val="none" w:sz="0" w:space="0" w:color="auto"/>
                                                                    <w:left w:val="none" w:sz="0" w:space="0" w:color="auto"/>
                                                                    <w:bottom w:val="none" w:sz="0" w:space="0" w:color="auto"/>
                                                                    <w:right w:val="none" w:sz="0" w:space="0" w:color="auto"/>
                                                                  </w:divBdr>
                                                                  <w:divsChild>
                                                                    <w:div w:id="84111334">
                                                                      <w:marLeft w:val="0"/>
                                                                      <w:marRight w:val="0"/>
                                                                      <w:marTop w:val="0"/>
                                                                      <w:marBottom w:val="0"/>
                                                                      <w:divBdr>
                                                                        <w:top w:val="none" w:sz="0" w:space="0" w:color="auto"/>
                                                                        <w:left w:val="none" w:sz="0" w:space="0" w:color="auto"/>
                                                                        <w:bottom w:val="none" w:sz="0" w:space="0" w:color="auto"/>
                                                                        <w:right w:val="none" w:sz="0" w:space="0" w:color="auto"/>
                                                                      </w:divBdr>
                                                                      <w:divsChild>
                                                                        <w:div w:id="84111145">
                                                                          <w:marLeft w:val="0"/>
                                                                          <w:marRight w:val="0"/>
                                                                          <w:marTop w:val="0"/>
                                                                          <w:marBottom w:val="0"/>
                                                                          <w:divBdr>
                                                                            <w:top w:val="none" w:sz="0" w:space="0" w:color="auto"/>
                                                                            <w:left w:val="none" w:sz="0" w:space="0" w:color="auto"/>
                                                                            <w:bottom w:val="none" w:sz="0" w:space="0" w:color="auto"/>
                                                                            <w:right w:val="none" w:sz="0" w:space="0" w:color="auto"/>
                                                                          </w:divBdr>
                                                                          <w:divsChild>
                                                                            <w:div w:id="84110984">
                                                                              <w:marLeft w:val="0"/>
                                                                              <w:marRight w:val="0"/>
                                                                              <w:marTop w:val="0"/>
                                                                              <w:marBottom w:val="0"/>
                                                                              <w:divBdr>
                                                                                <w:top w:val="none" w:sz="0" w:space="0" w:color="auto"/>
                                                                                <w:left w:val="none" w:sz="0" w:space="0" w:color="auto"/>
                                                                                <w:bottom w:val="none" w:sz="0" w:space="0" w:color="auto"/>
                                                                                <w:right w:val="none" w:sz="0" w:space="0" w:color="auto"/>
                                                                              </w:divBdr>
                                                                              <w:divsChild>
                                                                                <w:div w:id="84110861">
                                                                                  <w:marLeft w:val="0"/>
                                                                                  <w:marRight w:val="0"/>
                                                                                  <w:marTop w:val="0"/>
                                                                                  <w:marBottom w:val="0"/>
                                                                                  <w:divBdr>
                                                                                    <w:top w:val="none" w:sz="0" w:space="0" w:color="auto"/>
                                                                                    <w:left w:val="none" w:sz="0" w:space="0" w:color="auto"/>
                                                                                    <w:bottom w:val="none" w:sz="0" w:space="0" w:color="auto"/>
                                                                                    <w:right w:val="none" w:sz="0" w:space="0" w:color="auto"/>
                                                                                  </w:divBdr>
                                                                                  <w:divsChild>
                                                                                    <w:div w:id="84111084">
                                                                                      <w:marLeft w:val="0"/>
                                                                                      <w:marRight w:val="0"/>
                                                                                      <w:marTop w:val="0"/>
                                                                                      <w:marBottom w:val="0"/>
                                                                                      <w:divBdr>
                                                                                        <w:top w:val="none" w:sz="0" w:space="0" w:color="auto"/>
                                                                                        <w:left w:val="none" w:sz="0" w:space="0" w:color="auto"/>
                                                                                        <w:bottom w:val="none" w:sz="0" w:space="0" w:color="auto"/>
                                                                                        <w:right w:val="none" w:sz="0" w:space="0" w:color="auto"/>
                                                                                      </w:divBdr>
                                                                                      <w:divsChild>
                                                                                        <w:div w:id="84110819">
                                                                                          <w:marLeft w:val="0"/>
                                                                                          <w:marRight w:val="0"/>
                                                                                          <w:marTop w:val="0"/>
                                                                                          <w:marBottom w:val="0"/>
                                                                                          <w:divBdr>
                                                                                            <w:top w:val="none" w:sz="0" w:space="0" w:color="auto"/>
                                                                                            <w:left w:val="none" w:sz="0" w:space="0" w:color="auto"/>
                                                                                            <w:bottom w:val="none" w:sz="0" w:space="0" w:color="auto"/>
                                                                                            <w:right w:val="none" w:sz="0" w:space="0" w:color="auto"/>
                                                                                          </w:divBdr>
                                                                                          <w:divsChild>
                                                                                            <w:div w:id="84111330">
                                                                                              <w:marLeft w:val="0"/>
                                                                                              <w:marRight w:val="0"/>
                                                                                              <w:marTop w:val="0"/>
                                                                                              <w:marBottom w:val="0"/>
                                                                                              <w:divBdr>
                                                                                                <w:top w:val="none" w:sz="0" w:space="0" w:color="auto"/>
                                                                                                <w:left w:val="none" w:sz="0" w:space="0" w:color="auto"/>
                                                                                                <w:bottom w:val="none" w:sz="0" w:space="0" w:color="auto"/>
                                                                                                <w:right w:val="none" w:sz="0" w:space="0" w:color="auto"/>
                                                                                              </w:divBdr>
                                                                                              <w:divsChild>
                                                                                                <w:div w:id="84110880">
                                                                                                  <w:marLeft w:val="0"/>
                                                                                                  <w:marRight w:val="0"/>
                                                                                                  <w:marTop w:val="0"/>
                                                                                                  <w:marBottom w:val="0"/>
                                                                                                  <w:divBdr>
                                                                                                    <w:top w:val="none" w:sz="0" w:space="0" w:color="auto"/>
                                                                                                    <w:left w:val="none" w:sz="0" w:space="0" w:color="auto"/>
                                                                                                    <w:bottom w:val="none" w:sz="0" w:space="0" w:color="auto"/>
                                                                                                    <w:right w:val="none" w:sz="0" w:space="0" w:color="auto"/>
                                                                                                  </w:divBdr>
                                                                                                  <w:divsChild>
                                                                                                    <w:div w:id="84110868">
                                                                                                      <w:marLeft w:val="0"/>
                                                                                                      <w:marRight w:val="0"/>
                                                                                                      <w:marTop w:val="0"/>
                                                                                                      <w:marBottom w:val="0"/>
                                                                                                      <w:divBdr>
                                                                                                        <w:top w:val="none" w:sz="0" w:space="0" w:color="auto"/>
                                                                                                        <w:left w:val="none" w:sz="0" w:space="0" w:color="auto"/>
                                                                                                        <w:bottom w:val="none" w:sz="0" w:space="0" w:color="auto"/>
                                                                                                        <w:right w:val="none" w:sz="0" w:space="0" w:color="auto"/>
                                                                                                      </w:divBdr>
                                                                                                      <w:divsChild>
                                                                                                        <w:div w:id="84111046">
                                                                                                          <w:marLeft w:val="0"/>
                                                                                                          <w:marRight w:val="0"/>
                                                                                                          <w:marTop w:val="0"/>
                                                                                                          <w:marBottom w:val="0"/>
                                                                                                          <w:divBdr>
                                                                                                            <w:top w:val="none" w:sz="0" w:space="0" w:color="auto"/>
                                                                                                            <w:left w:val="none" w:sz="0" w:space="0" w:color="auto"/>
                                                                                                            <w:bottom w:val="none" w:sz="0" w:space="0" w:color="auto"/>
                                                                                                            <w:right w:val="none" w:sz="0" w:space="0" w:color="auto"/>
                                                                                                          </w:divBdr>
                                                                                                          <w:divsChild>
                                                                                                            <w:div w:id="84111094">
                                                                                                              <w:marLeft w:val="0"/>
                                                                                                              <w:marRight w:val="0"/>
                                                                                                              <w:marTop w:val="0"/>
                                                                                                              <w:marBottom w:val="0"/>
                                                                                                              <w:divBdr>
                                                                                                                <w:top w:val="none" w:sz="0" w:space="0" w:color="auto"/>
                                                                                                                <w:left w:val="none" w:sz="0" w:space="0" w:color="auto"/>
                                                                                                                <w:bottom w:val="none" w:sz="0" w:space="0" w:color="auto"/>
                                                                                                                <w:right w:val="none" w:sz="0" w:space="0" w:color="auto"/>
                                                                                                              </w:divBdr>
                                                                                                              <w:divsChild>
                                                                                                                <w:div w:id="84111218">
                                                                                                                  <w:marLeft w:val="0"/>
                                                                                                                  <w:marRight w:val="0"/>
                                                                                                                  <w:marTop w:val="0"/>
                                                                                                                  <w:marBottom w:val="0"/>
                                                                                                                  <w:divBdr>
                                                                                                                    <w:top w:val="none" w:sz="0" w:space="0" w:color="auto"/>
                                                                                                                    <w:left w:val="none" w:sz="0" w:space="0" w:color="auto"/>
                                                                                                                    <w:bottom w:val="none" w:sz="0" w:space="0" w:color="auto"/>
                                                                                                                    <w:right w:val="none" w:sz="0" w:space="0" w:color="auto"/>
                                                                                                                  </w:divBdr>
                                                                                                                  <w:divsChild>
                                                                                                                    <w:div w:id="84110895">
                                                                                                                      <w:marLeft w:val="0"/>
                                                                                                                      <w:marRight w:val="0"/>
                                                                                                                      <w:marTop w:val="0"/>
                                                                                                                      <w:marBottom w:val="0"/>
                                                                                                                      <w:divBdr>
                                                                                                                        <w:top w:val="none" w:sz="0" w:space="0" w:color="auto"/>
                                                                                                                        <w:left w:val="none" w:sz="0" w:space="0" w:color="auto"/>
                                                                                                                        <w:bottom w:val="none" w:sz="0" w:space="0" w:color="auto"/>
                                                                                                                        <w:right w:val="none" w:sz="0" w:space="0" w:color="auto"/>
                                                                                                                      </w:divBdr>
                                                                                                                      <w:divsChild>
                                                                                                                        <w:div w:id="84111167">
                                                                                                                          <w:marLeft w:val="0"/>
                                                                                                                          <w:marRight w:val="0"/>
                                                                                                                          <w:marTop w:val="0"/>
                                                                                                                          <w:marBottom w:val="0"/>
                                                                                                                          <w:divBdr>
                                                                                                                            <w:top w:val="none" w:sz="0" w:space="0" w:color="auto"/>
                                                                                                                            <w:left w:val="none" w:sz="0" w:space="0" w:color="auto"/>
                                                                                                                            <w:bottom w:val="none" w:sz="0" w:space="0" w:color="auto"/>
                                                                                                                            <w:right w:val="none" w:sz="0" w:space="0" w:color="auto"/>
                                                                                                                          </w:divBdr>
                                                                                                                          <w:divsChild>
                                                                                                                            <w:div w:id="84111058">
                                                                                                                              <w:marLeft w:val="0"/>
                                                                                                                              <w:marRight w:val="0"/>
                                                                                                                              <w:marTop w:val="0"/>
                                                                                                                              <w:marBottom w:val="0"/>
                                                                                                                              <w:divBdr>
                                                                                                                                <w:top w:val="none" w:sz="0" w:space="0" w:color="auto"/>
                                                                                                                                <w:left w:val="none" w:sz="0" w:space="0" w:color="auto"/>
                                                                                                                                <w:bottom w:val="none" w:sz="0" w:space="0" w:color="auto"/>
                                                                                                                                <w:right w:val="none" w:sz="0" w:space="0" w:color="auto"/>
                                                                                                                              </w:divBdr>
                                                                                                                              <w:divsChild>
                                                                                                                                <w:div w:id="84111005">
                                                                                                                                  <w:marLeft w:val="0"/>
                                                                                                                                  <w:marRight w:val="0"/>
                                                                                                                                  <w:marTop w:val="0"/>
                                                                                                                                  <w:marBottom w:val="0"/>
                                                                                                                                  <w:divBdr>
                                                                                                                                    <w:top w:val="none" w:sz="0" w:space="0" w:color="auto"/>
                                                                                                                                    <w:left w:val="none" w:sz="0" w:space="0" w:color="auto"/>
                                                                                                                                    <w:bottom w:val="none" w:sz="0" w:space="0" w:color="auto"/>
                                                                                                                                    <w:right w:val="none" w:sz="0" w:space="0" w:color="auto"/>
                                                                                                                                  </w:divBdr>
                                                                                                                                  <w:divsChild>
                                                                                                                                    <w:div w:id="84111159">
                                                                                                                                      <w:marLeft w:val="0"/>
                                                                                                                                      <w:marRight w:val="0"/>
                                                                                                                                      <w:marTop w:val="0"/>
                                                                                                                                      <w:marBottom w:val="0"/>
                                                                                                                                      <w:divBdr>
                                                                                                                                        <w:top w:val="none" w:sz="0" w:space="0" w:color="auto"/>
                                                                                                                                        <w:left w:val="none" w:sz="0" w:space="0" w:color="auto"/>
                                                                                                                                        <w:bottom w:val="none" w:sz="0" w:space="0" w:color="auto"/>
                                                                                                                                        <w:right w:val="none" w:sz="0" w:space="0" w:color="auto"/>
                                                                                                                                      </w:divBdr>
                                                                                                                                      <w:divsChild>
                                                                                                                                        <w:div w:id="84110879">
                                                                                                                                          <w:marLeft w:val="0"/>
                                                                                                                                          <w:marRight w:val="0"/>
                                                                                                                                          <w:marTop w:val="0"/>
                                                                                                                                          <w:marBottom w:val="0"/>
                                                                                                                                          <w:divBdr>
                                                                                                                                            <w:top w:val="none" w:sz="0" w:space="0" w:color="auto"/>
                                                                                                                                            <w:left w:val="none" w:sz="0" w:space="0" w:color="auto"/>
                                                                                                                                            <w:bottom w:val="none" w:sz="0" w:space="0" w:color="auto"/>
                                                                                                                                            <w:right w:val="none" w:sz="0" w:space="0" w:color="auto"/>
                                                                                                                                          </w:divBdr>
                                                                                                                                          <w:divsChild>
                                                                                                                                            <w:div w:id="84111264">
                                                                                                                                              <w:marLeft w:val="0"/>
                                                                                                                                              <w:marRight w:val="0"/>
                                                                                                                                              <w:marTop w:val="0"/>
                                                                                                                                              <w:marBottom w:val="0"/>
                                                                                                                                              <w:divBdr>
                                                                                                                                                <w:top w:val="none" w:sz="0" w:space="0" w:color="auto"/>
                                                                                                                                                <w:left w:val="none" w:sz="0" w:space="0" w:color="auto"/>
                                                                                                                                                <w:bottom w:val="none" w:sz="0" w:space="0" w:color="auto"/>
                                                                                                                                                <w:right w:val="none" w:sz="0" w:space="0" w:color="auto"/>
                                                                                                                                              </w:divBdr>
                                                                                                                                              <w:divsChild>
                                                                                                                                                <w:div w:id="84111267">
                                                                                                                                                  <w:marLeft w:val="0"/>
                                                                                                                                                  <w:marRight w:val="0"/>
                                                                                                                                                  <w:marTop w:val="0"/>
                                                                                                                                                  <w:marBottom w:val="0"/>
                                                                                                                                                  <w:divBdr>
                                                                                                                                                    <w:top w:val="none" w:sz="0" w:space="0" w:color="auto"/>
                                                                                                                                                    <w:left w:val="none" w:sz="0" w:space="0" w:color="auto"/>
                                                                                                                                                    <w:bottom w:val="none" w:sz="0" w:space="0" w:color="auto"/>
                                                                                                                                                    <w:right w:val="none" w:sz="0" w:space="0" w:color="auto"/>
                                                                                                                                                  </w:divBdr>
                                                                                                                                                  <w:divsChild>
                                                                                                                                                    <w:div w:id="84111139">
                                                                                                                                                      <w:marLeft w:val="0"/>
                                                                                                                                                      <w:marRight w:val="0"/>
                                                                                                                                                      <w:marTop w:val="0"/>
                                                                                                                                                      <w:marBottom w:val="0"/>
                                                                                                                                                      <w:divBdr>
                                                                                                                                                        <w:top w:val="none" w:sz="0" w:space="0" w:color="auto"/>
                                                                                                                                                        <w:left w:val="none" w:sz="0" w:space="0" w:color="auto"/>
                                                                                                                                                        <w:bottom w:val="none" w:sz="0" w:space="0" w:color="auto"/>
                                                                                                                                                        <w:right w:val="none" w:sz="0" w:space="0" w:color="auto"/>
                                                                                                                                                      </w:divBdr>
                                                                                                                                                      <w:divsChild>
                                                                                                                                                        <w:div w:id="84111047">
                                                                                                                                                          <w:marLeft w:val="0"/>
                                                                                                                                                          <w:marRight w:val="0"/>
                                                                                                                                                          <w:marTop w:val="0"/>
                                                                                                                                                          <w:marBottom w:val="0"/>
                                                                                                                                                          <w:divBdr>
                                                                                                                                                            <w:top w:val="none" w:sz="0" w:space="0" w:color="auto"/>
                                                                                                                                                            <w:left w:val="none" w:sz="0" w:space="0" w:color="auto"/>
                                                                                                                                                            <w:bottom w:val="none" w:sz="0" w:space="0" w:color="auto"/>
                                                                                                                                                            <w:right w:val="none" w:sz="0" w:space="0" w:color="auto"/>
                                                                                                                                                          </w:divBdr>
                                                                                                                                                          <w:divsChild>
                                                                                                                                                            <w:div w:id="84110928">
                                                                                                                                                              <w:marLeft w:val="0"/>
                                                                                                                                                              <w:marRight w:val="0"/>
                                                                                                                                                              <w:marTop w:val="0"/>
                                                                                                                                                              <w:marBottom w:val="0"/>
                                                                                                                                                              <w:divBdr>
                                                                                                                                                                <w:top w:val="none" w:sz="0" w:space="0" w:color="auto"/>
                                                                                                                                                                <w:left w:val="none" w:sz="0" w:space="0" w:color="auto"/>
                                                                                                                                                                <w:bottom w:val="none" w:sz="0" w:space="0" w:color="auto"/>
                                                                                                                                                                <w:right w:val="none" w:sz="0" w:space="0" w:color="auto"/>
                                                                                                                                                              </w:divBdr>
                                                                                                                                                              <w:divsChild>
                                                                                                                                                                <w:div w:id="84110793">
                                                                                                                                                                  <w:marLeft w:val="0"/>
                                                                                                                                                                  <w:marRight w:val="0"/>
                                                                                                                                                                  <w:marTop w:val="0"/>
                                                                                                                                                                  <w:marBottom w:val="260"/>
                                                                                                                                                                  <w:divBdr>
                                                                                                                                                                    <w:top w:val="none" w:sz="0" w:space="0" w:color="auto"/>
                                                                                                                                                                    <w:left w:val="none" w:sz="0" w:space="0" w:color="auto"/>
                                                                                                                                                                    <w:bottom w:val="none" w:sz="0" w:space="0" w:color="auto"/>
                                                                                                                                                                    <w:right w:val="none" w:sz="0" w:space="0" w:color="auto"/>
                                                                                                                                                                  </w:divBdr>
                                                                                                                                                                </w:div>
                                                                                                                                                                <w:div w:id="84111237">
                                                                                                                                                                  <w:marLeft w:val="0"/>
                                                                                                                                                                  <w:marRight w:val="0"/>
                                                                                                                                                                  <w:marTop w:val="0"/>
                                                                                                                                                                  <w:marBottom w:val="260"/>
                                                                                                                                                                  <w:divBdr>
                                                                                                                                                                    <w:top w:val="none" w:sz="0" w:space="0" w:color="auto"/>
                                                                                                                                                                    <w:left w:val="none" w:sz="0" w:space="0" w:color="auto"/>
                                                                                                                                                                    <w:bottom w:val="none" w:sz="0" w:space="0" w:color="auto"/>
                                                                                                                                                                    <w:right w:val="none" w:sz="0" w:space="0" w:color="auto"/>
                                                                                                                                                                  </w:divBdr>
                                                                                                                                                                </w:div>
                                                                                                                                                                <w:div w:id="84111245">
                                                                                                                                                                  <w:marLeft w:val="0"/>
                                                                                                                                                                  <w:marRight w:val="0"/>
                                                                                                                                                                  <w:marTop w:val="0"/>
                                                                                                                                                                  <w:marBottom w:val="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11000">
      <w:marLeft w:val="0"/>
      <w:marRight w:val="0"/>
      <w:marTop w:val="0"/>
      <w:marBottom w:val="0"/>
      <w:divBdr>
        <w:top w:val="none" w:sz="0" w:space="0" w:color="auto"/>
        <w:left w:val="none" w:sz="0" w:space="0" w:color="auto"/>
        <w:bottom w:val="none" w:sz="0" w:space="0" w:color="auto"/>
        <w:right w:val="none" w:sz="0" w:space="0" w:color="auto"/>
      </w:divBdr>
      <w:divsChild>
        <w:div w:id="84111052">
          <w:marLeft w:val="0"/>
          <w:marRight w:val="0"/>
          <w:marTop w:val="0"/>
          <w:marBottom w:val="0"/>
          <w:divBdr>
            <w:top w:val="none" w:sz="0" w:space="0" w:color="auto"/>
            <w:left w:val="none" w:sz="0" w:space="0" w:color="auto"/>
            <w:bottom w:val="none" w:sz="0" w:space="0" w:color="auto"/>
            <w:right w:val="none" w:sz="0" w:space="0" w:color="auto"/>
          </w:divBdr>
          <w:divsChild>
            <w:div w:id="84110904">
              <w:marLeft w:val="0"/>
              <w:marRight w:val="0"/>
              <w:marTop w:val="0"/>
              <w:marBottom w:val="0"/>
              <w:divBdr>
                <w:top w:val="none" w:sz="0" w:space="0" w:color="auto"/>
                <w:left w:val="none" w:sz="0" w:space="0" w:color="auto"/>
                <w:bottom w:val="none" w:sz="0" w:space="0" w:color="auto"/>
                <w:right w:val="none" w:sz="0" w:space="0" w:color="auto"/>
              </w:divBdr>
              <w:divsChild>
                <w:div w:id="84111187">
                  <w:marLeft w:val="225"/>
                  <w:marRight w:val="150"/>
                  <w:marTop w:val="15"/>
                  <w:marBottom w:val="0"/>
                  <w:divBdr>
                    <w:top w:val="none" w:sz="0" w:space="0" w:color="auto"/>
                    <w:left w:val="none" w:sz="0" w:space="0" w:color="auto"/>
                    <w:bottom w:val="none" w:sz="0" w:space="0" w:color="auto"/>
                    <w:right w:val="none" w:sz="0" w:space="0" w:color="auto"/>
                  </w:divBdr>
                  <w:divsChild>
                    <w:div w:id="84111035">
                      <w:marLeft w:val="0"/>
                      <w:marRight w:val="0"/>
                      <w:marTop w:val="0"/>
                      <w:marBottom w:val="0"/>
                      <w:divBdr>
                        <w:top w:val="none" w:sz="0" w:space="0" w:color="auto"/>
                        <w:left w:val="none" w:sz="0" w:space="0" w:color="auto"/>
                        <w:bottom w:val="none" w:sz="0" w:space="0" w:color="auto"/>
                        <w:right w:val="none" w:sz="0" w:space="0" w:color="auto"/>
                      </w:divBdr>
                      <w:divsChild>
                        <w:div w:id="84111170">
                          <w:marLeft w:val="0"/>
                          <w:marRight w:val="0"/>
                          <w:marTop w:val="0"/>
                          <w:marBottom w:val="0"/>
                          <w:divBdr>
                            <w:top w:val="none" w:sz="0" w:space="0" w:color="auto"/>
                            <w:left w:val="none" w:sz="0" w:space="0" w:color="auto"/>
                            <w:bottom w:val="none" w:sz="0" w:space="0" w:color="auto"/>
                            <w:right w:val="none" w:sz="0" w:space="0" w:color="auto"/>
                          </w:divBdr>
                          <w:divsChild>
                            <w:div w:id="84111185">
                              <w:marLeft w:val="0"/>
                              <w:marRight w:val="0"/>
                              <w:marTop w:val="0"/>
                              <w:marBottom w:val="0"/>
                              <w:divBdr>
                                <w:top w:val="none" w:sz="0" w:space="0" w:color="auto"/>
                                <w:left w:val="none" w:sz="0" w:space="0" w:color="auto"/>
                                <w:bottom w:val="none" w:sz="0" w:space="0" w:color="auto"/>
                                <w:right w:val="none" w:sz="0" w:space="0" w:color="auto"/>
                              </w:divBdr>
                              <w:divsChild>
                                <w:div w:id="84111064">
                                  <w:marLeft w:val="0"/>
                                  <w:marRight w:val="0"/>
                                  <w:marTop w:val="0"/>
                                  <w:marBottom w:val="0"/>
                                  <w:divBdr>
                                    <w:top w:val="none" w:sz="0" w:space="0" w:color="auto"/>
                                    <w:left w:val="none" w:sz="0" w:space="0" w:color="auto"/>
                                    <w:bottom w:val="none" w:sz="0" w:space="0" w:color="auto"/>
                                    <w:right w:val="none" w:sz="0" w:space="0" w:color="auto"/>
                                  </w:divBdr>
                                  <w:divsChild>
                                    <w:div w:id="84111202">
                                      <w:marLeft w:val="0"/>
                                      <w:marRight w:val="0"/>
                                      <w:marTop w:val="0"/>
                                      <w:marBottom w:val="0"/>
                                      <w:divBdr>
                                        <w:top w:val="none" w:sz="0" w:space="0" w:color="auto"/>
                                        <w:left w:val="none" w:sz="0" w:space="0" w:color="auto"/>
                                        <w:bottom w:val="none" w:sz="0" w:space="0" w:color="auto"/>
                                        <w:right w:val="none" w:sz="0" w:space="0" w:color="auto"/>
                                      </w:divBdr>
                                      <w:divsChild>
                                        <w:div w:id="84110794">
                                          <w:marLeft w:val="0"/>
                                          <w:marRight w:val="0"/>
                                          <w:marTop w:val="0"/>
                                          <w:marBottom w:val="0"/>
                                          <w:divBdr>
                                            <w:top w:val="none" w:sz="0" w:space="0" w:color="auto"/>
                                            <w:left w:val="none" w:sz="0" w:space="0" w:color="auto"/>
                                            <w:bottom w:val="none" w:sz="0" w:space="0" w:color="auto"/>
                                            <w:right w:val="none" w:sz="0" w:space="0" w:color="auto"/>
                                          </w:divBdr>
                                        </w:div>
                                        <w:div w:id="84110862">
                                          <w:marLeft w:val="0"/>
                                          <w:marRight w:val="0"/>
                                          <w:marTop w:val="0"/>
                                          <w:marBottom w:val="0"/>
                                          <w:divBdr>
                                            <w:top w:val="none" w:sz="0" w:space="0" w:color="auto"/>
                                            <w:left w:val="none" w:sz="0" w:space="0" w:color="auto"/>
                                            <w:bottom w:val="none" w:sz="0" w:space="0" w:color="auto"/>
                                            <w:right w:val="none" w:sz="0" w:space="0" w:color="auto"/>
                                          </w:divBdr>
                                        </w:div>
                                        <w:div w:id="84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1001">
      <w:marLeft w:val="0"/>
      <w:marRight w:val="0"/>
      <w:marTop w:val="0"/>
      <w:marBottom w:val="0"/>
      <w:divBdr>
        <w:top w:val="none" w:sz="0" w:space="0" w:color="auto"/>
        <w:left w:val="none" w:sz="0" w:space="0" w:color="auto"/>
        <w:bottom w:val="none" w:sz="0" w:space="0" w:color="auto"/>
        <w:right w:val="none" w:sz="0" w:space="0" w:color="auto"/>
      </w:divBdr>
      <w:divsChild>
        <w:div w:id="84111086">
          <w:marLeft w:val="0"/>
          <w:marRight w:val="0"/>
          <w:marTop w:val="150"/>
          <w:marBottom w:val="0"/>
          <w:divBdr>
            <w:top w:val="none" w:sz="0" w:space="0" w:color="auto"/>
            <w:left w:val="none" w:sz="0" w:space="0" w:color="auto"/>
            <w:bottom w:val="none" w:sz="0" w:space="0" w:color="auto"/>
            <w:right w:val="none" w:sz="0" w:space="0" w:color="auto"/>
          </w:divBdr>
        </w:div>
      </w:divsChild>
    </w:div>
    <w:div w:id="84111003">
      <w:marLeft w:val="0"/>
      <w:marRight w:val="0"/>
      <w:marTop w:val="0"/>
      <w:marBottom w:val="0"/>
      <w:divBdr>
        <w:top w:val="none" w:sz="0" w:space="0" w:color="auto"/>
        <w:left w:val="none" w:sz="0" w:space="0" w:color="auto"/>
        <w:bottom w:val="none" w:sz="0" w:space="0" w:color="auto"/>
        <w:right w:val="none" w:sz="0" w:space="0" w:color="auto"/>
      </w:divBdr>
      <w:divsChild>
        <w:div w:id="84110995">
          <w:marLeft w:val="0"/>
          <w:marRight w:val="0"/>
          <w:marTop w:val="150"/>
          <w:marBottom w:val="0"/>
          <w:divBdr>
            <w:top w:val="none" w:sz="0" w:space="0" w:color="auto"/>
            <w:left w:val="none" w:sz="0" w:space="0" w:color="auto"/>
            <w:bottom w:val="none" w:sz="0" w:space="0" w:color="auto"/>
            <w:right w:val="none" w:sz="0" w:space="0" w:color="auto"/>
          </w:divBdr>
        </w:div>
      </w:divsChild>
    </w:div>
    <w:div w:id="84111014">
      <w:marLeft w:val="0"/>
      <w:marRight w:val="0"/>
      <w:marTop w:val="0"/>
      <w:marBottom w:val="0"/>
      <w:divBdr>
        <w:top w:val="none" w:sz="0" w:space="0" w:color="auto"/>
        <w:left w:val="none" w:sz="0" w:space="0" w:color="auto"/>
        <w:bottom w:val="none" w:sz="0" w:space="0" w:color="auto"/>
        <w:right w:val="none" w:sz="0" w:space="0" w:color="auto"/>
      </w:divBdr>
      <w:divsChild>
        <w:div w:id="84111063">
          <w:marLeft w:val="0"/>
          <w:marRight w:val="0"/>
          <w:marTop w:val="0"/>
          <w:marBottom w:val="0"/>
          <w:divBdr>
            <w:top w:val="none" w:sz="0" w:space="0" w:color="auto"/>
            <w:left w:val="none" w:sz="0" w:space="0" w:color="auto"/>
            <w:bottom w:val="single" w:sz="6" w:space="8" w:color="CCCCCC"/>
            <w:right w:val="none" w:sz="0" w:space="0" w:color="auto"/>
          </w:divBdr>
          <w:divsChild>
            <w:div w:id="841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026">
      <w:marLeft w:val="0"/>
      <w:marRight w:val="0"/>
      <w:marTop w:val="0"/>
      <w:marBottom w:val="0"/>
      <w:divBdr>
        <w:top w:val="none" w:sz="0" w:space="0" w:color="auto"/>
        <w:left w:val="none" w:sz="0" w:space="0" w:color="auto"/>
        <w:bottom w:val="none" w:sz="0" w:space="0" w:color="auto"/>
        <w:right w:val="none" w:sz="0" w:space="0" w:color="auto"/>
      </w:divBdr>
      <w:divsChild>
        <w:div w:id="84111111">
          <w:marLeft w:val="0"/>
          <w:marRight w:val="0"/>
          <w:marTop w:val="0"/>
          <w:marBottom w:val="0"/>
          <w:divBdr>
            <w:top w:val="none" w:sz="0" w:space="0" w:color="auto"/>
            <w:left w:val="none" w:sz="0" w:space="0" w:color="auto"/>
            <w:bottom w:val="none" w:sz="0" w:space="0" w:color="auto"/>
            <w:right w:val="none" w:sz="0" w:space="0" w:color="auto"/>
          </w:divBdr>
        </w:div>
      </w:divsChild>
    </w:div>
    <w:div w:id="84111027">
      <w:marLeft w:val="0"/>
      <w:marRight w:val="0"/>
      <w:marTop w:val="0"/>
      <w:marBottom w:val="0"/>
      <w:divBdr>
        <w:top w:val="none" w:sz="0" w:space="0" w:color="auto"/>
        <w:left w:val="none" w:sz="0" w:space="0" w:color="auto"/>
        <w:bottom w:val="none" w:sz="0" w:space="0" w:color="auto"/>
        <w:right w:val="none" w:sz="0" w:space="0" w:color="auto"/>
      </w:divBdr>
      <w:divsChild>
        <w:div w:id="84111345">
          <w:marLeft w:val="0"/>
          <w:marRight w:val="0"/>
          <w:marTop w:val="0"/>
          <w:marBottom w:val="0"/>
          <w:divBdr>
            <w:top w:val="none" w:sz="0" w:space="0" w:color="auto"/>
            <w:left w:val="none" w:sz="0" w:space="0" w:color="auto"/>
            <w:bottom w:val="none" w:sz="0" w:space="0" w:color="auto"/>
            <w:right w:val="none" w:sz="0" w:space="0" w:color="auto"/>
          </w:divBdr>
          <w:divsChild>
            <w:div w:id="84110840">
              <w:marLeft w:val="0"/>
              <w:marRight w:val="0"/>
              <w:marTop w:val="0"/>
              <w:marBottom w:val="0"/>
              <w:divBdr>
                <w:top w:val="none" w:sz="0" w:space="0" w:color="auto"/>
                <w:left w:val="none" w:sz="0" w:space="0" w:color="auto"/>
                <w:bottom w:val="none" w:sz="0" w:space="0" w:color="auto"/>
                <w:right w:val="none" w:sz="0" w:space="0" w:color="auto"/>
              </w:divBdr>
              <w:divsChild>
                <w:div w:id="841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034">
      <w:marLeft w:val="0"/>
      <w:marRight w:val="0"/>
      <w:marTop w:val="0"/>
      <w:marBottom w:val="0"/>
      <w:divBdr>
        <w:top w:val="none" w:sz="0" w:space="0" w:color="auto"/>
        <w:left w:val="none" w:sz="0" w:space="0" w:color="auto"/>
        <w:bottom w:val="none" w:sz="0" w:space="0" w:color="auto"/>
        <w:right w:val="none" w:sz="0" w:space="0" w:color="auto"/>
      </w:divBdr>
      <w:divsChild>
        <w:div w:id="84110997">
          <w:marLeft w:val="0"/>
          <w:marRight w:val="0"/>
          <w:marTop w:val="150"/>
          <w:marBottom w:val="0"/>
          <w:divBdr>
            <w:top w:val="none" w:sz="0" w:space="0" w:color="auto"/>
            <w:left w:val="none" w:sz="0" w:space="0" w:color="auto"/>
            <w:bottom w:val="none" w:sz="0" w:space="0" w:color="auto"/>
            <w:right w:val="none" w:sz="0" w:space="0" w:color="auto"/>
          </w:divBdr>
        </w:div>
      </w:divsChild>
    </w:div>
    <w:div w:id="84111049">
      <w:marLeft w:val="0"/>
      <w:marRight w:val="0"/>
      <w:marTop w:val="0"/>
      <w:marBottom w:val="0"/>
      <w:divBdr>
        <w:top w:val="none" w:sz="0" w:space="0" w:color="auto"/>
        <w:left w:val="none" w:sz="0" w:space="0" w:color="auto"/>
        <w:bottom w:val="none" w:sz="0" w:space="0" w:color="auto"/>
        <w:right w:val="none" w:sz="0" w:space="0" w:color="auto"/>
      </w:divBdr>
      <w:divsChild>
        <w:div w:id="84110873">
          <w:marLeft w:val="0"/>
          <w:marRight w:val="0"/>
          <w:marTop w:val="0"/>
          <w:marBottom w:val="0"/>
          <w:divBdr>
            <w:top w:val="none" w:sz="0" w:space="0" w:color="auto"/>
            <w:left w:val="none" w:sz="0" w:space="0" w:color="auto"/>
            <w:bottom w:val="none" w:sz="0" w:space="0" w:color="auto"/>
            <w:right w:val="none" w:sz="0" w:space="0" w:color="auto"/>
          </w:divBdr>
        </w:div>
      </w:divsChild>
    </w:div>
    <w:div w:id="84111050">
      <w:marLeft w:val="0"/>
      <w:marRight w:val="0"/>
      <w:marTop w:val="0"/>
      <w:marBottom w:val="0"/>
      <w:divBdr>
        <w:top w:val="none" w:sz="0" w:space="0" w:color="auto"/>
        <w:left w:val="none" w:sz="0" w:space="0" w:color="auto"/>
        <w:bottom w:val="none" w:sz="0" w:space="0" w:color="auto"/>
        <w:right w:val="none" w:sz="0" w:space="0" w:color="auto"/>
      </w:divBdr>
    </w:div>
    <w:div w:id="84111057">
      <w:marLeft w:val="0"/>
      <w:marRight w:val="0"/>
      <w:marTop w:val="0"/>
      <w:marBottom w:val="0"/>
      <w:divBdr>
        <w:top w:val="none" w:sz="0" w:space="0" w:color="auto"/>
        <w:left w:val="none" w:sz="0" w:space="0" w:color="auto"/>
        <w:bottom w:val="none" w:sz="0" w:space="0" w:color="auto"/>
        <w:right w:val="none" w:sz="0" w:space="0" w:color="auto"/>
      </w:divBdr>
      <w:divsChild>
        <w:div w:id="84111076">
          <w:marLeft w:val="0"/>
          <w:marRight w:val="0"/>
          <w:marTop w:val="0"/>
          <w:marBottom w:val="0"/>
          <w:divBdr>
            <w:top w:val="none" w:sz="0" w:space="0" w:color="auto"/>
            <w:left w:val="none" w:sz="0" w:space="0" w:color="auto"/>
            <w:bottom w:val="none" w:sz="0" w:space="0" w:color="auto"/>
            <w:right w:val="none" w:sz="0" w:space="0" w:color="auto"/>
          </w:divBdr>
          <w:divsChild>
            <w:div w:id="84110802">
              <w:marLeft w:val="0"/>
              <w:marRight w:val="0"/>
              <w:marTop w:val="0"/>
              <w:marBottom w:val="0"/>
              <w:divBdr>
                <w:top w:val="none" w:sz="0" w:space="0" w:color="auto"/>
                <w:left w:val="none" w:sz="0" w:space="0" w:color="auto"/>
                <w:bottom w:val="none" w:sz="0" w:space="0" w:color="auto"/>
                <w:right w:val="none" w:sz="0" w:space="0" w:color="auto"/>
              </w:divBdr>
              <w:divsChild>
                <w:div w:id="84110857">
                  <w:marLeft w:val="0"/>
                  <w:marRight w:val="0"/>
                  <w:marTop w:val="0"/>
                  <w:marBottom w:val="0"/>
                  <w:divBdr>
                    <w:top w:val="none" w:sz="0" w:space="0" w:color="auto"/>
                    <w:left w:val="none" w:sz="0" w:space="0" w:color="auto"/>
                    <w:bottom w:val="none" w:sz="0" w:space="0" w:color="auto"/>
                    <w:right w:val="none" w:sz="0" w:space="0" w:color="auto"/>
                  </w:divBdr>
                </w:div>
                <w:div w:id="84110905">
                  <w:marLeft w:val="0"/>
                  <w:marRight w:val="0"/>
                  <w:marTop w:val="0"/>
                  <w:marBottom w:val="0"/>
                  <w:divBdr>
                    <w:top w:val="none" w:sz="0" w:space="0" w:color="auto"/>
                    <w:left w:val="none" w:sz="0" w:space="0" w:color="auto"/>
                    <w:bottom w:val="none" w:sz="0" w:space="0" w:color="auto"/>
                    <w:right w:val="none" w:sz="0" w:space="0" w:color="auto"/>
                  </w:divBdr>
                </w:div>
                <w:div w:id="84111019">
                  <w:marLeft w:val="0"/>
                  <w:marRight w:val="0"/>
                  <w:marTop w:val="0"/>
                  <w:marBottom w:val="0"/>
                  <w:divBdr>
                    <w:top w:val="none" w:sz="0" w:space="0" w:color="auto"/>
                    <w:left w:val="none" w:sz="0" w:space="0" w:color="auto"/>
                    <w:bottom w:val="none" w:sz="0" w:space="0" w:color="auto"/>
                    <w:right w:val="none" w:sz="0" w:space="0" w:color="auto"/>
                  </w:divBdr>
                </w:div>
                <w:div w:id="84111180">
                  <w:marLeft w:val="0"/>
                  <w:marRight w:val="0"/>
                  <w:marTop w:val="0"/>
                  <w:marBottom w:val="0"/>
                  <w:divBdr>
                    <w:top w:val="none" w:sz="0" w:space="0" w:color="auto"/>
                    <w:left w:val="none" w:sz="0" w:space="0" w:color="auto"/>
                    <w:bottom w:val="none" w:sz="0" w:space="0" w:color="auto"/>
                    <w:right w:val="none" w:sz="0" w:space="0" w:color="auto"/>
                  </w:divBdr>
                </w:div>
                <w:div w:id="84111268">
                  <w:marLeft w:val="0"/>
                  <w:marRight w:val="0"/>
                  <w:marTop w:val="0"/>
                  <w:marBottom w:val="0"/>
                  <w:divBdr>
                    <w:top w:val="none" w:sz="0" w:space="0" w:color="auto"/>
                    <w:left w:val="none" w:sz="0" w:space="0" w:color="auto"/>
                    <w:bottom w:val="none" w:sz="0" w:space="0" w:color="auto"/>
                    <w:right w:val="none" w:sz="0" w:space="0" w:color="auto"/>
                  </w:divBdr>
                </w:div>
                <w:div w:id="84111310">
                  <w:marLeft w:val="0"/>
                  <w:marRight w:val="0"/>
                  <w:marTop w:val="0"/>
                  <w:marBottom w:val="0"/>
                  <w:divBdr>
                    <w:top w:val="none" w:sz="0" w:space="0" w:color="auto"/>
                    <w:left w:val="none" w:sz="0" w:space="0" w:color="auto"/>
                    <w:bottom w:val="none" w:sz="0" w:space="0" w:color="auto"/>
                    <w:right w:val="none" w:sz="0" w:space="0" w:color="auto"/>
                  </w:divBdr>
                </w:div>
                <w:div w:id="841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072">
      <w:marLeft w:val="0"/>
      <w:marRight w:val="0"/>
      <w:marTop w:val="0"/>
      <w:marBottom w:val="0"/>
      <w:divBdr>
        <w:top w:val="none" w:sz="0" w:space="0" w:color="auto"/>
        <w:left w:val="none" w:sz="0" w:space="0" w:color="auto"/>
        <w:bottom w:val="none" w:sz="0" w:space="0" w:color="auto"/>
        <w:right w:val="none" w:sz="0" w:space="0" w:color="auto"/>
      </w:divBdr>
      <w:divsChild>
        <w:div w:id="84111183">
          <w:marLeft w:val="0"/>
          <w:marRight w:val="0"/>
          <w:marTop w:val="0"/>
          <w:marBottom w:val="0"/>
          <w:divBdr>
            <w:top w:val="none" w:sz="0" w:space="0" w:color="auto"/>
            <w:left w:val="none" w:sz="0" w:space="0" w:color="auto"/>
            <w:bottom w:val="none" w:sz="0" w:space="0" w:color="auto"/>
            <w:right w:val="none" w:sz="0" w:space="0" w:color="auto"/>
          </w:divBdr>
          <w:divsChild>
            <w:div w:id="841112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111079">
      <w:marLeft w:val="0"/>
      <w:marRight w:val="0"/>
      <w:marTop w:val="0"/>
      <w:marBottom w:val="0"/>
      <w:divBdr>
        <w:top w:val="none" w:sz="0" w:space="0" w:color="auto"/>
        <w:left w:val="none" w:sz="0" w:space="0" w:color="auto"/>
        <w:bottom w:val="none" w:sz="0" w:space="0" w:color="auto"/>
        <w:right w:val="none" w:sz="0" w:space="0" w:color="auto"/>
      </w:divBdr>
      <w:divsChild>
        <w:div w:id="84111280">
          <w:marLeft w:val="0"/>
          <w:marRight w:val="0"/>
          <w:marTop w:val="0"/>
          <w:marBottom w:val="0"/>
          <w:divBdr>
            <w:top w:val="single" w:sz="2" w:space="0" w:color="04325B"/>
            <w:left w:val="single" w:sz="6" w:space="0" w:color="04325B"/>
            <w:bottom w:val="single" w:sz="6" w:space="0" w:color="04325B"/>
            <w:right w:val="single" w:sz="6" w:space="0" w:color="04325B"/>
          </w:divBdr>
          <w:divsChild>
            <w:div w:id="84111169">
              <w:marLeft w:val="0"/>
              <w:marRight w:val="0"/>
              <w:marTop w:val="0"/>
              <w:marBottom w:val="0"/>
              <w:divBdr>
                <w:top w:val="none" w:sz="0" w:space="0" w:color="auto"/>
                <w:left w:val="none" w:sz="0" w:space="0" w:color="auto"/>
                <w:bottom w:val="none" w:sz="0" w:space="0" w:color="auto"/>
                <w:right w:val="none" w:sz="0" w:space="0" w:color="auto"/>
              </w:divBdr>
              <w:divsChild>
                <w:div w:id="841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082">
      <w:marLeft w:val="0"/>
      <w:marRight w:val="0"/>
      <w:marTop w:val="0"/>
      <w:marBottom w:val="0"/>
      <w:divBdr>
        <w:top w:val="none" w:sz="0" w:space="0" w:color="auto"/>
        <w:left w:val="none" w:sz="0" w:space="0" w:color="auto"/>
        <w:bottom w:val="none" w:sz="0" w:space="0" w:color="auto"/>
        <w:right w:val="none" w:sz="0" w:space="0" w:color="auto"/>
      </w:divBdr>
      <w:divsChild>
        <w:div w:id="84111053">
          <w:marLeft w:val="0"/>
          <w:marRight w:val="0"/>
          <w:marTop w:val="0"/>
          <w:marBottom w:val="0"/>
          <w:divBdr>
            <w:top w:val="none" w:sz="0" w:space="0" w:color="auto"/>
            <w:left w:val="none" w:sz="0" w:space="0" w:color="auto"/>
            <w:bottom w:val="none" w:sz="0" w:space="0" w:color="auto"/>
            <w:right w:val="none" w:sz="0" w:space="0" w:color="auto"/>
          </w:divBdr>
          <w:divsChild>
            <w:div w:id="84111099">
              <w:marLeft w:val="0"/>
              <w:marRight w:val="0"/>
              <w:marTop w:val="0"/>
              <w:marBottom w:val="0"/>
              <w:divBdr>
                <w:top w:val="none" w:sz="0" w:space="0" w:color="auto"/>
                <w:left w:val="none" w:sz="0" w:space="0" w:color="auto"/>
                <w:bottom w:val="none" w:sz="0" w:space="0" w:color="auto"/>
                <w:right w:val="none" w:sz="0" w:space="0" w:color="auto"/>
              </w:divBdr>
              <w:divsChild>
                <w:div w:id="841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087">
      <w:marLeft w:val="0"/>
      <w:marRight w:val="0"/>
      <w:marTop w:val="0"/>
      <w:marBottom w:val="0"/>
      <w:divBdr>
        <w:top w:val="none" w:sz="0" w:space="0" w:color="auto"/>
        <w:left w:val="none" w:sz="0" w:space="0" w:color="auto"/>
        <w:bottom w:val="none" w:sz="0" w:space="0" w:color="auto"/>
        <w:right w:val="none" w:sz="0" w:space="0" w:color="auto"/>
      </w:divBdr>
      <w:divsChild>
        <w:div w:id="84111017">
          <w:marLeft w:val="0"/>
          <w:marRight w:val="0"/>
          <w:marTop w:val="0"/>
          <w:marBottom w:val="0"/>
          <w:divBdr>
            <w:top w:val="none" w:sz="0" w:space="0" w:color="auto"/>
            <w:left w:val="none" w:sz="0" w:space="0" w:color="auto"/>
            <w:bottom w:val="none" w:sz="0" w:space="0" w:color="auto"/>
            <w:right w:val="none" w:sz="0" w:space="0" w:color="auto"/>
          </w:divBdr>
          <w:divsChild>
            <w:div w:id="84111093">
              <w:marLeft w:val="0"/>
              <w:marRight w:val="0"/>
              <w:marTop w:val="0"/>
              <w:marBottom w:val="0"/>
              <w:divBdr>
                <w:top w:val="none" w:sz="0" w:space="0" w:color="auto"/>
                <w:left w:val="none" w:sz="0" w:space="0" w:color="auto"/>
                <w:bottom w:val="none" w:sz="0" w:space="0" w:color="auto"/>
                <w:right w:val="none" w:sz="0" w:space="0" w:color="auto"/>
              </w:divBdr>
              <w:divsChild>
                <w:div w:id="84110801">
                  <w:marLeft w:val="0"/>
                  <w:marRight w:val="0"/>
                  <w:marTop w:val="0"/>
                  <w:marBottom w:val="0"/>
                  <w:divBdr>
                    <w:top w:val="none" w:sz="0" w:space="0" w:color="auto"/>
                    <w:left w:val="none" w:sz="0" w:space="0" w:color="auto"/>
                    <w:bottom w:val="none" w:sz="0" w:space="0" w:color="auto"/>
                    <w:right w:val="none" w:sz="0" w:space="0" w:color="auto"/>
                  </w:divBdr>
                  <w:divsChild>
                    <w:div w:id="84110999">
                      <w:marLeft w:val="0"/>
                      <w:marRight w:val="0"/>
                      <w:marTop w:val="0"/>
                      <w:marBottom w:val="0"/>
                      <w:divBdr>
                        <w:top w:val="none" w:sz="0" w:space="0" w:color="auto"/>
                        <w:left w:val="none" w:sz="0" w:space="0" w:color="auto"/>
                        <w:bottom w:val="none" w:sz="0" w:space="0" w:color="auto"/>
                        <w:right w:val="none" w:sz="0" w:space="0" w:color="auto"/>
                      </w:divBdr>
                      <w:divsChild>
                        <w:div w:id="841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1091">
      <w:marLeft w:val="0"/>
      <w:marRight w:val="0"/>
      <w:marTop w:val="0"/>
      <w:marBottom w:val="0"/>
      <w:divBdr>
        <w:top w:val="none" w:sz="0" w:space="0" w:color="auto"/>
        <w:left w:val="none" w:sz="0" w:space="0" w:color="auto"/>
        <w:bottom w:val="none" w:sz="0" w:space="0" w:color="auto"/>
        <w:right w:val="none" w:sz="0" w:space="0" w:color="auto"/>
      </w:divBdr>
      <w:divsChild>
        <w:div w:id="84111061">
          <w:marLeft w:val="0"/>
          <w:marRight w:val="0"/>
          <w:marTop w:val="0"/>
          <w:marBottom w:val="0"/>
          <w:divBdr>
            <w:top w:val="none" w:sz="0" w:space="0" w:color="auto"/>
            <w:left w:val="none" w:sz="0" w:space="0" w:color="auto"/>
            <w:bottom w:val="none" w:sz="0" w:space="0" w:color="auto"/>
            <w:right w:val="none" w:sz="0" w:space="0" w:color="auto"/>
          </w:divBdr>
          <w:divsChild>
            <w:div w:id="84111155">
              <w:marLeft w:val="0"/>
              <w:marRight w:val="0"/>
              <w:marTop w:val="0"/>
              <w:marBottom w:val="0"/>
              <w:divBdr>
                <w:top w:val="none" w:sz="0" w:space="0" w:color="auto"/>
                <w:left w:val="none" w:sz="0" w:space="0" w:color="auto"/>
                <w:bottom w:val="none" w:sz="0" w:space="0" w:color="auto"/>
                <w:right w:val="single" w:sz="6" w:space="0" w:color="FFFFFF"/>
              </w:divBdr>
              <w:divsChild>
                <w:div w:id="84111033">
                  <w:marLeft w:val="0"/>
                  <w:marRight w:val="-15"/>
                  <w:marTop w:val="0"/>
                  <w:marBottom w:val="0"/>
                  <w:divBdr>
                    <w:top w:val="none" w:sz="0" w:space="0" w:color="auto"/>
                    <w:left w:val="none" w:sz="0" w:space="0" w:color="auto"/>
                    <w:bottom w:val="none" w:sz="0" w:space="0" w:color="auto"/>
                    <w:right w:val="none" w:sz="0" w:space="0" w:color="auto"/>
                  </w:divBdr>
                  <w:divsChild>
                    <w:div w:id="84110845">
                      <w:marLeft w:val="0"/>
                      <w:marRight w:val="0"/>
                      <w:marTop w:val="0"/>
                      <w:marBottom w:val="0"/>
                      <w:divBdr>
                        <w:top w:val="none" w:sz="0" w:space="0" w:color="auto"/>
                        <w:left w:val="none" w:sz="0" w:space="0" w:color="auto"/>
                        <w:bottom w:val="none" w:sz="0" w:space="0" w:color="auto"/>
                        <w:right w:val="none" w:sz="0" w:space="0" w:color="auto"/>
                      </w:divBdr>
                      <w:divsChild>
                        <w:div w:id="84111142">
                          <w:marLeft w:val="0"/>
                          <w:marRight w:val="0"/>
                          <w:marTop w:val="0"/>
                          <w:marBottom w:val="0"/>
                          <w:divBdr>
                            <w:top w:val="none" w:sz="0" w:space="0" w:color="auto"/>
                            <w:left w:val="single" w:sz="6" w:space="0" w:color="BFBFBF"/>
                            <w:bottom w:val="single" w:sz="6" w:space="0" w:color="BFBFBF"/>
                            <w:right w:val="single" w:sz="6" w:space="0" w:color="BFBFBF"/>
                          </w:divBdr>
                          <w:divsChild>
                            <w:div w:id="84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1101">
      <w:marLeft w:val="0"/>
      <w:marRight w:val="0"/>
      <w:marTop w:val="0"/>
      <w:marBottom w:val="750"/>
      <w:divBdr>
        <w:top w:val="none" w:sz="0" w:space="0" w:color="auto"/>
        <w:left w:val="none" w:sz="0" w:space="0" w:color="auto"/>
        <w:bottom w:val="none" w:sz="0" w:space="0" w:color="auto"/>
        <w:right w:val="none" w:sz="0" w:space="0" w:color="auto"/>
      </w:divBdr>
      <w:divsChild>
        <w:div w:id="84111127">
          <w:marLeft w:val="0"/>
          <w:marRight w:val="0"/>
          <w:marTop w:val="100"/>
          <w:marBottom w:val="100"/>
          <w:divBdr>
            <w:top w:val="none" w:sz="0" w:space="0" w:color="auto"/>
            <w:left w:val="none" w:sz="0" w:space="0" w:color="auto"/>
            <w:bottom w:val="none" w:sz="0" w:space="0" w:color="auto"/>
            <w:right w:val="none" w:sz="0" w:space="0" w:color="auto"/>
          </w:divBdr>
          <w:divsChild>
            <w:div w:id="84110864">
              <w:marLeft w:val="165"/>
              <w:marRight w:val="165"/>
              <w:marTop w:val="0"/>
              <w:marBottom w:val="0"/>
              <w:divBdr>
                <w:top w:val="none" w:sz="0" w:space="0" w:color="auto"/>
                <w:left w:val="none" w:sz="0" w:space="0" w:color="auto"/>
                <w:bottom w:val="none" w:sz="0" w:space="0" w:color="auto"/>
                <w:right w:val="none" w:sz="0" w:space="0" w:color="auto"/>
              </w:divBdr>
              <w:divsChild>
                <w:div w:id="84111172">
                  <w:marLeft w:val="0"/>
                  <w:marRight w:val="0"/>
                  <w:marTop w:val="0"/>
                  <w:marBottom w:val="0"/>
                  <w:divBdr>
                    <w:top w:val="none" w:sz="0" w:space="0" w:color="auto"/>
                    <w:left w:val="none" w:sz="0" w:space="0" w:color="auto"/>
                    <w:bottom w:val="none" w:sz="0" w:space="0" w:color="auto"/>
                    <w:right w:val="none" w:sz="0" w:space="0" w:color="auto"/>
                  </w:divBdr>
                  <w:divsChild>
                    <w:div w:id="84110896">
                      <w:marLeft w:val="0"/>
                      <w:marRight w:val="0"/>
                      <w:marTop w:val="0"/>
                      <w:marBottom w:val="0"/>
                      <w:divBdr>
                        <w:top w:val="none" w:sz="0" w:space="0" w:color="auto"/>
                        <w:left w:val="none" w:sz="0" w:space="0" w:color="auto"/>
                        <w:bottom w:val="none" w:sz="0" w:space="0" w:color="auto"/>
                        <w:right w:val="none" w:sz="0" w:space="0" w:color="auto"/>
                      </w:divBdr>
                      <w:divsChild>
                        <w:div w:id="84111067">
                          <w:marLeft w:val="450"/>
                          <w:marRight w:val="300"/>
                          <w:marTop w:val="450"/>
                          <w:marBottom w:val="300"/>
                          <w:divBdr>
                            <w:top w:val="none" w:sz="0" w:space="0" w:color="auto"/>
                            <w:left w:val="none" w:sz="0" w:space="0" w:color="auto"/>
                            <w:bottom w:val="none" w:sz="0" w:space="0" w:color="auto"/>
                            <w:right w:val="none" w:sz="0" w:space="0" w:color="auto"/>
                          </w:divBdr>
                          <w:divsChild>
                            <w:div w:id="84110941">
                              <w:marLeft w:val="0"/>
                              <w:marRight w:val="0"/>
                              <w:marTop w:val="0"/>
                              <w:marBottom w:val="0"/>
                              <w:divBdr>
                                <w:top w:val="single" w:sz="18" w:space="9" w:color="85CBDF"/>
                                <w:left w:val="none" w:sz="0" w:space="0" w:color="auto"/>
                                <w:bottom w:val="none" w:sz="0" w:space="0" w:color="auto"/>
                                <w:right w:val="none" w:sz="0" w:space="0" w:color="auto"/>
                              </w:divBdr>
                              <w:divsChild>
                                <w:div w:id="84110872">
                                  <w:marLeft w:val="0"/>
                                  <w:marRight w:val="0"/>
                                  <w:marTop w:val="0"/>
                                  <w:marBottom w:val="450"/>
                                  <w:divBdr>
                                    <w:top w:val="none" w:sz="0" w:space="0" w:color="auto"/>
                                    <w:left w:val="none" w:sz="0" w:space="0" w:color="auto"/>
                                    <w:bottom w:val="none" w:sz="0" w:space="0" w:color="auto"/>
                                    <w:right w:val="none" w:sz="0" w:space="0" w:color="auto"/>
                                  </w:divBdr>
                                  <w:divsChild>
                                    <w:div w:id="84111096">
                                      <w:marLeft w:val="0"/>
                                      <w:marRight w:val="0"/>
                                      <w:marTop w:val="0"/>
                                      <w:marBottom w:val="0"/>
                                      <w:divBdr>
                                        <w:top w:val="none" w:sz="0" w:space="0" w:color="auto"/>
                                        <w:left w:val="none" w:sz="0" w:space="0" w:color="auto"/>
                                        <w:bottom w:val="none" w:sz="0" w:space="0" w:color="auto"/>
                                        <w:right w:val="none" w:sz="0" w:space="0" w:color="auto"/>
                                      </w:divBdr>
                                      <w:divsChild>
                                        <w:div w:id="841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1119">
      <w:marLeft w:val="0"/>
      <w:marRight w:val="0"/>
      <w:marTop w:val="0"/>
      <w:marBottom w:val="0"/>
      <w:divBdr>
        <w:top w:val="none" w:sz="0" w:space="0" w:color="auto"/>
        <w:left w:val="none" w:sz="0" w:space="0" w:color="auto"/>
        <w:bottom w:val="none" w:sz="0" w:space="0" w:color="auto"/>
        <w:right w:val="none" w:sz="0" w:space="0" w:color="auto"/>
      </w:divBdr>
      <w:divsChild>
        <w:div w:id="84110877">
          <w:marLeft w:val="0"/>
          <w:marRight w:val="0"/>
          <w:marTop w:val="150"/>
          <w:marBottom w:val="0"/>
          <w:divBdr>
            <w:top w:val="none" w:sz="0" w:space="0" w:color="auto"/>
            <w:left w:val="none" w:sz="0" w:space="0" w:color="auto"/>
            <w:bottom w:val="none" w:sz="0" w:space="0" w:color="auto"/>
            <w:right w:val="none" w:sz="0" w:space="0" w:color="auto"/>
          </w:divBdr>
        </w:div>
      </w:divsChild>
    </w:div>
    <w:div w:id="84111130">
      <w:marLeft w:val="0"/>
      <w:marRight w:val="0"/>
      <w:marTop w:val="0"/>
      <w:marBottom w:val="0"/>
      <w:divBdr>
        <w:top w:val="none" w:sz="0" w:space="0" w:color="auto"/>
        <w:left w:val="none" w:sz="0" w:space="0" w:color="auto"/>
        <w:bottom w:val="none" w:sz="0" w:space="0" w:color="auto"/>
        <w:right w:val="none" w:sz="0" w:space="0" w:color="auto"/>
      </w:divBdr>
      <w:divsChild>
        <w:div w:id="84111207">
          <w:marLeft w:val="0"/>
          <w:marRight w:val="0"/>
          <w:marTop w:val="0"/>
          <w:marBottom w:val="0"/>
          <w:divBdr>
            <w:top w:val="none" w:sz="0" w:space="0" w:color="auto"/>
            <w:left w:val="none" w:sz="0" w:space="0" w:color="auto"/>
            <w:bottom w:val="none" w:sz="0" w:space="0" w:color="auto"/>
            <w:right w:val="none" w:sz="0" w:space="0" w:color="auto"/>
          </w:divBdr>
          <w:divsChild>
            <w:div w:id="84110918">
              <w:marLeft w:val="0"/>
              <w:marRight w:val="0"/>
              <w:marTop w:val="0"/>
              <w:marBottom w:val="0"/>
              <w:divBdr>
                <w:top w:val="none" w:sz="0" w:space="0" w:color="auto"/>
                <w:left w:val="none" w:sz="0" w:space="0" w:color="auto"/>
                <w:bottom w:val="none" w:sz="0" w:space="0" w:color="auto"/>
                <w:right w:val="none" w:sz="0" w:space="0" w:color="auto"/>
              </w:divBdr>
              <w:divsChild>
                <w:div w:id="84110913">
                  <w:marLeft w:val="0"/>
                  <w:marRight w:val="0"/>
                  <w:marTop w:val="0"/>
                  <w:marBottom w:val="0"/>
                  <w:divBdr>
                    <w:top w:val="none" w:sz="0" w:space="0" w:color="auto"/>
                    <w:left w:val="none" w:sz="0" w:space="0" w:color="auto"/>
                    <w:bottom w:val="none" w:sz="0" w:space="0" w:color="auto"/>
                    <w:right w:val="none" w:sz="0" w:space="0" w:color="auto"/>
                  </w:divBdr>
                  <w:divsChild>
                    <w:div w:id="841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1146">
      <w:marLeft w:val="0"/>
      <w:marRight w:val="0"/>
      <w:marTop w:val="0"/>
      <w:marBottom w:val="0"/>
      <w:divBdr>
        <w:top w:val="none" w:sz="0" w:space="0" w:color="auto"/>
        <w:left w:val="none" w:sz="0" w:space="0" w:color="auto"/>
        <w:bottom w:val="none" w:sz="0" w:space="0" w:color="auto"/>
        <w:right w:val="none" w:sz="0" w:space="0" w:color="auto"/>
      </w:divBdr>
      <w:divsChild>
        <w:div w:id="84110906">
          <w:marLeft w:val="0"/>
          <w:marRight w:val="0"/>
          <w:marTop w:val="150"/>
          <w:marBottom w:val="0"/>
          <w:divBdr>
            <w:top w:val="none" w:sz="0" w:space="0" w:color="auto"/>
            <w:left w:val="none" w:sz="0" w:space="0" w:color="auto"/>
            <w:bottom w:val="none" w:sz="0" w:space="0" w:color="auto"/>
            <w:right w:val="none" w:sz="0" w:space="0" w:color="auto"/>
          </w:divBdr>
        </w:div>
      </w:divsChild>
    </w:div>
    <w:div w:id="84111150">
      <w:marLeft w:val="0"/>
      <w:marRight w:val="0"/>
      <w:marTop w:val="0"/>
      <w:marBottom w:val="0"/>
      <w:divBdr>
        <w:top w:val="none" w:sz="0" w:space="0" w:color="auto"/>
        <w:left w:val="none" w:sz="0" w:space="0" w:color="auto"/>
        <w:bottom w:val="none" w:sz="0" w:space="0" w:color="auto"/>
        <w:right w:val="none" w:sz="0" w:space="0" w:color="auto"/>
      </w:divBdr>
      <w:divsChild>
        <w:div w:id="84110970">
          <w:marLeft w:val="0"/>
          <w:marRight w:val="0"/>
          <w:marTop w:val="0"/>
          <w:marBottom w:val="0"/>
          <w:divBdr>
            <w:top w:val="none" w:sz="0" w:space="0" w:color="auto"/>
            <w:left w:val="none" w:sz="0" w:space="0" w:color="auto"/>
            <w:bottom w:val="none" w:sz="0" w:space="0" w:color="auto"/>
            <w:right w:val="none" w:sz="0" w:space="0" w:color="auto"/>
          </w:divBdr>
          <w:divsChild>
            <w:div w:id="84111341">
              <w:marLeft w:val="0"/>
              <w:marRight w:val="0"/>
              <w:marTop w:val="0"/>
              <w:marBottom w:val="0"/>
              <w:divBdr>
                <w:top w:val="none" w:sz="0" w:space="0" w:color="auto"/>
                <w:left w:val="none" w:sz="0" w:space="0" w:color="auto"/>
                <w:bottom w:val="none" w:sz="0" w:space="0" w:color="auto"/>
                <w:right w:val="none" w:sz="0" w:space="0" w:color="auto"/>
              </w:divBdr>
              <w:divsChild>
                <w:div w:id="84111015">
                  <w:marLeft w:val="0"/>
                  <w:marRight w:val="0"/>
                  <w:marTop w:val="0"/>
                  <w:marBottom w:val="0"/>
                  <w:divBdr>
                    <w:top w:val="none" w:sz="0" w:space="0" w:color="auto"/>
                    <w:left w:val="none" w:sz="0" w:space="0" w:color="auto"/>
                    <w:bottom w:val="none" w:sz="0" w:space="0" w:color="auto"/>
                    <w:right w:val="none" w:sz="0" w:space="0" w:color="auto"/>
                  </w:divBdr>
                  <w:divsChild>
                    <w:div w:id="84111346">
                      <w:marLeft w:val="0"/>
                      <w:marRight w:val="0"/>
                      <w:marTop w:val="0"/>
                      <w:marBottom w:val="0"/>
                      <w:divBdr>
                        <w:top w:val="none" w:sz="0" w:space="0" w:color="auto"/>
                        <w:left w:val="none" w:sz="0" w:space="0" w:color="auto"/>
                        <w:bottom w:val="none" w:sz="0" w:space="0" w:color="auto"/>
                        <w:right w:val="none" w:sz="0" w:space="0" w:color="auto"/>
                      </w:divBdr>
                      <w:divsChild>
                        <w:div w:id="84111197">
                          <w:marLeft w:val="0"/>
                          <w:marRight w:val="0"/>
                          <w:marTop w:val="0"/>
                          <w:marBottom w:val="0"/>
                          <w:divBdr>
                            <w:top w:val="none" w:sz="0" w:space="0" w:color="auto"/>
                            <w:left w:val="none" w:sz="0" w:space="0" w:color="auto"/>
                            <w:bottom w:val="none" w:sz="0" w:space="0" w:color="auto"/>
                            <w:right w:val="none" w:sz="0" w:space="0" w:color="auto"/>
                          </w:divBdr>
                          <w:divsChild>
                            <w:div w:id="84110964">
                              <w:marLeft w:val="0"/>
                              <w:marRight w:val="0"/>
                              <w:marTop w:val="0"/>
                              <w:marBottom w:val="0"/>
                              <w:divBdr>
                                <w:top w:val="none" w:sz="0" w:space="0" w:color="auto"/>
                                <w:left w:val="none" w:sz="0" w:space="0" w:color="auto"/>
                                <w:bottom w:val="none" w:sz="0" w:space="0" w:color="auto"/>
                                <w:right w:val="none" w:sz="0" w:space="0" w:color="auto"/>
                              </w:divBdr>
                              <w:divsChild>
                                <w:div w:id="841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11151">
      <w:marLeft w:val="0"/>
      <w:marRight w:val="0"/>
      <w:marTop w:val="0"/>
      <w:marBottom w:val="0"/>
      <w:divBdr>
        <w:top w:val="none" w:sz="0" w:space="0" w:color="auto"/>
        <w:left w:val="none" w:sz="0" w:space="0" w:color="auto"/>
        <w:bottom w:val="none" w:sz="0" w:space="0" w:color="auto"/>
        <w:right w:val="none" w:sz="0" w:space="0" w:color="auto"/>
      </w:divBdr>
      <w:divsChild>
        <w:div w:id="84111098">
          <w:marLeft w:val="0"/>
          <w:marRight w:val="0"/>
          <w:marTop w:val="150"/>
          <w:marBottom w:val="0"/>
          <w:divBdr>
            <w:top w:val="none" w:sz="0" w:space="0" w:color="auto"/>
            <w:left w:val="none" w:sz="0" w:space="0" w:color="auto"/>
            <w:bottom w:val="none" w:sz="0" w:space="0" w:color="auto"/>
            <w:right w:val="none" w:sz="0" w:space="0" w:color="auto"/>
          </w:divBdr>
        </w:div>
      </w:divsChild>
    </w:div>
    <w:div w:id="84111153">
      <w:marLeft w:val="0"/>
      <w:marRight w:val="0"/>
      <w:marTop w:val="0"/>
      <w:marBottom w:val="0"/>
      <w:divBdr>
        <w:top w:val="none" w:sz="0" w:space="0" w:color="auto"/>
        <w:left w:val="none" w:sz="0" w:space="0" w:color="auto"/>
        <w:bottom w:val="none" w:sz="0" w:space="0" w:color="auto"/>
        <w:right w:val="none" w:sz="0" w:space="0" w:color="auto"/>
      </w:divBdr>
      <w:divsChild>
        <w:div w:id="84110866">
          <w:marLeft w:val="0"/>
          <w:marRight w:val="0"/>
          <w:marTop w:val="0"/>
          <w:marBottom w:val="0"/>
          <w:divBdr>
            <w:top w:val="none" w:sz="0" w:space="0" w:color="auto"/>
            <w:left w:val="none" w:sz="0" w:space="0" w:color="auto"/>
            <w:bottom w:val="none" w:sz="0" w:space="0" w:color="auto"/>
            <w:right w:val="none" w:sz="0" w:space="0" w:color="auto"/>
          </w:divBdr>
          <w:divsChild>
            <w:div w:id="84111062">
              <w:marLeft w:val="0"/>
              <w:marRight w:val="0"/>
              <w:marTop w:val="0"/>
              <w:marBottom w:val="0"/>
              <w:divBdr>
                <w:top w:val="none" w:sz="0" w:space="0" w:color="auto"/>
                <w:left w:val="none" w:sz="0" w:space="0" w:color="auto"/>
                <w:bottom w:val="none" w:sz="0" w:space="0" w:color="auto"/>
                <w:right w:val="none" w:sz="0" w:space="0" w:color="auto"/>
              </w:divBdr>
              <w:divsChild>
                <w:div w:id="84110952">
                  <w:marLeft w:val="0"/>
                  <w:marRight w:val="0"/>
                  <w:marTop w:val="0"/>
                  <w:marBottom w:val="0"/>
                  <w:divBdr>
                    <w:top w:val="none" w:sz="0" w:space="0" w:color="auto"/>
                    <w:left w:val="none" w:sz="0" w:space="0" w:color="auto"/>
                    <w:bottom w:val="none" w:sz="0" w:space="0" w:color="auto"/>
                    <w:right w:val="none" w:sz="0" w:space="0" w:color="auto"/>
                  </w:divBdr>
                  <w:divsChild>
                    <w:div w:id="84111018">
                      <w:marLeft w:val="0"/>
                      <w:marRight w:val="0"/>
                      <w:marTop w:val="0"/>
                      <w:marBottom w:val="0"/>
                      <w:divBdr>
                        <w:top w:val="none" w:sz="0" w:space="0" w:color="auto"/>
                        <w:left w:val="none" w:sz="0" w:space="0" w:color="auto"/>
                        <w:bottom w:val="none" w:sz="0" w:space="0" w:color="auto"/>
                        <w:right w:val="none" w:sz="0" w:space="0" w:color="auto"/>
                      </w:divBdr>
                      <w:divsChild>
                        <w:div w:id="841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1166">
      <w:marLeft w:val="0"/>
      <w:marRight w:val="0"/>
      <w:marTop w:val="0"/>
      <w:marBottom w:val="0"/>
      <w:divBdr>
        <w:top w:val="none" w:sz="0" w:space="0" w:color="auto"/>
        <w:left w:val="none" w:sz="0" w:space="0" w:color="auto"/>
        <w:bottom w:val="none" w:sz="0" w:space="0" w:color="auto"/>
        <w:right w:val="none" w:sz="0" w:space="0" w:color="auto"/>
      </w:divBdr>
    </w:div>
    <w:div w:id="84111171">
      <w:marLeft w:val="0"/>
      <w:marRight w:val="0"/>
      <w:marTop w:val="0"/>
      <w:marBottom w:val="0"/>
      <w:divBdr>
        <w:top w:val="none" w:sz="0" w:space="0" w:color="auto"/>
        <w:left w:val="none" w:sz="0" w:space="0" w:color="auto"/>
        <w:bottom w:val="none" w:sz="0" w:space="0" w:color="auto"/>
        <w:right w:val="none" w:sz="0" w:space="0" w:color="auto"/>
      </w:divBdr>
      <w:divsChild>
        <w:div w:id="84110933">
          <w:marLeft w:val="0"/>
          <w:marRight w:val="0"/>
          <w:marTop w:val="0"/>
          <w:marBottom w:val="0"/>
          <w:divBdr>
            <w:top w:val="none" w:sz="0" w:space="0" w:color="auto"/>
            <w:left w:val="none" w:sz="0" w:space="0" w:color="auto"/>
            <w:bottom w:val="none" w:sz="0" w:space="0" w:color="auto"/>
            <w:right w:val="none" w:sz="0" w:space="0" w:color="auto"/>
          </w:divBdr>
        </w:div>
        <w:div w:id="84110981">
          <w:marLeft w:val="0"/>
          <w:marRight w:val="0"/>
          <w:marTop w:val="0"/>
          <w:marBottom w:val="60"/>
          <w:divBdr>
            <w:top w:val="none" w:sz="0" w:space="0" w:color="auto"/>
            <w:left w:val="none" w:sz="0" w:space="0" w:color="auto"/>
            <w:bottom w:val="none" w:sz="0" w:space="0" w:color="auto"/>
            <w:right w:val="none" w:sz="0" w:space="0" w:color="auto"/>
          </w:divBdr>
        </w:div>
        <w:div w:id="84111028">
          <w:marLeft w:val="0"/>
          <w:marRight w:val="0"/>
          <w:marTop w:val="0"/>
          <w:marBottom w:val="0"/>
          <w:divBdr>
            <w:top w:val="none" w:sz="0" w:space="0" w:color="auto"/>
            <w:left w:val="none" w:sz="0" w:space="0" w:color="auto"/>
            <w:bottom w:val="none" w:sz="0" w:space="0" w:color="auto"/>
            <w:right w:val="none" w:sz="0" w:space="0" w:color="auto"/>
          </w:divBdr>
        </w:div>
      </w:divsChild>
    </w:div>
    <w:div w:id="84111179">
      <w:marLeft w:val="0"/>
      <w:marRight w:val="0"/>
      <w:marTop w:val="0"/>
      <w:marBottom w:val="0"/>
      <w:divBdr>
        <w:top w:val="none" w:sz="0" w:space="0" w:color="auto"/>
        <w:left w:val="none" w:sz="0" w:space="0" w:color="auto"/>
        <w:bottom w:val="none" w:sz="0" w:space="0" w:color="auto"/>
        <w:right w:val="none" w:sz="0" w:space="0" w:color="auto"/>
      </w:divBdr>
    </w:div>
    <w:div w:id="84111189">
      <w:marLeft w:val="0"/>
      <w:marRight w:val="0"/>
      <w:marTop w:val="0"/>
      <w:marBottom w:val="0"/>
      <w:divBdr>
        <w:top w:val="none" w:sz="0" w:space="0" w:color="auto"/>
        <w:left w:val="none" w:sz="0" w:space="0" w:color="auto"/>
        <w:bottom w:val="none" w:sz="0" w:space="0" w:color="auto"/>
        <w:right w:val="none" w:sz="0" w:space="0" w:color="auto"/>
      </w:divBdr>
      <w:divsChild>
        <w:div w:id="84111114">
          <w:marLeft w:val="0"/>
          <w:marRight w:val="0"/>
          <w:marTop w:val="0"/>
          <w:marBottom w:val="0"/>
          <w:divBdr>
            <w:top w:val="dotted" w:sz="6" w:space="4" w:color="CCCCCC"/>
            <w:left w:val="none" w:sz="0" w:space="0" w:color="auto"/>
            <w:bottom w:val="none" w:sz="0" w:space="0" w:color="auto"/>
            <w:right w:val="none" w:sz="0" w:space="0" w:color="auto"/>
          </w:divBdr>
        </w:div>
      </w:divsChild>
    </w:div>
    <w:div w:id="84111190">
      <w:marLeft w:val="0"/>
      <w:marRight w:val="0"/>
      <w:marTop w:val="0"/>
      <w:marBottom w:val="0"/>
      <w:divBdr>
        <w:top w:val="none" w:sz="0" w:space="0" w:color="auto"/>
        <w:left w:val="none" w:sz="0" w:space="0" w:color="auto"/>
        <w:bottom w:val="none" w:sz="0" w:space="0" w:color="auto"/>
        <w:right w:val="none" w:sz="0" w:space="0" w:color="auto"/>
      </w:divBdr>
      <w:divsChild>
        <w:div w:id="84111136">
          <w:marLeft w:val="0"/>
          <w:marRight w:val="0"/>
          <w:marTop w:val="0"/>
          <w:marBottom w:val="0"/>
          <w:divBdr>
            <w:top w:val="dotted" w:sz="6" w:space="4" w:color="CCCCCC"/>
            <w:left w:val="none" w:sz="0" w:space="0" w:color="auto"/>
            <w:bottom w:val="none" w:sz="0" w:space="0" w:color="auto"/>
            <w:right w:val="none" w:sz="0" w:space="0" w:color="auto"/>
          </w:divBdr>
        </w:div>
      </w:divsChild>
    </w:div>
    <w:div w:id="84111198">
      <w:marLeft w:val="0"/>
      <w:marRight w:val="0"/>
      <w:marTop w:val="0"/>
      <w:marBottom w:val="0"/>
      <w:divBdr>
        <w:top w:val="none" w:sz="0" w:space="0" w:color="auto"/>
        <w:left w:val="none" w:sz="0" w:space="0" w:color="auto"/>
        <w:bottom w:val="none" w:sz="0" w:space="0" w:color="auto"/>
        <w:right w:val="none" w:sz="0" w:space="0" w:color="auto"/>
      </w:divBdr>
    </w:div>
    <w:div w:id="84111200">
      <w:marLeft w:val="0"/>
      <w:marRight w:val="0"/>
      <w:marTop w:val="0"/>
      <w:marBottom w:val="0"/>
      <w:divBdr>
        <w:top w:val="none" w:sz="0" w:space="0" w:color="auto"/>
        <w:left w:val="none" w:sz="0" w:space="0" w:color="auto"/>
        <w:bottom w:val="none" w:sz="0" w:space="0" w:color="auto"/>
        <w:right w:val="none" w:sz="0" w:space="0" w:color="auto"/>
      </w:divBdr>
      <w:divsChild>
        <w:div w:id="84111092">
          <w:marLeft w:val="0"/>
          <w:marRight w:val="0"/>
          <w:marTop w:val="0"/>
          <w:marBottom w:val="0"/>
          <w:divBdr>
            <w:top w:val="none" w:sz="0" w:space="0" w:color="auto"/>
            <w:left w:val="none" w:sz="0" w:space="0" w:color="auto"/>
            <w:bottom w:val="none" w:sz="0" w:space="0" w:color="auto"/>
            <w:right w:val="none" w:sz="0" w:space="0" w:color="auto"/>
          </w:divBdr>
          <w:divsChild>
            <w:div w:id="84111007">
              <w:marLeft w:val="0"/>
              <w:marRight w:val="0"/>
              <w:marTop w:val="0"/>
              <w:marBottom w:val="0"/>
              <w:divBdr>
                <w:top w:val="none" w:sz="0" w:space="0" w:color="auto"/>
                <w:left w:val="none" w:sz="0" w:space="0" w:color="auto"/>
                <w:bottom w:val="none" w:sz="0" w:space="0" w:color="auto"/>
                <w:right w:val="none" w:sz="0" w:space="0" w:color="auto"/>
              </w:divBdr>
              <w:divsChild>
                <w:div w:id="841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201">
      <w:marLeft w:val="0"/>
      <w:marRight w:val="0"/>
      <w:marTop w:val="0"/>
      <w:marBottom w:val="0"/>
      <w:divBdr>
        <w:top w:val="none" w:sz="0" w:space="0" w:color="auto"/>
        <w:left w:val="none" w:sz="0" w:space="0" w:color="auto"/>
        <w:bottom w:val="none" w:sz="0" w:space="0" w:color="auto"/>
        <w:right w:val="none" w:sz="0" w:space="0" w:color="auto"/>
      </w:divBdr>
      <w:divsChild>
        <w:div w:id="84110889">
          <w:marLeft w:val="0"/>
          <w:marRight w:val="0"/>
          <w:marTop w:val="0"/>
          <w:marBottom w:val="0"/>
          <w:divBdr>
            <w:top w:val="none" w:sz="0" w:space="0" w:color="auto"/>
            <w:left w:val="none" w:sz="0" w:space="0" w:color="auto"/>
            <w:bottom w:val="none" w:sz="0" w:space="0" w:color="auto"/>
            <w:right w:val="none" w:sz="0" w:space="0" w:color="auto"/>
          </w:divBdr>
          <w:divsChild>
            <w:div w:id="84111191">
              <w:marLeft w:val="0"/>
              <w:marRight w:val="0"/>
              <w:marTop w:val="0"/>
              <w:marBottom w:val="0"/>
              <w:divBdr>
                <w:top w:val="none" w:sz="0" w:space="0" w:color="auto"/>
                <w:left w:val="none" w:sz="0" w:space="0" w:color="auto"/>
                <w:bottom w:val="none" w:sz="0" w:space="0" w:color="auto"/>
                <w:right w:val="none" w:sz="0" w:space="0" w:color="auto"/>
              </w:divBdr>
              <w:divsChild>
                <w:div w:id="841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210">
      <w:marLeft w:val="0"/>
      <w:marRight w:val="0"/>
      <w:marTop w:val="0"/>
      <w:marBottom w:val="0"/>
      <w:divBdr>
        <w:top w:val="none" w:sz="0" w:space="0" w:color="auto"/>
        <w:left w:val="none" w:sz="0" w:space="0" w:color="auto"/>
        <w:bottom w:val="none" w:sz="0" w:space="0" w:color="auto"/>
        <w:right w:val="none" w:sz="0" w:space="0" w:color="auto"/>
      </w:divBdr>
    </w:div>
    <w:div w:id="84111212">
      <w:marLeft w:val="0"/>
      <w:marRight w:val="0"/>
      <w:marTop w:val="0"/>
      <w:marBottom w:val="0"/>
      <w:divBdr>
        <w:top w:val="none" w:sz="0" w:space="0" w:color="auto"/>
        <w:left w:val="none" w:sz="0" w:space="0" w:color="auto"/>
        <w:bottom w:val="none" w:sz="0" w:space="0" w:color="auto"/>
        <w:right w:val="none" w:sz="0" w:space="0" w:color="auto"/>
      </w:divBdr>
      <w:divsChild>
        <w:div w:id="84111011">
          <w:marLeft w:val="806"/>
          <w:marRight w:val="0"/>
          <w:marTop w:val="115"/>
          <w:marBottom w:val="0"/>
          <w:divBdr>
            <w:top w:val="none" w:sz="0" w:space="0" w:color="auto"/>
            <w:left w:val="none" w:sz="0" w:space="0" w:color="auto"/>
            <w:bottom w:val="none" w:sz="0" w:space="0" w:color="auto"/>
            <w:right w:val="none" w:sz="0" w:space="0" w:color="auto"/>
          </w:divBdr>
        </w:div>
      </w:divsChild>
    </w:div>
    <w:div w:id="84111215">
      <w:marLeft w:val="0"/>
      <w:marRight w:val="0"/>
      <w:marTop w:val="0"/>
      <w:marBottom w:val="0"/>
      <w:divBdr>
        <w:top w:val="none" w:sz="0" w:space="0" w:color="auto"/>
        <w:left w:val="none" w:sz="0" w:space="0" w:color="auto"/>
        <w:bottom w:val="none" w:sz="0" w:space="0" w:color="auto"/>
        <w:right w:val="none" w:sz="0" w:space="0" w:color="auto"/>
      </w:divBdr>
      <w:divsChild>
        <w:div w:id="84110871">
          <w:marLeft w:val="0"/>
          <w:marRight w:val="0"/>
          <w:marTop w:val="0"/>
          <w:marBottom w:val="0"/>
          <w:divBdr>
            <w:top w:val="none" w:sz="0" w:space="0" w:color="auto"/>
            <w:left w:val="none" w:sz="0" w:space="0" w:color="auto"/>
            <w:bottom w:val="none" w:sz="0" w:space="0" w:color="auto"/>
            <w:right w:val="none" w:sz="0" w:space="0" w:color="auto"/>
          </w:divBdr>
          <w:divsChild>
            <w:div w:id="84111328">
              <w:marLeft w:val="0"/>
              <w:marRight w:val="0"/>
              <w:marTop w:val="0"/>
              <w:marBottom w:val="0"/>
              <w:divBdr>
                <w:top w:val="none" w:sz="0" w:space="0" w:color="auto"/>
                <w:left w:val="none" w:sz="0" w:space="0" w:color="auto"/>
                <w:bottom w:val="none" w:sz="0" w:space="0" w:color="auto"/>
                <w:right w:val="none" w:sz="0" w:space="0" w:color="auto"/>
              </w:divBdr>
              <w:divsChild>
                <w:div w:id="84111298">
                  <w:marLeft w:val="0"/>
                  <w:marRight w:val="0"/>
                  <w:marTop w:val="0"/>
                  <w:marBottom w:val="0"/>
                  <w:divBdr>
                    <w:top w:val="none" w:sz="0" w:space="0" w:color="auto"/>
                    <w:left w:val="none" w:sz="0" w:space="0" w:color="auto"/>
                    <w:bottom w:val="none" w:sz="0" w:space="0" w:color="auto"/>
                    <w:right w:val="none" w:sz="0" w:space="0" w:color="auto"/>
                  </w:divBdr>
                  <w:divsChild>
                    <w:div w:id="84110842">
                      <w:marLeft w:val="150"/>
                      <w:marRight w:val="0"/>
                      <w:marTop w:val="150"/>
                      <w:marBottom w:val="0"/>
                      <w:divBdr>
                        <w:top w:val="none" w:sz="0" w:space="0" w:color="auto"/>
                        <w:left w:val="none" w:sz="0" w:space="0" w:color="auto"/>
                        <w:bottom w:val="none" w:sz="0" w:space="0" w:color="auto"/>
                        <w:right w:val="none" w:sz="0" w:space="0" w:color="auto"/>
                      </w:divBdr>
                      <w:divsChild>
                        <w:div w:id="841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1225">
      <w:marLeft w:val="0"/>
      <w:marRight w:val="0"/>
      <w:marTop w:val="0"/>
      <w:marBottom w:val="0"/>
      <w:divBdr>
        <w:top w:val="none" w:sz="0" w:space="0" w:color="auto"/>
        <w:left w:val="none" w:sz="0" w:space="0" w:color="auto"/>
        <w:bottom w:val="none" w:sz="0" w:space="0" w:color="auto"/>
        <w:right w:val="none" w:sz="0" w:space="0" w:color="auto"/>
      </w:divBdr>
      <w:divsChild>
        <w:div w:id="84111006">
          <w:marLeft w:val="0"/>
          <w:marRight w:val="0"/>
          <w:marTop w:val="0"/>
          <w:marBottom w:val="0"/>
          <w:divBdr>
            <w:top w:val="none" w:sz="0" w:space="0" w:color="auto"/>
            <w:left w:val="none" w:sz="0" w:space="0" w:color="auto"/>
            <w:bottom w:val="none" w:sz="0" w:space="0" w:color="auto"/>
            <w:right w:val="none" w:sz="0" w:space="0" w:color="auto"/>
          </w:divBdr>
          <w:divsChild>
            <w:div w:id="84110853">
              <w:marLeft w:val="0"/>
              <w:marRight w:val="0"/>
              <w:marTop w:val="0"/>
              <w:marBottom w:val="0"/>
              <w:divBdr>
                <w:top w:val="none" w:sz="0" w:space="0" w:color="auto"/>
                <w:left w:val="none" w:sz="0" w:space="0" w:color="auto"/>
                <w:bottom w:val="none" w:sz="0" w:space="0" w:color="auto"/>
                <w:right w:val="none" w:sz="0" w:space="0" w:color="auto"/>
              </w:divBdr>
              <w:divsChild>
                <w:div w:id="84110856">
                  <w:marLeft w:val="0"/>
                  <w:marRight w:val="3150"/>
                  <w:marTop w:val="0"/>
                  <w:marBottom w:val="0"/>
                  <w:divBdr>
                    <w:top w:val="none" w:sz="0" w:space="0" w:color="auto"/>
                    <w:left w:val="none" w:sz="0" w:space="0" w:color="auto"/>
                    <w:bottom w:val="none" w:sz="0" w:space="0" w:color="auto"/>
                    <w:right w:val="none" w:sz="0" w:space="0" w:color="auto"/>
                  </w:divBdr>
                  <w:divsChild>
                    <w:div w:id="84110992">
                      <w:marLeft w:val="0"/>
                      <w:marRight w:val="0"/>
                      <w:marTop w:val="0"/>
                      <w:marBottom w:val="0"/>
                      <w:divBdr>
                        <w:top w:val="none" w:sz="0" w:space="0" w:color="auto"/>
                        <w:left w:val="none" w:sz="0" w:space="0" w:color="auto"/>
                        <w:bottom w:val="none" w:sz="0" w:space="0" w:color="auto"/>
                        <w:right w:val="none" w:sz="0" w:space="0" w:color="auto"/>
                      </w:divBdr>
                      <w:divsChild>
                        <w:div w:id="841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1231">
      <w:marLeft w:val="0"/>
      <w:marRight w:val="0"/>
      <w:marTop w:val="0"/>
      <w:marBottom w:val="0"/>
      <w:divBdr>
        <w:top w:val="none" w:sz="0" w:space="0" w:color="auto"/>
        <w:left w:val="none" w:sz="0" w:space="0" w:color="auto"/>
        <w:bottom w:val="none" w:sz="0" w:space="0" w:color="auto"/>
        <w:right w:val="none" w:sz="0" w:space="0" w:color="auto"/>
      </w:divBdr>
      <w:divsChild>
        <w:div w:id="84111290">
          <w:marLeft w:val="150"/>
          <w:marRight w:val="150"/>
          <w:marTop w:val="0"/>
          <w:marBottom w:val="0"/>
          <w:divBdr>
            <w:top w:val="none" w:sz="0" w:space="0" w:color="auto"/>
            <w:left w:val="none" w:sz="0" w:space="0" w:color="auto"/>
            <w:bottom w:val="none" w:sz="0" w:space="0" w:color="auto"/>
            <w:right w:val="none" w:sz="0" w:space="0" w:color="auto"/>
          </w:divBdr>
        </w:div>
      </w:divsChild>
    </w:div>
    <w:div w:id="84111232">
      <w:marLeft w:val="0"/>
      <w:marRight w:val="0"/>
      <w:marTop w:val="0"/>
      <w:marBottom w:val="0"/>
      <w:divBdr>
        <w:top w:val="none" w:sz="0" w:space="0" w:color="auto"/>
        <w:left w:val="none" w:sz="0" w:space="0" w:color="auto"/>
        <w:bottom w:val="none" w:sz="0" w:space="0" w:color="auto"/>
        <w:right w:val="none" w:sz="0" w:space="0" w:color="auto"/>
      </w:divBdr>
    </w:div>
    <w:div w:id="84111235">
      <w:marLeft w:val="0"/>
      <w:marRight w:val="0"/>
      <w:marTop w:val="0"/>
      <w:marBottom w:val="0"/>
      <w:divBdr>
        <w:top w:val="none" w:sz="0" w:space="0" w:color="auto"/>
        <w:left w:val="none" w:sz="0" w:space="0" w:color="auto"/>
        <w:bottom w:val="none" w:sz="0" w:space="0" w:color="auto"/>
        <w:right w:val="none" w:sz="0" w:space="0" w:color="auto"/>
      </w:divBdr>
      <w:divsChild>
        <w:div w:id="84110963">
          <w:marLeft w:val="0"/>
          <w:marRight w:val="0"/>
          <w:marTop w:val="0"/>
          <w:marBottom w:val="0"/>
          <w:divBdr>
            <w:top w:val="none" w:sz="0" w:space="0" w:color="auto"/>
            <w:left w:val="none" w:sz="0" w:space="0" w:color="auto"/>
            <w:bottom w:val="none" w:sz="0" w:space="0" w:color="auto"/>
            <w:right w:val="none" w:sz="0" w:space="0" w:color="auto"/>
          </w:divBdr>
        </w:div>
        <w:div w:id="84110967">
          <w:marLeft w:val="0"/>
          <w:marRight w:val="0"/>
          <w:marTop w:val="0"/>
          <w:marBottom w:val="0"/>
          <w:divBdr>
            <w:top w:val="none" w:sz="0" w:space="0" w:color="auto"/>
            <w:left w:val="none" w:sz="0" w:space="0" w:color="auto"/>
            <w:bottom w:val="none" w:sz="0" w:space="0" w:color="auto"/>
            <w:right w:val="none" w:sz="0" w:space="0" w:color="auto"/>
          </w:divBdr>
          <w:divsChild>
            <w:div w:id="841109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111243">
      <w:marLeft w:val="0"/>
      <w:marRight w:val="0"/>
      <w:marTop w:val="0"/>
      <w:marBottom w:val="0"/>
      <w:divBdr>
        <w:top w:val="none" w:sz="0" w:space="0" w:color="auto"/>
        <w:left w:val="none" w:sz="0" w:space="0" w:color="auto"/>
        <w:bottom w:val="none" w:sz="0" w:space="0" w:color="auto"/>
        <w:right w:val="none" w:sz="0" w:space="0" w:color="auto"/>
      </w:divBdr>
    </w:div>
    <w:div w:id="84111250">
      <w:marLeft w:val="0"/>
      <w:marRight w:val="0"/>
      <w:marTop w:val="45"/>
      <w:marBottom w:val="45"/>
      <w:divBdr>
        <w:top w:val="none" w:sz="0" w:space="0" w:color="auto"/>
        <w:left w:val="none" w:sz="0" w:space="0" w:color="auto"/>
        <w:bottom w:val="none" w:sz="0" w:space="0" w:color="auto"/>
        <w:right w:val="none" w:sz="0" w:space="0" w:color="auto"/>
      </w:divBdr>
      <w:divsChild>
        <w:div w:id="84110927">
          <w:marLeft w:val="0"/>
          <w:marRight w:val="0"/>
          <w:marTop w:val="0"/>
          <w:marBottom w:val="0"/>
          <w:divBdr>
            <w:top w:val="none" w:sz="0" w:space="0" w:color="auto"/>
            <w:left w:val="none" w:sz="0" w:space="0" w:color="auto"/>
            <w:bottom w:val="none" w:sz="0" w:space="0" w:color="auto"/>
            <w:right w:val="none" w:sz="0" w:space="0" w:color="auto"/>
          </w:divBdr>
          <w:divsChild>
            <w:div w:id="84110939">
              <w:marLeft w:val="0"/>
              <w:marRight w:val="0"/>
              <w:marTop w:val="0"/>
              <w:marBottom w:val="0"/>
              <w:divBdr>
                <w:top w:val="none" w:sz="0" w:space="0" w:color="auto"/>
                <w:left w:val="none" w:sz="0" w:space="0" w:color="auto"/>
                <w:bottom w:val="none" w:sz="0" w:space="0" w:color="auto"/>
                <w:right w:val="none" w:sz="0" w:space="0" w:color="auto"/>
              </w:divBdr>
              <w:divsChild>
                <w:div w:id="84110830">
                  <w:marLeft w:val="0"/>
                  <w:marRight w:val="0"/>
                  <w:marTop w:val="0"/>
                  <w:marBottom w:val="0"/>
                  <w:divBdr>
                    <w:top w:val="none" w:sz="0" w:space="0" w:color="auto"/>
                    <w:left w:val="none" w:sz="0" w:space="0" w:color="auto"/>
                    <w:bottom w:val="none" w:sz="0" w:space="0" w:color="auto"/>
                    <w:right w:val="none" w:sz="0" w:space="0" w:color="auto"/>
                  </w:divBdr>
                  <w:divsChild>
                    <w:div w:id="84111233">
                      <w:marLeft w:val="0"/>
                      <w:marRight w:val="0"/>
                      <w:marTop w:val="0"/>
                      <w:marBottom w:val="0"/>
                      <w:divBdr>
                        <w:top w:val="none" w:sz="0" w:space="0" w:color="auto"/>
                        <w:left w:val="none" w:sz="0" w:space="0" w:color="auto"/>
                        <w:bottom w:val="none" w:sz="0" w:space="0" w:color="auto"/>
                        <w:right w:val="none" w:sz="0" w:space="0" w:color="auto"/>
                      </w:divBdr>
                      <w:divsChild>
                        <w:div w:id="84111206">
                          <w:marLeft w:val="2940"/>
                          <w:marRight w:val="22"/>
                          <w:marTop w:val="0"/>
                          <w:marBottom w:val="0"/>
                          <w:divBdr>
                            <w:top w:val="none" w:sz="0" w:space="0" w:color="auto"/>
                            <w:left w:val="single" w:sz="6" w:space="0" w:color="D3E1F9"/>
                            <w:bottom w:val="none" w:sz="0" w:space="0" w:color="auto"/>
                            <w:right w:val="none" w:sz="0" w:space="0" w:color="auto"/>
                          </w:divBdr>
                          <w:divsChild>
                            <w:div w:id="84110846">
                              <w:marLeft w:val="0"/>
                              <w:marRight w:val="0"/>
                              <w:marTop w:val="0"/>
                              <w:marBottom w:val="0"/>
                              <w:divBdr>
                                <w:top w:val="none" w:sz="0" w:space="0" w:color="auto"/>
                                <w:left w:val="none" w:sz="0" w:space="0" w:color="auto"/>
                                <w:bottom w:val="none" w:sz="0" w:space="0" w:color="auto"/>
                                <w:right w:val="none" w:sz="0" w:space="0" w:color="auto"/>
                              </w:divBdr>
                              <w:divsChild>
                                <w:div w:id="84111229">
                                  <w:marLeft w:val="0"/>
                                  <w:marRight w:val="0"/>
                                  <w:marTop w:val="0"/>
                                  <w:marBottom w:val="0"/>
                                  <w:divBdr>
                                    <w:top w:val="none" w:sz="0" w:space="0" w:color="auto"/>
                                    <w:left w:val="none" w:sz="0" w:space="0" w:color="auto"/>
                                    <w:bottom w:val="none" w:sz="0" w:space="0" w:color="auto"/>
                                    <w:right w:val="none" w:sz="0" w:space="0" w:color="auto"/>
                                  </w:divBdr>
                                  <w:divsChild>
                                    <w:div w:id="84111068">
                                      <w:marLeft w:val="0"/>
                                      <w:marRight w:val="0"/>
                                      <w:marTop w:val="0"/>
                                      <w:marBottom w:val="0"/>
                                      <w:divBdr>
                                        <w:top w:val="none" w:sz="0" w:space="0" w:color="auto"/>
                                        <w:left w:val="none" w:sz="0" w:space="0" w:color="auto"/>
                                        <w:bottom w:val="none" w:sz="0" w:space="0" w:color="auto"/>
                                        <w:right w:val="none" w:sz="0" w:space="0" w:color="auto"/>
                                      </w:divBdr>
                                    </w:div>
                                    <w:div w:id="84111165">
                                      <w:marLeft w:val="0"/>
                                      <w:marRight w:val="0"/>
                                      <w:marTop w:val="90"/>
                                      <w:marBottom w:val="0"/>
                                      <w:divBdr>
                                        <w:top w:val="none" w:sz="0" w:space="0" w:color="auto"/>
                                        <w:left w:val="none" w:sz="0" w:space="0" w:color="auto"/>
                                        <w:bottom w:val="none" w:sz="0" w:space="0" w:color="auto"/>
                                        <w:right w:val="none" w:sz="0" w:space="0" w:color="auto"/>
                                      </w:divBdr>
                                      <w:divsChild>
                                        <w:div w:id="84111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1253">
      <w:marLeft w:val="0"/>
      <w:marRight w:val="0"/>
      <w:marTop w:val="0"/>
      <w:marBottom w:val="0"/>
      <w:divBdr>
        <w:top w:val="none" w:sz="0" w:space="0" w:color="auto"/>
        <w:left w:val="none" w:sz="0" w:space="0" w:color="auto"/>
        <w:bottom w:val="none" w:sz="0" w:space="0" w:color="auto"/>
        <w:right w:val="none" w:sz="0" w:space="0" w:color="auto"/>
      </w:divBdr>
      <w:divsChild>
        <w:div w:id="84111012">
          <w:marLeft w:val="0"/>
          <w:marRight w:val="0"/>
          <w:marTop w:val="0"/>
          <w:marBottom w:val="0"/>
          <w:divBdr>
            <w:top w:val="none" w:sz="0" w:space="0" w:color="auto"/>
            <w:left w:val="none" w:sz="0" w:space="0" w:color="auto"/>
            <w:bottom w:val="none" w:sz="0" w:space="0" w:color="auto"/>
            <w:right w:val="none" w:sz="0" w:space="0" w:color="auto"/>
          </w:divBdr>
          <w:divsChild>
            <w:div w:id="84111013">
              <w:marLeft w:val="0"/>
              <w:marRight w:val="0"/>
              <w:marTop w:val="0"/>
              <w:marBottom w:val="0"/>
              <w:divBdr>
                <w:top w:val="none" w:sz="0" w:space="0" w:color="auto"/>
                <w:left w:val="none" w:sz="0" w:space="0" w:color="auto"/>
                <w:bottom w:val="none" w:sz="0" w:space="0" w:color="auto"/>
                <w:right w:val="none" w:sz="0" w:space="0" w:color="auto"/>
              </w:divBdr>
              <w:divsChild>
                <w:div w:id="84111100">
                  <w:marLeft w:val="225"/>
                  <w:marRight w:val="150"/>
                  <w:marTop w:val="15"/>
                  <w:marBottom w:val="0"/>
                  <w:divBdr>
                    <w:top w:val="none" w:sz="0" w:space="0" w:color="auto"/>
                    <w:left w:val="none" w:sz="0" w:space="0" w:color="auto"/>
                    <w:bottom w:val="none" w:sz="0" w:space="0" w:color="auto"/>
                    <w:right w:val="none" w:sz="0" w:space="0" w:color="auto"/>
                  </w:divBdr>
                  <w:divsChild>
                    <w:div w:id="84111163">
                      <w:marLeft w:val="0"/>
                      <w:marRight w:val="0"/>
                      <w:marTop w:val="0"/>
                      <w:marBottom w:val="0"/>
                      <w:divBdr>
                        <w:top w:val="none" w:sz="0" w:space="0" w:color="auto"/>
                        <w:left w:val="none" w:sz="0" w:space="0" w:color="auto"/>
                        <w:bottom w:val="none" w:sz="0" w:space="0" w:color="auto"/>
                        <w:right w:val="none" w:sz="0" w:space="0" w:color="auto"/>
                      </w:divBdr>
                      <w:divsChild>
                        <w:div w:id="84111266">
                          <w:marLeft w:val="0"/>
                          <w:marRight w:val="0"/>
                          <w:marTop w:val="0"/>
                          <w:marBottom w:val="0"/>
                          <w:divBdr>
                            <w:top w:val="none" w:sz="0" w:space="0" w:color="auto"/>
                            <w:left w:val="none" w:sz="0" w:space="0" w:color="auto"/>
                            <w:bottom w:val="none" w:sz="0" w:space="0" w:color="auto"/>
                            <w:right w:val="none" w:sz="0" w:space="0" w:color="auto"/>
                          </w:divBdr>
                          <w:divsChild>
                            <w:div w:id="84110849">
                              <w:marLeft w:val="0"/>
                              <w:marRight w:val="0"/>
                              <w:marTop w:val="0"/>
                              <w:marBottom w:val="0"/>
                              <w:divBdr>
                                <w:top w:val="none" w:sz="0" w:space="0" w:color="auto"/>
                                <w:left w:val="none" w:sz="0" w:space="0" w:color="auto"/>
                                <w:bottom w:val="none" w:sz="0" w:space="0" w:color="auto"/>
                                <w:right w:val="none" w:sz="0" w:space="0" w:color="auto"/>
                              </w:divBdr>
                              <w:divsChild>
                                <w:div w:id="84110838">
                                  <w:marLeft w:val="0"/>
                                  <w:marRight w:val="0"/>
                                  <w:marTop w:val="0"/>
                                  <w:marBottom w:val="0"/>
                                  <w:divBdr>
                                    <w:top w:val="none" w:sz="0" w:space="0" w:color="auto"/>
                                    <w:left w:val="none" w:sz="0" w:space="0" w:color="auto"/>
                                    <w:bottom w:val="none" w:sz="0" w:space="0" w:color="auto"/>
                                    <w:right w:val="none" w:sz="0" w:space="0" w:color="auto"/>
                                  </w:divBdr>
                                  <w:divsChild>
                                    <w:div w:id="84111322">
                                      <w:marLeft w:val="0"/>
                                      <w:marRight w:val="0"/>
                                      <w:marTop w:val="0"/>
                                      <w:marBottom w:val="0"/>
                                      <w:divBdr>
                                        <w:top w:val="none" w:sz="0" w:space="0" w:color="auto"/>
                                        <w:left w:val="none" w:sz="0" w:space="0" w:color="auto"/>
                                        <w:bottom w:val="none" w:sz="0" w:space="0" w:color="auto"/>
                                        <w:right w:val="none" w:sz="0" w:space="0" w:color="auto"/>
                                      </w:divBdr>
                                      <w:divsChild>
                                        <w:div w:id="84110798">
                                          <w:marLeft w:val="0"/>
                                          <w:marRight w:val="0"/>
                                          <w:marTop w:val="280"/>
                                          <w:marBottom w:val="280"/>
                                          <w:divBdr>
                                            <w:top w:val="none" w:sz="0" w:space="0" w:color="auto"/>
                                            <w:left w:val="none" w:sz="0" w:space="0" w:color="auto"/>
                                            <w:bottom w:val="none" w:sz="0" w:space="0" w:color="auto"/>
                                            <w:right w:val="none" w:sz="0" w:space="0" w:color="auto"/>
                                          </w:divBdr>
                                        </w:div>
                                        <w:div w:id="84110832">
                                          <w:marLeft w:val="0"/>
                                          <w:marRight w:val="0"/>
                                          <w:marTop w:val="280"/>
                                          <w:marBottom w:val="280"/>
                                          <w:divBdr>
                                            <w:top w:val="none" w:sz="0" w:space="0" w:color="auto"/>
                                            <w:left w:val="none" w:sz="0" w:space="0" w:color="auto"/>
                                            <w:bottom w:val="none" w:sz="0" w:space="0" w:color="auto"/>
                                            <w:right w:val="none" w:sz="0" w:space="0" w:color="auto"/>
                                          </w:divBdr>
                                        </w:div>
                                        <w:div w:id="84110978">
                                          <w:marLeft w:val="0"/>
                                          <w:marRight w:val="0"/>
                                          <w:marTop w:val="280"/>
                                          <w:marBottom w:val="280"/>
                                          <w:divBdr>
                                            <w:top w:val="none" w:sz="0" w:space="0" w:color="auto"/>
                                            <w:left w:val="none" w:sz="0" w:space="0" w:color="auto"/>
                                            <w:bottom w:val="none" w:sz="0" w:space="0" w:color="auto"/>
                                            <w:right w:val="none" w:sz="0" w:space="0" w:color="auto"/>
                                          </w:divBdr>
                                        </w:div>
                                        <w:div w:id="84111181">
                                          <w:marLeft w:val="0"/>
                                          <w:marRight w:val="0"/>
                                          <w:marTop w:val="280"/>
                                          <w:marBottom w:val="280"/>
                                          <w:divBdr>
                                            <w:top w:val="none" w:sz="0" w:space="0" w:color="auto"/>
                                            <w:left w:val="none" w:sz="0" w:space="0" w:color="auto"/>
                                            <w:bottom w:val="none" w:sz="0" w:space="0" w:color="auto"/>
                                            <w:right w:val="none" w:sz="0" w:space="0" w:color="auto"/>
                                          </w:divBdr>
                                        </w:div>
                                        <w:div w:id="84111204">
                                          <w:marLeft w:val="0"/>
                                          <w:marRight w:val="0"/>
                                          <w:marTop w:val="280"/>
                                          <w:marBottom w:val="280"/>
                                          <w:divBdr>
                                            <w:top w:val="none" w:sz="0" w:space="0" w:color="auto"/>
                                            <w:left w:val="none" w:sz="0" w:space="0" w:color="auto"/>
                                            <w:bottom w:val="none" w:sz="0" w:space="0" w:color="auto"/>
                                            <w:right w:val="none" w:sz="0" w:space="0" w:color="auto"/>
                                          </w:divBdr>
                                        </w:div>
                                        <w:div w:id="84111220">
                                          <w:marLeft w:val="0"/>
                                          <w:marRight w:val="0"/>
                                          <w:marTop w:val="280"/>
                                          <w:marBottom w:val="280"/>
                                          <w:divBdr>
                                            <w:top w:val="none" w:sz="0" w:space="0" w:color="auto"/>
                                            <w:left w:val="none" w:sz="0" w:space="0" w:color="auto"/>
                                            <w:bottom w:val="none" w:sz="0" w:space="0" w:color="auto"/>
                                            <w:right w:val="none" w:sz="0" w:space="0" w:color="auto"/>
                                          </w:divBdr>
                                        </w:div>
                                        <w:div w:id="8411123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1254">
      <w:marLeft w:val="0"/>
      <w:marRight w:val="0"/>
      <w:marTop w:val="0"/>
      <w:marBottom w:val="0"/>
      <w:divBdr>
        <w:top w:val="none" w:sz="0" w:space="0" w:color="auto"/>
        <w:left w:val="none" w:sz="0" w:space="0" w:color="auto"/>
        <w:bottom w:val="none" w:sz="0" w:space="0" w:color="auto"/>
        <w:right w:val="none" w:sz="0" w:space="0" w:color="auto"/>
      </w:divBdr>
      <w:divsChild>
        <w:div w:id="84111060">
          <w:marLeft w:val="0"/>
          <w:marRight w:val="0"/>
          <w:marTop w:val="0"/>
          <w:marBottom w:val="0"/>
          <w:divBdr>
            <w:top w:val="none" w:sz="0" w:space="0" w:color="auto"/>
            <w:left w:val="none" w:sz="0" w:space="0" w:color="auto"/>
            <w:bottom w:val="none" w:sz="0" w:space="0" w:color="auto"/>
            <w:right w:val="none" w:sz="0" w:space="0" w:color="auto"/>
          </w:divBdr>
          <w:divsChild>
            <w:div w:id="84111002">
              <w:marLeft w:val="0"/>
              <w:marRight w:val="0"/>
              <w:marTop w:val="0"/>
              <w:marBottom w:val="0"/>
              <w:divBdr>
                <w:top w:val="none" w:sz="0" w:space="0" w:color="auto"/>
                <w:left w:val="none" w:sz="0" w:space="0" w:color="auto"/>
                <w:bottom w:val="none" w:sz="0" w:space="0" w:color="auto"/>
                <w:right w:val="none" w:sz="0" w:space="0" w:color="auto"/>
              </w:divBdr>
            </w:div>
            <w:div w:id="84111113">
              <w:marLeft w:val="0"/>
              <w:marRight w:val="0"/>
              <w:marTop w:val="0"/>
              <w:marBottom w:val="0"/>
              <w:divBdr>
                <w:top w:val="none" w:sz="0" w:space="0" w:color="auto"/>
                <w:left w:val="none" w:sz="0" w:space="0" w:color="auto"/>
                <w:bottom w:val="none" w:sz="0" w:space="0" w:color="auto"/>
                <w:right w:val="none" w:sz="0" w:space="0" w:color="auto"/>
              </w:divBdr>
            </w:div>
            <w:div w:id="84111174">
              <w:marLeft w:val="0"/>
              <w:marRight w:val="0"/>
              <w:marTop w:val="0"/>
              <w:marBottom w:val="0"/>
              <w:divBdr>
                <w:top w:val="none" w:sz="0" w:space="0" w:color="auto"/>
                <w:left w:val="none" w:sz="0" w:space="0" w:color="auto"/>
                <w:bottom w:val="none" w:sz="0" w:space="0" w:color="auto"/>
                <w:right w:val="none" w:sz="0" w:space="0" w:color="auto"/>
              </w:divBdr>
            </w:div>
            <w:div w:id="84111217">
              <w:marLeft w:val="0"/>
              <w:marRight w:val="0"/>
              <w:marTop w:val="0"/>
              <w:marBottom w:val="0"/>
              <w:divBdr>
                <w:top w:val="none" w:sz="0" w:space="0" w:color="auto"/>
                <w:left w:val="none" w:sz="0" w:space="0" w:color="auto"/>
                <w:bottom w:val="none" w:sz="0" w:space="0" w:color="auto"/>
                <w:right w:val="none" w:sz="0" w:space="0" w:color="auto"/>
              </w:divBdr>
            </w:div>
            <w:div w:id="841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255">
      <w:marLeft w:val="0"/>
      <w:marRight w:val="0"/>
      <w:marTop w:val="0"/>
      <w:marBottom w:val="0"/>
      <w:divBdr>
        <w:top w:val="none" w:sz="0" w:space="0" w:color="auto"/>
        <w:left w:val="none" w:sz="0" w:space="0" w:color="auto"/>
        <w:bottom w:val="none" w:sz="0" w:space="0" w:color="auto"/>
        <w:right w:val="none" w:sz="0" w:space="0" w:color="auto"/>
      </w:divBdr>
      <w:divsChild>
        <w:div w:id="84110807">
          <w:marLeft w:val="0"/>
          <w:marRight w:val="0"/>
          <w:marTop w:val="0"/>
          <w:marBottom w:val="0"/>
          <w:divBdr>
            <w:top w:val="none" w:sz="0" w:space="0" w:color="auto"/>
            <w:left w:val="none" w:sz="0" w:space="0" w:color="auto"/>
            <w:bottom w:val="none" w:sz="0" w:space="0" w:color="auto"/>
            <w:right w:val="none" w:sz="0" w:space="0" w:color="auto"/>
          </w:divBdr>
        </w:div>
        <w:div w:id="84110837">
          <w:marLeft w:val="0"/>
          <w:marRight w:val="0"/>
          <w:marTop w:val="0"/>
          <w:marBottom w:val="0"/>
          <w:divBdr>
            <w:top w:val="none" w:sz="0" w:space="0" w:color="auto"/>
            <w:left w:val="none" w:sz="0" w:space="0" w:color="auto"/>
            <w:bottom w:val="none" w:sz="0" w:space="0" w:color="auto"/>
            <w:right w:val="none" w:sz="0" w:space="0" w:color="auto"/>
          </w:divBdr>
        </w:div>
        <w:div w:id="84111088">
          <w:marLeft w:val="0"/>
          <w:marRight w:val="0"/>
          <w:marTop w:val="0"/>
          <w:marBottom w:val="0"/>
          <w:divBdr>
            <w:top w:val="none" w:sz="0" w:space="0" w:color="auto"/>
            <w:left w:val="none" w:sz="0" w:space="0" w:color="auto"/>
            <w:bottom w:val="none" w:sz="0" w:space="0" w:color="auto"/>
            <w:right w:val="none" w:sz="0" w:space="0" w:color="auto"/>
          </w:divBdr>
          <w:divsChild>
            <w:div w:id="84110910">
              <w:marLeft w:val="0"/>
              <w:marRight w:val="0"/>
              <w:marTop w:val="0"/>
              <w:marBottom w:val="0"/>
              <w:divBdr>
                <w:top w:val="none" w:sz="0" w:space="0" w:color="auto"/>
                <w:left w:val="none" w:sz="0" w:space="0" w:color="auto"/>
                <w:bottom w:val="none" w:sz="0" w:space="0" w:color="auto"/>
                <w:right w:val="none" w:sz="0" w:space="0" w:color="auto"/>
              </w:divBdr>
            </w:div>
          </w:divsChild>
        </w:div>
        <w:div w:id="84111132">
          <w:marLeft w:val="0"/>
          <w:marRight w:val="0"/>
          <w:marTop w:val="0"/>
          <w:marBottom w:val="0"/>
          <w:divBdr>
            <w:top w:val="none" w:sz="0" w:space="0" w:color="auto"/>
            <w:left w:val="none" w:sz="0" w:space="0" w:color="auto"/>
            <w:bottom w:val="none" w:sz="0" w:space="0" w:color="auto"/>
            <w:right w:val="none" w:sz="0" w:space="0" w:color="auto"/>
          </w:divBdr>
          <w:divsChild>
            <w:div w:id="84111055">
              <w:marLeft w:val="0"/>
              <w:marRight w:val="0"/>
              <w:marTop w:val="0"/>
              <w:marBottom w:val="0"/>
              <w:divBdr>
                <w:top w:val="none" w:sz="0" w:space="0" w:color="auto"/>
                <w:left w:val="none" w:sz="0" w:space="0" w:color="auto"/>
                <w:bottom w:val="none" w:sz="0" w:space="0" w:color="auto"/>
                <w:right w:val="none" w:sz="0" w:space="0" w:color="auto"/>
              </w:divBdr>
            </w:div>
          </w:divsChild>
        </w:div>
        <w:div w:id="84111293">
          <w:marLeft w:val="0"/>
          <w:marRight w:val="0"/>
          <w:marTop w:val="0"/>
          <w:marBottom w:val="0"/>
          <w:divBdr>
            <w:top w:val="none" w:sz="0" w:space="0" w:color="auto"/>
            <w:left w:val="none" w:sz="0" w:space="0" w:color="auto"/>
            <w:bottom w:val="none" w:sz="0" w:space="0" w:color="auto"/>
            <w:right w:val="none" w:sz="0" w:space="0" w:color="auto"/>
          </w:divBdr>
          <w:divsChild>
            <w:div w:id="841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258">
      <w:marLeft w:val="0"/>
      <w:marRight w:val="0"/>
      <w:marTop w:val="0"/>
      <w:marBottom w:val="0"/>
      <w:divBdr>
        <w:top w:val="none" w:sz="0" w:space="0" w:color="auto"/>
        <w:left w:val="none" w:sz="0" w:space="0" w:color="auto"/>
        <w:bottom w:val="none" w:sz="0" w:space="0" w:color="auto"/>
        <w:right w:val="none" w:sz="0" w:space="0" w:color="auto"/>
      </w:divBdr>
      <w:divsChild>
        <w:div w:id="84111020">
          <w:marLeft w:val="0"/>
          <w:marRight w:val="0"/>
          <w:marTop w:val="0"/>
          <w:marBottom w:val="0"/>
          <w:divBdr>
            <w:top w:val="none" w:sz="0" w:space="0" w:color="auto"/>
            <w:left w:val="none" w:sz="0" w:space="0" w:color="auto"/>
            <w:bottom w:val="none" w:sz="0" w:space="0" w:color="auto"/>
            <w:right w:val="none" w:sz="0" w:space="0" w:color="auto"/>
          </w:divBdr>
          <w:divsChild>
            <w:div w:id="84111324">
              <w:marLeft w:val="0"/>
              <w:marRight w:val="0"/>
              <w:marTop w:val="0"/>
              <w:marBottom w:val="0"/>
              <w:divBdr>
                <w:top w:val="none" w:sz="0" w:space="0" w:color="auto"/>
                <w:left w:val="none" w:sz="0" w:space="0" w:color="auto"/>
                <w:bottom w:val="none" w:sz="0" w:space="0" w:color="auto"/>
                <w:right w:val="none" w:sz="0" w:space="0" w:color="auto"/>
              </w:divBdr>
              <w:divsChild>
                <w:div w:id="84110893">
                  <w:marLeft w:val="225"/>
                  <w:marRight w:val="150"/>
                  <w:marTop w:val="15"/>
                  <w:marBottom w:val="0"/>
                  <w:divBdr>
                    <w:top w:val="none" w:sz="0" w:space="0" w:color="auto"/>
                    <w:left w:val="none" w:sz="0" w:space="0" w:color="auto"/>
                    <w:bottom w:val="none" w:sz="0" w:space="0" w:color="auto"/>
                    <w:right w:val="none" w:sz="0" w:space="0" w:color="auto"/>
                  </w:divBdr>
                  <w:divsChild>
                    <w:div w:id="84111083">
                      <w:marLeft w:val="0"/>
                      <w:marRight w:val="0"/>
                      <w:marTop w:val="0"/>
                      <w:marBottom w:val="0"/>
                      <w:divBdr>
                        <w:top w:val="none" w:sz="0" w:space="0" w:color="auto"/>
                        <w:left w:val="none" w:sz="0" w:space="0" w:color="auto"/>
                        <w:bottom w:val="none" w:sz="0" w:space="0" w:color="auto"/>
                        <w:right w:val="none" w:sz="0" w:space="0" w:color="auto"/>
                      </w:divBdr>
                      <w:divsChild>
                        <w:div w:id="84111104">
                          <w:marLeft w:val="0"/>
                          <w:marRight w:val="0"/>
                          <w:marTop w:val="0"/>
                          <w:marBottom w:val="0"/>
                          <w:divBdr>
                            <w:top w:val="none" w:sz="0" w:space="0" w:color="auto"/>
                            <w:left w:val="none" w:sz="0" w:space="0" w:color="auto"/>
                            <w:bottom w:val="none" w:sz="0" w:space="0" w:color="auto"/>
                            <w:right w:val="none" w:sz="0" w:space="0" w:color="auto"/>
                          </w:divBdr>
                          <w:divsChild>
                            <w:div w:id="84111182">
                              <w:marLeft w:val="0"/>
                              <w:marRight w:val="0"/>
                              <w:marTop w:val="0"/>
                              <w:marBottom w:val="0"/>
                              <w:divBdr>
                                <w:top w:val="none" w:sz="0" w:space="0" w:color="auto"/>
                                <w:left w:val="none" w:sz="0" w:space="0" w:color="auto"/>
                                <w:bottom w:val="none" w:sz="0" w:space="0" w:color="auto"/>
                                <w:right w:val="none" w:sz="0" w:space="0" w:color="auto"/>
                              </w:divBdr>
                              <w:divsChild>
                                <w:div w:id="84111238">
                                  <w:marLeft w:val="0"/>
                                  <w:marRight w:val="0"/>
                                  <w:marTop w:val="0"/>
                                  <w:marBottom w:val="0"/>
                                  <w:divBdr>
                                    <w:top w:val="none" w:sz="0" w:space="0" w:color="auto"/>
                                    <w:left w:val="none" w:sz="0" w:space="0" w:color="auto"/>
                                    <w:bottom w:val="none" w:sz="0" w:space="0" w:color="auto"/>
                                    <w:right w:val="none" w:sz="0" w:space="0" w:color="auto"/>
                                  </w:divBdr>
                                  <w:divsChild>
                                    <w:div w:id="84111160">
                                      <w:marLeft w:val="0"/>
                                      <w:marRight w:val="0"/>
                                      <w:marTop w:val="0"/>
                                      <w:marBottom w:val="0"/>
                                      <w:divBdr>
                                        <w:top w:val="none" w:sz="0" w:space="0" w:color="auto"/>
                                        <w:left w:val="none" w:sz="0" w:space="0" w:color="auto"/>
                                        <w:bottom w:val="none" w:sz="0" w:space="0" w:color="auto"/>
                                        <w:right w:val="none" w:sz="0" w:space="0" w:color="auto"/>
                                      </w:divBdr>
                                      <w:divsChild>
                                        <w:div w:id="84110944">
                                          <w:marLeft w:val="0"/>
                                          <w:marRight w:val="0"/>
                                          <w:marTop w:val="280"/>
                                          <w:marBottom w:val="280"/>
                                          <w:divBdr>
                                            <w:top w:val="none" w:sz="0" w:space="0" w:color="auto"/>
                                            <w:left w:val="none" w:sz="0" w:space="0" w:color="auto"/>
                                            <w:bottom w:val="none" w:sz="0" w:space="0" w:color="auto"/>
                                            <w:right w:val="none" w:sz="0" w:space="0" w:color="auto"/>
                                          </w:divBdr>
                                        </w:div>
                                        <w:div w:id="84111022">
                                          <w:marLeft w:val="0"/>
                                          <w:marRight w:val="0"/>
                                          <w:marTop w:val="280"/>
                                          <w:marBottom w:val="280"/>
                                          <w:divBdr>
                                            <w:top w:val="none" w:sz="0" w:space="0" w:color="auto"/>
                                            <w:left w:val="none" w:sz="0" w:space="0" w:color="auto"/>
                                            <w:bottom w:val="none" w:sz="0" w:space="0" w:color="auto"/>
                                            <w:right w:val="none" w:sz="0" w:space="0" w:color="auto"/>
                                          </w:divBdr>
                                        </w:div>
                                        <w:div w:id="84111036">
                                          <w:marLeft w:val="0"/>
                                          <w:marRight w:val="0"/>
                                          <w:marTop w:val="280"/>
                                          <w:marBottom w:val="280"/>
                                          <w:divBdr>
                                            <w:top w:val="none" w:sz="0" w:space="0" w:color="auto"/>
                                            <w:left w:val="none" w:sz="0" w:space="0" w:color="auto"/>
                                            <w:bottom w:val="none" w:sz="0" w:space="0" w:color="auto"/>
                                            <w:right w:val="none" w:sz="0" w:space="0" w:color="auto"/>
                                          </w:divBdr>
                                        </w:div>
                                        <w:div w:id="84111122">
                                          <w:marLeft w:val="0"/>
                                          <w:marRight w:val="0"/>
                                          <w:marTop w:val="280"/>
                                          <w:marBottom w:val="280"/>
                                          <w:divBdr>
                                            <w:top w:val="none" w:sz="0" w:space="0" w:color="auto"/>
                                            <w:left w:val="none" w:sz="0" w:space="0" w:color="auto"/>
                                            <w:bottom w:val="none" w:sz="0" w:space="0" w:color="auto"/>
                                            <w:right w:val="none" w:sz="0" w:space="0" w:color="auto"/>
                                          </w:divBdr>
                                        </w:div>
                                        <w:div w:id="84111134">
                                          <w:marLeft w:val="0"/>
                                          <w:marRight w:val="0"/>
                                          <w:marTop w:val="280"/>
                                          <w:marBottom w:val="280"/>
                                          <w:divBdr>
                                            <w:top w:val="none" w:sz="0" w:space="0" w:color="auto"/>
                                            <w:left w:val="none" w:sz="0" w:space="0" w:color="auto"/>
                                            <w:bottom w:val="none" w:sz="0" w:space="0" w:color="auto"/>
                                            <w:right w:val="none" w:sz="0" w:space="0" w:color="auto"/>
                                          </w:divBdr>
                                        </w:div>
                                        <w:div w:id="84111184">
                                          <w:marLeft w:val="0"/>
                                          <w:marRight w:val="0"/>
                                          <w:marTop w:val="280"/>
                                          <w:marBottom w:val="280"/>
                                          <w:divBdr>
                                            <w:top w:val="none" w:sz="0" w:space="0" w:color="auto"/>
                                            <w:left w:val="none" w:sz="0" w:space="0" w:color="auto"/>
                                            <w:bottom w:val="none" w:sz="0" w:space="0" w:color="auto"/>
                                            <w:right w:val="none" w:sz="0" w:space="0" w:color="auto"/>
                                          </w:divBdr>
                                        </w:div>
                                        <w:div w:id="84111251">
                                          <w:marLeft w:val="0"/>
                                          <w:marRight w:val="0"/>
                                          <w:marTop w:val="280"/>
                                          <w:marBottom w:val="280"/>
                                          <w:divBdr>
                                            <w:top w:val="none" w:sz="0" w:space="0" w:color="auto"/>
                                            <w:left w:val="none" w:sz="0" w:space="0" w:color="auto"/>
                                            <w:bottom w:val="none" w:sz="0" w:space="0" w:color="auto"/>
                                            <w:right w:val="none" w:sz="0" w:space="0" w:color="auto"/>
                                          </w:divBdr>
                                        </w:div>
                                        <w:div w:id="84111256">
                                          <w:marLeft w:val="0"/>
                                          <w:marRight w:val="0"/>
                                          <w:marTop w:val="280"/>
                                          <w:marBottom w:val="280"/>
                                          <w:divBdr>
                                            <w:top w:val="none" w:sz="0" w:space="0" w:color="auto"/>
                                            <w:left w:val="none" w:sz="0" w:space="0" w:color="auto"/>
                                            <w:bottom w:val="none" w:sz="0" w:space="0" w:color="auto"/>
                                            <w:right w:val="none" w:sz="0" w:space="0" w:color="auto"/>
                                          </w:divBdr>
                                        </w:div>
                                        <w:div w:id="8411134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1271">
      <w:marLeft w:val="0"/>
      <w:marRight w:val="0"/>
      <w:marTop w:val="0"/>
      <w:marBottom w:val="0"/>
      <w:divBdr>
        <w:top w:val="none" w:sz="0" w:space="0" w:color="auto"/>
        <w:left w:val="none" w:sz="0" w:space="0" w:color="auto"/>
        <w:bottom w:val="none" w:sz="0" w:space="0" w:color="auto"/>
        <w:right w:val="none" w:sz="0" w:space="0" w:color="auto"/>
      </w:divBdr>
    </w:div>
    <w:div w:id="84111274">
      <w:marLeft w:val="0"/>
      <w:marRight w:val="0"/>
      <w:marTop w:val="0"/>
      <w:marBottom w:val="0"/>
      <w:divBdr>
        <w:top w:val="none" w:sz="0" w:space="0" w:color="auto"/>
        <w:left w:val="none" w:sz="0" w:space="0" w:color="auto"/>
        <w:bottom w:val="none" w:sz="0" w:space="0" w:color="auto"/>
        <w:right w:val="none" w:sz="0" w:space="0" w:color="auto"/>
      </w:divBdr>
      <w:divsChild>
        <w:div w:id="84111343">
          <w:marLeft w:val="0"/>
          <w:marRight w:val="0"/>
          <w:marTop w:val="0"/>
          <w:marBottom w:val="0"/>
          <w:divBdr>
            <w:top w:val="none" w:sz="0" w:space="0" w:color="auto"/>
            <w:left w:val="none" w:sz="0" w:space="0" w:color="auto"/>
            <w:bottom w:val="none" w:sz="0" w:space="0" w:color="auto"/>
            <w:right w:val="none" w:sz="0" w:space="0" w:color="auto"/>
          </w:divBdr>
          <w:divsChild>
            <w:div w:id="84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276">
      <w:marLeft w:val="0"/>
      <w:marRight w:val="0"/>
      <w:marTop w:val="0"/>
      <w:marBottom w:val="0"/>
      <w:divBdr>
        <w:top w:val="none" w:sz="0" w:space="0" w:color="auto"/>
        <w:left w:val="none" w:sz="0" w:space="0" w:color="auto"/>
        <w:bottom w:val="none" w:sz="0" w:space="0" w:color="auto"/>
        <w:right w:val="none" w:sz="0" w:space="0" w:color="auto"/>
      </w:divBdr>
      <w:divsChild>
        <w:div w:id="84110988">
          <w:marLeft w:val="0"/>
          <w:marRight w:val="0"/>
          <w:marTop w:val="0"/>
          <w:marBottom w:val="0"/>
          <w:divBdr>
            <w:top w:val="none" w:sz="0" w:space="0" w:color="auto"/>
            <w:left w:val="none" w:sz="0" w:space="0" w:color="auto"/>
            <w:bottom w:val="none" w:sz="0" w:space="0" w:color="auto"/>
            <w:right w:val="none" w:sz="0" w:space="0" w:color="auto"/>
          </w:divBdr>
          <w:divsChild>
            <w:div w:id="84111041">
              <w:marLeft w:val="0"/>
              <w:marRight w:val="0"/>
              <w:marTop w:val="0"/>
              <w:marBottom w:val="0"/>
              <w:divBdr>
                <w:top w:val="none" w:sz="0" w:space="0" w:color="auto"/>
                <w:left w:val="none" w:sz="0" w:space="0" w:color="auto"/>
                <w:bottom w:val="none" w:sz="0" w:space="0" w:color="auto"/>
                <w:right w:val="none" w:sz="0" w:space="0" w:color="auto"/>
              </w:divBdr>
              <w:divsChild>
                <w:div w:id="841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303">
      <w:marLeft w:val="0"/>
      <w:marRight w:val="0"/>
      <w:marTop w:val="0"/>
      <w:marBottom w:val="0"/>
      <w:divBdr>
        <w:top w:val="none" w:sz="0" w:space="0" w:color="auto"/>
        <w:left w:val="none" w:sz="0" w:space="0" w:color="auto"/>
        <w:bottom w:val="none" w:sz="0" w:space="0" w:color="auto"/>
        <w:right w:val="none" w:sz="0" w:space="0" w:color="auto"/>
      </w:divBdr>
      <w:divsChild>
        <w:div w:id="84111178">
          <w:marLeft w:val="0"/>
          <w:marRight w:val="0"/>
          <w:marTop w:val="0"/>
          <w:marBottom w:val="0"/>
          <w:divBdr>
            <w:top w:val="none" w:sz="0" w:space="0" w:color="auto"/>
            <w:left w:val="none" w:sz="0" w:space="0" w:color="auto"/>
            <w:bottom w:val="none" w:sz="0" w:space="0" w:color="auto"/>
            <w:right w:val="none" w:sz="0" w:space="0" w:color="auto"/>
          </w:divBdr>
          <w:divsChild>
            <w:div w:id="841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306">
      <w:marLeft w:val="0"/>
      <w:marRight w:val="0"/>
      <w:marTop w:val="0"/>
      <w:marBottom w:val="0"/>
      <w:divBdr>
        <w:top w:val="none" w:sz="0" w:space="0" w:color="auto"/>
        <w:left w:val="none" w:sz="0" w:space="0" w:color="auto"/>
        <w:bottom w:val="none" w:sz="0" w:space="0" w:color="auto"/>
        <w:right w:val="none" w:sz="0" w:space="0" w:color="auto"/>
      </w:divBdr>
      <w:divsChild>
        <w:div w:id="84111350">
          <w:marLeft w:val="806"/>
          <w:marRight w:val="0"/>
          <w:marTop w:val="115"/>
          <w:marBottom w:val="0"/>
          <w:divBdr>
            <w:top w:val="none" w:sz="0" w:space="0" w:color="auto"/>
            <w:left w:val="none" w:sz="0" w:space="0" w:color="auto"/>
            <w:bottom w:val="none" w:sz="0" w:space="0" w:color="auto"/>
            <w:right w:val="none" w:sz="0" w:space="0" w:color="auto"/>
          </w:divBdr>
        </w:div>
      </w:divsChild>
    </w:div>
    <w:div w:id="84111311">
      <w:marLeft w:val="0"/>
      <w:marRight w:val="0"/>
      <w:marTop w:val="0"/>
      <w:marBottom w:val="0"/>
      <w:divBdr>
        <w:top w:val="none" w:sz="0" w:space="0" w:color="auto"/>
        <w:left w:val="none" w:sz="0" w:space="0" w:color="auto"/>
        <w:bottom w:val="none" w:sz="0" w:space="0" w:color="auto"/>
        <w:right w:val="none" w:sz="0" w:space="0" w:color="auto"/>
      </w:divBdr>
      <w:divsChild>
        <w:div w:id="84111224">
          <w:marLeft w:val="0"/>
          <w:marRight w:val="0"/>
          <w:marTop w:val="150"/>
          <w:marBottom w:val="0"/>
          <w:divBdr>
            <w:top w:val="none" w:sz="0" w:space="0" w:color="auto"/>
            <w:left w:val="none" w:sz="0" w:space="0" w:color="auto"/>
            <w:bottom w:val="none" w:sz="0" w:space="0" w:color="auto"/>
            <w:right w:val="none" w:sz="0" w:space="0" w:color="auto"/>
          </w:divBdr>
        </w:div>
      </w:divsChild>
    </w:div>
    <w:div w:id="84111316">
      <w:marLeft w:val="0"/>
      <w:marRight w:val="0"/>
      <w:marTop w:val="0"/>
      <w:marBottom w:val="0"/>
      <w:divBdr>
        <w:top w:val="none" w:sz="0" w:space="0" w:color="auto"/>
        <w:left w:val="none" w:sz="0" w:space="0" w:color="auto"/>
        <w:bottom w:val="none" w:sz="0" w:space="0" w:color="auto"/>
        <w:right w:val="none" w:sz="0" w:space="0" w:color="auto"/>
      </w:divBdr>
      <w:divsChild>
        <w:div w:id="84110971">
          <w:marLeft w:val="0"/>
          <w:marRight w:val="0"/>
          <w:marTop w:val="0"/>
          <w:marBottom w:val="0"/>
          <w:divBdr>
            <w:top w:val="none" w:sz="0" w:space="0" w:color="auto"/>
            <w:left w:val="none" w:sz="0" w:space="0" w:color="auto"/>
            <w:bottom w:val="none" w:sz="0" w:space="0" w:color="auto"/>
            <w:right w:val="none" w:sz="0" w:space="0" w:color="auto"/>
          </w:divBdr>
        </w:div>
      </w:divsChild>
    </w:div>
    <w:div w:id="84111317">
      <w:marLeft w:val="0"/>
      <w:marRight w:val="0"/>
      <w:marTop w:val="0"/>
      <w:marBottom w:val="0"/>
      <w:divBdr>
        <w:top w:val="none" w:sz="0" w:space="0" w:color="auto"/>
        <w:left w:val="none" w:sz="0" w:space="0" w:color="auto"/>
        <w:bottom w:val="none" w:sz="0" w:space="0" w:color="auto"/>
        <w:right w:val="none" w:sz="0" w:space="0" w:color="auto"/>
      </w:divBdr>
      <w:divsChild>
        <w:div w:id="84111080">
          <w:marLeft w:val="0"/>
          <w:marRight w:val="0"/>
          <w:marTop w:val="0"/>
          <w:marBottom w:val="0"/>
          <w:divBdr>
            <w:top w:val="none" w:sz="0" w:space="0" w:color="auto"/>
            <w:left w:val="none" w:sz="0" w:space="0" w:color="auto"/>
            <w:bottom w:val="none" w:sz="0" w:space="0" w:color="auto"/>
            <w:right w:val="none" w:sz="0" w:space="0" w:color="auto"/>
          </w:divBdr>
          <w:divsChild>
            <w:div w:id="84110855">
              <w:marLeft w:val="0"/>
              <w:marRight w:val="0"/>
              <w:marTop w:val="0"/>
              <w:marBottom w:val="0"/>
              <w:divBdr>
                <w:top w:val="none" w:sz="0" w:space="0" w:color="auto"/>
                <w:left w:val="none" w:sz="0" w:space="0" w:color="auto"/>
                <w:bottom w:val="none" w:sz="0" w:space="0" w:color="auto"/>
                <w:right w:val="none" w:sz="0" w:space="0" w:color="auto"/>
              </w:divBdr>
            </w:div>
            <w:div w:id="84110917">
              <w:marLeft w:val="0"/>
              <w:marRight w:val="0"/>
              <w:marTop w:val="0"/>
              <w:marBottom w:val="0"/>
              <w:divBdr>
                <w:top w:val="none" w:sz="0" w:space="0" w:color="auto"/>
                <w:left w:val="none" w:sz="0" w:space="0" w:color="auto"/>
                <w:bottom w:val="none" w:sz="0" w:space="0" w:color="auto"/>
                <w:right w:val="none" w:sz="0" w:space="0" w:color="auto"/>
              </w:divBdr>
            </w:div>
            <w:div w:id="84111208">
              <w:marLeft w:val="0"/>
              <w:marRight w:val="0"/>
              <w:marTop w:val="0"/>
              <w:marBottom w:val="0"/>
              <w:divBdr>
                <w:top w:val="none" w:sz="0" w:space="0" w:color="auto"/>
                <w:left w:val="none" w:sz="0" w:space="0" w:color="auto"/>
                <w:bottom w:val="none" w:sz="0" w:space="0" w:color="auto"/>
                <w:right w:val="none" w:sz="0" w:space="0" w:color="auto"/>
              </w:divBdr>
            </w:div>
            <w:div w:id="84111294">
              <w:marLeft w:val="0"/>
              <w:marRight w:val="0"/>
              <w:marTop w:val="0"/>
              <w:marBottom w:val="0"/>
              <w:divBdr>
                <w:top w:val="none" w:sz="0" w:space="0" w:color="auto"/>
                <w:left w:val="none" w:sz="0" w:space="0" w:color="auto"/>
                <w:bottom w:val="none" w:sz="0" w:space="0" w:color="auto"/>
                <w:right w:val="none" w:sz="0" w:space="0" w:color="auto"/>
              </w:divBdr>
            </w:div>
            <w:div w:id="841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318">
      <w:marLeft w:val="0"/>
      <w:marRight w:val="0"/>
      <w:marTop w:val="0"/>
      <w:marBottom w:val="750"/>
      <w:divBdr>
        <w:top w:val="none" w:sz="0" w:space="0" w:color="auto"/>
        <w:left w:val="none" w:sz="0" w:space="0" w:color="auto"/>
        <w:bottom w:val="none" w:sz="0" w:space="0" w:color="auto"/>
        <w:right w:val="none" w:sz="0" w:space="0" w:color="auto"/>
      </w:divBdr>
      <w:divsChild>
        <w:div w:id="84111342">
          <w:marLeft w:val="0"/>
          <w:marRight w:val="0"/>
          <w:marTop w:val="100"/>
          <w:marBottom w:val="100"/>
          <w:divBdr>
            <w:top w:val="none" w:sz="0" w:space="0" w:color="auto"/>
            <w:left w:val="none" w:sz="0" w:space="0" w:color="auto"/>
            <w:bottom w:val="none" w:sz="0" w:space="0" w:color="auto"/>
            <w:right w:val="none" w:sz="0" w:space="0" w:color="auto"/>
          </w:divBdr>
          <w:divsChild>
            <w:div w:id="84110907">
              <w:marLeft w:val="165"/>
              <w:marRight w:val="165"/>
              <w:marTop w:val="0"/>
              <w:marBottom w:val="0"/>
              <w:divBdr>
                <w:top w:val="none" w:sz="0" w:space="0" w:color="auto"/>
                <w:left w:val="none" w:sz="0" w:space="0" w:color="auto"/>
                <w:bottom w:val="none" w:sz="0" w:space="0" w:color="auto"/>
                <w:right w:val="none" w:sz="0" w:space="0" w:color="auto"/>
              </w:divBdr>
              <w:divsChild>
                <w:div w:id="84110926">
                  <w:marLeft w:val="0"/>
                  <w:marRight w:val="0"/>
                  <w:marTop w:val="0"/>
                  <w:marBottom w:val="0"/>
                  <w:divBdr>
                    <w:top w:val="none" w:sz="0" w:space="0" w:color="auto"/>
                    <w:left w:val="none" w:sz="0" w:space="0" w:color="auto"/>
                    <w:bottom w:val="none" w:sz="0" w:space="0" w:color="auto"/>
                    <w:right w:val="none" w:sz="0" w:space="0" w:color="auto"/>
                  </w:divBdr>
                  <w:divsChild>
                    <w:div w:id="84111048">
                      <w:marLeft w:val="0"/>
                      <w:marRight w:val="0"/>
                      <w:marTop w:val="0"/>
                      <w:marBottom w:val="0"/>
                      <w:divBdr>
                        <w:top w:val="none" w:sz="0" w:space="0" w:color="auto"/>
                        <w:left w:val="none" w:sz="0" w:space="0" w:color="auto"/>
                        <w:bottom w:val="none" w:sz="0" w:space="0" w:color="auto"/>
                        <w:right w:val="none" w:sz="0" w:space="0" w:color="auto"/>
                      </w:divBdr>
                      <w:divsChild>
                        <w:div w:id="84111199">
                          <w:marLeft w:val="450"/>
                          <w:marRight w:val="300"/>
                          <w:marTop w:val="450"/>
                          <w:marBottom w:val="300"/>
                          <w:divBdr>
                            <w:top w:val="none" w:sz="0" w:space="0" w:color="auto"/>
                            <w:left w:val="none" w:sz="0" w:space="0" w:color="auto"/>
                            <w:bottom w:val="none" w:sz="0" w:space="0" w:color="auto"/>
                            <w:right w:val="none" w:sz="0" w:space="0" w:color="auto"/>
                          </w:divBdr>
                          <w:divsChild>
                            <w:div w:id="84111073">
                              <w:marLeft w:val="0"/>
                              <w:marRight w:val="0"/>
                              <w:marTop w:val="0"/>
                              <w:marBottom w:val="0"/>
                              <w:divBdr>
                                <w:top w:val="single" w:sz="18" w:space="9" w:color="85CBDF"/>
                                <w:left w:val="none" w:sz="0" w:space="0" w:color="auto"/>
                                <w:bottom w:val="none" w:sz="0" w:space="0" w:color="auto"/>
                                <w:right w:val="none" w:sz="0" w:space="0" w:color="auto"/>
                              </w:divBdr>
                              <w:divsChild>
                                <w:div w:id="84111004">
                                  <w:marLeft w:val="0"/>
                                  <w:marRight w:val="0"/>
                                  <w:marTop w:val="0"/>
                                  <w:marBottom w:val="450"/>
                                  <w:divBdr>
                                    <w:top w:val="none" w:sz="0" w:space="0" w:color="auto"/>
                                    <w:left w:val="none" w:sz="0" w:space="0" w:color="auto"/>
                                    <w:bottom w:val="none" w:sz="0" w:space="0" w:color="auto"/>
                                    <w:right w:val="none" w:sz="0" w:space="0" w:color="auto"/>
                                  </w:divBdr>
                                  <w:divsChild>
                                    <w:div w:id="84110993">
                                      <w:marLeft w:val="0"/>
                                      <w:marRight w:val="0"/>
                                      <w:marTop w:val="0"/>
                                      <w:marBottom w:val="0"/>
                                      <w:divBdr>
                                        <w:top w:val="none" w:sz="0" w:space="0" w:color="auto"/>
                                        <w:left w:val="none" w:sz="0" w:space="0" w:color="auto"/>
                                        <w:bottom w:val="none" w:sz="0" w:space="0" w:color="auto"/>
                                        <w:right w:val="none" w:sz="0" w:space="0" w:color="auto"/>
                                      </w:divBdr>
                                      <w:divsChild>
                                        <w:div w:id="841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1319">
      <w:marLeft w:val="0"/>
      <w:marRight w:val="0"/>
      <w:marTop w:val="0"/>
      <w:marBottom w:val="0"/>
      <w:divBdr>
        <w:top w:val="none" w:sz="0" w:space="0" w:color="auto"/>
        <w:left w:val="none" w:sz="0" w:space="0" w:color="auto"/>
        <w:bottom w:val="none" w:sz="0" w:space="0" w:color="auto"/>
        <w:right w:val="none" w:sz="0" w:space="0" w:color="auto"/>
      </w:divBdr>
      <w:divsChild>
        <w:div w:id="84111261">
          <w:marLeft w:val="0"/>
          <w:marRight w:val="0"/>
          <w:marTop w:val="0"/>
          <w:marBottom w:val="0"/>
          <w:divBdr>
            <w:top w:val="none" w:sz="0" w:space="0" w:color="auto"/>
            <w:left w:val="none" w:sz="0" w:space="0" w:color="auto"/>
            <w:bottom w:val="none" w:sz="0" w:space="0" w:color="auto"/>
            <w:right w:val="none" w:sz="0" w:space="0" w:color="auto"/>
          </w:divBdr>
        </w:div>
      </w:divsChild>
    </w:div>
    <w:div w:id="84111325">
      <w:marLeft w:val="0"/>
      <w:marRight w:val="0"/>
      <w:marTop w:val="0"/>
      <w:marBottom w:val="0"/>
      <w:divBdr>
        <w:top w:val="none" w:sz="0" w:space="0" w:color="auto"/>
        <w:left w:val="none" w:sz="0" w:space="0" w:color="auto"/>
        <w:bottom w:val="none" w:sz="0" w:space="0" w:color="auto"/>
        <w:right w:val="none" w:sz="0" w:space="0" w:color="auto"/>
      </w:divBdr>
      <w:divsChild>
        <w:div w:id="84111340">
          <w:marLeft w:val="0"/>
          <w:marRight w:val="0"/>
          <w:marTop w:val="0"/>
          <w:marBottom w:val="0"/>
          <w:divBdr>
            <w:top w:val="none" w:sz="0" w:space="0" w:color="auto"/>
            <w:left w:val="none" w:sz="0" w:space="0" w:color="auto"/>
            <w:bottom w:val="none" w:sz="0" w:space="0" w:color="auto"/>
            <w:right w:val="none" w:sz="0" w:space="0" w:color="auto"/>
          </w:divBdr>
          <w:divsChild>
            <w:div w:id="841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326">
      <w:marLeft w:val="0"/>
      <w:marRight w:val="0"/>
      <w:marTop w:val="0"/>
      <w:marBottom w:val="0"/>
      <w:divBdr>
        <w:top w:val="none" w:sz="0" w:space="0" w:color="auto"/>
        <w:left w:val="none" w:sz="0" w:space="0" w:color="auto"/>
        <w:bottom w:val="none" w:sz="0" w:space="0" w:color="auto"/>
        <w:right w:val="none" w:sz="0" w:space="0" w:color="auto"/>
      </w:divBdr>
    </w:div>
    <w:div w:id="84111335">
      <w:marLeft w:val="0"/>
      <w:marRight w:val="0"/>
      <w:marTop w:val="0"/>
      <w:marBottom w:val="0"/>
      <w:divBdr>
        <w:top w:val="none" w:sz="0" w:space="0" w:color="auto"/>
        <w:left w:val="none" w:sz="0" w:space="0" w:color="auto"/>
        <w:bottom w:val="none" w:sz="0" w:space="0" w:color="auto"/>
        <w:right w:val="none" w:sz="0" w:space="0" w:color="auto"/>
      </w:divBdr>
      <w:divsChild>
        <w:div w:id="84110839">
          <w:marLeft w:val="0"/>
          <w:marRight w:val="0"/>
          <w:marTop w:val="0"/>
          <w:marBottom w:val="0"/>
          <w:divBdr>
            <w:top w:val="none" w:sz="0" w:space="0" w:color="auto"/>
            <w:left w:val="none" w:sz="0" w:space="0" w:color="auto"/>
            <w:bottom w:val="none" w:sz="0" w:space="0" w:color="auto"/>
            <w:right w:val="none" w:sz="0" w:space="0" w:color="auto"/>
          </w:divBdr>
          <w:divsChild>
            <w:div w:id="84111141">
              <w:marLeft w:val="0"/>
              <w:marRight w:val="0"/>
              <w:marTop w:val="0"/>
              <w:marBottom w:val="0"/>
              <w:divBdr>
                <w:top w:val="none" w:sz="0" w:space="0" w:color="auto"/>
                <w:left w:val="none" w:sz="0" w:space="0" w:color="auto"/>
                <w:bottom w:val="none" w:sz="0" w:space="0" w:color="auto"/>
                <w:right w:val="none" w:sz="0" w:space="0" w:color="auto"/>
              </w:divBdr>
              <w:divsChild>
                <w:div w:id="84110812">
                  <w:marLeft w:val="225"/>
                  <w:marRight w:val="150"/>
                  <w:marTop w:val="15"/>
                  <w:marBottom w:val="0"/>
                  <w:divBdr>
                    <w:top w:val="none" w:sz="0" w:space="0" w:color="auto"/>
                    <w:left w:val="none" w:sz="0" w:space="0" w:color="auto"/>
                    <w:bottom w:val="none" w:sz="0" w:space="0" w:color="auto"/>
                    <w:right w:val="none" w:sz="0" w:space="0" w:color="auto"/>
                  </w:divBdr>
                  <w:divsChild>
                    <w:div w:id="84111242">
                      <w:marLeft w:val="0"/>
                      <w:marRight w:val="0"/>
                      <w:marTop w:val="0"/>
                      <w:marBottom w:val="0"/>
                      <w:divBdr>
                        <w:top w:val="none" w:sz="0" w:space="0" w:color="auto"/>
                        <w:left w:val="none" w:sz="0" w:space="0" w:color="auto"/>
                        <w:bottom w:val="none" w:sz="0" w:space="0" w:color="auto"/>
                        <w:right w:val="none" w:sz="0" w:space="0" w:color="auto"/>
                      </w:divBdr>
                      <w:divsChild>
                        <w:div w:id="84111314">
                          <w:marLeft w:val="0"/>
                          <w:marRight w:val="0"/>
                          <w:marTop w:val="0"/>
                          <w:marBottom w:val="0"/>
                          <w:divBdr>
                            <w:top w:val="none" w:sz="0" w:space="0" w:color="auto"/>
                            <w:left w:val="none" w:sz="0" w:space="0" w:color="auto"/>
                            <w:bottom w:val="none" w:sz="0" w:space="0" w:color="auto"/>
                            <w:right w:val="none" w:sz="0" w:space="0" w:color="auto"/>
                          </w:divBdr>
                          <w:divsChild>
                            <w:div w:id="84110921">
                              <w:marLeft w:val="0"/>
                              <w:marRight w:val="0"/>
                              <w:marTop w:val="0"/>
                              <w:marBottom w:val="0"/>
                              <w:divBdr>
                                <w:top w:val="none" w:sz="0" w:space="0" w:color="auto"/>
                                <w:left w:val="none" w:sz="0" w:space="0" w:color="auto"/>
                                <w:bottom w:val="none" w:sz="0" w:space="0" w:color="auto"/>
                                <w:right w:val="none" w:sz="0" w:space="0" w:color="auto"/>
                              </w:divBdr>
                              <w:divsChild>
                                <w:div w:id="84111349">
                                  <w:marLeft w:val="0"/>
                                  <w:marRight w:val="0"/>
                                  <w:marTop w:val="0"/>
                                  <w:marBottom w:val="0"/>
                                  <w:divBdr>
                                    <w:top w:val="none" w:sz="0" w:space="0" w:color="auto"/>
                                    <w:left w:val="none" w:sz="0" w:space="0" w:color="auto"/>
                                    <w:bottom w:val="none" w:sz="0" w:space="0" w:color="auto"/>
                                    <w:right w:val="none" w:sz="0" w:space="0" w:color="auto"/>
                                  </w:divBdr>
                                  <w:divsChild>
                                    <w:div w:id="84111021">
                                      <w:marLeft w:val="0"/>
                                      <w:marRight w:val="0"/>
                                      <w:marTop w:val="0"/>
                                      <w:marBottom w:val="0"/>
                                      <w:divBdr>
                                        <w:top w:val="none" w:sz="0" w:space="0" w:color="auto"/>
                                        <w:left w:val="none" w:sz="0" w:space="0" w:color="auto"/>
                                        <w:bottom w:val="none" w:sz="0" w:space="0" w:color="auto"/>
                                        <w:right w:val="none" w:sz="0" w:space="0" w:color="auto"/>
                                      </w:divBdr>
                                      <w:divsChild>
                                        <w:div w:id="84110827">
                                          <w:marLeft w:val="0"/>
                                          <w:marRight w:val="0"/>
                                          <w:marTop w:val="280"/>
                                          <w:marBottom w:val="280"/>
                                          <w:divBdr>
                                            <w:top w:val="none" w:sz="0" w:space="0" w:color="auto"/>
                                            <w:left w:val="none" w:sz="0" w:space="0" w:color="auto"/>
                                            <w:bottom w:val="none" w:sz="0" w:space="0" w:color="auto"/>
                                            <w:right w:val="none" w:sz="0" w:space="0" w:color="auto"/>
                                          </w:divBdr>
                                        </w:div>
                                        <w:div w:id="84110912">
                                          <w:marLeft w:val="0"/>
                                          <w:marRight w:val="0"/>
                                          <w:marTop w:val="280"/>
                                          <w:marBottom w:val="280"/>
                                          <w:divBdr>
                                            <w:top w:val="none" w:sz="0" w:space="0" w:color="auto"/>
                                            <w:left w:val="none" w:sz="0" w:space="0" w:color="auto"/>
                                            <w:bottom w:val="none" w:sz="0" w:space="0" w:color="auto"/>
                                            <w:right w:val="none" w:sz="0" w:space="0" w:color="auto"/>
                                          </w:divBdr>
                                        </w:div>
                                        <w:div w:id="84110938">
                                          <w:marLeft w:val="0"/>
                                          <w:marRight w:val="0"/>
                                          <w:marTop w:val="280"/>
                                          <w:marBottom w:val="280"/>
                                          <w:divBdr>
                                            <w:top w:val="none" w:sz="0" w:space="0" w:color="auto"/>
                                            <w:left w:val="none" w:sz="0" w:space="0" w:color="auto"/>
                                            <w:bottom w:val="none" w:sz="0" w:space="0" w:color="auto"/>
                                            <w:right w:val="none" w:sz="0" w:space="0" w:color="auto"/>
                                          </w:divBdr>
                                        </w:div>
                                        <w:div w:id="84111042">
                                          <w:marLeft w:val="0"/>
                                          <w:marRight w:val="0"/>
                                          <w:marTop w:val="280"/>
                                          <w:marBottom w:val="280"/>
                                          <w:divBdr>
                                            <w:top w:val="none" w:sz="0" w:space="0" w:color="auto"/>
                                            <w:left w:val="none" w:sz="0" w:space="0" w:color="auto"/>
                                            <w:bottom w:val="none" w:sz="0" w:space="0" w:color="auto"/>
                                            <w:right w:val="none" w:sz="0" w:space="0" w:color="auto"/>
                                          </w:divBdr>
                                        </w:div>
                                        <w:div w:id="84111085">
                                          <w:marLeft w:val="0"/>
                                          <w:marRight w:val="0"/>
                                          <w:marTop w:val="280"/>
                                          <w:marBottom w:val="280"/>
                                          <w:divBdr>
                                            <w:top w:val="none" w:sz="0" w:space="0" w:color="auto"/>
                                            <w:left w:val="none" w:sz="0" w:space="0" w:color="auto"/>
                                            <w:bottom w:val="none" w:sz="0" w:space="0" w:color="auto"/>
                                            <w:right w:val="none" w:sz="0" w:space="0" w:color="auto"/>
                                          </w:divBdr>
                                        </w:div>
                                        <w:div w:id="84111263">
                                          <w:marLeft w:val="0"/>
                                          <w:marRight w:val="0"/>
                                          <w:marTop w:val="280"/>
                                          <w:marBottom w:val="280"/>
                                          <w:divBdr>
                                            <w:top w:val="none" w:sz="0" w:space="0" w:color="auto"/>
                                            <w:left w:val="none" w:sz="0" w:space="0" w:color="auto"/>
                                            <w:bottom w:val="none" w:sz="0" w:space="0" w:color="auto"/>
                                            <w:right w:val="none" w:sz="0" w:space="0" w:color="auto"/>
                                          </w:divBdr>
                                        </w:div>
                                        <w:div w:id="8411127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11339">
      <w:marLeft w:val="0"/>
      <w:marRight w:val="0"/>
      <w:marTop w:val="0"/>
      <w:marBottom w:val="0"/>
      <w:divBdr>
        <w:top w:val="none" w:sz="0" w:space="0" w:color="auto"/>
        <w:left w:val="none" w:sz="0" w:space="0" w:color="auto"/>
        <w:bottom w:val="none" w:sz="0" w:space="0" w:color="auto"/>
        <w:right w:val="none" w:sz="0" w:space="0" w:color="auto"/>
      </w:divBdr>
      <w:divsChild>
        <w:div w:id="84110924">
          <w:marLeft w:val="0"/>
          <w:marRight w:val="0"/>
          <w:marTop w:val="0"/>
          <w:marBottom w:val="0"/>
          <w:divBdr>
            <w:top w:val="none" w:sz="0" w:space="0" w:color="auto"/>
            <w:left w:val="none" w:sz="0" w:space="0" w:color="auto"/>
            <w:bottom w:val="none" w:sz="0" w:space="0" w:color="auto"/>
            <w:right w:val="none" w:sz="0" w:space="0" w:color="auto"/>
          </w:divBdr>
        </w:div>
      </w:divsChild>
    </w:div>
    <w:div w:id="84111344">
      <w:marLeft w:val="0"/>
      <w:marRight w:val="0"/>
      <w:marTop w:val="0"/>
      <w:marBottom w:val="0"/>
      <w:divBdr>
        <w:top w:val="none" w:sz="0" w:space="0" w:color="auto"/>
        <w:left w:val="none" w:sz="0" w:space="0" w:color="auto"/>
        <w:bottom w:val="none" w:sz="0" w:space="0" w:color="auto"/>
        <w:right w:val="none" w:sz="0" w:space="0" w:color="auto"/>
      </w:divBdr>
      <w:divsChild>
        <w:div w:id="84110854">
          <w:marLeft w:val="0"/>
          <w:marRight w:val="0"/>
          <w:marTop w:val="0"/>
          <w:marBottom w:val="0"/>
          <w:divBdr>
            <w:top w:val="none" w:sz="0" w:space="0" w:color="auto"/>
            <w:left w:val="none" w:sz="0" w:space="0" w:color="auto"/>
            <w:bottom w:val="none" w:sz="0" w:space="0" w:color="auto"/>
            <w:right w:val="none" w:sz="0" w:space="0" w:color="auto"/>
          </w:divBdr>
          <w:divsChild>
            <w:div w:id="84110850">
              <w:marLeft w:val="0"/>
              <w:marRight w:val="0"/>
              <w:marTop w:val="0"/>
              <w:marBottom w:val="0"/>
              <w:divBdr>
                <w:top w:val="none" w:sz="0" w:space="0" w:color="auto"/>
                <w:left w:val="none" w:sz="0" w:space="0" w:color="auto"/>
                <w:bottom w:val="none" w:sz="0" w:space="0" w:color="auto"/>
                <w:right w:val="none" w:sz="0" w:space="0" w:color="auto"/>
              </w:divBdr>
            </w:div>
            <w:div w:id="84111152">
              <w:marLeft w:val="0"/>
              <w:marRight w:val="0"/>
              <w:marTop w:val="0"/>
              <w:marBottom w:val="0"/>
              <w:divBdr>
                <w:top w:val="none" w:sz="0" w:space="0" w:color="auto"/>
                <w:left w:val="none" w:sz="0" w:space="0" w:color="auto"/>
                <w:bottom w:val="none" w:sz="0" w:space="0" w:color="auto"/>
                <w:right w:val="none" w:sz="0" w:space="0" w:color="auto"/>
              </w:divBdr>
            </w:div>
            <w:div w:id="84111209">
              <w:marLeft w:val="0"/>
              <w:marRight w:val="0"/>
              <w:marTop w:val="0"/>
              <w:marBottom w:val="0"/>
              <w:divBdr>
                <w:top w:val="none" w:sz="0" w:space="0" w:color="auto"/>
                <w:left w:val="none" w:sz="0" w:space="0" w:color="auto"/>
                <w:bottom w:val="none" w:sz="0" w:space="0" w:color="auto"/>
                <w:right w:val="none" w:sz="0" w:space="0" w:color="auto"/>
              </w:divBdr>
            </w:div>
          </w:divsChild>
        </w:div>
        <w:div w:id="84111102">
          <w:marLeft w:val="0"/>
          <w:marRight w:val="0"/>
          <w:marTop w:val="0"/>
          <w:marBottom w:val="0"/>
          <w:divBdr>
            <w:top w:val="none" w:sz="0" w:space="0" w:color="auto"/>
            <w:left w:val="none" w:sz="0" w:space="0" w:color="auto"/>
            <w:bottom w:val="none" w:sz="0" w:space="0" w:color="auto"/>
            <w:right w:val="none" w:sz="0" w:space="0" w:color="auto"/>
          </w:divBdr>
          <w:divsChild>
            <w:div w:id="84110808">
              <w:marLeft w:val="0"/>
              <w:marRight w:val="0"/>
              <w:marTop w:val="0"/>
              <w:marBottom w:val="0"/>
              <w:divBdr>
                <w:top w:val="none" w:sz="0" w:space="0" w:color="auto"/>
                <w:left w:val="none" w:sz="0" w:space="0" w:color="auto"/>
                <w:bottom w:val="none" w:sz="0" w:space="0" w:color="auto"/>
                <w:right w:val="none" w:sz="0" w:space="0" w:color="auto"/>
              </w:divBdr>
            </w:div>
            <w:div w:id="84110811">
              <w:marLeft w:val="0"/>
              <w:marRight w:val="0"/>
              <w:marTop w:val="0"/>
              <w:marBottom w:val="0"/>
              <w:divBdr>
                <w:top w:val="none" w:sz="0" w:space="0" w:color="auto"/>
                <w:left w:val="none" w:sz="0" w:space="0" w:color="auto"/>
                <w:bottom w:val="none" w:sz="0" w:space="0" w:color="auto"/>
                <w:right w:val="none" w:sz="0" w:space="0" w:color="auto"/>
              </w:divBdr>
            </w:div>
            <w:div w:id="84110828">
              <w:marLeft w:val="0"/>
              <w:marRight w:val="0"/>
              <w:marTop w:val="0"/>
              <w:marBottom w:val="0"/>
              <w:divBdr>
                <w:top w:val="none" w:sz="0" w:space="0" w:color="auto"/>
                <w:left w:val="none" w:sz="0" w:space="0" w:color="auto"/>
                <w:bottom w:val="none" w:sz="0" w:space="0" w:color="auto"/>
                <w:right w:val="none" w:sz="0" w:space="0" w:color="auto"/>
              </w:divBdr>
            </w:div>
            <w:div w:id="84110909">
              <w:marLeft w:val="0"/>
              <w:marRight w:val="0"/>
              <w:marTop w:val="0"/>
              <w:marBottom w:val="0"/>
              <w:divBdr>
                <w:top w:val="none" w:sz="0" w:space="0" w:color="auto"/>
                <w:left w:val="none" w:sz="0" w:space="0" w:color="auto"/>
                <w:bottom w:val="none" w:sz="0" w:space="0" w:color="auto"/>
                <w:right w:val="none" w:sz="0" w:space="0" w:color="auto"/>
              </w:divBdr>
            </w:div>
            <w:div w:id="84110990">
              <w:marLeft w:val="0"/>
              <w:marRight w:val="0"/>
              <w:marTop w:val="0"/>
              <w:marBottom w:val="0"/>
              <w:divBdr>
                <w:top w:val="none" w:sz="0" w:space="0" w:color="auto"/>
                <w:left w:val="none" w:sz="0" w:space="0" w:color="auto"/>
                <w:bottom w:val="none" w:sz="0" w:space="0" w:color="auto"/>
                <w:right w:val="none" w:sz="0" w:space="0" w:color="auto"/>
              </w:divBdr>
            </w:div>
            <w:div w:id="84111051">
              <w:marLeft w:val="0"/>
              <w:marRight w:val="0"/>
              <w:marTop w:val="0"/>
              <w:marBottom w:val="0"/>
              <w:divBdr>
                <w:top w:val="none" w:sz="0" w:space="0" w:color="auto"/>
                <w:left w:val="none" w:sz="0" w:space="0" w:color="auto"/>
                <w:bottom w:val="none" w:sz="0" w:space="0" w:color="auto"/>
                <w:right w:val="none" w:sz="0" w:space="0" w:color="auto"/>
              </w:divBdr>
            </w:div>
            <w:div w:id="84111105">
              <w:marLeft w:val="0"/>
              <w:marRight w:val="0"/>
              <w:marTop w:val="0"/>
              <w:marBottom w:val="0"/>
              <w:divBdr>
                <w:top w:val="none" w:sz="0" w:space="0" w:color="auto"/>
                <w:left w:val="none" w:sz="0" w:space="0" w:color="auto"/>
                <w:bottom w:val="none" w:sz="0" w:space="0" w:color="auto"/>
                <w:right w:val="none" w:sz="0" w:space="0" w:color="auto"/>
              </w:divBdr>
            </w:div>
            <w:div w:id="84111223">
              <w:marLeft w:val="0"/>
              <w:marRight w:val="0"/>
              <w:marTop w:val="0"/>
              <w:marBottom w:val="0"/>
              <w:divBdr>
                <w:top w:val="none" w:sz="0" w:space="0" w:color="auto"/>
                <w:left w:val="none" w:sz="0" w:space="0" w:color="auto"/>
                <w:bottom w:val="none" w:sz="0" w:space="0" w:color="auto"/>
                <w:right w:val="none" w:sz="0" w:space="0" w:color="auto"/>
              </w:divBdr>
            </w:div>
            <w:div w:id="84111307">
              <w:marLeft w:val="0"/>
              <w:marRight w:val="0"/>
              <w:marTop w:val="0"/>
              <w:marBottom w:val="0"/>
              <w:divBdr>
                <w:top w:val="none" w:sz="0" w:space="0" w:color="auto"/>
                <w:left w:val="none" w:sz="0" w:space="0" w:color="auto"/>
                <w:bottom w:val="none" w:sz="0" w:space="0" w:color="auto"/>
                <w:right w:val="none" w:sz="0" w:space="0" w:color="auto"/>
              </w:divBdr>
            </w:div>
          </w:divsChild>
        </w:div>
        <w:div w:id="84111226">
          <w:marLeft w:val="0"/>
          <w:marRight w:val="0"/>
          <w:marTop w:val="0"/>
          <w:marBottom w:val="0"/>
          <w:divBdr>
            <w:top w:val="none" w:sz="0" w:space="0" w:color="auto"/>
            <w:left w:val="none" w:sz="0" w:space="0" w:color="auto"/>
            <w:bottom w:val="none" w:sz="0" w:space="0" w:color="auto"/>
            <w:right w:val="none" w:sz="0" w:space="0" w:color="auto"/>
          </w:divBdr>
          <w:divsChild>
            <w:div w:id="84110823">
              <w:marLeft w:val="0"/>
              <w:marRight w:val="0"/>
              <w:marTop w:val="0"/>
              <w:marBottom w:val="0"/>
              <w:divBdr>
                <w:top w:val="none" w:sz="0" w:space="0" w:color="auto"/>
                <w:left w:val="none" w:sz="0" w:space="0" w:color="auto"/>
                <w:bottom w:val="none" w:sz="0" w:space="0" w:color="auto"/>
                <w:right w:val="none" w:sz="0" w:space="0" w:color="auto"/>
              </w:divBdr>
            </w:div>
            <w:div w:id="84110930">
              <w:marLeft w:val="0"/>
              <w:marRight w:val="0"/>
              <w:marTop w:val="0"/>
              <w:marBottom w:val="0"/>
              <w:divBdr>
                <w:top w:val="none" w:sz="0" w:space="0" w:color="auto"/>
                <w:left w:val="none" w:sz="0" w:space="0" w:color="auto"/>
                <w:bottom w:val="none" w:sz="0" w:space="0" w:color="auto"/>
                <w:right w:val="none" w:sz="0" w:space="0" w:color="auto"/>
              </w:divBdr>
            </w:div>
            <w:div w:id="84110942">
              <w:marLeft w:val="0"/>
              <w:marRight w:val="0"/>
              <w:marTop w:val="0"/>
              <w:marBottom w:val="0"/>
              <w:divBdr>
                <w:top w:val="none" w:sz="0" w:space="0" w:color="auto"/>
                <w:left w:val="none" w:sz="0" w:space="0" w:color="auto"/>
                <w:bottom w:val="none" w:sz="0" w:space="0" w:color="auto"/>
                <w:right w:val="none" w:sz="0" w:space="0" w:color="auto"/>
              </w:divBdr>
            </w:div>
            <w:div w:id="84110973">
              <w:marLeft w:val="0"/>
              <w:marRight w:val="0"/>
              <w:marTop w:val="0"/>
              <w:marBottom w:val="0"/>
              <w:divBdr>
                <w:top w:val="none" w:sz="0" w:space="0" w:color="auto"/>
                <w:left w:val="none" w:sz="0" w:space="0" w:color="auto"/>
                <w:bottom w:val="none" w:sz="0" w:space="0" w:color="auto"/>
                <w:right w:val="none" w:sz="0" w:space="0" w:color="auto"/>
              </w:divBdr>
            </w:div>
            <w:div w:id="84110983">
              <w:marLeft w:val="0"/>
              <w:marRight w:val="0"/>
              <w:marTop w:val="0"/>
              <w:marBottom w:val="0"/>
              <w:divBdr>
                <w:top w:val="none" w:sz="0" w:space="0" w:color="auto"/>
                <w:left w:val="none" w:sz="0" w:space="0" w:color="auto"/>
                <w:bottom w:val="none" w:sz="0" w:space="0" w:color="auto"/>
                <w:right w:val="none" w:sz="0" w:space="0" w:color="auto"/>
              </w:divBdr>
            </w:div>
            <w:div w:id="84111066">
              <w:marLeft w:val="0"/>
              <w:marRight w:val="0"/>
              <w:marTop w:val="0"/>
              <w:marBottom w:val="0"/>
              <w:divBdr>
                <w:top w:val="none" w:sz="0" w:space="0" w:color="auto"/>
                <w:left w:val="none" w:sz="0" w:space="0" w:color="auto"/>
                <w:bottom w:val="none" w:sz="0" w:space="0" w:color="auto"/>
                <w:right w:val="none" w:sz="0" w:space="0" w:color="auto"/>
              </w:divBdr>
            </w:div>
            <w:div w:id="84111282">
              <w:marLeft w:val="0"/>
              <w:marRight w:val="0"/>
              <w:marTop w:val="0"/>
              <w:marBottom w:val="0"/>
              <w:divBdr>
                <w:top w:val="none" w:sz="0" w:space="0" w:color="auto"/>
                <w:left w:val="none" w:sz="0" w:space="0" w:color="auto"/>
                <w:bottom w:val="none" w:sz="0" w:space="0" w:color="auto"/>
                <w:right w:val="none" w:sz="0" w:space="0" w:color="auto"/>
              </w:divBdr>
            </w:div>
            <w:div w:id="84111291">
              <w:marLeft w:val="0"/>
              <w:marRight w:val="0"/>
              <w:marTop w:val="0"/>
              <w:marBottom w:val="0"/>
              <w:divBdr>
                <w:top w:val="none" w:sz="0" w:space="0" w:color="auto"/>
                <w:left w:val="none" w:sz="0" w:space="0" w:color="auto"/>
                <w:bottom w:val="none" w:sz="0" w:space="0" w:color="auto"/>
                <w:right w:val="none" w:sz="0" w:space="0" w:color="auto"/>
              </w:divBdr>
            </w:div>
          </w:divsChild>
        </w:div>
        <w:div w:id="84111265">
          <w:marLeft w:val="0"/>
          <w:marRight w:val="0"/>
          <w:marTop w:val="0"/>
          <w:marBottom w:val="0"/>
          <w:divBdr>
            <w:top w:val="none" w:sz="0" w:space="0" w:color="auto"/>
            <w:left w:val="none" w:sz="0" w:space="0" w:color="auto"/>
            <w:bottom w:val="none" w:sz="0" w:space="0" w:color="auto"/>
            <w:right w:val="none" w:sz="0" w:space="0" w:color="auto"/>
          </w:divBdr>
          <w:divsChild>
            <w:div w:id="84110820">
              <w:marLeft w:val="0"/>
              <w:marRight w:val="0"/>
              <w:marTop w:val="0"/>
              <w:marBottom w:val="0"/>
              <w:divBdr>
                <w:top w:val="none" w:sz="0" w:space="0" w:color="auto"/>
                <w:left w:val="none" w:sz="0" w:space="0" w:color="auto"/>
                <w:bottom w:val="none" w:sz="0" w:space="0" w:color="auto"/>
                <w:right w:val="none" w:sz="0" w:space="0" w:color="auto"/>
              </w:divBdr>
            </w:div>
          </w:divsChild>
        </w:div>
        <w:div w:id="84111270">
          <w:marLeft w:val="0"/>
          <w:marRight w:val="0"/>
          <w:marTop w:val="0"/>
          <w:marBottom w:val="0"/>
          <w:divBdr>
            <w:top w:val="none" w:sz="0" w:space="0" w:color="auto"/>
            <w:left w:val="none" w:sz="0" w:space="0" w:color="auto"/>
            <w:bottom w:val="none" w:sz="0" w:space="0" w:color="auto"/>
            <w:right w:val="none" w:sz="0" w:space="0" w:color="auto"/>
          </w:divBdr>
          <w:divsChild>
            <w:div w:id="84110915">
              <w:marLeft w:val="0"/>
              <w:marRight w:val="0"/>
              <w:marTop w:val="0"/>
              <w:marBottom w:val="0"/>
              <w:divBdr>
                <w:top w:val="none" w:sz="0" w:space="0" w:color="auto"/>
                <w:left w:val="none" w:sz="0" w:space="0" w:color="auto"/>
                <w:bottom w:val="none" w:sz="0" w:space="0" w:color="auto"/>
                <w:right w:val="none" w:sz="0" w:space="0" w:color="auto"/>
              </w:divBdr>
            </w:div>
            <w:div w:id="84110923">
              <w:marLeft w:val="0"/>
              <w:marRight w:val="0"/>
              <w:marTop w:val="0"/>
              <w:marBottom w:val="0"/>
              <w:divBdr>
                <w:top w:val="none" w:sz="0" w:space="0" w:color="auto"/>
                <w:left w:val="none" w:sz="0" w:space="0" w:color="auto"/>
                <w:bottom w:val="none" w:sz="0" w:space="0" w:color="auto"/>
                <w:right w:val="none" w:sz="0" w:space="0" w:color="auto"/>
              </w:divBdr>
            </w:div>
            <w:div w:id="84110958">
              <w:marLeft w:val="0"/>
              <w:marRight w:val="0"/>
              <w:marTop w:val="0"/>
              <w:marBottom w:val="0"/>
              <w:divBdr>
                <w:top w:val="none" w:sz="0" w:space="0" w:color="auto"/>
                <w:left w:val="none" w:sz="0" w:space="0" w:color="auto"/>
                <w:bottom w:val="none" w:sz="0" w:space="0" w:color="auto"/>
                <w:right w:val="none" w:sz="0" w:space="0" w:color="auto"/>
              </w:divBdr>
            </w:div>
            <w:div w:id="84110980">
              <w:marLeft w:val="0"/>
              <w:marRight w:val="0"/>
              <w:marTop w:val="0"/>
              <w:marBottom w:val="0"/>
              <w:divBdr>
                <w:top w:val="none" w:sz="0" w:space="0" w:color="auto"/>
                <w:left w:val="none" w:sz="0" w:space="0" w:color="auto"/>
                <w:bottom w:val="none" w:sz="0" w:space="0" w:color="auto"/>
                <w:right w:val="none" w:sz="0" w:space="0" w:color="auto"/>
              </w:divBdr>
            </w:div>
            <w:div w:id="84111043">
              <w:marLeft w:val="0"/>
              <w:marRight w:val="0"/>
              <w:marTop w:val="0"/>
              <w:marBottom w:val="0"/>
              <w:divBdr>
                <w:top w:val="none" w:sz="0" w:space="0" w:color="auto"/>
                <w:left w:val="none" w:sz="0" w:space="0" w:color="auto"/>
                <w:bottom w:val="none" w:sz="0" w:space="0" w:color="auto"/>
                <w:right w:val="none" w:sz="0" w:space="0" w:color="auto"/>
              </w:divBdr>
            </w:div>
            <w:div w:id="84111054">
              <w:marLeft w:val="0"/>
              <w:marRight w:val="0"/>
              <w:marTop w:val="0"/>
              <w:marBottom w:val="0"/>
              <w:divBdr>
                <w:top w:val="none" w:sz="0" w:space="0" w:color="auto"/>
                <w:left w:val="none" w:sz="0" w:space="0" w:color="auto"/>
                <w:bottom w:val="none" w:sz="0" w:space="0" w:color="auto"/>
                <w:right w:val="none" w:sz="0" w:space="0" w:color="auto"/>
              </w:divBdr>
            </w:div>
            <w:div w:id="84111249">
              <w:marLeft w:val="0"/>
              <w:marRight w:val="0"/>
              <w:marTop w:val="0"/>
              <w:marBottom w:val="0"/>
              <w:divBdr>
                <w:top w:val="none" w:sz="0" w:space="0" w:color="auto"/>
                <w:left w:val="none" w:sz="0" w:space="0" w:color="auto"/>
                <w:bottom w:val="none" w:sz="0" w:space="0" w:color="auto"/>
                <w:right w:val="none" w:sz="0" w:space="0" w:color="auto"/>
              </w:divBdr>
            </w:div>
            <w:div w:id="84111272">
              <w:marLeft w:val="0"/>
              <w:marRight w:val="0"/>
              <w:marTop w:val="0"/>
              <w:marBottom w:val="0"/>
              <w:divBdr>
                <w:top w:val="none" w:sz="0" w:space="0" w:color="auto"/>
                <w:left w:val="none" w:sz="0" w:space="0" w:color="auto"/>
                <w:bottom w:val="none" w:sz="0" w:space="0" w:color="auto"/>
                <w:right w:val="none" w:sz="0" w:space="0" w:color="auto"/>
              </w:divBdr>
            </w:div>
            <w:div w:id="84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347">
      <w:marLeft w:val="0"/>
      <w:marRight w:val="0"/>
      <w:marTop w:val="0"/>
      <w:marBottom w:val="0"/>
      <w:divBdr>
        <w:top w:val="none" w:sz="0" w:space="0" w:color="auto"/>
        <w:left w:val="none" w:sz="0" w:space="0" w:color="auto"/>
        <w:bottom w:val="none" w:sz="0" w:space="0" w:color="auto"/>
        <w:right w:val="none" w:sz="0" w:space="0" w:color="auto"/>
      </w:divBdr>
      <w:divsChild>
        <w:div w:id="84111121">
          <w:marLeft w:val="0"/>
          <w:marRight w:val="0"/>
          <w:marTop w:val="0"/>
          <w:marBottom w:val="0"/>
          <w:divBdr>
            <w:top w:val="none" w:sz="0" w:space="0" w:color="auto"/>
            <w:left w:val="none" w:sz="0" w:space="0" w:color="auto"/>
            <w:bottom w:val="none" w:sz="0" w:space="0" w:color="auto"/>
            <w:right w:val="none" w:sz="0" w:space="0" w:color="auto"/>
          </w:divBdr>
          <w:divsChild>
            <w:div w:id="84110972">
              <w:marLeft w:val="0"/>
              <w:marRight w:val="0"/>
              <w:marTop w:val="0"/>
              <w:marBottom w:val="0"/>
              <w:divBdr>
                <w:top w:val="none" w:sz="0" w:space="0" w:color="auto"/>
                <w:left w:val="none" w:sz="0" w:space="0" w:color="auto"/>
                <w:bottom w:val="none" w:sz="0" w:space="0" w:color="auto"/>
                <w:right w:val="none" w:sz="0" w:space="0" w:color="auto"/>
              </w:divBdr>
              <w:divsChild>
                <w:div w:id="84110986">
                  <w:marLeft w:val="375"/>
                  <w:marRight w:val="375"/>
                  <w:marTop w:val="330"/>
                  <w:marBottom w:val="330"/>
                  <w:divBdr>
                    <w:top w:val="none" w:sz="0" w:space="0" w:color="auto"/>
                    <w:left w:val="none" w:sz="0" w:space="0" w:color="auto"/>
                    <w:bottom w:val="none" w:sz="0" w:space="0" w:color="auto"/>
                    <w:right w:val="none" w:sz="0" w:space="0" w:color="auto"/>
                  </w:divBdr>
                  <w:divsChild>
                    <w:div w:id="84111024">
                      <w:marLeft w:val="0"/>
                      <w:marRight w:val="0"/>
                      <w:marTop w:val="0"/>
                      <w:marBottom w:val="0"/>
                      <w:divBdr>
                        <w:top w:val="none" w:sz="0" w:space="0" w:color="auto"/>
                        <w:left w:val="none" w:sz="0" w:space="0" w:color="auto"/>
                        <w:bottom w:val="none" w:sz="0" w:space="0" w:color="auto"/>
                        <w:right w:val="none" w:sz="0" w:space="0" w:color="auto"/>
                      </w:divBdr>
                      <w:divsChild>
                        <w:div w:id="841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agnoliaproject.org" TargetMode="External"/><Relationship Id="rId21" Type="http://schemas.openxmlformats.org/officeDocument/2006/relationships/oleObject" Target="embeddings/oleObject1.bin"/><Relationship Id="rId42" Type="http://schemas.openxmlformats.org/officeDocument/2006/relationships/hyperlink" Target="http://www.dosafl.com" TargetMode="External"/><Relationship Id="rId47" Type="http://schemas.openxmlformats.org/officeDocument/2006/relationships/hyperlink" Target="http://www.ahepad2.org" TargetMode="External"/><Relationship Id="rId63" Type="http://schemas.openxmlformats.org/officeDocument/2006/relationships/hyperlink" Target="mailto:wrightfarm@bellsouth.net" TargetMode="External"/><Relationship Id="rId68" Type="http://schemas.openxmlformats.org/officeDocument/2006/relationships/hyperlink" Target="http://www.epsjax.org" TargetMode="External"/><Relationship Id="rId84" Type="http://schemas.openxmlformats.org/officeDocument/2006/relationships/hyperlink" Target="http://www.girlsincjax.org" TargetMode="External"/><Relationship Id="rId89" Type="http://schemas.openxmlformats.org/officeDocument/2006/relationships/hyperlink" Target="mailto:ksmithson@nefhsc.org" TargetMode="External"/><Relationship Id="rId112" Type="http://schemas.openxmlformats.org/officeDocument/2006/relationships/hyperlink" Target="mailto:league@lwvjacksonville.org" TargetMode="External"/><Relationship Id="rId133" Type="http://schemas.openxmlformats.org/officeDocument/2006/relationships/hyperlink" Target="http://sites.google.com/site/northeasteronline/" TargetMode="External"/><Relationship Id="rId138" Type="http://schemas.openxmlformats.org/officeDocument/2006/relationships/hyperlink" Target="mailto:Mary.Marx@pacecenter.org" TargetMode="External"/><Relationship Id="rId154" Type="http://schemas.openxmlformats.org/officeDocument/2006/relationships/hyperlink" Target="http://fscj.edu/women" TargetMode="External"/><Relationship Id="rId159" Type="http://schemas.openxmlformats.org/officeDocument/2006/relationships/hyperlink" Target="http://www.shandsjacksonville.org" TargetMode="External"/><Relationship Id="rId175" Type="http://schemas.openxmlformats.org/officeDocument/2006/relationships/hyperlink" Target="http://www.voa-fla.org" TargetMode="External"/><Relationship Id="rId170" Type="http://schemas.openxmlformats.org/officeDocument/2006/relationships/hyperlink" Target="http://www.uwnefl.org" TargetMode="External"/><Relationship Id="rId191" Type="http://schemas.openxmlformats.org/officeDocument/2006/relationships/hyperlink" Target="mailto:mmatthews@merhomes.com" TargetMode="External"/><Relationship Id="rId196" Type="http://schemas.openxmlformats.org/officeDocument/2006/relationships/fontTable" Target="fontTable.xml"/><Relationship Id="rId16" Type="http://schemas.openxmlformats.org/officeDocument/2006/relationships/image" Target="media/image11.jpeg"/><Relationship Id="rId107" Type="http://schemas.openxmlformats.org/officeDocument/2006/relationships/hyperlink" Target="mailto:jackiecsw@hotmail.com" TargetMode="External"/><Relationship Id="rId11" Type="http://schemas.openxmlformats.org/officeDocument/2006/relationships/image" Target="media/image6.jpeg"/><Relationship Id="rId32" Type="http://schemas.openxmlformats.org/officeDocument/2006/relationships/hyperlink" Target="mailto:alaf@lungfla.org" TargetMode="External"/><Relationship Id="rId37" Type="http://schemas.openxmlformats.org/officeDocument/2006/relationships/hyperlink" Target="mailto:hcourtey@fscj.edu" TargetMode="External"/><Relationship Id="rId53" Type="http://schemas.openxmlformats.org/officeDocument/2006/relationships/hyperlink" Target="mailto:jnowlin125@aol.com" TargetMode="External"/><Relationship Id="rId58" Type="http://schemas.openxmlformats.org/officeDocument/2006/relationships/hyperlink" Target="mailto:kaysily@att.net" TargetMode="External"/><Relationship Id="rId74" Type="http://schemas.openxmlformats.org/officeDocument/2006/relationships/hyperlink" Target="http://www.childrenscrisiscenter.org" TargetMode="External"/><Relationship Id="rId79" Type="http://schemas.openxmlformats.org/officeDocument/2006/relationships/hyperlink" Target="mailto:karlingt@fscj.edu" TargetMode="External"/><Relationship Id="rId102" Type="http://schemas.openxmlformats.org/officeDocument/2006/relationships/hyperlink" Target="mailto:jxntwrk@aol.com" TargetMode="External"/><Relationship Id="rId123" Type="http://schemas.openxmlformats.org/officeDocument/2006/relationships/hyperlink" Target="http://www.madd.org" TargetMode="External"/><Relationship Id="rId128" Type="http://schemas.openxmlformats.org/officeDocument/2006/relationships/hyperlink" Target="http://jacksonvilleareanow.club.officelive.com/default.aspx" TargetMode="External"/><Relationship Id="rId144" Type="http://schemas.openxmlformats.org/officeDocument/2006/relationships/hyperlink" Target="mailto:debbieenoit@comcast.net" TargetMode="External"/><Relationship Id="rId149" Type="http://schemas.openxmlformats.org/officeDocument/2006/relationships/hyperlink" Target="mailto:E.Brewer@BusinistryWorks.com" TargetMode="External"/><Relationship Id="rId5" Type="http://schemas.openxmlformats.org/officeDocument/2006/relationships/footnotes" Target="footnotes.xml"/><Relationship Id="rId90" Type="http://schemas.openxmlformats.org/officeDocument/2006/relationships/hyperlink" Target="http://www.hubbardhouse.org" TargetMode="External"/><Relationship Id="rId95" Type="http://schemas.openxmlformats.org/officeDocument/2006/relationships/hyperlink" Target="http://www.npcwomen.org" TargetMode="External"/><Relationship Id="rId160" Type="http://schemas.openxmlformats.org/officeDocument/2006/relationships/hyperlink" Target="mailto:sswcjax@bellsouth.net" TargetMode="External"/><Relationship Id="rId165" Type="http://schemas.openxmlformats.org/officeDocument/2006/relationships/hyperlink" Target="http://www.trinityrescue.org" TargetMode="External"/><Relationship Id="rId181" Type="http://schemas.openxmlformats.org/officeDocument/2006/relationships/hyperlink" Target="mailto:info@wibnetwork.org" TargetMode="External"/><Relationship Id="rId186" Type="http://schemas.openxmlformats.org/officeDocument/2006/relationships/hyperlink" Target="http://www.woccf.org" TargetMode="External"/><Relationship Id="rId22" Type="http://schemas.openxmlformats.org/officeDocument/2006/relationships/hyperlink" Target="http://www.aauw.org" TargetMode="External"/><Relationship Id="rId27" Type="http://schemas.openxmlformats.org/officeDocument/2006/relationships/hyperlink" Target="http://www.coj.net" TargetMode="External"/><Relationship Id="rId43" Type="http://schemas.openxmlformats.org/officeDocument/2006/relationships/hyperlink" Target="mailto:diocese@dosafl.com" TargetMode="External"/><Relationship Id="rId48" Type="http://schemas.openxmlformats.org/officeDocument/2006/relationships/hyperlink" Target="mailto:Athena.tickner@gmail.com" TargetMode="External"/><Relationship Id="rId64" Type="http://schemas.openxmlformats.org/officeDocument/2006/relationships/hyperlink" Target="mailto:bobbienord@gmail.com" TargetMode="External"/><Relationship Id="rId69" Type="http://schemas.openxmlformats.org/officeDocument/2006/relationships/hyperlink" Target="http://www.ewli.org" TargetMode="External"/><Relationship Id="rId113" Type="http://schemas.openxmlformats.org/officeDocument/2006/relationships/hyperlink" Target="http://jax.shands.org/hs/pregnancy/littlemiracles.asp" TargetMode="External"/><Relationship Id="rId118" Type="http://schemas.openxmlformats.org/officeDocument/2006/relationships/hyperlink" Target="http://www.coj.net" TargetMode="External"/><Relationship Id="rId134" Type="http://schemas.openxmlformats.org/officeDocument/2006/relationships/hyperlink" Target="mailto:nesi54@comcast.net" TargetMode="External"/><Relationship Id="rId139" Type="http://schemas.openxmlformats.org/officeDocument/2006/relationships/hyperlink" Target="http://www.stjohnthedivine.com" TargetMode="External"/><Relationship Id="rId80" Type="http://schemas.openxmlformats.org/officeDocument/2006/relationships/hyperlink" Target="http://www.gardenclubofjacksonville.org" TargetMode="External"/><Relationship Id="rId85" Type="http://schemas.openxmlformats.org/officeDocument/2006/relationships/hyperlink" Target="mailto:linpomer@comcast.net" TargetMode="External"/><Relationship Id="rId150" Type="http://schemas.openxmlformats.org/officeDocument/2006/relationships/hyperlink" Target="http://www.quigleyhouse.org" TargetMode="External"/><Relationship Id="rId155" Type="http://schemas.openxmlformats.org/officeDocument/2006/relationships/hyperlink" Target="mailto:lmorris@fscj.edu" TargetMode="External"/><Relationship Id="rId171" Type="http://schemas.openxmlformats.org/officeDocument/2006/relationships/hyperlink" Target="mailto:mail@uwnefl.org" TargetMode="External"/><Relationship Id="rId176" Type="http://schemas.openxmlformats.org/officeDocument/2006/relationships/hyperlink" Target="http://www.wekivacenter.com" TargetMode="External"/><Relationship Id="rId192" Type="http://schemas.openxmlformats.org/officeDocument/2006/relationships/hyperlink" Target="http://www.pregnancyjacksonville.com" TargetMode="External"/><Relationship Id="rId197" Type="http://schemas.openxmlformats.org/officeDocument/2006/relationships/theme" Target="theme/theme1.xml"/><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hyperlink" Target="http://www.azaleaproject.org" TargetMode="External"/><Relationship Id="rId38" Type="http://schemas.openxmlformats.org/officeDocument/2006/relationships/hyperlink" Target="http://www.clayhealth.com" TargetMode="External"/><Relationship Id="rId59" Type="http://schemas.openxmlformats.org/officeDocument/2006/relationships/hyperlink" Target="mailto:cheryl.field@att.net" TargetMode="External"/><Relationship Id="rId103" Type="http://schemas.openxmlformats.org/officeDocument/2006/relationships/hyperlink" Target="http://www.jewishjacksonville.org" TargetMode="External"/><Relationship Id="rId108" Type="http://schemas.openxmlformats.org/officeDocument/2006/relationships/hyperlink" Target="mailto:pbjoh@hotmail.com" TargetMode="External"/><Relationship Id="rId124" Type="http://schemas.openxmlformats.org/officeDocument/2006/relationships/hyperlink" Target="mailto:northeast.fl@madd.org" TargetMode="External"/><Relationship Id="rId129" Type="http://schemas.openxmlformats.org/officeDocument/2006/relationships/hyperlink" Target="mailto:NOW@jaxnow.org" TargetMode="External"/><Relationship Id="rId54" Type="http://schemas.openxmlformats.org/officeDocument/2006/relationships/hyperlink" Target="mailto:ELJKennedy@aol.com" TargetMode="External"/><Relationship Id="rId70" Type="http://schemas.openxmlformats.org/officeDocument/2006/relationships/hyperlink" Target="mailto:info@weli.org" TargetMode="External"/><Relationship Id="rId75" Type="http://schemas.openxmlformats.org/officeDocument/2006/relationships/hyperlink" Target="http://www.adoptfl.org" TargetMode="External"/><Relationship Id="rId91" Type="http://schemas.openxmlformats.org/officeDocument/2006/relationships/hyperlink" Target="mailto:hubbardhouse@hubbardhouse.org" TargetMode="External"/><Relationship Id="rId96" Type="http://schemas.openxmlformats.org/officeDocument/2006/relationships/hyperlink" Target="http://www.stonecroft.org" TargetMode="External"/><Relationship Id="rId140" Type="http://schemas.openxmlformats.org/officeDocument/2006/relationships/hyperlink" Target="mailto:stjohngk@aol.com" TargetMode="External"/><Relationship Id="rId145" Type="http://schemas.openxmlformats.org/officeDocument/2006/relationships/hyperlink" Target="http://www.plannedparenthood.org/north-florida/" TargetMode="External"/><Relationship Id="rId161" Type="http://schemas.openxmlformats.org/officeDocument/2006/relationships/hyperlink" Target="http://staugustinedccw.catholicweb.com" TargetMode="External"/><Relationship Id="rId166" Type="http://schemas.openxmlformats.org/officeDocument/2006/relationships/hyperlink" Target="http://www.trinityrescue.org/pages/page.asp?page_id=77258" TargetMode="External"/><Relationship Id="rId182" Type="http://schemas.openxmlformats.org/officeDocument/2006/relationships/hyperlink" Target="http://www.wbonfl.org" TargetMode="External"/><Relationship Id="rId187" Type="http://schemas.openxmlformats.org/officeDocument/2006/relationships/hyperlink" Target="mailto:info@woccf.or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florida-aauw.org" TargetMode="External"/><Relationship Id="rId28" Type="http://schemas.openxmlformats.org/officeDocument/2006/relationships/hyperlink" Target="http://www.groaka.org" TargetMode="External"/><Relationship Id="rId49" Type="http://schemas.openxmlformats.org/officeDocument/2006/relationships/hyperlink" Target="mailto:DavineR@aol.com" TargetMode="External"/><Relationship Id="rId114" Type="http://schemas.openxmlformats.org/officeDocument/2006/relationships/hyperlink" Target="mailto:donna.ghanayem@jax.ufl.edu" TargetMode="External"/><Relationship Id="rId119" Type="http://schemas.openxmlformats.org/officeDocument/2006/relationships/hyperlink" Target="http://www.jenboland.com/momsclub" TargetMode="External"/><Relationship Id="rId44" Type="http://schemas.openxmlformats.org/officeDocument/2006/relationships/hyperlink" Target="http://southeasternregioncontinentals.com" TargetMode="External"/><Relationship Id="rId60" Type="http://schemas.openxmlformats.org/officeDocument/2006/relationships/hyperlink" Target="http://www.dstjax.org" TargetMode="External"/><Relationship Id="rId65" Type="http://schemas.openxmlformats.org/officeDocument/2006/relationships/hyperlink" Target="http://www.dchd.net" TargetMode="External"/><Relationship Id="rId81" Type="http://schemas.openxmlformats.org/officeDocument/2006/relationships/hyperlink" Target="mailto:info@gardenclubofjacksonville.org" TargetMode="External"/><Relationship Id="rId86" Type="http://schemas.openxmlformats.org/officeDocument/2006/relationships/hyperlink" Target="http://www.hmhbcjaxnfl.org" TargetMode="External"/><Relationship Id="rId130" Type="http://schemas.openxmlformats.org/officeDocument/2006/relationships/hyperlink" Target="mailto:DavineR@aol.com" TargetMode="External"/><Relationship Id="rId135" Type="http://schemas.openxmlformats.org/officeDocument/2006/relationships/hyperlink" Target="http://www.nefhealthystart.org" TargetMode="External"/><Relationship Id="rId151" Type="http://schemas.openxmlformats.org/officeDocument/2006/relationships/hyperlink" Target="http://www.komennorthflorida.org" TargetMode="External"/><Relationship Id="rId156" Type="http://schemas.openxmlformats.org/officeDocument/2006/relationships/hyperlink" Target="http://www.t3girls.com" TargetMode="External"/><Relationship Id="rId177" Type="http://schemas.openxmlformats.org/officeDocument/2006/relationships/hyperlink" Target="http://www.womensboardwch.com" TargetMode="External"/><Relationship Id="rId172" Type="http://schemas.openxmlformats.org/officeDocument/2006/relationships/hyperlink" Target="http://www.unf/dept;womens-center.com" TargetMode="External"/><Relationship Id="rId193" Type="http://schemas.openxmlformats.org/officeDocument/2006/relationships/hyperlink" Target="http://www.zetaphibeta.org" TargetMode="External"/><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hyperlink" Target="mailto:DavineR@aol.com" TargetMode="External"/><Relationship Id="rId109" Type="http://schemas.openxmlformats.org/officeDocument/2006/relationships/hyperlink" Target="mailto:lauracazalas@gmail.com" TargetMode="External"/><Relationship Id="rId34" Type="http://schemas.openxmlformats.org/officeDocument/2006/relationships/hyperlink" Target="http://www.bspjaxfl.org" TargetMode="External"/><Relationship Id="rId50" Type="http://schemas.openxmlformats.org/officeDocument/2006/relationships/hyperlink" Target="mailto:DavineR@aol.com" TargetMode="External"/><Relationship Id="rId55" Type="http://schemas.openxmlformats.org/officeDocument/2006/relationships/hyperlink" Target="mailto:mooreah29@bellsouth.net" TargetMode="External"/><Relationship Id="rId76" Type="http://schemas.openxmlformats.org/officeDocument/2006/relationships/hyperlink" Target="mailto:adoptflorida@danielkids.org" TargetMode="External"/><Relationship Id="rId97" Type="http://schemas.openxmlformats.org/officeDocument/2006/relationships/hyperlink" Target="http://www.communityconnectionsjax.org/contact-us.html" TargetMode="External"/><Relationship Id="rId104" Type="http://schemas.openxmlformats.org/officeDocument/2006/relationships/hyperlink" Target="http://www.juniorleagueofjax.org" TargetMode="External"/><Relationship Id="rId120" Type="http://schemas.openxmlformats.org/officeDocument/2006/relationships/hyperlink" Target="mailto:arlingtonmomsclub@yahoo.com" TargetMode="External"/><Relationship Id="rId125" Type="http://schemas.openxmlformats.org/officeDocument/2006/relationships/hyperlink" Target="http://www.celebration.org" TargetMode="External"/><Relationship Id="rId141" Type="http://schemas.openxmlformats.org/officeDocument/2006/relationships/hyperlink" Target="http://www.pilotclubjax.com" TargetMode="External"/><Relationship Id="rId146" Type="http://schemas.openxmlformats.org/officeDocument/2006/relationships/hyperlink" Target="mailto:info@staugpres.org" TargetMode="External"/><Relationship Id="rId167" Type="http://schemas.openxmlformats.org/officeDocument/2006/relationships/hyperlink" Target="http://www.trinityrescue.org/pages/page.asp?page_id=77397" TargetMode="External"/><Relationship Id="rId188" Type="http://schemas.openxmlformats.org/officeDocument/2006/relationships/hyperlink" Target="http://www.womenscenterofjax.org" TargetMode="External"/><Relationship Id="rId7" Type="http://schemas.openxmlformats.org/officeDocument/2006/relationships/image" Target="media/image2.jpeg"/><Relationship Id="rId71" Type="http://schemas.openxmlformats.org/officeDocument/2006/relationships/hyperlink" Target="mailto:contact@marilywiles.com" TargetMode="External"/><Relationship Id="rId92" Type="http://schemas.openxmlformats.org/officeDocument/2006/relationships/hyperlink" Target="http://www.ipnf.net" TargetMode="External"/><Relationship Id="rId162" Type="http://schemas.openxmlformats.org/officeDocument/2006/relationships/hyperlink" Target="http://www.successsuits.net" TargetMode="External"/><Relationship Id="rId183" Type="http://schemas.openxmlformats.org/officeDocument/2006/relationships/hyperlink" Target="mailto:admin@wbonfl.org" TargetMode="External"/><Relationship Id="rId2" Type="http://schemas.openxmlformats.org/officeDocument/2006/relationships/styles" Target="styles.xml"/><Relationship Id="rId29" Type="http://schemas.openxmlformats.org/officeDocument/2006/relationships/hyperlink" Target="mailto:allwomenhealthcareofjacksonville@hotmail.com" TargetMode="External"/><Relationship Id="rId24" Type="http://schemas.openxmlformats.org/officeDocument/2006/relationships/footer" Target="footer1.xml"/><Relationship Id="rId40" Type="http://schemas.openxmlformats.org/officeDocument/2006/relationships/hyperlink" Target="http://www.communityconnectionsjax.org" TargetMode="External"/><Relationship Id="rId45" Type="http://schemas.openxmlformats.org/officeDocument/2006/relationships/hyperlink" Target="mailto:info@southeasternregioncontinentals.com" TargetMode="External"/><Relationship Id="rId66" Type="http://schemas.openxmlformats.org/officeDocument/2006/relationships/hyperlink" Target="http://www.eehinc.org" TargetMode="External"/><Relationship Id="rId87" Type="http://schemas.openxmlformats.org/officeDocument/2006/relationships/hyperlink" Target="mailto:vboyer@hmhbcjaxnfl.org" TargetMode="External"/><Relationship Id="rId110" Type="http://schemas.openxmlformats.org/officeDocument/2006/relationships/hyperlink" Target="http://www.bascainc.org" TargetMode="External"/><Relationship Id="rId115" Type="http://schemas.openxmlformats.org/officeDocument/2006/relationships/hyperlink" Target="http://www.magnacharta.org" TargetMode="External"/><Relationship Id="rId131" Type="http://schemas.openxmlformats.org/officeDocument/2006/relationships/hyperlink" Target="http://www.ximenezfatiohouse.org" TargetMode="External"/><Relationship Id="rId136" Type="http://schemas.openxmlformats.org/officeDocument/2006/relationships/hyperlink" Target="mailto:DavineR@aol.com" TargetMode="External"/><Relationship Id="rId157" Type="http://schemas.openxmlformats.org/officeDocument/2006/relationships/hyperlink" Target="http://www.uss.salvationarmy.org/uss/www_uss_nefloridaac.nsf" TargetMode="External"/><Relationship Id="rId178" Type="http://schemas.openxmlformats.org/officeDocument/2006/relationships/hyperlink" Target="http://www.gfwcjaxjrs.com" TargetMode="External"/><Relationship Id="rId61" Type="http://schemas.openxmlformats.org/officeDocument/2006/relationships/hyperlink" Target="mailto:deltas@jaxflalumnae.org" TargetMode="External"/><Relationship Id="rId82" Type="http://schemas.openxmlformats.org/officeDocument/2006/relationships/hyperlink" Target="http://www.gatewaycommunity.com" TargetMode="External"/><Relationship Id="rId152" Type="http://schemas.openxmlformats.org/officeDocument/2006/relationships/hyperlink" Target="mailto:tkrause@komennorthflorida.org" TargetMode="External"/><Relationship Id="rId173" Type="http://schemas.openxmlformats.org/officeDocument/2006/relationships/hyperlink" Target="http://www.vim-jax.org" TargetMode="External"/><Relationship Id="rId194" Type="http://schemas.openxmlformats.org/officeDocument/2006/relationships/hyperlink" Target="mailto:info@zetaphibetasorority.org" TargetMode="External"/><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hyperlink" Target="mailto:dottietraveljax@aol.com" TargetMode="External"/><Relationship Id="rId35" Type="http://schemas.openxmlformats.org/officeDocument/2006/relationships/hyperlink" Target="http://www.chsfl.org" TargetMode="External"/><Relationship Id="rId56" Type="http://schemas.openxmlformats.org/officeDocument/2006/relationships/hyperlink" Target="mailto:joan.alford@gmail.com" TargetMode="External"/><Relationship Id="rId77" Type="http://schemas.openxmlformats.org/officeDocument/2006/relationships/hyperlink" Target="http://nassaugop.org" TargetMode="External"/><Relationship Id="rId100" Type="http://schemas.openxmlformats.org/officeDocument/2006/relationships/hyperlink" Target="http://www.opportunityjacksonville.com/subnav/sub_womensbusinesscenter.aspx" TargetMode="External"/><Relationship Id="rId105" Type="http://schemas.openxmlformats.org/officeDocument/2006/relationships/hyperlink" Target="http://www.lllflorida.com" TargetMode="External"/><Relationship Id="rId126" Type="http://schemas.openxmlformats.org/officeDocument/2006/relationships/hyperlink" Target="http://www.nawicjax.org" TargetMode="External"/><Relationship Id="rId147" Type="http://schemas.openxmlformats.org/officeDocument/2006/relationships/hyperlink" Target="http://www.projectsos.com" TargetMode="External"/><Relationship Id="rId168" Type="http://schemas.openxmlformats.org/officeDocument/2006/relationships/hyperlink" Target="http://www.tyrocdc.org" TargetMode="External"/><Relationship Id="rId8" Type="http://schemas.openxmlformats.org/officeDocument/2006/relationships/image" Target="media/image3.jpeg"/><Relationship Id="rId51" Type="http://schemas.openxmlformats.org/officeDocument/2006/relationships/hyperlink" Target="mailto:DavineR@aol.com" TargetMode="External"/><Relationship Id="rId72" Type="http://schemas.openxmlformats.org/officeDocument/2006/relationships/hyperlink" Target="http://www.diocesefl.org" TargetMode="External"/><Relationship Id="rId93" Type="http://schemas.openxmlformats.org/officeDocument/2006/relationships/hyperlink" Target="mailto:carolyn.meisenburg@aon.com" TargetMode="External"/><Relationship Id="rId98" Type="http://schemas.openxmlformats.org/officeDocument/2006/relationships/hyperlink" Target="http://www.jaxsymphony.org" TargetMode="External"/><Relationship Id="rId121" Type="http://schemas.openxmlformats.org/officeDocument/2006/relationships/hyperlink" Target="http://www.momsclubbeaches.com" TargetMode="External"/><Relationship Id="rId142" Type="http://schemas.openxmlformats.org/officeDocument/2006/relationships/hyperlink" Target="mailto:pcjax@mail.org" TargetMode="External"/><Relationship Id="rId163" Type="http://schemas.openxmlformats.org/officeDocument/2006/relationships/hyperlink" Target="http://www.thetemplejacksonville.org" TargetMode="External"/><Relationship Id="rId184" Type="http://schemas.openxmlformats.org/officeDocument/2006/relationships/hyperlink" Target="http://www.jaxwomenforchrist.org" TargetMode="External"/><Relationship Id="rId189" Type="http://schemas.openxmlformats.org/officeDocument/2006/relationships/hyperlink" Target="mailto:mail@womenscenterofjax.org" TargetMode="External"/><Relationship Id="rId3" Type="http://schemas.openxmlformats.org/officeDocument/2006/relationships/settings" Target="settings.xml"/><Relationship Id="rId25" Type="http://schemas.openxmlformats.org/officeDocument/2006/relationships/hyperlink" Target="mailto:susancornehl@gmail.com" TargetMode="External"/><Relationship Id="rId46" Type="http://schemas.openxmlformats.org/officeDocument/2006/relationships/hyperlink" Target="mailto:DavineR@aol.com" TargetMode="External"/><Relationship Id="rId67" Type="http://schemas.openxmlformats.org/officeDocument/2006/relationships/hyperlink" Target="mailto:eehinc@comcast.net" TargetMode="External"/><Relationship Id="rId116" Type="http://schemas.openxmlformats.org/officeDocument/2006/relationships/hyperlink" Target="mailto:DavineR@aol.com" TargetMode="External"/><Relationship Id="rId137" Type="http://schemas.openxmlformats.org/officeDocument/2006/relationships/hyperlink" Target="mailto:lyn.bertram@pacecenter.org" TargetMode="External"/><Relationship Id="rId158" Type="http://schemas.openxmlformats.org/officeDocument/2006/relationships/hyperlink" Target="http://www.uss.salvationarmy.org" TargetMode="External"/><Relationship Id="rId20" Type="http://schemas.openxmlformats.org/officeDocument/2006/relationships/image" Target="media/image15.png"/><Relationship Id="rId41" Type="http://schemas.openxmlformats.org/officeDocument/2006/relationships/hyperlink" Target="http://www.jaxcf.org" TargetMode="External"/><Relationship Id="rId62" Type="http://schemas.openxmlformats.org/officeDocument/2006/relationships/hyperlink" Target="http://firstcoastdwin.org/default.aspx" TargetMode="External"/><Relationship Id="rId83" Type="http://schemas.openxmlformats.org/officeDocument/2006/relationships/hyperlink" Target="http://www.girlscouts-gateway.org" TargetMode="External"/><Relationship Id="rId88" Type="http://schemas.openxmlformats.org/officeDocument/2006/relationships/hyperlink" Target="mailto:donna.ghanayem@jax.ufl.edu" TargetMode="External"/><Relationship Id="rId111" Type="http://schemas.openxmlformats.org/officeDocument/2006/relationships/hyperlink" Target="http://www.lwvjacksonvilleleague.org" TargetMode="External"/><Relationship Id="rId132" Type="http://schemas.openxmlformats.org/officeDocument/2006/relationships/hyperlink" Target="http://www.njwrc.com" TargetMode="External"/><Relationship Id="rId153" Type="http://schemas.openxmlformats.org/officeDocument/2006/relationships/hyperlink" Target="http://www.urbanministry.org/org/regina-mundi-inc" TargetMode="External"/><Relationship Id="rId174" Type="http://schemas.openxmlformats.org/officeDocument/2006/relationships/hyperlink" Target="mailto:mail@vim-jax.org" TargetMode="External"/><Relationship Id="rId179" Type="http://schemas.openxmlformats.org/officeDocument/2006/relationships/hyperlink" Target="mailto:info@gfwcjaxjrs.com" TargetMode="External"/><Relationship Id="rId195" Type="http://schemas.openxmlformats.org/officeDocument/2006/relationships/hyperlink" Target="http://www.zontajacksonville.org" TargetMode="External"/><Relationship Id="rId190" Type="http://schemas.openxmlformats.org/officeDocument/2006/relationships/hyperlink" Target="http://www.wcrjax.com" TargetMode="External"/><Relationship Id="rId15" Type="http://schemas.openxmlformats.org/officeDocument/2006/relationships/image" Target="media/image10.jpeg"/><Relationship Id="rId36" Type="http://schemas.openxmlformats.org/officeDocument/2006/relationships/hyperlink" Target="mailto:Kymberly.Cook@chsfl.org" TargetMode="External"/><Relationship Id="rId57" Type="http://schemas.openxmlformats.org/officeDocument/2006/relationships/hyperlink" Target="mailto:taylor2959@bellsouth.net" TargetMode="External"/><Relationship Id="rId106" Type="http://schemas.openxmlformats.org/officeDocument/2006/relationships/hyperlink" Target="mailto:elisabethwj@yahoo.com" TargetMode="External"/><Relationship Id="rId127" Type="http://schemas.openxmlformats.org/officeDocument/2006/relationships/hyperlink" Target="http://www.staugpenwomen.com" TargetMode="External"/><Relationship Id="rId10" Type="http://schemas.openxmlformats.org/officeDocument/2006/relationships/image" Target="media/image5.jpeg"/><Relationship Id="rId31" Type="http://schemas.openxmlformats.org/officeDocument/2006/relationships/hyperlink" Target="http://www.lungfla.org" TargetMode="External"/><Relationship Id="rId52" Type="http://schemas.openxmlformats.org/officeDocument/2006/relationships/hyperlink" Target="mailto:Brandyhibb@aol.com" TargetMode="External"/><Relationship Id="rId73" Type="http://schemas.openxmlformats.org/officeDocument/2006/relationships/hyperlink" Target="mailto:realinda@bellsouth.net" TargetMode="External"/><Relationship Id="rId78" Type="http://schemas.openxmlformats.org/officeDocument/2006/relationships/hyperlink" Target="mailto:marybd@aol.com" TargetMode="External"/><Relationship Id="rId94" Type="http://schemas.openxmlformats.org/officeDocument/2006/relationships/hyperlink" Target="http://www.jacksonvillepanhellenic.org" TargetMode="External"/><Relationship Id="rId99" Type="http://schemas.openxmlformats.org/officeDocument/2006/relationships/hyperlink" Target="http://www.jwla.org" TargetMode="External"/><Relationship Id="rId101" Type="http://schemas.openxmlformats.org/officeDocument/2006/relationships/hyperlink" Target="http://www.jacksonvillewomensnetwork.org" TargetMode="External"/><Relationship Id="rId122" Type="http://schemas.openxmlformats.org/officeDocument/2006/relationships/hyperlink" Target="mailto:momsclubbeaches@yahoo.com" TargetMode="External"/><Relationship Id="rId143" Type="http://schemas.openxmlformats.org/officeDocument/2006/relationships/hyperlink" Target="http://www.pilotclub.org" TargetMode="External"/><Relationship Id="rId148" Type="http://schemas.openxmlformats.org/officeDocument/2006/relationships/hyperlink" Target="mailto:john@projectsos.com" TargetMode="External"/><Relationship Id="rId164" Type="http://schemas.openxmlformats.org/officeDocument/2006/relationships/hyperlink" Target="http://www.thetemplejacksonville.org" TargetMode="External"/><Relationship Id="rId169" Type="http://schemas.openxmlformats.org/officeDocument/2006/relationships/hyperlink" Target="mailto:DavineR@aol.com" TargetMode="External"/><Relationship Id="rId185" Type="http://schemas.openxmlformats.org/officeDocument/2006/relationships/hyperlink" Target="mailto:info@jaxwomenforchrist.org" TargetMode="External"/><Relationship Id="rId4" Type="http://schemas.openxmlformats.org/officeDocument/2006/relationships/webSettings" Target="webSettings.xml"/><Relationship Id="rId9" Type="http://schemas.openxmlformats.org/officeDocument/2006/relationships/image" Target="media/image4.jpeg"/><Relationship Id="rId180" Type="http://schemas.openxmlformats.org/officeDocument/2006/relationships/hyperlink" Target="http://www.wibnetwork.org" TargetMode="External"/><Relationship Id="rId26" Type="http://schemas.openxmlformats.org/officeDocument/2006/relationships/hyperlink" Target="mailto:helpline@aauw.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53</Pages>
  <Words>17080</Words>
  <Characters>-32766</Characters>
  <Application>Microsoft Office Outlook</Application>
  <DocSecurity>0</DocSecurity>
  <Lines>0</Lines>
  <Paragraphs>0</Paragraphs>
  <ScaleCrop>false</ScaleCrop>
  <Company>Mayor’s Commission on the Status of Women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Directory of Women’s Organizations &amp; Services </dc:title>
  <dc:subject>Mayor’s Commission on the Status of Women</dc:subject>
  <dc:creator>admin-jrutski</dc:creator>
  <cp:keywords/>
  <dc:description/>
  <cp:lastModifiedBy>basic</cp:lastModifiedBy>
  <cp:revision>5</cp:revision>
  <cp:lastPrinted>2011-09-14T13:07:00Z</cp:lastPrinted>
  <dcterms:created xsi:type="dcterms:W3CDTF">2011-09-14T13:00:00Z</dcterms:created>
  <dcterms:modified xsi:type="dcterms:W3CDTF">2011-09-14T20:44:00Z</dcterms:modified>
</cp:coreProperties>
</file>